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93504" w14:textId="77777777" w:rsidR="006E04A4" w:rsidRPr="00CD7560" w:rsidRDefault="00704583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16</w:t>
      </w:r>
      <w:bookmarkEnd w:id="1"/>
    </w:p>
    <w:p w14:paraId="0E993505" w14:textId="77777777" w:rsidR="006E04A4" w:rsidRDefault="00704583">
      <w:pPr>
        <w:pStyle w:val="Datum"/>
        <w:outlineLvl w:val="0"/>
      </w:pPr>
      <w:bookmarkStart w:id="2" w:name="DocumentDate"/>
      <w:r>
        <w:t>Onsdagen den 14 november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26DF1" w14:paraId="0E99350A" w14:textId="77777777" w:rsidTr="00E47117">
        <w:trPr>
          <w:cantSplit/>
        </w:trPr>
        <w:tc>
          <w:tcPr>
            <w:tcW w:w="454" w:type="dxa"/>
          </w:tcPr>
          <w:p w14:paraId="0E993506" w14:textId="77777777" w:rsidR="006E04A4" w:rsidRDefault="0070458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E993507" w14:textId="77777777" w:rsidR="006E04A4" w:rsidRDefault="0070458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E993508" w14:textId="77777777" w:rsidR="006E04A4" w:rsidRDefault="00704583"/>
        </w:tc>
        <w:tc>
          <w:tcPr>
            <w:tcW w:w="7512" w:type="dxa"/>
          </w:tcPr>
          <w:p w14:paraId="0E993509" w14:textId="544FC292" w:rsidR="006E04A4" w:rsidRDefault="00704583" w:rsidP="00704583">
            <w:pPr>
              <w:pStyle w:val="Plenum"/>
              <w:tabs>
                <w:tab w:val="clear" w:pos="1418"/>
              </w:tabs>
              <w:ind w:right="1"/>
            </w:pPr>
            <w:r>
              <w:t>Prövning av förslaget till</w:t>
            </w:r>
            <w:r>
              <w:t xml:space="preserve"> statsminister</w:t>
            </w:r>
          </w:p>
        </w:tc>
      </w:tr>
      <w:tr w:rsidR="00C26DF1" w14:paraId="0E99350F" w14:textId="77777777" w:rsidTr="00E47117">
        <w:trPr>
          <w:cantSplit/>
        </w:trPr>
        <w:tc>
          <w:tcPr>
            <w:tcW w:w="454" w:type="dxa"/>
          </w:tcPr>
          <w:p w14:paraId="0E99350B" w14:textId="77777777" w:rsidR="006E04A4" w:rsidRDefault="00704583"/>
        </w:tc>
        <w:tc>
          <w:tcPr>
            <w:tcW w:w="1134" w:type="dxa"/>
          </w:tcPr>
          <w:p w14:paraId="0E99350C" w14:textId="77777777" w:rsidR="006E04A4" w:rsidRDefault="00704583">
            <w:pPr>
              <w:jc w:val="right"/>
            </w:pPr>
          </w:p>
        </w:tc>
        <w:tc>
          <w:tcPr>
            <w:tcW w:w="397" w:type="dxa"/>
          </w:tcPr>
          <w:p w14:paraId="0E99350D" w14:textId="77777777" w:rsidR="006E04A4" w:rsidRDefault="00704583"/>
        </w:tc>
        <w:tc>
          <w:tcPr>
            <w:tcW w:w="7512" w:type="dxa"/>
          </w:tcPr>
          <w:p w14:paraId="0E99350E" w14:textId="77777777" w:rsidR="006E04A4" w:rsidRDefault="00704583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C26DF1" w14:paraId="0E993514" w14:textId="77777777" w:rsidTr="00E47117">
        <w:trPr>
          <w:cantSplit/>
        </w:trPr>
        <w:tc>
          <w:tcPr>
            <w:tcW w:w="454" w:type="dxa"/>
          </w:tcPr>
          <w:p w14:paraId="0E993510" w14:textId="77777777" w:rsidR="006E04A4" w:rsidRDefault="00704583"/>
        </w:tc>
        <w:tc>
          <w:tcPr>
            <w:tcW w:w="1134" w:type="dxa"/>
          </w:tcPr>
          <w:p w14:paraId="0E993511" w14:textId="77777777" w:rsidR="006E04A4" w:rsidRDefault="00704583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0E993512" w14:textId="77777777" w:rsidR="006E04A4" w:rsidRDefault="00704583"/>
        </w:tc>
        <w:tc>
          <w:tcPr>
            <w:tcW w:w="7512" w:type="dxa"/>
          </w:tcPr>
          <w:p w14:paraId="0E993513" w14:textId="77777777" w:rsidR="006E04A4" w:rsidRDefault="00704583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0E993515" w14:textId="77777777" w:rsidR="006E04A4" w:rsidRDefault="00704583">
      <w:pPr>
        <w:pStyle w:val="StreckLngt"/>
      </w:pPr>
      <w:r>
        <w:tab/>
      </w:r>
    </w:p>
    <w:p w14:paraId="0E993516" w14:textId="77777777" w:rsidR="00121B42" w:rsidRDefault="00704583" w:rsidP="00121B42">
      <w:pPr>
        <w:pStyle w:val="Blankrad"/>
      </w:pPr>
      <w:r>
        <w:t xml:space="preserve">      </w:t>
      </w:r>
    </w:p>
    <w:p w14:paraId="0E993517" w14:textId="77777777" w:rsidR="00CF242C" w:rsidRDefault="0070458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26DF1" w14:paraId="0E99351B" w14:textId="77777777" w:rsidTr="00055526">
        <w:trPr>
          <w:cantSplit/>
        </w:trPr>
        <w:tc>
          <w:tcPr>
            <w:tcW w:w="567" w:type="dxa"/>
          </w:tcPr>
          <w:p w14:paraId="0E993518" w14:textId="77777777" w:rsidR="001D7AF0" w:rsidRDefault="00704583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0E993519" w14:textId="77777777" w:rsidR="006E04A4" w:rsidRDefault="00704583" w:rsidP="000326E3">
            <w:pPr>
              <w:pStyle w:val="HuvudrubrikEnsam"/>
            </w:pPr>
            <w:r>
              <w:t>Prövning av förslaget till statsminister</w:t>
            </w:r>
          </w:p>
        </w:tc>
        <w:tc>
          <w:tcPr>
            <w:tcW w:w="2055" w:type="dxa"/>
          </w:tcPr>
          <w:p w14:paraId="0E99351A" w14:textId="77777777" w:rsidR="006E04A4" w:rsidRDefault="00704583" w:rsidP="00C84F80"/>
        </w:tc>
      </w:tr>
      <w:tr w:rsidR="00C26DF1" w14:paraId="0E99351F" w14:textId="77777777" w:rsidTr="00055526">
        <w:trPr>
          <w:cantSplit/>
        </w:trPr>
        <w:tc>
          <w:tcPr>
            <w:tcW w:w="567" w:type="dxa"/>
          </w:tcPr>
          <w:p w14:paraId="0E99351C" w14:textId="77777777" w:rsidR="001D7AF0" w:rsidRDefault="00704583" w:rsidP="00C84F80">
            <w:pPr>
              <w:keepNext/>
            </w:pPr>
          </w:p>
        </w:tc>
        <w:tc>
          <w:tcPr>
            <w:tcW w:w="6663" w:type="dxa"/>
          </w:tcPr>
          <w:p w14:paraId="0E99351D" w14:textId="77777777" w:rsidR="006E04A4" w:rsidRDefault="00704583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E99351E" w14:textId="77777777" w:rsidR="006E04A4" w:rsidRDefault="00704583" w:rsidP="00C84F80">
            <w:pPr>
              <w:keepNext/>
            </w:pPr>
            <w:bookmarkStart w:id="4" w:name="_GoBack"/>
            <w:bookmarkEnd w:id="4"/>
          </w:p>
        </w:tc>
      </w:tr>
      <w:tr w:rsidR="00C26DF1" w14:paraId="0E993523" w14:textId="77777777" w:rsidTr="00055526">
        <w:trPr>
          <w:cantSplit/>
        </w:trPr>
        <w:tc>
          <w:tcPr>
            <w:tcW w:w="567" w:type="dxa"/>
          </w:tcPr>
          <w:p w14:paraId="0E993520" w14:textId="77777777" w:rsidR="001D7AF0" w:rsidRDefault="0070458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E993521" w14:textId="77777777" w:rsidR="006E04A4" w:rsidRDefault="00704583" w:rsidP="000326E3">
            <w:r>
              <w:t xml:space="preserve">Justering av protokoll från </w:t>
            </w:r>
            <w:r>
              <w:t>sammanträdet onsdagen den 24 oktober</w:t>
            </w:r>
          </w:p>
        </w:tc>
        <w:tc>
          <w:tcPr>
            <w:tcW w:w="2055" w:type="dxa"/>
          </w:tcPr>
          <w:p w14:paraId="0E993522" w14:textId="77777777" w:rsidR="006E04A4" w:rsidRDefault="00704583" w:rsidP="00C84F80"/>
        </w:tc>
      </w:tr>
      <w:tr w:rsidR="00C26DF1" w14:paraId="0E993527" w14:textId="77777777" w:rsidTr="00055526">
        <w:trPr>
          <w:cantSplit/>
        </w:trPr>
        <w:tc>
          <w:tcPr>
            <w:tcW w:w="567" w:type="dxa"/>
          </w:tcPr>
          <w:p w14:paraId="0E993524" w14:textId="77777777" w:rsidR="001D7AF0" w:rsidRDefault="00704583" w:rsidP="00C84F80">
            <w:pPr>
              <w:keepNext/>
            </w:pPr>
          </w:p>
        </w:tc>
        <w:tc>
          <w:tcPr>
            <w:tcW w:w="6663" w:type="dxa"/>
          </w:tcPr>
          <w:p w14:paraId="0E993525" w14:textId="77777777" w:rsidR="006E04A4" w:rsidRDefault="00704583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E993526" w14:textId="77777777" w:rsidR="006E04A4" w:rsidRDefault="0070458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C26DF1" w14:paraId="0E99352B" w14:textId="77777777" w:rsidTr="00055526">
        <w:trPr>
          <w:cantSplit/>
        </w:trPr>
        <w:tc>
          <w:tcPr>
            <w:tcW w:w="567" w:type="dxa"/>
          </w:tcPr>
          <w:p w14:paraId="0E993528" w14:textId="77777777" w:rsidR="001D7AF0" w:rsidRDefault="00704583" w:rsidP="00C84F80">
            <w:pPr>
              <w:keepNext/>
            </w:pPr>
          </w:p>
        </w:tc>
        <w:tc>
          <w:tcPr>
            <w:tcW w:w="6663" w:type="dxa"/>
          </w:tcPr>
          <w:p w14:paraId="0E993529" w14:textId="77777777" w:rsidR="006E04A4" w:rsidRDefault="00704583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0E99352A" w14:textId="77777777" w:rsidR="006E04A4" w:rsidRDefault="00704583" w:rsidP="00C84F80">
            <w:pPr>
              <w:keepNext/>
            </w:pPr>
          </w:p>
        </w:tc>
      </w:tr>
      <w:tr w:rsidR="00C26DF1" w14:paraId="0E99352F" w14:textId="77777777" w:rsidTr="00055526">
        <w:trPr>
          <w:cantSplit/>
        </w:trPr>
        <w:tc>
          <w:tcPr>
            <w:tcW w:w="567" w:type="dxa"/>
          </w:tcPr>
          <w:p w14:paraId="0E99352C" w14:textId="77777777" w:rsidR="001D7AF0" w:rsidRDefault="0070458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E99352D" w14:textId="77777777" w:rsidR="006E04A4" w:rsidRDefault="00704583" w:rsidP="000326E3">
            <w:r>
              <w:t>Bet. 2018/19:KU2 Ändrade mediegrundlagar (vilande grundlagsbeslut, m.m.)</w:t>
            </w:r>
          </w:p>
        </w:tc>
        <w:tc>
          <w:tcPr>
            <w:tcW w:w="2055" w:type="dxa"/>
          </w:tcPr>
          <w:p w14:paraId="0E99352E" w14:textId="77777777" w:rsidR="006E04A4" w:rsidRDefault="00704583" w:rsidP="00C84F80"/>
        </w:tc>
      </w:tr>
      <w:tr w:rsidR="00C26DF1" w14:paraId="0E993533" w14:textId="77777777" w:rsidTr="00055526">
        <w:trPr>
          <w:cantSplit/>
        </w:trPr>
        <w:tc>
          <w:tcPr>
            <w:tcW w:w="567" w:type="dxa"/>
          </w:tcPr>
          <w:p w14:paraId="0E993530" w14:textId="77777777" w:rsidR="001D7AF0" w:rsidRDefault="0070458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E993531" w14:textId="77777777" w:rsidR="006E04A4" w:rsidRDefault="00704583" w:rsidP="000326E3">
            <w:r>
              <w:t xml:space="preserve">Bet. 2018/19:KU3 Följdändringar till ändrade </w:t>
            </w:r>
            <w:r>
              <w:t>mediegrundlagar</w:t>
            </w:r>
          </w:p>
        </w:tc>
        <w:tc>
          <w:tcPr>
            <w:tcW w:w="2055" w:type="dxa"/>
          </w:tcPr>
          <w:p w14:paraId="0E993532" w14:textId="77777777" w:rsidR="006E04A4" w:rsidRDefault="00704583" w:rsidP="00C84F80"/>
        </w:tc>
      </w:tr>
      <w:tr w:rsidR="00C26DF1" w14:paraId="0E993537" w14:textId="77777777" w:rsidTr="00055526">
        <w:trPr>
          <w:cantSplit/>
        </w:trPr>
        <w:tc>
          <w:tcPr>
            <w:tcW w:w="567" w:type="dxa"/>
          </w:tcPr>
          <w:p w14:paraId="0E993534" w14:textId="77777777" w:rsidR="001D7AF0" w:rsidRDefault="0070458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E993535" w14:textId="77777777" w:rsidR="006E04A4" w:rsidRDefault="00704583" w:rsidP="000326E3">
            <w:r>
              <w:t>Bet. 2018/19:KU4 Översyn av Riksrevisionen – grundlagsfrågor (vilande grundlagsbeslut, m.m.)</w:t>
            </w:r>
          </w:p>
        </w:tc>
        <w:tc>
          <w:tcPr>
            <w:tcW w:w="2055" w:type="dxa"/>
          </w:tcPr>
          <w:p w14:paraId="0E993536" w14:textId="77777777" w:rsidR="006E04A4" w:rsidRDefault="00704583" w:rsidP="00C84F80"/>
        </w:tc>
      </w:tr>
      <w:tr w:rsidR="00C26DF1" w14:paraId="0E99353B" w14:textId="77777777" w:rsidTr="00055526">
        <w:trPr>
          <w:cantSplit/>
        </w:trPr>
        <w:tc>
          <w:tcPr>
            <w:tcW w:w="567" w:type="dxa"/>
          </w:tcPr>
          <w:p w14:paraId="0E993538" w14:textId="77777777" w:rsidR="001D7AF0" w:rsidRDefault="0070458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E993539" w14:textId="77777777" w:rsidR="006E04A4" w:rsidRDefault="00704583" w:rsidP="000326E3">
            <w:r>
              <w:t>Bet. 2018/19:KU7 EU-arbetet i riksdagen</w:t>
            </w:r>
          </w:p>
        </w:tc>
        <w:tc>
          <w:tcPr>
            <w:tcW w:w="2055" w:type="dxa"/>
          </w:tcPr>
          <w:p w14:paraId="0E99353A" w14:textId="77777777" w:rsidR="006E04A4" w:rsidRDefault="00704583" w:rsidP="00C84F80">
            <w:r>
              <w:t>3 res. (SD)</w:t>
            </w:r>
          </w:p>
        </w:tc>
      </w:tr>
      <w:tr w:rsidR="00C26DF1" w14:paraId="0E99353F" w14:textId="77777777" w:rsidTr="00055526">
        <w:trPr>
          <w:cantSplit/>
        </w:trPr>
        <w:tc>
          <w:tcPr>
            <w:tcW w:w="567" w:type="dxa"/>
          </w:tcPr>
          <w:p w14:paraId="0E99353C" w14:textId="77777777" w:rsidR="001D7AF0" w:rsidRDefault="00704583" w:rsidP="00C84F80">
            <w:pPr>
              <w:keepNext/>
            </w:pPr>
          </w:p>
        </w:tc>
        <w:tc>
          <w:tcPr>
            <w:tcW w:w="6663" w:type="dxa"/>
          </w:tcPr>
          <w:p w14:paraId="0E99353D" w14:textId="77777777" w:rsidR="006E04A4" w:rsidRDefault="00704583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0E99353E" w14:textId="77777777" w:rsidR="006E04A4" w:rsidRDefault="00704583" w:rsidP="00C84F80">
            <w:pPr>
              <w:keepNext/>
            </w:pPr>
          </w:p>
        </w:tc>
      </w:tr>
      <w:tr w:rsidR="00C26DF1" w:rsidRPr="00704583" w14:paraId="0E993543" w14:textId="77777777" w:rsidTr="00055526">
        <w:trPr>
          <w:cantSplit/>
        </w:trPr>
        <w:tc>
          <w:tcPr>
            <w:tcW w:w="567" w:type="dxa"/>
          </w:tcPr>
          <w:p w14:paraId="0E993540" w14:textId="77777777" w:rsidR="001D7AF0" w:rsidRDefault="0070458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E993541" w14:textId="77777777" w:rsidR="006E04A4" w:rsidRDefault="00704583" w:rsidP="000326E3">
            <w:r>
              <w:t xml:space="preserve">Bet. 2018/19:KrU2 Långsiktig finansiering och stärkt </w:t>
            </w:r>
            <w:r>
              <w:t>oberoende för public service</w:t>
            </w:r>
          </w:p>
        </w:tc>
        <w:tc>
          <w:tcPr>
            <w:tcW w:w="2055" w:type="dxa"/>
          </w:tcPr>
          <w:p w14:paraId="0E993542" w14:textId="77777777" w:rsidR="006E04A4" w:rsidRPr="00704583" w:rsidRDefault="00704583" w:rsidP="00C84F80">
            <w:pPr>
              <w:rPr>
                <w:lang w:val="en-US"/>
              </w:rPr>
            </w:pPr>
            <w:r w:rsidRPr="00704583">
              <w:rPr>
                <w:lang w:val="en-US"/>
              </w:rPr>
              <w:t>12 res. (S, M, SD, V, KD, L, MP)</w:t>
            </w:r>
          </w:p>
        </w:tc>
      </w:tr>
      <w:tr w:rsidR="00C26DF1" w14:paraId="0E993547" w14:textId="77777777" w:rsidTr="00055526">
        <w:trPr>
          <w:cantSplit/>
        </w:trPr>
        <w:tc>
          <w:tcPr>
            <w:tcW w:w="567" w:type="dxa"/>
          </w:tcPr>
          <w:p w14:paraId="0E993544" w14:textId="77777777" w:rsidR="001D7AF0" w:rsidRPr="00704583" w:rsidRDefault="00704583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0E993545" w14:textId="77777777" w:rsidR="006E04A4" w:rsidRDefault="00704583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E993546" w14:textId="77777777" w:rsidR="006E04A4" w:rsidRDefault="00704583" w:rsidP="00C84F80">
            <w:pPr>
              <w:keepNext/>
            </w:pPr>
          </w:p>
        </w:tc>
      </w:tr>
      <w:tr w:rsidR="00C26DF1" w14:paraId="0E99354B" w14:textId="77777777" w:rsidTr="00055526">
        <w:trPr>
          <w:cantSplit/>
        </w:trPr>
        <w:tc>
          <w:tcPr>
            <w:tcW w:w="567" w:type="dxa"/>
          </w:tcPr>
          <w:p w14:paraId="0E993548" w14:textId="77777777" w:rsidR="001D7AF0" w:rsidRDefault="0070458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E993549" w14:textId="77777777" w:rsidR="006E04A4" w:rsidRDefault="00704583" w:rsidP="000326E3">
            <w:r>
              <w:t>Bet. 2018/19:FiU15 Finansiella företags uppgifter till brottsutredande myndigheter</w:t>
            </w:r>
          </w:p>
        </w:tc>
        <w:tc>
          <w:tcPr>
            <w:tcW w:w="2055" w:type="dxa"/>
          </w:tcPr>
          <w:p w14:paraId="0E99354A" w14:textId="77777777" w:rsidR="006E04A4" w:rsidRDefault="00704583" w:rsidP="00C84F80"/>
        </w:tc>
      </w:tr>
      <w:tr w:rsidR="00C26DF1" w14:paraId="0E99354F" w14:textId="77777777" w:rsidTr="00055526">
        <w:trPr>
          <w:cantSplit/>
        </w:trPr>
        <w:tc>
          <w:tcPr>
            <w:tcW w:w="567" w:type="dxa"/>
          </w:tcPr>
          <w:p w14:paraId="0E99354C" w14:textId="77777777" w:rsidR="001D7AF0" w:rsidRDefault="00704583" w:rsidP="00C84F80">
            <w:pPr>
              <w:keepNext/>
            </w:pPr>
          </w:p>
        </w:tc>
        <w:tc>
          <w:tcPr>
            <w:tcW w:w="6663" w:type="dxa"/>
          </w:tcPr>
          <w:p w14:paraId="0E99354D" w14:textId="77777777" w:rsidR="006E04A4" w:rsidRDefault="00704583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0E99354E" w14:textId="77777777" w:rsidR="006E04A4" w:rsidRDefault="00704583" w:rsidP="00C84F80">
            <w:pPr>
              <w:keepNext/>
            </w:pPr>
          </w:p>
        </w:tc>
      </w:tr>
      <w:tr w:rsidR="00C26DF1" w14:paraId="0E993553" w14:textId="77777777" w:rsidTr="00055526">
        <w:trPr>
          <w:cantSplit/>
        </w:trPr>
        <w:tc>
          <w:tcPr>
            <w:tcW w:w="567" w:type="dxa"/>
          </w:tcPr>
          <w:p w14:paraId="0E993550" w14:textId="77777777" w:rsidR="001D7AF0" w:rsidRDefault="0070458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E993551" w14:textId="77777777" w:rsidR="006E04A4" w:rsidRDefault="00704583" w:rsidP="000326E3">
            <w:r>
              <w:t xml:space="preserve">Bet. 2018/19:SkU2 Vissa kontrollfrågor </w:t>
            </w:r>
            <w:r>
              <w:t>och andra frågor på punktskatteområdet</w:t>
            </w:r>
          </w:p>
        </w:tc>
        <w:tc>
          <w:tcPr>
            <w:tcW w:w="2055" w:type="dxa"/>
          </w:tcPr>
          <w:p w14:paraId="0E993552" w14:textId="77777777" w:rsidR="006E04A4" w:rsidRDefault="00704583" w:rsidP="00C84F80"/>
        </w:tc>
      </w:tr>
      <w:tr w:rsidR="00C26DF1" w14:paraId="0E993557" w14:textId="77777777" w:rsidTr="00055526">
        <w:trPr>
          <w:cantSplit/>
        </w:trPr>
        <w:tc>
          <w:tcPr>
            <w:tcW w:w="567" w:type="dxa"/>
          </w:tcPr>
          <w:p w14:paraId="0E993554" w14:textId="77777777" w:rsidR="001D7AF0" w:rsidRDefault="0070458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E993555" w14:textId="77777777" w:rsidR="006E04A4" w:rsidRDefault="00704583" w:rsidP="000326E3">
            <w:r>
              <w:t>Bet. 2018/19:SkU3 Ändrade mervärdesskatteregler för telekommunikationstjänster, radio- och tv-sändningar och elektroniska tjänster</w:t>
            </w:r>
          </w:p>
        </w:tc>
        <w:tc>
          <w:tcPr>
            <w:tcW w:w="2055" w:type="dxa"/>
          </w:tcPr>
          <w:p w14:paraId="0E993556" w14:textId="77777777" w:rsidR="006E04A4" w:rsidRDefault="00704583" w:rsidP="00C84F80"/>
        </w:tc>
      </w:tr>
      <w:tr w:rsidR="00C26DF1" w14:paraId="0E99355B" w14:textId="77777777" w:rsidTr="00055526">
        <w:trPr>
          <w:cantSplit/>
        </w:trPr>
        <w:tc>
          <w:tcPr>
            <w:tcW w:w="567" w:type="dxa"/>
          </w:tcPr>
          <w:p w14:paraId="0E993558" w14:textId="77777777" w:rsidR="001D7AF0" w:rsidRDefault="0070458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E993559" w14:textId="77777777" w:rsidR="006E04A4" w:rsidRDefault="00704583" w:rsidP="000326E3">
            <w:r>
              <w:t xml:space="preserve">Bet. 2018/19:SkU4 Genomförande av CFC-regler i EU:s direktiv mot </w:t>
            </w:r>
            <w:r>
              <w:t>skatteundandraganden</w:t>
            </w:r>
          </w:p>
        </w:tc>
        <w:tc>
          <w:tcPr>
            <w:tcW w:w="2055" w:type="dxa"/>
          </w:tcPr>
          <w:p w14:paraId="0E99355A" w14:textId="77777777" w:rsidR="006E04A4" w:rsidRDefault="00704583" w:rsidP="00C84F80">
            <w:r>
              <w:t>1 res. (SD)</w:t>
            </w:r>
          </w:p>
        </w:tc>
      </w:tr>
      <w:tr w:rsidR="00C26DF1" w14:paraId="0E99355F" w14:textId="77777777" w:rsidTr="00055526">
        <w:trPr>
          <w:cantSplit/>
        </w:trPr>
        <w:tc>
          <w:tcPr>
            <w:tcW w:w="567" w:type="dxa"/>
          </w:tcPr>
          <w:p w14:paraId="0E99355C" w14:textId="77777777" w:rsidR="001D7AF0" w:rsidRDefault="00704583" w:rsidP="00C84F80">
            <w:pPr>
              <w:keepNext/>
            </w:pPr>
          </w:p>
        </w:tc>
        <w:tc>
          <w:tcPr>
            <w:tcW w:w="6663" w:type="dxa"/>
          </w:tcPr>
          <w:p w14:paraId="0E99355D" w14:textId="77777777" w:rsidR="006E04A4" w:rsidRDefault="00704583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0E99355E" w14:textId="77777777" w:rsidR="006E04A4" w:rsidRDefault="00704583" w:rsidP="00C84F80">
            <w:pPr>
              <w:keepNext/>
            </w:pPr>
          </w:p>
        </w:tc>
      </w:tr>
      <w:tr w:rsidR="00C26DF1" w14:paraId="0E993563" w14:textId="77777777" w:rsidTr="00055526">
        <w:trPr>
          <w:cantSplit/>
        </w:trPr>
        <w:tc>
          <w:tcPr>
            <w:tcW w:w="567" w:type="dxa"/>
          </w:tcPr>
          <w:p w14:paraId="0E993560" w14:textId="77777777" w:rsidR="001D7AF0" w:rsidRDefault="0070458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E993561" w14:textId="77777777" w:rsidR="006E04A4" w:rsidRDefault="00704583" w:rsidP="000326E3">
            <w:r>
              <w:t>Bet. 2018/19:JuU4 Riksrevisionens rapport om utbytet av underrättelseinformation mellan Polismyndigheten och Säkerhetspolisen</w:t>
            </w:r>
          </w:p>
        </w:tc>
        <w:tc>
          <w:tcPr>
            <w:tcW w:w="2055" w:type="dxa"/>
          </w:tcPr>
          <w:p w14:paraId="0E993562" w14:textId="77777777" w:rsidR="006E04A4" w:rsidRDefault="00704583" w:rsidP="00C84F80"/>
        </w:tc>
      </w:tr>
      <w:tr w:rsidR="00C26DF1" w14:paraId="0E993567" w14:textId="77777777" w:rsidTr="00055526">
        <w:trPr>
          <w:cantSplit/>
        </w:trPr>
        <w:tc>
          <w:tcPr>
            <w:tcW w:w="567" w:type="dxa"/>
          </w:tcPr>
          <w:p w14:paraId="0E993564" w14:textId="77777777" w:rsidR="001D7AF0" w:rsidRDefault="00704583" w:rsidP="00C84F80">
            <w:pPr>
              <w:keepNext/>
            </w:pPr>
          </w:p>
        </w:tc>
        <w:tc>
          <w:tcPr>
            <w:tcW w:w="6663" w:type="dxa"/>
          </w:tcPr>
          <w:p w14:paraId="0E993565" w14:textId="77777777" w:rsidR="006E04A4" w:rsidRDefault="00704583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0E993566" w14:textId="77777777" w:rsidR="006E04A4" w:rsidRDefault="00704583" w:rsidP="00C84F80">
            <w:pPr>
              <w:keepNext/>
            </w:pPr>
          </w:p>
        </w:tc>
      </w:tr>
      <w:tr w:rsidR="00C26DF1" w14:paraId="0E99356B" w14:textId="77777777" w:rsidTr="00055526">
        <w:trPr>
          <w:cantSplit/>
        </w:trPr>
        <w:tc>
          <w:tcPr>
            <w:tcW w:w="567" w:type="dxa"/>
          </w:tcPr>
          <w:p w14:paraId="0E993568" w14:textId="77777777" w:rsidR="001D7AF0" w:rsidRDefault="0070458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E993569" w14:textId="77777777" w:rsidR="006E04A4" w:rsidRDefault="00704583" w:rsidP="000326E3">
            <w:r>
              <w:t xml:space="preserve">Bet. 2018/19:TU2 </w:t>
            </w:r>
            <w:r>
              <w:t>Genomförande av webbtillgänglighetsdirektivet</w:t>
            </w:r>
          </w:p>
        </w:tc>
        <w:tc>
          <w:tcPr>
            <w:tcW w:w="2055" w:type="dxa"/>
          </w:tcPr>
          <w:p w14:paraId="0E99356A" w14:textId="77777777" w:rsidR="006E04A4" w:rsidRDefault="00704583" w:rsidP="00C84F80">
            <w:r>
              <w:t>2 res. (KD, L)</w:t>
            </w:r>
          </w:p>
        </w:tc>
      </w:tr>
      <w:tr w:rsidR="00C26DF1" w14:paraId="0E99356F" w14:textId="77777777" w:rsidTr="00055526">
        <w:trPr>
          <w:cantSplit/>
        </w:trPr>
        <w:tc>
          <w:tcPr>
            <w:tcW w:w="567" w:type="dxa"/>
          </w:tcPr>
          <w:p w14:paraId="0E99356C" w14:textId="77777777" w:rsidR="001D7AF0" w:rsidRDefault="00704583" w:rsidP="00C84F80">
            <w:pPr>
              <w:keepNext/>
            </w:pPr>
          </w:p>
        </w:tc>
        <w:tc>
          <w:tcPr>
            <w:tcW w:w="6663" w:type="dxa"/>
          </w:tcPr>
          <w:p w14:paraId="0E99356D" w14:textId="77777777" w:rsidR="006E04A4" w:rsidRDefault="00704583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0E99356E" w14:textId="77777777" w:rsidR="006E04A4" w:rsidRDefault="00704583" w:rsidP="00C84F80">
            <w:pPr>
              <w:keepNext/>
            </w:pPr>
          </w:p>
        </w:tc>
      </w:tr>
      <w:tr w:rsidR="00C26DF1" w14:paraId="0E993573" w14:textId="77777777" w:rsidTr="00055526">
        <w:trPr>
          <w:cantSplit/>
        </w:trPr>
        <w:tc>
          <w:tcPr>
            <w:tcW w:w="567" w:type="dxa"/>
          </w:tcPr>
          <w:p w14:paraId="0E993570" w14:textId="77777777" w:rsidR="001D7AF0" w:rsidRDefault="0070458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E993571" w14:textId="77777777" w:rsidR="006E04A4" w:rsidRDefault="00704583" w:rsidP="000326E3">
            <w:r>
              <w:t>Bet. 2018/19:CU2 En ny regional planering</w:t>
            </w:r>
          </w:p>
        </w:tc>
        <w:tc>
          <w:tcPr>
            <w:tcW w:w="2055" w:type="dxa"/>
          </w:tcPr>
          <w:p w14:paraId="0E993572" w14:textId="77777777" w:rsidR="006E04A4" w:rsidRDefault="00704583" w:rsidP="00C84F80">
            <w:r>
              <w:t>3 res. (V, L)</w:t>
            </w:r>
          </w:p>
        </w:tc>
      </w:tr>
      <w:tr w:rsidR="00C26DF1" w14:paraId="0E993577" w14:textId="77777777" w:rsidTr="00055526">
        <w:trPr>
          <w:cantSplit/>
        </w:trPr>
        <w:tc>
          <w:tcPr>
            <w:tcW w:w="567" w:type="dxa"/>
          </w:tcPr>
          <w:p w14:paraId="0E993574" w14:textId="77777777" w:rsidR="001D7AF0" w:rsidRDefault="00704583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E993575" w14:textId="77777777" w:rsidR="006E04A4" w:rsidRDefault="00704583" w:rsidP="000326E3">
            <w:r>
              <w:t>Bet. 2018/19:CU3 Skadeståndsansvar vid sjötransport av farliga och skadliga ämnen</w:t>
            </w:r>
          </w:p>
        </w:tc>
        <w:tc>
          <w:tcPr>
            <w:tcW w:w="2055" w:type="dxa"/>
          </w:tcPr>
          <w:p w14:paraId="0E993576" w14:textId="77777777" w:rsidR="006E04A4" w:rsidRDefault="00704583" w:rsidP="00C84F80"/>
        </w:tc>
      </w:tr>
    </w:tbl>
    <w:p w14:paraId="0E993578" w14:textId="77777777" w:rsidR="00517888" w:rsidRPr="00F221DA" w:rsidRDefault="00704583" w:rsidP="00137840">
      <w:pPr>
        <w:pStyle w:val="Blankrad"/>
      </w:pPr>
      <w:r>
        <w:t xml:space="preserve">     </w:t>
      </w:r>
    </w:p>
    <w:p w14:paraId="0E993579" w14:textId="77777777" w:rsidR="00121B42" w:rsidRDefault="00704583" w:rsidP="00121B42">
      <w:pPr>
        <w:pStyle w:val="Blankrad"/>
      </w:pPr>
      <w:r>
        <w:t xml:space="preserve">     </w:t>
      </w:r>
    </w:p>
    <w:p w14:paraId="0E99357A" w14:textId="77777777" w:rsidR="006E04A4" w:rsidRPr="00F221DA" w:rsidRDefault="0070458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26DF1" w14:paraId="0E99357D" w14:textId="77777777" w:rsidTr="00D774A8">
        <w:tc>
          <w:tcPr>
            <w:tcW w:w="567" w:type="dxa"/>
          </w:tcPr>
          <w:p w14:paraId="0E99357B" w14:textId="77777777" w:rsidR="00D774A8" w:rsidRDefault="00704583">
            <w:pPr>
              <w:pStyle w:val="IngenText"/>
            </w:pPr>
          </w:p>
        </w:tc>
        <w:tc>
          <w:tcPr>
            <w:tcW w:w="8718" w:type="dxa"/>
          </w:tcPr>
          <w:p w14:paraId="0E99357C" w14:textId="77777777" w:rsidR="00D774A8" w:rsidRDefault="0070458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E99357E" w14:textId="77777777" w:rsidR="006E04A4" w:rsidRPr="00852BA1" w:rsidRDefault="0070458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93590" w14:textId="77777777" w:rsidR="00000000" w:rsidRDefault="00704583">
      <w:pPr>
        <w:spacing w:line="240" w:lineRule="auto"/>
      </w:pPr>
      <w:r>
        <w:separator/>
      </w:r>
    </w:p>
  </w:endnote>
  <w:endnote w:type="continuationSeparator" w:id="0">
    <w:p w14:paraId="0E993592" w14:textId="77777777" w:rsidR="00000000" w:rsidRDefault="00704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93584" w14:textId="77777777" w:rsidR="00BE217A" w:rsidRDefault="0070458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93585" w14:textId="14B93AF1" w:rsidR="00D73249" w:rsidRDefault="0070458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E993586" w14:textId="77777777" w:rsidR="00D73249" w:rsidRDefault="0070458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9358A" w14:textId="05D2EACA" w:rsidR="00D73249" w:rsidRDefault="0070458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E99358B" w14:textId="77777777" w:rsidR="00D73249" w:rsidRDefault="007045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9358C" w14:textId="77777777" w:rsidR="00000000" w:rsidRDefault="00704583">
      <w:pPr>
        <w:spacing w:line="240" w:lineRule="auto"/>
      </w:pPr>
      <w:r>
        <w:separator/>
      </w:r>
    </w:p>
  </w:footnote>
  <w:footnote w:type="continuationSeparator" w:id="0">
    <w:p w14:paraId="0E99358E" w14:textId="77777777" w:rsidR="00000000" w:rsidRDefault="007045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9357F" w14:textId="77777777" w:rsidR="00BE217A" w:rsidRDefault="0070458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93580" w14:textId="77777777" w:rsidR="00D73249" w:rsidRDefault="0070458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14 november 2018</w:t>
    </w:r>
    <w:r>
      <w:fldChar w:fldCharType="end"/>
    </w:r>
  </w:p>
  <w:p w14:paraId="0E993581" w14:textId="77777777" w:rsidR="00D73249" w:rsidRDefault="0070458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E993582" w14:textId="77777777" w:rsidR="00D73249" w:rsidRDefault="00704583"/>
  <w:p w14:paraId="0E993583" w14:textId="77777777" w:rsidR="00D73249" w:rsidRDefault="007045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93587" w14:textId="77777777" w:rsidR="00D73249" w:rsidRDefault="0070458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E99358C" wp14:editId="0E99358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93588" w14:textId="77777777" w:rsidR="00D73249" w:rsidRDefault="00704583" w:rsidP="00BE217A">
    <w:pPr>
      <w:pStyle w:val="Dokumentrubrik"/>
      <w:spacing w:after="360"/>
    </w:pPr>
    <w:r>
      <w:t>Föredragningslista</w:t>
    </w:r>
  </w:p>
  <w:p w14:paraId="0E993589" w14:textId="77777777" w:rsidR="00D73249" w:rsidRDefault="007045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3409B1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2C03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38A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2A9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67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6CCF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1CF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01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FCE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26DF1"/>
    <w:rsid w:val="00704583"/>
    <w:rsid w:val="00C2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3504"/>
  <w15:docId w15:val="{31E26C2F-8C57-4C50-A441-5D555473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2018-11-14</SAFIR_Sammantradesdatum_Doc>
    <SAFIR_SammantradeID xmlns="C07A1A6C-0B19-41D9-BDF8-F523BA3921EB">fced892a-91bc-48b0-9a3c-a7c74cc647c6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54C6DF5B-15BA-4650-9B41-09D29EDB4D62}"/>
</file>

<file path=customXml/itemProps4.xml><?xml version="1.0" encoding="utf-8"?>
<ds:datastoreItem xmlns:ds="http://schemas.openxmlformats.org/officeDocument/2006/customXml" ds:itemID="{FB71223B-C152-48B9-9FE5-E761525DEB3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279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2018-11-13T13:48:00Z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14 november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