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59CA891FDA4E559247A90123B8F59F"/>
        </w:placeholder>
        <w:text/>
      </w:sdtPr>
      <w:sdtEndPr/>
      <w:sdtContent>
        <w:p w:rsidRPr="009B062B" w:rsidR="00AF30DD" w:rsidP="003B7043" w:rsidRDefault="00AF30DD" w14:paraId="78083BA0" w14:textId="77777777">
          <w:pPr>
            <w:pStyle w:val="Rubrik1"/>
            <w:spacing w:after="300"/>
          </w:pPr>
          <w:r w:rsidRPr="009B062B">
            <w:t>Förslag till riksdagsbeslut</w:t>
          </w:r>
        </w:p>
      </w:sdtContent>
    </w:sdt>
    <w:sdt>
      <w:sdtPr>
        <w:alias w:val="Yrkande 1"/>
        <w:tag w:val="1bb9d1bd-e964-44e9-965e-f540bfbf086e"/>
        <w:id w:val="2063588819"/>
        <w:lock w:val="sdtLocked"/>
      </w:sdtPr>
      <w:sdtEndPr/>
      <w:sdtContent>
        <w:p w:rsidR="00DB0026" w:rsidRDefault="00CB754C" w14:paraId="6378F749" w14:textId="77777777">
          <w:pPr>
            <w:pStyle w:val="Frslagstext"/>
            <w:numPr>
              <w:ilvl w:val="0"/>
              <w:numId w:val="0"/>
            </w:numPr>
          </w:pPr>
          <w:r>
            <w:t>Riksdagen ställer sig bakom det som anförs i motionen om att avskaffa kvoteringen av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5614DC14E24BDDB53DF30E1DA8312E"/>
        </w:placeholder>
        <w:text/>
      </w:sdtPr>
      <w:sdtEndPr/>
      <w:sdtContent>
        <w:p w:rsidRPr="009B062B" w:rsidR="006D79C9" w:rsidP="00333E95" w:rsidRDefault="006D79C9" w14:paraId="49FA60A9" w14:textId="77777777">
          <w:pPr>
            <w:pStyle w:val="Rubrik1"/>
          </w:pPr>
          <w:r>
            <w:t>Motivering</w:t>
          </w:r>
        </w:p>
      </w:sdtContent>
    </w:sdt>
    <w:p w:rsidR="00127F64" w:rsidP="00127F64" w:rsidRDefault="00B47B06" w14:paraId="17AE01F7" w14:textId="77777777">
      <w:pPr>
        <w:pStyle w:val="Normalutanindragellerluft"/>
      </w:pPr>
      <w:r w:rsidRPr="00B47B06">
        <w:t>1974 infördes föräldraförsäkringen</w:t>
      </w:r>
      <w:r w:rsidR="008E2508">
        <w:t xml:space="preserve"> i Sverige</w:t>
      </w:r>
      <w:r w:rsidR="00976105">
        <w:t xml:space="preserve">, som sedan dess på olika sätt har </w:t>
      </w:r>
      <w:r w:rsidR="00AD7702">
        <w:t xml:space="preserve">ändrats och </w:t>
      </w:r>
      <w:r w:rsidR="00976105">
        <w:t>utvecklats</w:t>
      </w:r>
      <w:r>
        <w:t xml:space="preserve">. </w:t>
      </w:r>
      <w:r w:rsidR="00AD7702">
        <w:t xml:space="preserve">År 1995 infördes det som i </w:t>
      </w:r>
      <w:r w:rsidR="000F41D4">
        <w:t>vardagligt</w:t>
      </w:r>
      <w:r w:rsidR="00AD7702">
        <w:t xml:space="preserve"> tal kallas för pappamånad i föräldraförsäkringen med innebörden att en månad av föräldraledigheten reserverades för </w:t>
      </w:r>
      <w:r w:rsidR="009A77E0">
        <w:t>vardera föräldern</w:t>
      </w:r>
      <w:r w:rsidR="00AD7702">
        <w:t>. År 2002 ändrade man regelverket genom införandet av en andra så kallad pappamånad och 2016 kom en tredje.</w:t>
      </w:r>
    </w:p>
    <w:p w:rsidR="00127F64" w:rsidP="00127F64" w:rsidRDefault="00B47B06" w14:paraId="2AD804DC" w14:textId="77777777">
      <w:r>
        <w:t xml:space="preserve">Tack vare </w:t>
      </w:r>
      <w:r w:rsidR="000F41D4">
        <w:t>föräldraförsäkringen</w:t>
      </w:r>
      <w:r>
        <w:t xml:space="preserve"> </w:t>
      </w:r>
      <w:r w:rsidRPr="00B47B06">
        <w:t>f</w:t>
      </w:r>
      <w:r w:rsidR="000F41D4">
        <w:t>år</w:t>
      </w:r>
      <w:r w:rsidRPr="00B47B06">
        <w:t xml:space="preserve"> föräldrar</w:t>
      </w:r>
      <w:r w:rsidR="000F41D4">
        <w:t xml:space="preserve"> </w:t>
      </w:r>
      <w:r w:rsidRPr="00B47B06">
        <w:t xml:space="preserve">rätt till ekonomisk ersättning för att vara hemma med sina barn. </w:t>
      </w:r>
      <w:r>
        <w:t xml:space="preserve">Tack vare föräldraförsäkringen kan nyblivna föräldrar </w:t>
      </w:r>
      <w:r w:rsidR="000F41D4">
        <w:t xml:space="preserve">också </w:t>
      </w:r>
      <w:r>
        <w:t xml:space="preserve">gemensamt spendera tid med sitt nyfödda barn och </w:t>
      </w:r>
      <w:r w:rsidR="00976105">
        <w:t xml:space="preserve">samtidigt </w:t>
      </w:r>
      <w:r>
        <w:t>växa in i föräldrarollen. Dessutom erbjuds möjligheten att vara föräldraledig fram till barnets 12</w:t>
      </w:r>
      <w:r w:rsidR="007E4D01">
        <w:t>-</w:t>
      </w:r>
      <w:r>
        <w:t xml:space="preserve">årsdag tack vare totalt </w:t>
      </w:r>
      <w:r w:rsidR="001E0891">
        <w:t>480</w:t>
      </w:r>
      <w:r>
        <w:t xml:space="preserve"> </w:t>
      </w:r>
      <w:r w:rsidR="001E0891">
        <w:t xml:space="preserve">betalda </w:t>
      </w:r>
      <w:r>
        <w:t>föräldradagar</w:t>
      </w:r>
      <w:r w:rsidR="008E2508">
        <w:t xml:space="preserve"> som kan tas ut efter vårdnadshavarnas egna tycke</w:t>
      </w:r>
      <w:r>
        <w:t>.</w:t>
      </w:r>
      <w:r w:rsidR="008E2508">
        <w:t xml:space="preserve"> </w:t>
      </w:r>
      <w:r w:rsidR="00976105">
        <w:t>Ur ett internationellt perspektiv är den</w:t>
      </w:r>
      <w:r w:rsidR="0086153F">
        <w:t>na möjlighet</w:t>
      </w:r>
      <w:r w:rsidR="00976105">
        <w:t xml:space="preserve"> ovanligt generös, vilket vi både kan och ska vara stolta över. </w:t>
      </w:r>
    </w:p>
    <w:p w:rsidR="00127F64" w:rsidP="00127F64" w:rsidRDefault="00976105" w14:paraId="5E310BE1" w14:textId="77F313E4">
      <w:r>
        <w:t>Även om f</w:t>
      </w:r>
      <w:r w:rsidRPr="008E2508" w:rsidR="008E2508">
        <w:t>öräldrapenning betalas ut i 480 dagar för ett barn</w:t>
      </w:r>
      <w:r>
        <w:t xml:space="preserve"> är dock utformningen sådan att föräldrarna inte fritt kan disponera dessa dagar utifrån de egna förutsätt</w:t>
      </w:r>
      <w:r w:rsidR="00127F64">
        <w:softHyphen/>
      </w:r>
      <w:r>
        <w:t>ningarna</w:t>
      </w:r>
      <w:r w:rsidR="00E10C30">
        <w:t>, till följd av ovan nämnda så kallade pappadagar</w:t>
      </w:r>
      <w:r>
        <w:t>. En förälder med</w:t>
      </w:r>
      <w:r w:rsidRPr="008E2508" w:rsidR="008E2508">
        <w:t xml:space="preserve"> ensam vårdnad har rätt till alla 480 dagarna</w:t>
      </w:r>
      <w:r>
        <w:t>, men för de med delad vårdnad är</w:t>
      </w:r>
      <w:r w:rsidR="00B47B06">
        <w:t xml:space="preserve"> 90 dagar reserverade </w:t>
      </w:r>
      <w:r w:rsidR="00AD7702">
        <w:t>åt</w:t>
      </w:r>
      <w:r w:rsidR="00B47B06">
        <w:t xml:space="preserve"> </w:t>
      </w:r>
      <w:r w:rsidR="00AD7702">
        <w:t>vardera föräldern</w:t>
      </w:r>
      <w:r w:rsidR="00B47B06">
        <w:t>.</w:t>
      </w:r>
      <w:r w:rsidR="003B7043">
        <w:t xml:space="preserve"> </w:t>
      </w:r>
      <w:r w:rsidR="00732E9B">
        <w:t xml:space="preserve">Inte minst i familjer där den ena föräldern har en avsevärt mycket högre inkomst än den andra kan </w:t>
      </w:r>
      <w:r w:rsidR="00E81089">
        <w:t xml:space="preserve">nuvarande policy resultera i att </w:t>
      </w:r>
      <w:r w:rsidR="00732E9B">
        <w:t xml:space="preserve">de individualiserade dagarna </w:t>
      </w:r>
      <w:r w:rsidR="00E81089">
        <w:t xml:space="preserve">i vissa fall </w:t>
      </w:r>
      <w:r w:rsidR="00732E9B">
        <w:t>brinn</w:t>
      </w:r>
      <w:r w:rsidR="00E81089">
        <w:t>er</w:t>
      </w:r>
      <w:r w:rsidR="00732E9B">
        <w:t xml:space="preserve"> inne</w:t>
      </w:r>
      <w:r w:rsidR="00E81089">
        <w:t>. Det</w:t>
      </w:r>
      <w:r w:rsidR="00732E9B">
        <w:t xml:space="preserve"> slutar </w:t>
      </w:r>
      <w:r w:rsidR="00E81089">
        <w:t xml:space="preserve">helt enkelt </w:t>
      </w:r>
      <w:r w:rsidR="00732E9B">
        <w:t xml:space="preserve">med att </w:t>
      </w:r>
      <w:r w:rsidR="00E81089">
        <w:t xml:space="preserve">det aktuella </w:t>
      </w:r>
      <w:r w:rsidR="00732E9B">
        <w:t xml:space="preserve">barnet får mindre tid med sina föräldrar då det helt enkelt blir för dyrt för familjen att ta ut de </w:t>
      </w:r>
      <w:r w:rsidR="00E81089">
        <w:t>sista öronmärkta</w:t>
      </w:r>
      <w:r w:rsidR="00732E9B">
        <w:t xml:space="preserve"> daga</w:t>
      </w:r>
      <w:r w:rsidR="00E81089">
        <w:t>rna</w:t>
      </w:r>
      <w:r w:rsidR="00732E9B">
        <w:t xml:space="preserve">. </w:t>
      </w:r>
      <w:r w:rsidR="00743AF2">
        <w:t>Förlorar</w:t>
      </w:r>
      <w:r w:rsidR="003B7043">
        <w:t>na</w:t>
      </w:r>
      <w:r w:rsidR="001764A3">
        <w:t xml:space="preserve"> på detta system är dels barnet, </w:t>
      </w:r>
      <w:r w:rsidR="001764A3">
        <w:lastRenderedPageBreak/>
        <w:t xml:space="preserve">som kanske mister värdefull tid med sin ena förälder, samt den förälder som tagit ut maximalt antal dagar men som ändå skulle kunna tänka sig att ta ut fler. </w:t>
      </w:r>
    </w:p>
    <w:p w:rsidR="00127F64" w:rsidP="00127F64" w:rsidRDefault="003B7043" w14:paraId="4425C493" w14:textId="77777777">
      <w:r>
        <w:t xml:space="preserve">Mot bakgrund av att samhället idag bestämmer över hur enskilda föräldrar väljer att fördela sin tid med sina barn finns det exempel på föräldrar som går runt systemet. Det kan de göra genom att tillfälligt skriva över hela vårdnaden om barnet på den ena föräldern, vilket i det fall det skulle uppstå en konflikt kan innebära stora svårigheter för familjen. </w:t>
      </w:r>
    </w:p>
    <w:p w:rsidR="00B47B06" w:rsidP="00127F64" w:rsidRDefault="00732E9B" w14:paraId="2E79A9A8" w14:textId="1AA196E0">
      <w:r>
        <w:t>P</w:t>
      </w:r>
      <w:r w:rsidR="00976105">
        <w:t>olitiker</w:t>
      </w:r>
      <w:r>
        <w:t xml:space="preserve"> eller staten</w:t>
      </w:r>
      <w:r w:rsidR="00976105">
        <w:t xml:space="preserve"> </w:t>
      </w:r>
      <w:r w:rsidR="00E81089">
        <w:t xml:space="preserve">är </w:t>
      </w:r>
      <w:r>
        <w:t xml:space="preserve">inte de </w:t>
      </w:r>
      <w:r w:rsidR="00976105">
        <w:t xml:space="preserve">som </w:t>
      </w:r>
      <w:r w:rsidR="00E81089">
        <w:t xml:space="preserve">är </w:t>
      </w:r>
      <w:r w:rsidR="00976105">
        <w:t>bäst</w:t>
      </w:r>
      <w:r w:rsidR="00E81089">
        <w:t xml:space="preserve"> lämpade att</w:t>
      </w:r>
      <w:r w:rsidR="00976105">
        <w:t xml:space="preserve"> avgör</w:t>
      </w:r>
      <w:r w:rsidR="00E81089">
        <w:t>a</w:t>
      </w:r>
      <w:r w:rsidR="00976105">
        <w:t xml:space="preserve"> vad som är bäst för ett </w:t>
      </w:r>
      <w:r w:rsidRPr="00127F64" w:rsidR="00976105">
        <w:rPr>
          <w:spacing w:val="-2"/>
        </w:rPr>
        <w:t>enskilt barn</w:t>
      </w:r>
      <w:r w:rsidRPr="00127F64">
        <w:rPr>
          <w:spacing w:val="-2"/>
        </w:rPr>
        <w:t xml:space="preserve"> eller en enskild familj</w:t>
      </w:r>
      <w:r w:rsidRPr="00127F64" w:rsidR="00976105">
        <w:rPr>
          <w:spacing w:val="-2"/>
        </w:rPr>
        <w:t xml:space="preserve"> – i det här fallet genom att avgöra vem av två föräldrar</w:t>
      </w:r>
      <w:r w:rsidR="00976105">
        <w:t xml:space="preserve"> som är hemma med barnet. E</w:t>
      </w:r>
      <w:r w:rsidR="00B47B06">
        <w:t>nskild</w:t>
      </w:r>
      <w:r w:rsidR="00976105">
        <w:t>a föräldrars</w:t>
      </w:r>
      <w:r w:rsidR="00B47B06">
        <w:t xml:space="preserve"> egn</w:t>
      </w:r>
      <w:r w:rsidR="00976105">
        <w:t>a</w:t>
      </w:r>
      <w:r w:rsidR="00B47B06">
        <w:t xml:space="preserve"> förmåga att </w:t>
      </w:r>
      <w:r w:rsidR="00976105">
        <w:t>bestämma</w:t>
      </w:r>
      <w:r w:rsidR="00B47B06">
        <w:t xml:space="preserve"> </w:t>
      </w:r>
      <w:r>
        <w:t>hur de ska strukturera och planera sin</w:t>
      </w:r>
      <w:r w:rsidR="00B47B06">
        <w:t xml:space="preserve"> tid</w:t>
      </w:r>
      <w:r w:rsidR="00976105">
        <w:t xml:space="preserve"> med sina barn </w:t>
      </w:r>
      <w:r>
        <w:t>eller</w:t>
      </w:r>
      <w:r w:rsidR="00976105">
        <w:t xml:space="preserve"> fatta</w:t>
      </w:r>
      <w:r w:rsidR="00B47B06">
        <w:t xml:space="preserve"> beslut </w:t>
      </w:r>
      <w:r w:rsidR="00976105">
        <w:t xml:space="preserve">om familjens </w:t>
      </w:r>
      <w:r w:rsidR="00B47B06">
        <w:t>framtid</w:t>
      </w:r>
      <w:r w:rsidR="00976105">
        <w:t xml:space="preserve"> måste alltid stå över ideologiska </w:t>
      </w:r>
      <w:r w:rsidR="00AD7702">
        <w:t>övertygelser</w:t>
      </w:r>
      <w:r w:rsidR="00B47B06">
        <w:t xml:space="preserve">. </w:t>
      </w:r>
      <w:r w:rsidR="003D5AE3">
        <w:t xml:space="preserve">Oavsett om det är av ekonomiska, sociala eller karriärskäl som vissa familjer väljer att fördela sin barnledighet ojämnt bör enskilda familjer få förtroendet och chansen att själva planera sina upplägg. </w:t>
      </w:r>
      <w:r w:rsidR="00AD7702">
        <w:t>För att samtliga</w:t>
      </w:r>
      <w:r w:rsidR="00B47B06">
        <w:t xml:space="preserve"> familjer </w:t>
      </w:r>
      <w:r>
        <w:t xml:space="preserve">ska </w:t>
      </w:r>
      <w:r w:rsidR="00AD7702">
        <w:t>få chansen att planera</w:t>
      </w:r>
      <w:r w:rsidR="00B47B06">
        <w:t xml:space="preserve"> sin tid efter </w:t>
      </w:r>
      <w:r w:rsidR="00AD7702">
        <w:t xml:space="preserve">sina förutsättningar bör </w:t>
      </w:r>
      <w:r>
        <w:t xml:space="preserve">därför kvoteringen av </w:t>
      </w:r>
      <w:r w:rsidR="00AD7702">
        <w:t xml:space="preserve">föräldraförsäkringen </w:t>
      </w:r>
      <w:r>
        <w:t>slopas</w:t>
      </w:r>
      <w:r w:rsidR="00B47B06">
        <w:t>.</w:t>
      </w:r>
    </w:p>
    <w:sdt>
      <w:sdtPr>
        <w:rPr>
          <w:i/>
          <w:noProof/>
        </w:rPr>
        <w:alias w:val="CC_Underskrifter"/>
        <w:tag w:val="CC_Underskrifter"/>
        <w:id w:val="583496634"/>
        <w:lock w:val="sdtContentLocked"/>
        <w:placeholder>
          <w:docPart w:val="0743B2C44838414EA3EF104609F3AF33"/>
        </w:placeholder>
      </w:sdtPr>
      <w:sdtEndPr>
        <w:rPr>
          <w:i w:val="0"/>
          <w:noProof w:val="0"/>
        </w:rPr>
      </w:sdtEndPr>
      <w:sdtContent>
        <w:p w:rsidR="003B7043" w:rsidP="00722C51" w:rsidRDefault="003B7043" w14:paraId="43437A48" w14:textId="77777777"/>
        <w:p w:rsidRPr="008E0FE2" w:rsidR="004801AC" w:rsidP="00722C51" w:rsidRDefault="00FB4B3A" w14:paraId="08E0685A" w14:textId="6C84CB59"/>
      </w:sdtContent>
    </w:sdt>
    <w:tbl>
      <w:tblPr>
        <w:tblW w:w="5000" w:type="pct"/>
        <w:tblLook w:val="04A0" w:firstRow="1" w:lastRow="0" w:firstColumn="1" w:lastColumn="0" w:noHBand="0" w:noVBand="1"/>
        <w:tblCaption w:val="underskrifter"/>
      </w:tblPr>
      <w:tblGrid>
        <w:gridCol w:w="4252"/>
        <w:gridCol w:w="4252"/>
      </w:tblGrid>
      <w:tr w:rsidR="00DB0026" w14:paraId="18927B51" w14:textId="77777777">
        <w:trPr>
          <w:cantSplit/>
        </w:trPr>
        <w:tc>
          <w:tcPr>
            <w:tcW w:w="50" w:type="pct"/>
            <w:vAlign w:val="bottom"/>
          </w:tcPr>
          <w:p w:rsidR="00DB0026" w:rsidRDefault="00CB754C" w14:paraId="2FE60453" w14:textId="77777777">
            <w:pPr>
              <w:pStyle w:val="Underskrifter"/>
              <w:spacing w:after="0"/>
            </w:pPr>
            <w:r>
              <w:t>Markus Wiechel (SD)</w:t>
            </w:r>
          </w:p>
        </w:tc>
        <w:tc>
          <w:tcPr>
            <w:tcW w:w="50" w:type="pct"/>
            <w:vAlign w:val="bottom"/>
          </w:tcPr>
          <w:p w:rsidR="00DB0026" w:rsidRDefault="00DB0026" w14:paraId="2640A1F8" w14:textId="77777777">
            <w:pPr>
              <w:pStyle w:val="Underskrifter"/>
              <w:spacing w:after="0"/>
            </w:pPr>
          </w:p>
        </w:tc>
      </w:tr>
    </w:tbl>
    <w:p w:rsidR="00F219BE" w:rsidRDefault="00F219BE" w14:paraId="68E716EE" w14:textId="77777777"/>
    <w:sectPr w:rsidR="00F219B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3070" w14:textId="77777777" w:rsidR="00465BBB" w:rsidRDefault="00465BBB" w:rsidP="000C1CAD">
      <w:pPr>
        <w:spacing w:line="240" w:lineRule="auto"/>
      </w:pPr>
      <w:r>
        <w:separator/>
      </w:r>
    </w:p>
  </w:endnote>
  <w:endnote w:type="continuationSeparator" w:id="0">
    <w:p w14:paraId="778E64E2" w14:textId="77777777" w:rsidR="00465BBB" w:rsidRDefault="00465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0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15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1BA" w14:textId="54F3B751" w:rsidR="00262EA3" w:rsidRPr="00722C51" w:rsidRDefault="00262EA3" w:rsidP="00722C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A321" w14:textId="77777777" w:rsidR="00465BBB" w:rsidRDefault="00465BBB" w:rsidP="000C1CAD">
      <w:pPr>
        <w:spacing w:line="240" w:lineRule="auto"/>
      </w:pPr>
      <w:r>
        <w:separator/>
      </w:r>
    </w:p>
  </w:footnote>
  <w:footnote w:type="continuationSeparator" w:id="0">
    <w:p w14:paraId="7A118DE5" w14:textId="77777777" w:rsidR="00465BBB" w:rsidRDefault="00465B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66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99DABB" wp14:editId="2B692B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C4D8F4" w14:textId="77777777" w:rsidR="00262EA3" w:rsidRDefault="00FB4B3A" w:rsidP="008103B5">
                          <w:pPr>
                            <w:jc w:val="right"/>
                          </w:pPr>
                          <w:sdt>
                            <w:sdtPr>
                              <w:alias w:val="CC_Noformat_Partikod"/>
                              <w:tag w:val="CC_Noformat_Partikod"/>
                              <w:id w:val="-53464382"/>
                              <w:placeholder>
                                <w:docPart w:val="FA19FB29EEF949ADBCEDD3ABE340FF06"/>
                              </w:placeholder>
                              <w:text/>
                            </w:sdtPr>
                            <w:sdtEndPr/>
                            <w:sdtContent>
                              <w:r w:rsidR="00B47B06">
                                <w:t>SD</w:t>
                              </w:r>
                            </w:sdtContent>
                          </w:sdt>
                          <w:sdt>
                            <w:sdtPr>
                              <w:alias w:val="CC_Noformat_Partinummer"/>
                              <w:tag w:val="CC_Noformat_Partinummer"/>
                              <w:id w:val="-1709555926"/>
                              <w:placeholder>
                                <w:docPart w:val="1B0EA97871FF440DB93DB2E224ECDE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9DA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C4D8F4" w14:textId="77777777" w:rsidR="00262EA3" w:rsidRDefault="00FB4B3A" w:rsidP="008103B5">
                    <w:pPr>
                      <w:jc w:val="right"/>
                    </w:pPr>
                    <w:sdt>
                      <w:sdtPr>
                        <w:alias w:val="CC_Noformat_Partikod"/>
                        <w:tag w:val="CC_Noformat_Partikod"/>
                        <w:id w:val="-53464382"/>
                        <w:placeholder>
                          <w:docPart w:val="FA19FB29EEF949ADBCEDD3ABE340FF06"/>
                        </w:placeholder>
                        <w:text/>
                      </w:sdtPr>
                      <w:sdtEndPr/>
                      <w:sdtContent>
                        <w:r w:rsidR="00B47B06">
                          <w:t>SD</w:t>
                        </w:r>
                      </w:sdtContent>
                    </w:sdt>
                    <w:sdt>
                      <w:sdtPr>
                        <w:alias w:val="CC_Noformat_Partinummer"/>
                        <w:tag w:val="CC_Noformat_Partinummer"/>
                        <w:id w:val="-1709555926"/>
                        <w:placeholder>
                          <w:docPart w:val="1B0EA97871FF440DB93DB2E224ECDEB5"/>
                        </w:placeholder>
                        <w:showingPlcHdr/>
                        <w:text/>
                      </w:sdtPr>
                      <w:sdtEndPr/>
                      <w:sdtContent>
                        <w:r w:rsidR="00262EA3">
                          <w:t xml:space="preserve"> </w:t>
                        </w:r>
                      </w:sdtContent>
                    </w:sdt>
                  </w:p>
                </w:txbxContent>
              </v:textbox>
              <w10:wrap anchorx="page"/>
            </v:shape>
          </w:pict>
        </mc:Fallback>
      </mc:AlternateContent>
    </w:r>
  </w:p>
  <w:p w14:paraId="1FD7A9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2F4D" w14:textId="77777777" w:rsidR="00262EA3" w:rsidRDefault="00262EA3" w:rsidP="008563AC">
    <w:pPr>
      <w:jc w:val="right"/>
    </w:pPr>
  </w:p>
  <w:p w14:paraId="4F765B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EA07" w14:textId="77777777" w:rsidR="00262EA3" w:rsidRDefault="00FB4B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A45F04" wp14:editId="48DE14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E8E2B0" w14:textId="77777777" w:rsidR="00262EA3" w:rsidRDefault="00FB4B3A" w:rsidP="00A314CF">
    <w:pPr>
      <w:pStyle w:val="FSHNormal"/>
      <w:spacing w:before="40"/>
    </w:pPr>
    <w:sdt>
      <w:sdtPr>
        <w:alias w:val="CC_Noformat_Motionstyp"/>
        <w:tag w:val="CC_Noformat_Motionstyp"/>
        <w:id w:val="1162973129"/>
        <w:lock w:val="sdtContentLocked"/>
        <w15:appearance w15:val="hidden"/>
        <w:text/>
      </w:sdtPr>
      <w:sdtEndPr/>
      <w:sdtContent>
        <w:r w:rsidR="00722C51">
          <w:t>Enskild motion</w:t>
        </w:r>
      </w:sdtContent>
    </w:sdt>
    <w:r w:rsidR="00821B36">
      <w:t xml:space="preserve"> </w:t>
    </w:r>
    <w:sdt>
      <w:sdtPr>
        <w:alias w:val="CC_Noformat_Partikod"/>
        <w:tag w:val="CC_Noformat_Partikod"/>
        <w:id w:val="1471015553"/>
        <w:text/>
      </w:sdtPr>
      <w:sdtEndPr/>
      <w:sdtContent>
        <w:r w:rsidR="00B47B06">
          <w:t>SD</w:t>
        </w:r>
      </w:sdtContent>
    </w:sdt>
    <w:sdt>
      <w:sdtPr>
        <w:alias w:val="CC_Noformat_Partinummer"/>
        <w:tag w:val="CC_Noformat_Partinummer"/>
        <w:id w:val="-2014525982"/>
        <w:showingPlcHdr/>
        <w:text/>
      </w:sdtPr>
      <w:sdtEndPr/>
      <w:sdtContent>
        <w:r w:rsidR="00821B36">
          <w:t xml:space="preserve"> </w:t>
        </w:r>
      </w:sdtContent>
    </w:sdt>
  </w:p>
  <w:p w14:paraId="054D531B" w14:textId="77777777" w:rsidR="00262EA3" w:rsidRPr="008227B3" w:rsidRDefault="00FB4B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79EC22" w14:textId="7A6CFD8C" w:rsidR="00262EA3" w:rsidRPr="008227B3" w:rsidRDefault="00FB4B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2C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2C51">
          <w:t>:883</w:t>
        </w:r>
      </w:sdtContent>
    </w:sdt>
  </w:p>
  <w:p w14:paraId="1A64861B" w14:textId="77777777" w:rsidR="00262EA3" w:rsidRDefault="00FB4B3A" w:rsidP="00E03A3D">
    <w:pPr>
      <w:pStyle w:val="Motionr"/>
    </w:pPr>
    <w:sdt>
      <w:sdtPr>
        <w:alias w:val="CC_Noformat_Avtext"/>
        <w:tag w:val="CC_Noformat_Avtext"/>
        <w:id w:val="-2020768203"/>
        <w:lock w:val="sdtContentLocked"/>
        <w15:appearance w15:val="hidden"/>
        <w:text/>
      </w:sdtPr>
      <w:sdtEndPr/>
      <w:sdtContent>
        <w:r w:rsidR="00722C51">
          <w:t>av Markus Wiechel (SD)</w:t>
        </w:r>
      </w:sdtContent>
    </w:sdt>
  </w:p>
  <w:sdt>
    <w:sdtPr>
      <w:alias w:val="CC_Noformat_Rubtext"/>
      <w:tag w:val="CC_Noformat_Rubtext"/>
      <w:id w:val="-218060500"/>
      <w:lock w:val="sdtLocked"/>
      <w:text/>
    </w:sdtPr>
    <w:sdtEndPr/>
    <w:sdtContent>
      <w:p w14:paraId="1D7984AB" w14:textId="77777777" w:rsidR="00262EA3" w:rsidRDefault="006A0BBE" w:rsidP="00283E0F">
        <w:pPr>
          <w:pStyle w:val="FSHRub2"/>
        </w:pPr>
        <w:r>
          <w:t>Avskaffande av kvotering av föräldraförsäkringen</w:t>
        </w:r>
      </w:p>
    </w:sdtContent>
  </w:sdt>
  <w:sdt>
    <w:sdtPr>
      <w:alias w:val="CC_Boilerplate_3"/>
      <w:tag w:val="CC_Boilerplate_3"/>
      <w:id w:val="1606463544"/>
      <w:lock w:val="sdtContentLocked"/>
      <w15:appearance w15:val="hidden"/>
      <w:text w:multiLine="1"/>
    </w:sdtPr>
    <w:sdtEndPr/>
    <w:sdtContent>
      <w:p w14:paraId="59E349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7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1D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6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EB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A3"/>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9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8B5"/>
    <w:rsid w:val="002866FF"/>
    <w:rsid w:val="00286E1F"/>
    <w:rsid w:val="00286FD6"/>
    <w:rsid w:val="002871B2"/>
    <w:rsid w:val="00287E4A"/>
    <w:rsid w:val="002900CF"/>
    <w:rsid w:val="002911C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C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DA8"/>
    <w:rsid w:val="003B0D95"/>
    <w:rsid w:val="003B1AFC"/>
    <w:rsid w:val="003B2109"/>
    <w:rsid w:val="003B2154"/>
    <w:rsid w:val="003B2811"/>
    <w:rsid w:val="003B2CE4"/>
    <w:rsid w:val="003B38E9"/>
    <w:rsid w:val="003B704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AE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B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9A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D1"/>
    <w:rsid w:val="00602C61"/>
    <w:rsid w:val="00602D39"/>
    <w:rsid w:val="00602EB1"/>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BE"/>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C5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9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AF2"/>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0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53F"/>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50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0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E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702"/>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CC"/>
    <w:rsid w:val="00AF043C"/>
    <w:rsid w:val="00AF1084"/>
    <w:rsid w:val="00AF110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B06"/>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B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54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026"/>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3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8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B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3A"/>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F0E79"/>
  <w15:chartTrackingRefBased/>
  <w15:docId w15:val="{454AA431-6A26-4554-BA02-BED9130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5236">
      <w:bodyDiv w:val="1"/>
      <w:marLeft w:val="0"/>
      <w:marRight w:val="0"/>
      <w:marTop w:val="0"/>
      <w:marBottom w:val="0"/>
      <w:divBdr>
        <w:top w:val="none" w:sz="0" w:space="0" w:color="auto"/>
        <w:left w:val="none" w:sz="0" w:space="0" w:color="auto"/>
        <w:bottom w:val="none" w:sz="0" w:space="0" w:color="auto"/>
        <w:right w:val="none" w:sz="0" w:space="0" w:color="auto"/>
      </w:divBdr>
    </w:div>
    <w:div w:id="1954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9CA891FDA4E559247A90123B8F59F"/>
        <w:category>
          <w:name w:val="Allmänt"/>
          <w:gallery w:val="placeholder"/>
        </w:category>
        <w:types>
          <w:type w:val="bbPlcHdr"/>
        </w:types>
        <w:behaviors>
          <w:behavior w:val="content"/>
        </w:behaviors>
        <w:guid w:val="{2785489F-57D3-4873-9634-5D2F819D3961}"/>
      </w:docPartPr>
      <w:docPartBody>
        <w:p w:rsidR="00F446C8" w:rsidRDefault="0028214B">
          <w:pPr>
            <w:pStyle w:val="6859CA891FDA4E559247A90123B8F59F"/>
          </w:pPr>
          <w:r w:rsidRPr="005A0A93">
            <w:rPr>
              <w:rStyle w:val="Platshllartext"/>
            </w:rPr>
            <w:t>Förslag till riksdagsbeslut</w:t>
          </w:r>
        </w:p>
      </w:docPartBody>
    </w:docPart>
    <w:docPart>
      <w:docPartPr>
        <w:name w:val="AB5614DC14E24BDDB53DF30E1DA8312E"/>
        <w:category>
          <w:name w:val="Allmänt"/>
          <w:gallery w:val="placeholder"/>
        </w:category>
        <w:types>
          <w:type w:val="bbPlcHdr"/>
        </w:types>
        <w:behaviors>
          <w:behavior w:val="content"/>
        </w:behaviors>
        <w:guid w:val="{2D87AD41-C317-4DE4-AD5F-2655DD5F8F95}"/>
      </w:docPartPr>
      <w:docPartBody>
        <w:p w:rsidR="00F446C8" w:rsidRDefault="0028214B">
          <w:pPr>
            <w:pStyle w:val="AB5614DC14E24BDDB53DF30E1DA8312E"/>
          </w:pPr>
          <w:r w:rsidRPr="005A0A93">
            <w:rPr>
              <w:rStyle w:val="Platshllartext"/>
            </w:rPr>
            <w:t>Motivering</w:t>
          </w:r>
        </w:p>
      </w:docPartBody>
    </w:docPart>
    <w:docPart>
      <w:docPartPr>
        <w:name w:val="FA19FB29EEF949ADBCEDD3ABE340FF06"/>
        <w:category>
          <w:name w:val="Allmänt"/>
          <w:gallery w:val="placeholder"/>
        </w:category>
        <w:types>
          <w:type w:val="bbPlcHdr"/>
        </w:types>
        <w:behaviors>
          <w:behavior w:val="content"/>
        </w:behaviors>
        <w:guid w:val="{6F87C454-FCCC-4767-898C-EA676F8CAF34}"/>
      </w:docPartPr>
      <w:docPartBody>
        <w:p w:rsidR="00F446C8" w:rsidRDefault="0028214B">
          <w:pPr>
            <w:pStyle w:val="FA19FB29EEF949ADBCEDD3ABE340FF06"/>
          </w:pPr>
          <w:r>
            <w:rPr>
              <w:rStyle w:val="Platshllartext"/>
            </w:rPr>
            <w:t xml:space="preserve"> </w:t>
          </w:r>
        </w:p>
      </w:docPartBody>
    </w:docPart>
    <w:docPart>
      <w:docPartPr>
        <w:name w:val="1B0EA97871FF440DB93DB2E224ECDEB5"/>
        <w:category>
          <w:name w:val="Allmänt"/>
          <w:gallery w:val="placeholder"/>
        </w:category>
        <w:types>
          <w:type w:val="bbPlcHdr"/>
        </w:types>
        <w:behaviors>
          <w:behavior w:val="content"/>
        </w:behaviors>
        <w:guid w:val="{25C13D40-9E6F-4C30-9BF0-1546938BE468}"/>
      </w:docPartPr>
      <w:docPartBody>
        <w:p w:rsidR="00F446C8" w:rsidRDefault="0028214B">
          <w:pPr>
            <w:pStyle w:val="1B0EA97871FF440DB93DB2E224ECDEB5"/>
          </w:pPr>
          <w:r>
            <w:t xml:space="preserve"> </w:t>
          </w:r>
        </w:p>
      </w:docPartBody>
    </w:docPart>
    <w:docPart>
      <w:docPartPr>
        <w:name w:val="0743B2C44838414EA3EF104609F3AF33"/>
        <w:category>
          <w:name w:val="Allmänt"/>
          <w:gallery w:val="placeholder"/>
        </w:category>
        <w:types>
          <w:type w:val="bbPlcHdr"/>
        </w:types>
        <w:behaviors>
          <w:behavior w:val="content"/>
        </w:behaviors>
        <w:guid w:val="{698C55A0-16F2-4120-9E67-29A85489D511}"/>
      </w:docPartPr>
      <w:docPartBody>
        <w:p w:rsidR="008D075E" w:rsidRDefault="008D0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4B"/>
    <w:rsid w:val="0027485C"/>
    <w:rsid w:val="0028214B"/>
    <w:rsid w:val="0057610F"/>
    <w:rsid w:val="008D075E"/>
    <w:rsid w:val="009769FF"/>
    <w:rsid w:val="00F446C8"/>
    <w:rsid w:val="00F51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59CA891FDA4E559247A90123B8F59F">
    <w:name w:val="6859CA891FDA4E559247A90123B8F59F"/>
  </w:style>
  <w:style w:type="paragraph" w:customStyle="1" w:styleId="AB5614DC14E24BDDB53DF30E1DA8312E">
    <w:name w:val="AB5614DC14E24BDDB53DF30E1DA8312E"/>
  </w:style>
  <w:style w:type="paragraph" w:customStyle="1" w:styleId="FA19FB29EEF949ADBCEDD3ABE340FF06">
    <w:name w:val="FA19FB29EEF949ADBCEDD3ABE340FF06"/>
  </w:style>
  <w:style w:type="paragraph" w:customStyle="1" w:styleId="1B0EA97871FF440DB93DB2E224ECDEB5">
    <w:name w:val="1B0EA97871FF440DB93DB2E224ECD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5A3C6-38EC-4444-8B97-279B16804EF6}"/>
</file>

<file path=customXml/itemProps2.xml><?xml version="1.0" encoding="utf-8"?>
<ds:datastoreItem xmlns:ds="http://schemas.openxmlformats.org/officeDocument/2006/customXml" ds:itemID="{F1CA3452-CB57-40A7-9F49-C75253252D8A}"/>
</file>

<file path=customXml/itemProps3.xml><?xml version="1.0" encoding="utf-8"?>
<ds:datastoreItem xmlns:ds="http://schemas.openxmlformats.org/officeDocument/2006/customXml" ds:itemID="{EBF243D5-FFFC-4729-8372-BD729124FED6}"/>
</file>

<file path=docProps/app.xml><?xml version="1.0" encoding="utf-8"?>
<Properties xmlns="http://schemas.openxmlformats.org/officeDocument/2006/extended-properties" xmlns:vt="http://schemas.openxmlformats.org/officeDocument/2006/docPropsVTypes">
  <Template>Normal</Template>
  <TotalTime>478</TotalTime>
  <Pages>2</Pages>
  <Words>501</Words>
  <Characters>2668</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rättvis föräldraförsäkring</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