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8FF35D6A4A4AB8A4723114CB7AD890"/>
        </w:placeholder>
        <w:text/>
      </w:sdtPr>
      <w:sdtEndPr/>
      <w:sdtContent>
        <w:p w:rsidRPr="009B062B" w:rsidR="00AF30DD" w:rsidP="00DA28CE" w:rsidRDefault="00AF30DD" w14:paraId="50A04182" w14:textId="77777777">
          <w:pPr>
            <w:pStyle w:val="Rubrik1"/>
            <w:spacing w:after="300"/>
          </w:pPr>
          <w:r w:rsidRPr="009B062B">
            <w:t>Förslag till riksdagsbeslut</w:t>
          </w:r>
        </w:p>
      </w:sdtContent>
    </w:sdt>
    <w:sdt>
      <w:sdtPr>
        <w:alias w:val="Yrkande 1"/>
        <w:tag w:val="bb1325c4-ad63-42f8-bd9e-b1e26ae2309f"/>
        <w:id w:val="-1150746272"/>
        <w:lock w:val="sdtLocked"/>
      </w:sdtPr>
      <w:sdtEndPr/>
      <w:sdtContent>
        <w:p w:rsidR="00C63B3D" w:rsidRDefault="008C4915" w14:paraId="4B497FB4" w14:textId="51DF6E9A">
          <w:pPr>
            <w:pStyle w:val="Frslagstext"/>
            <w:numPr>
              <w:ilvl w:val="0"/>
              <w:numId w:val="0"/>
            </w:numPr>
          </w:pPr>
          <w:r>
            <w:t>Riksdagen ställer sig bakom det som anförs i motionen om att se över möjligheten att fler omhändertagna ska kunna ges vård och behandling vid omhändertagandet enligt lagen om omhändertagande av berusade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BD9C6D2177480485D97D027C3907AB"/>
        </w:placeholder>
        <w:text/>
      </w:sdtPr>
      <w:sdtEndPr/>
      <w:sdtContent>
        <w:p w:rsidRPr="009B062B" w:rsidR="006D79C9" w:rsidP="00333E95" w:rsidRDefault="006D79C9" w14:paraId="61FF6808" w14:textId="77777777">
          <w:pPr>
            <w:pStyle w:val="Rubrik1"/>
          </w:pPr>
          <w:r>
            <w:t>Motivering</w:t>
          </w:r>
        </w:p>
      </w:sdtContent>
    </w:sdt>
    <w:p w:rsidRPr="001C5764" w:rsidR="00AF0D5A" w:rsidP="001C5764" w:rsidRDefault="00AF0D5A" w14:paraId="1E46EA54" w14:textId="52F5E9A8">
      <w:pPr>
        <w:pStyle w:val="Normalutanindragellerluft"/>
        <w:rPr>
          <w:spacing w:val="-1"/>
        </w:rPr>
      </w:pPr>
      <w:r w:rsidRPr="001C5764">
        <w:rPr>
          <w:spacing w:val="-1"/>
        </w:rPr>
        <w:t xml:space="preserve">Varje år omhändertar </w:t>
      </w:r>
      <w:r w:rsidRPr="001C5764" w:rsidR="00906968">
        <w:rPr>
          <w:spacing w:val="-1"/>
        </w:rPr>
        <w:t>p</w:t>
      </w:r>
      <w:r w:rsidRPr="001C5764">
        <w:rPr>
          <w:spacing w:val="-1"/>
        </w:rPr>
        <w:t>olisen cirka 60</w:t>
      </w:r>
      <w:r w:rsidRPr="001C5764" w:rsidR="00906968">
        <w:rPr>
          <w:spacing w:val="-1"/>
        </w:rPr>
        <w:t> </w:t>
      </w:r>
      <w:r w:rsidRPr="001C5764">
        <w:rPr>
          <w:spacing w:val="-1"/>
        </w:rPr>
        <w:t>000 berusade personer enligt lagen om omhänder</w:t>
      </w:r>
      <w:r w:rsidR="001C5764">
        <w:rPr>
          <w:spacing w:val="-1"/>
        </w:rPr>
        <w:softHyphen/>
      </w:r>
      <w:r w:rsidRPr="001C5764">
        <w:rPr>
          <w:spacing w:val="-1"/>
        </w:rPr>
        <w:t>tagande av berusade personer, LOB. Antalet är i stort sett oförändrat sedan 2007 men glädjande nog har antalet omhändertagna under 18 år minskat med 65</w:t>
      </w:r>
      <w:r w:rsidRPr="001C5764" w:rsidR="0061719A">
        <w:rPr>
          <w:spacing w:val="-1"/>
        </w:rPr>
        <w:t xml:space="preserve"> procent</w:t>
      </w:r>
      <w:r w:rsidRPr="001C5764">
        <w:rPr>
          <w:spacing w:val="-1"/>
        </w:rPr>
        <w:t xml:space="preserve"> sedan 2007! Det finns geografiska skillnader, både avseende antal och hur stor andel som förs till vård. Majoriteten av omhändertaganden</w:t>
      </w:r>
      <w:r w:rsidRPr="001C5764" w:rsidR="00906968">
        <w:rPr>
          <w:spacing w:val="-1"/>
        </w:rPr>
        <w:t>a</w:t>
      </w:r>
      <w:r w:rsidRPr="001C5764">
        <w:rPr>
          <w:spacing w:val="-1"/>
        </w:rPr>
        <w:t xml:space="preserve"> sker i storstadslänen men i förhållande till befolkningsmängden sker flest omhändertaganden i andra län.</w:t>
      </w:r>
    </w:p>
    <w:p w:rsidRPr="001C5764" w:rsidR="00AF0D5A" w:rsidP="001C5764" w:rsidRDefault="00AF0D5A" w14:paraId="21984FD1" w14:textId="77777777">
      <w:pPr>
        <w:rPr>
          <w:spacing w:val="-1"/>
        </w:rPr>
      </w:pPr>
      <w:r w:rsidRPr="001C5764">
        <w:rPr>
          <w:spacing w:val="-1"/>
        </w:rPr>
        <w:t xml:space="preserve">En övervägande majoritet av dem förs till arrest. År 2015 fördes 88 procent till arrest, det är anmärkningsvärt! Om personen förs till arrest eller vård beror på geografi, tillgång till vård, om personen är utåtagerande etc. Det innebär att den medicinska bedömningen får stå tillbaka! </w:t>
      </w:r>
    </w:p>
    <w:p w:rsidR="00AF0D5A" w:rsidP="001C5764" w:rsidRDefault="00AF0D5A" w14:paraId="6B3ABA59" w14:textId="77777777">
      <w:r>
        <w:t>Polisen är ytterst angelägen om att ansvarsfrågan, vem som har yttersta ansvaret för omhändertagna personer, snarast måste lösas.</w:t>
      </w:r>
    </w:p>
    <w:p w:rsidR="00AF0D5A" w:rsidP="001C5764" w:rsidRDefault="00AF0D5A" w14:paraId="470BD5BA" w14:textId="0BD5F028">
      <w:r>
        <w:t>Att berusade personer hamnar i arrest och inte på hälso-</w:t>
      </w:r>
      <w:r w:rsidR="00906968">
        <w:t xml:space="preserve"> </w:t>
      </w:r>
      <w:r>
        <w:t>och sjukvårdens tillnykt</w:t>
      </w:r>
      <w:r w:rsidR="001C5764">
        <w:softHyphen/>
      </w:r>
      <w:r>
        <w:t xml:space="preserve">ringsenheter, innebär dels en medicinsk risk men försvårar </w:t>
      </w:r>
      <w:r w:rsidR="00906968">
        <w:t xml:space="preserve">också </w:t>
      </w:r>
      <w:r>
        <w:t>möjligheten att fånga upp de personer som behöver stöd, vård och behandling för sitt missbruk eller ett bero</w:t>
      </w:r>
      <w:r w:rsidR="001C5764">
        <w:softHyphen/>
      </w:r>
      <w:r>
        <w:t xml:space="preserve">ende. Det blir ännu mer tydligt när man vet att var femte person som omhändertas har omhändertagits mer än en gång. </w:t>
      </w:r>
    </w:p>
    <w:p w:rsidR="001C5764" w:rsidRDefault="001C5764" w14:paraId="0658C2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1C5764" w:rsidRDefault="00AF0D5A" w14:paraId="2C1321E7" w14:textId="296AEED2">
      <w:bookmarkStart w:name="_GoBack" w:id="1"/>
      <w:bookmarkEnd w:id="1"/>
      <w:r>
        <w:lastRenderedPageBreak/>
        <w:t>Dessutom borde det vara en självklarhet att minderåriga barn till omhändertagna personer måste uppmärksammas för att få den hjälp och stöd de har behov av men det finns ingen sådan rutin mer än i något enstaka län.</w:t>
      </w:r>
    </w:p>
    <w:sdt>
      <w:sdtPr>
        <w:rPr>
          <w:i/>
          <w:noProof/>
        </w:rPr>
        <w:alias w:val="CC_Underskrifter"/>
        <w:tag w:val="CC_Underskrifter"/>
        <w:id w:val="583496634"/>
        <w:lock w:val="sdtContentLocked"/>
        <w:placeholder>
          <w:docPart w:val="8E2B75414A9A4640AC5E4C6F8D225696"/>
        </w:placeholder>
      </w:sdtPr>
      <w:sdtEndPr>
        <w:rPr>
          <w:i w:val="0"/>
          <w:noProof w:val="0"/>
        </w:rPr>
      </w:sdtEndPr>
      <w:sdtContent>
        <w:p w:rsidR="0061719A" w:rsidP="00C33960" w:rsidRDefault="0061719A" w14:paraId="25828D6C" w14:textId="77777777"/>
        <w:p w:rsidRPr="008E0FE2" w:rsidR="004801AC" w:rsidP="00C33960" w:rsidRDefault="001C5764" w14:paraId="7B1A4C25" w14:textId="0859F3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4522C6" w:rsidRDefault="004522C6" w14:paraId="1CE06E4A" w14:textId="77777777"/>
    <w:sectPr w:rsidR="00452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9D68" w14:textId="77777777" w:rsidR="00AF0D5A" w:rsidRDefault="00AF0D5A" w:rsidP="000C1CAD">
      <w:pPr>
        <w:spacing w:line="240" w:lineRule="auto"/>
      </w:pPr>
      <w:r>
        <w:separator/>
      </w:r>
    </w:p>
  </w:endnote>
  <w:endnote w:type="continuationSeparator" w:id="0">
    <w:p w14:paraId="15CD64C0" w14:textId="77777777" w:rsidR="00AF0D5A" w:rsidRDefault="00AF0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00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CB28" w14:textId="3CA3AD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E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AC30" w14:textId="77777777" w:rsidR="00155840" w:rsidRDefault="001558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1047" w14:textId="77777777" w:rsidR="00AF0D5A" w:rsidRDefault="00AF0D5A" w:rsidP="000C1CAD">
      <w:pPr>
        <w:spacing w:line="240" w:lineRule="auto"/>
      </w:pPr>
      <w:r>
        <w:separator/>
      </w:r>
    </w:p>
  </w:footnote>
  <w:footnote w:type="continuationSeparator" w:id="0">
    <w:p w14:paraId="60CFDA76" w14:textId="77777777" w:rsidR="00AF0D5A" w:rsidRDefault="00AF0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E89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E4BF8" wp14:anchorId="7594FF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5764" w14:paraId="7E515ACA" w14:textId="77777777">
                          <w:pPr>
                            <w:jc w:val="right"/>
                          </w:pPr>
                          <w:sdt>
                            <w:sdtPr>
                              <w:alias w:val="CC_Noformat_Partikod"/>
                              <w:tag w:val="CC_Noformat_Partikod"/>
                              <w:id w:val="-53464382"/>
                              <w:placeholder>
                                <w:docPart w:val="DD92668305AD4342B0B72294EE60F1D2"/>
                              </w:placeholder>
                              <w:text/>
                            </w:sdtPr>
                            <w:sdtEndPr/>
                            <w:sdtContent>
                              <w:r w:rsidR="00AF0D5A">
                                <w:t>M</w:t>
                              </w:r>
                            </w:sdtContent>
                          </w:sdt>
                          <w:sdt>
                            <w:sdtPr>
                              <w:alias w:val="CC_Noformat_Partinummer"/>
                              <w:tag w:val="CC_Noformat_Partinummer"/>
                              <w:id w:val="-1709555926"/>
                              <w:placeholder>
                                <w:docPart w:val="69A93A369C6249028883FB06671F09BE"/>
                              </w:placeholder>
                              <w:text/>
                            </w:sdtPr>
                            <w:sdtEndPr/>
                            <w:sdtContent>
                              <w:r w:rsidR="00AF0D5A">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94FF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5764" w14:paraId="7E515ACA" w14:textId="77777777">
                    <w:pPr>
                      <w:jc w:val="right"/>
                    </w:pPr>
                    <w:sdt>
                      <w:sdtPr>
                        <w:alias w:val="CC_Noformat_Partikod"/>
                        <w:tag w:val="CC_Noformat_Partikod"/>
                        <w:id w:val="-53464382"/>
                        <w:placeholder>
                          <w:docPart w:val="DD92668305AD4342B0B72294EE60F1D2"/>
                        </w:placeholder>
                        <w:text/>
                      </w:sdtPr>
                      <w:sdtEndPr/>
                      <w:sdtContent>
                        <w:r w:rsidR="00AF0D5A">
                          <w:t>M</w:t>
                        </w:r>
                      </w:sdtContent>
                    </w:sdt>
                    <w:sdt>
                      <w:sdtPr>
                        <w:alias w:val="CC_Noformat_Partinummer"/>
                        <w:tag w:val="CC_Noformat_Partinummer"/>
                        <w:id w:val="-1709555926"/>
                        <w:placeholder>
                          <w:docPart w:val="69A93A369C6249028883FB06671F09BE"/>
                        </w:placeholder>
                        <w:text/>
                      </w:sdtPr>
                      <w:sdtEndPr/>
                      <w:sdtContent>
                        <w:r w:rsidR="00AF0D5A">
                          <w:t>1594</w:t>
                        </w:r>
                      </w:sdtContent>
                    </w:sdt>
                  </w:p>
                </w:txbxContent>
              </v:textbox>
              <w10:wrap anchorx="page"/>
            </v:shape>
          </w:pict>
        </mc:Fallback>
      </mc:AlternateContent>
    </w:r>
  </w:p>
  <w:p w:rsidRPr="00293C4F" w:rsidR="00262EA3" w:rsidP="00776B74" w:rsidRDefault="00262EA3" w14:paraId="521201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21E7D2" w14:textId="77777777">
    <w:pPr>
      <w:jc w:val="right"/>
    </w:pPr>
  </w:p>
  <w:p w:rsidR="00262EA3" w:rsidP="00776B74" w:rsidRDefault="00262EA3" w14:paraId="64C743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5764" w14:paraId="6996BC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2FD03" wp14:anchorId="6F8555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5764" w14:paraId="56D4B3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0D5A">
          <w:t>M</w:t>
        </w:r>
      </w:sdtContent>
    </w:sdt>
    <w:sdt>
      <w:sdtPr>
        <w:alias w:val="CC_Noformat_Partinummer"/>
        <w:tag w:val="CC_Noformat_Partinummer"/>
        <w:id w:val="-2014525982"/>
        <w:text/>
      </w:sdtPr>
      <w:sdtEndPr/>
      <w:sdtContent>
        <w:r w:rsidR="00AF0D5A">
          <w:t>1594</w:t>
        </w:r>
      </w:sdtContent>
    </w:sdt>
  </w:p>
  <w:p w:rsidRPr="008227B3" w:rsidR="00262EA3" w:rsidP="008227B3" w:rsidRDefault="001C5764" w14:paraId="38FF98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5764" w14:paraId="407AD3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:2218</w:t>
        </w:r>
      </w:sdtContent>
    </w:sdt>
  </w:p>
  <w:p w:rsidR="00262EA3" w:rsidP="00E03A3D" w:rsidRDefault="001C5764" w14:paraId="430C9B23"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AF0D5A" w14:paraId="55A87890" w14:textId="77777777">
        <w:pPr>
          <w:pStyle w:val="FSHRub2"/>
        </w:pPr>
        <w:r>
          <w:t>Omhändertagande av berusade personer enligt LOB</w:t>
        </w:r>
      </w:p>
    </w:sdtContent>
  </w:sdt>
  <w:sdt>
    <w:sdtPr>
      <w:alias w:val="CC_Boilerplate_3"/>
      <w:tag w:val="CC_Boilerplate_3"/>
      <w:id w:val="1606463544"/>
      <w:lock w:val="sdtContentLocked"/>
      <w15:appearance w15:val="hidden"/>
      <w:text w:multiLine="1"/>
    </w:sdtPr>
    <w:sdtEndPr/>
    <w:sdtContent>
      <w:p w:rsidR="00262EA3" w:rsidP="00283E0F" w:rsidRDefault="00262EA3" w14:paraId="3B2606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0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E1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84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764"/>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C0"/>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1F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2C6"/>
    <w:rsid w:val="004535C8"/>
    <w:rsid w:val="0045366D"/>
    <w:rsid w:val="0045386A"/>
    <w:rsid w:val="00453C4F"/>
    <w:rsid w:val="00453DF4"/>
    <w:rsid w:val="00454102"/>
    <w:rsid w:val="00454903"/>
    <w:rsid w:val="00454DEA"/>
    <w:rsid w:val="004550C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73"/>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E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9A"/>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1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6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D5A"/>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E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96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3D"/>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B0"/>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ED555"/>
  <w15:chartTrackingRefBased/>
  <w15:docId w15:val="{4DBD1D02-1ED6-4614-98E7-C9AB92D9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FF35D6A4A4AB8A4723114CB7AD890"/>
        <w:category>
          <w:name w:val="Allmänt"/>
          <w:gallery w:val="placeholder"/>
        </w:category>
        <w:types>
          <w:type w:val="bbPlcHdr"/>
        </w:types>
        <w:behaviors>
          <w:behavior w:val="content"/>
        </w:behaviors>
        <w:guid w:val="{C0DBDD62-5468-4BBD-AD74-588835EF70C3}"/>
      </w:docPartPr>
      <w:docPartBody>
        <w:p w:rsidR="0012748C" w:rsidRDefault="0012748C">
          <w:pPr>
            <w:pStyle w:val="238FF35D6A4A4AB8A4723114CB7AD890"/>
          </w:pPr>
          <w:r w:rsidRPr="005A0A93">
            <w:rPr>
              <w:rStyle w:val="Platshllartext"/>
            </w:rPr>
            <w:t>Förslag till riksdagsbeslut</w:t>
          </w:r>
        </w:p>
      </w:docPartBody>
    </w:docPart>
    <w:docPart>
      <w:docPartPr>
        <w:name w:val="79BD9C6D2177480485D97D027C3907AB"/>
        <w:category>
          <w:name w:val="Allmänt"/>
          <w:gallery w:val="placeholder"/>
        </w:category>
        <w:types>
          <w:type w:val="bbPlcHdr"/>
        </w:types>
        <w:behaviors>
          <w:behavior w:val="content"/>
        </w:behaviors>
        <w:guid w:val="{28E32901-C455-4A61-9C5E-81CDBFCDE146}"/>
      </w:docPartPr>
      <w:docPartBody>
        <w:p w:rsidR="0012748C" w:rsidRDefault="0012748C">
          <w:pPr>
            <w:pStyle w:val="79BD9C6D2177480485D97D027C3907AB"/>
          </w:pPr>
          <w:r w:rsidRPr="005A0A93">
            <w:rPr>
              <w:rStyle w:val="Platshllartext"/>
            </w:rPr>
            <w:t>Motivering</w:t>
          </w:r>
        </w:p>
      </w:docPartBody>
    </w:docPart>
    <w:docPart>
      <w:docPartPr>
        <w:name w:val="DD92668305AD4342B0B72294EE60F1D2"/>
        <w:category>
          <w:name w:val="Allmänt"/>
          <w:gallery w:val="placeholder"/>
        </w:category>
        <w:types>
          <w:type w:val="bbPlcHdr"/>
        </w:types>
        <w:behaviors>
          <w:behavior w:val="content"/>
        </w:behaviors>
        <w:guid w:val="{DC21006F-2712-41F7-AF81-27E3BF735122}"/>
      </w:docPartPr>
      <w:docPartBody>
        <w:p w:rsidR="0012748C" w:rsidRDefault="0012748C">
          <w:pPr>
            <w:pStyle w:val="DD92668305AD4342B0B72294EE60F1D2"/>
          </w:pPr>
          <w:r>
            <w:rPr>
              <w:rStyle w:val="Platshllartext"/>
            </w:rPr>
            <w:t xml:space="preserve"> </w:t>
          </w:r>
        </w:p>
      </w:docPartBody>
    </w:docPart>
    <w:docPart>
      <w:docPartPr>
        <w:name w:val="69A93A369C6249028883FB06671F09BE"/>
        <w:category>
          <w:name w:val="Allmänt"/>
          <w:gallery w:val="placeholder"/>
        </w:category>
        <w:types>
          <w:type w:val="bbPlcHdr"/>
        </w:types>
        <w:behaviors>
          <w:behavior w:val="content"/>
        </w:behaviors>
        <w:guid w:val="{A9EA0AFD-9EE3-4D61-9E38-02F98135B42E}"/>
      </w:docPartPr>
      <w:docPartBody>
        <w:p w:rsidR="0012748C" w:rsidRDefault="0012748C">
          <w:pPr>
            <w:pStyle w:val="69A93A369C6249028883FB06671F09BE"/>
          </w:pPr>
          <w:r>
            <w:t xml:space="preserve"> </w:t>
          </w:r>
        </w:p>
      </w:docPartBody>
    </w:docPart>
    <w:docPart>
      <w:docPartPr>
        <w:name w:val="8E2B75414A9A4640AC5E4C6F8D225696"/>
        <w:category>
          <w:name w:val="Allmänt"/>
          <w:gallery w:val="placeholder"/>
        </w:category>
        <w:types>
          <w:type w:val="bbPlcHdr"/>
        </w:types>
        <w:behaviors>
          <w:behavior w:val="content"/>
        </w:behaviors>
        <w:guid w:val="{C9776F45-C753-4BFD-A98D-9466C96811C3}"/>
      </w:docPartPr>
      <w:docPartBody>
        <w:p w:rsidR="00B92990" w:rsidRDefault="00B92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8C"/>
    <w:rsid w:val="0012748C"/>
    <w:rsid w:val="00B92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8FF35D6A4A4AB8A4723114CB7AD890">
    <w:name w:val="238FF35D6A4A4AB8A4723114CB7AD890"/>
  </w:style>
  <w:style w:type="paragraph" w:customStyle="1" w:styleId="255AB3DF2498458BB5E40969F3A350B8">
    <w:name w:val="255AB3DF2498458BB5E40969F3A350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2645EA2CF04B979AFE3DEF6C7B51F9">
    <w:name w:val="992645EA2CF04B979AFE3DEF6C7B51F9"/>
  </w:style>
  <w:style w:type="paragraph" w:customStyle="1" w:styleId="79BD9C6D2177480485D97D027C3907AB">
    <w:name w:val="79BD9C6D2177480485D97D027C3907AB"/>
  </w:style>
  <w:style w:type="paragraph" w:customStyle="1" w:styleId="554ABBC1AB344A7BB48ECA04F1FE5BBC">
    <w:name w:val="554ABBC1AB344A7BB48ECA04F1FE5BBC"/>
  </w:style>
  <w:style w:type="paragraph" w:customStyle="1" w:styleId="4115E21684EF49B9944129EAE99D6384">
    <w:name w:val="4115E21684EF49B9944129EAE99D6384"/>
  </w:style>
  <w:style w:type="paragraph" w:customStyle="1" w:styleId="DD92668305AD4342B0B72294EE60F1D2">
    <w:name w:val="DD92668305AD4342B0B72294EE60F1D2"/>
  </w:style>
  <w:style w:type="paragraph" w:customStyle="1" w:styleId="69A93A369C6249028883FB06671F09BE">
    <w:name w:val="69A93A369C6249028883FB06671F0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7748A-45EF-406F-8E1E-871FB40EEC97}"/>
</file>

<file path=customXml/itemProps2.xml><?xml version="1.0" encoding="utf-8"?>
<ds:datastoreItem xmlns:ds="http://schemas.openxmlformats.org/officeDocument/2006/customXml" ds:itemID="{0D28B226-61D2-4609-909A-C58F8E850859}"/>
</file>

<file path=customXml/itemProps3.xml><?xml version="1.0" encoding="utf-8"?>
<ds:datastoreItem xmlns:ds="http://schemas.openxmlformats.org/officeDocument/2006/customXml" ds:itemID="{B8D4719C-ABA5-4842-A4FA-8EB3BB985440}"/>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1539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M1594 Omhändertagande av berusade personer enligt LOB</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