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2D78A258A024D4B9633617293F89DC9"/>
        </w:placeholder>
        <w:text/>
      </w:sdtPr>
      <w:sdtEndPr/>
      <w:sdtContent>
        <w:p w:rsidRPr="009B062B" w:rsidR="00AF30DD" w:rsidP="006E10DE" w:rsidRDefault="00AF30DD" w14:paraId="33D15D78" w14:textId="77777777">
          <w:pPr>
            <w:pStyle w:val="Rubrik1"/>
            <w:spacing w:after="300"/>
          </w:pPr>
          <w:r w:rsidRPr="009B062B">
            <w:t>Förslag till riksdagsbeslut</w:t>
          </w:r>
        </w:p>
      </w:sdtContent>
    </w:sdt>
    <w:sdt>
      <w:sdtPr>
        <w:alias w:val="Yrkande 1"/>
        <w:tag w:val="8209fa7a-408b-458e-afd7-c03ad72212af"/>
        <w:id w:val="1598213397"/>
        <w:lock w:val="sdtLocked"/>
      </w:sdtPr>
      <w:sdtEndPr/>
      <w:sdtContent>
        <w:p w:rsidR="00B01CDB" w:rsidRDefault="00010E57" w14:paraId="33D15D79" w14:textId="6FA7489F">
          <w:pPr>
            <w:pStyle w:val="Frslagstext"/>
          </w:pPr>
          <w:r>
            <w:t>Riksdagen ställer sig bakom det som anförs i motionen om att separata AM-körkort bör införas för två- respektive fyrhjuliga fordon och tillkännager detta för regeringen.</w:t>
          </w:r>
        </w:p>
      </w:sdtContent>
    </w:sdt>
    <w:sdt>
      <w:sdtPr>
        <w:alias w:val="Yrkande 2"/>
        <w:tag w:val="76b15902-6c1d-498d-9bde-f4e173a7923e"/>
        <w:id w:val="-1969119355"/>
        <w:lock w:val="sdtLocked"/>
      </w:sdtPr>
      <w:sdtEndPr/>
      <w:sdtContent>
        <w:p w:rsidR="00B01CDB" w:rsidRDefault="00010E57" w14:paraId="28E2E9A4" w14:textId="77777777">
          <w:pPr>
            <w:pStyle w:val="Frslagstext"/>
          </w:pPr>
          <w:r>
            <w:t>Riksdagen ställer sig bakom det som anförs i motionen om att se över villkoren för vilka fordon som får registreras som A-traktor (EPA) och tillkännager detta för regeringen.</w:t>
          </w:r>
        </w:p>
      </w:sdtContent>
    </w:sdt>
    <w:sdt>
      <w:sdtPr>
        <w:alias w:val="Yrkande 3"/>
        <w:tag w:val="23fd886d-f2b8-4fa7-9f3f-7c1c171097d1"/>
        <w:id w:val="1690946584"/>
        <w:lock w:val="sdtLocked"/>
      </w:sdtPr>
      <w:sdtEndPr/>
      <w:sdtContent>
        <w:p w:rsidR="00B01CDB" w:rsidRDefault="00010E57" w14:paraId="0ABA914D" w14:textId="77777777">
          <w:pPr>
            <w:pStyle w:val="Frslagstext"/>
          </w:pPr>
          <w:r>
            <w:t>Riksdagen ställer sig bakom det som anförs i motionen om att se över hastighetsbegränsningar för mopedbil och A-traktor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D94111D25E43D29632C3F6DCF7CA53"/>
        </w:placeholder>
        <w:text/>
      </w:sdtPr>
      <w:sdtEndPr/>
      <w:sdtContent>
        <w:p w:rsidRPr="009B062B" w:rsidR="006D79C9" w:rsidP="00333E95" w:rsidRDefault="006D79C9" w14:paraId="33D15D7C" w14:textId="77777777">
          <w:pPr>
            <w:pStyle w:val="Rubrik1"/>
          </w:pPr>
          <w:r>
            <w:t>Motivering</w:t>
          </w:r>
        </w:p>
      </w:sdtContent>
    </w:sdt>
    <w:p w:rsidR="00F36F80" w:rsidP="006950F6" w:rsidRDefault="00F36F80" w14:paraId="33D15D7D" w14:textId="77777777">
      <w:pPr>
        <w:pStyle w:val="Normalutanindragellerluft"/>
      </w:pPr>
      <w:r>
        <w:t xml:space="preserve">Lagstiftningen är förlegad gällande vilka fordon som får framföras med AM-körkort. </w:t>
      </w:r>
    </w:p>
    <w:p w:rsidR="00F36F80" w:rsidP="006950F6" w:rsidRDefault="00F36F80" w14:paraId="33D15D7E" w14:textId="77777777">
      <w:r>
        <w:t xml:space="preserve">Trafikskoleelever ska efter tolv timmars utbildning, varav fyra timmar praktisk övning på tvåhjulig moped, behärska att manövrera, anpassa och förstå allt vad det innebär att köra ett två tons fyrhjuligt fordon i trafiken. </w:t>
      </w:r>
    </w:p>
    <w:p w:rsidR="00F36F80" w:rsidP="006950F6" w:rsidRDefault="00F36F80" w14:paraId="33D15D7F" w14:textId="57E1541B">
      <w:r>
        <w:t xml:space="preserve">Idag är det alltså möjligt för en nyexaminerad trafikskoleelev att framföra en stor omregistrerad bil eller lastbil efter att bara </w:t>
      </w:r>
      <w:r w:rsidR="000B4D79">
        <w:t xml:space="preserve">ha </w:t>
      </w:r>
      <w:r>
        <w:t>varit ute i trafiken</w:t>
      </w:r>
      <w:r w:rsidR="000B4D79">
        <w:t xml:space="preserve"> i</w:t>
      </w:r>
      <w:r>
        <w:t xml:space="preserve"> tre timmar, och det på en liten elmoped. Körkortet är detsamma för moped, mopedbil och </w:t>
      </w:r>
      <w:r w:rsidR="00B930FC">
        <w:t>EPA</w:t>
      </w:r>
      <w:r>
        <w:t xml:space="preserve"> (ombyggd personbil/lastbil).</w:t>
      </w:r>
    </w:p>
    <w:p w:rsidR="00F36F80" w:rsidP="006950F6" w:rsidRDefault="00F36F80" w14:paraId="33D15D80" w14:textId="1B61F4C4">
      <w:r>
        <w:t>All rim och reson gör gällande att eleven bör examineras på det fordon vilket eleven utbildats på. Är eleven utbildad på en tvåhjulig moped som väger mellan 50</w:t>
      </w:r>
      <w:r w:rsidR="000B4D79">
        <w:t xml:space="preserve"> och </w:t>
      </w:r>
      <w:r>
        <w:t>100</w:t>
      </w:r>
      <w:r w:rsidR="000B4D79">
        <w:t> </w:t>
      </w:r>
      <w:r>
        <w:t>kg ska det inte vara möjligt att på samma körkort få framföra ett fyrhjuligt fordon som väger 2</w:t>
      </w:r>
      <w:r w:rsidR="000B4D79">
        <w:t> </w:t>
      </w:r>
      <w:r>
        <w:t>000</w:t>
      </w:r>
      <w:r w:rsidR="000B4D79">
        <w:t> </w:t>
      </w:r>
      <w:r>
        <w:t>kg, och ibland mer än så. Att det sedan varken krävs utbildning i mörker</w:t>
      </w:r>
      <w:r w:rsidR="006950F6">
        <w:softHyphen/>
      </w:r>
      <w:bookmarkStart w:name="_GoBack" w:id="1"/>
      <w:bookmarkEnd w:id="1"/>
      <w:r>
        <w:t>körning eller på vinterväglag (halkbana), vilket ingår i bilkörkortsutbildningen, kan knappast vara positivt för trafiksäkerhetsarbetet.</w:t>
      </w:r>
    </w:p>
    <w:p w:rsidR="00F36F80" w:rsidP="006950F6" w:rsidRDefault="00F36F80" w14:paraId="33D15D81" w14:textId="639751C7">
      <w:r>
        <w:lastRenderedPageBreak/>
        <w:t>Därtill får en mopedbil inte väga mer än 350</w:t>
      </w:r>
      <w:r w:rsidR="000B4D79">
        <w:t> </w:t>
      </w:r>
      <w:r>
        <w:t>kg för att klassas som moped, och får då framföras i 45</w:t>
      </w:r>
      <w:r w:rsidR="000B4D79">
        <w:t> </w:t>
      </w:r>
      <w:r>
        <w:t xml:space="preserve">km/h. En </w:t>
      </w:r>
      <w:r w:rsidR="00B930FC">
        <w:t>EPA</w:t>
      </w:r>
      <w:r>
        <w:t>, som kan innehålla alla säkerhetssystem som en modern bil har, får köras i 30</w:t>
      </w:r>
      <w:r w:rsidR="000B4D79">
        <w:t> </w:t>
      </w:r>
      <w:r>
        <w:t>km/h.</w:t>
      </w:r>
    </w:p>
    <w:p w:rsidR="00F36F80" w:rsidP="006950F6" w:rsidRDefault="00F36F80" w14:paraId="33D15D82" w14:textId="2758233D">
      <w:r>
        <w:t xml:space="preserve">Avslutningsvis gäller för </w:t>
      </w:r>
      <w:r w:rsidR="00B930FC">
        <w:t>EPA</w:t>
      </w:r>
      <w:r>
        <w:t xml:space="preserve"> att så länge föraren anser sig ha ”god sikt” tillåts ett obegränsat antal passagerare, och det helt utan bälteskrav. </w:t>
      </w:r>
    </w:p>
    <w:p w:rsidR="00BB6339" w:rsidP="006950F6" w:rsidRDefault="00F36F80" w14:paraId="33D15D84" w14:textId="0251E8F0">
      <w:r>
        <w:t>Här behövs omtag för att stärka trafiksäkerheten.</w:t>
      </w:r>
    </w:p>
    <w:sdt>
      <w:sdtPr>
        <w:rPr>
          <w:i/>
          <w:noProof/>
        </w:rPr>
        <w:alias w:val="CC_Underskrifter"/>
        <w:tag w:val="CC_Underskrifter"/>
        <w:id w:val="583496634"/>
        <w:lock w:val="sdtContentLocked"/>
        <w:placeholder>
          <w:docPart w:val="976339EEFF4548CBA23C6B4197482DC5"/>
        </w:placeholder>
      </w:sdtPr>
      <w:sdtEndPr>
        <w:rPr>
          <w:i w:val="0"/>
          <w:noProof w:val="0"/>
        </w:rPr>
      </w:sdtEndPr>
      <w:sdtContent>
        <w:p w:rsidR="006E10DE" w:rsidP="006E10DE" w:rsidRDefault="006E10DE" w14:paraId="33D15D85" w14:textId="77777777"/>
        <w:p w:rsidRPr="008E0FE2" w:rsidR="004801AC" w:rsidP="006E10DE" w:rsidRDefault="00F633BC" w14:paraId="33D15D86" w14:textId="77777777"/>
      </w:sdtContent>
    </w:sdt>
    <w:tbl>
      <w:tblPr>
        <w:tblW w:w="5000" w:type="pct"/>
        <w:tblLook w:val="04A0" w:firstRow="1" w:lastRow="0" w:firstColumn="1" w:lastColumn="0" w:noHBand="0" w:noVBand="1"/>
        <w:tblCaption w:val="underskrifter"/>
      </w:tblPr>
      <w:tblGrid>
        <w:gridCol w:w="4252"/>
        <w:gridCol w:w="4252"/>
      </w:tblGrid>
      <w:tr w:rsidR="00A30DEF" w14:paraId="660532A2" w14:textId="77777777">
        <w:trPr>
          <w:cantSplit/>
        </w:trPr>
        <w:tc>
          <w:tcPr>
            <w:tcW w:w="50" w:type="pct"/>
            <w:vAlign w:val="bottom"/>
          </w:tcPr>
          <w:p w:rsidR="00A30DEF" w:rsidRDefault="00DC6C8F" w14:paraId="3AFF3D23" w14:textId="77777777">
            <w:pPr>
              <w:pStyle w:val="Underskrifter"/>
            </w:pPr>
            <w:r>
              <w:t>Anne-Li Sjölund (C)</w:t>
            </w:r>
          </w:p>
        </w:tc>
        <w:tc>
          <w:tcPr>
            <w:tcW w:w="50" w:type="pct"/>
            <w:vAlign w:val="bottom"/>
          </w:tcPr>
          <w:p w:rsidR="00A30DEF" w:rsidRDefault="00A30DEF" w14:paraId="6CD943A6" w14:textId="77777777">
            <w:pPr>
              <w:pStyle w:val="Underskrifter"/>
            </w:pPr>
          </w:p>
        </w:tc>
      </w:tr>
    </w:tbl>
    <w:p w:rsidR="00E470AD" w:rsidRDefault="00E470AD" w14:paraId="33D15D8A" w14:textId="77777777"/>
    <w:sectPr w:rsidR="00E470A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15D8C" w14:textId="77777777" w:rsidR="000208AA" w:rsidRDefault="000208AA" w:rsidP="000C1CAD">
      <w:pPr>
        <w:spacing w:line="240" w:lineRule="auto"/>
      </w:pPr>
      <w:r>
        <w:separator/>
      </w:r>
    </w:p>
  </w:endnote>
  <w:endnote w:type="continuationSeparator" w:id="0">
    <w:p w14:paraId="33D15D8D" w14:textId="77777777" w:rsidR="000208AA" w:rsidRDefault="000208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15D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15D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15D9B" w14:textId="77777777" w:rsidR="00262EA3" w:rsidRPr="006E10DE" w:rsidRDefault="00262EA3" w:rsidP="006E10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15D8A" w14:textId="77777777" w:rsidR="000208AA" w:rsidRDefault="000208AA" w:rsidP="000C1CAD">
      <w:pPr>
        <w:spacing w:line="240" w:lineRule="auto"/>
      </w:pPr>
      <w:r>
        <w:separator/>
      </w:r>
    </w:p>
  </w:footnote>
  <w:footnote w:type="continuationSeparator" w:id="0">
    <w:p w14:paraId="33D15D8B" w14:textId="77777777" w:rsidR="000208AA" w:rsidRDefault="000208A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15D8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D15D9C" wp14:editId="33D15D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D15DA0" w14:textId="77777777" w:rsidR="00262EA3" w:rsidRDefault="00F633BC" w:rsidP="008103B5">
                          <w:pPr>
                            <w:jc w:val="right"/>
                          </w:pPr>
                          <w:sdt>
                            <w:sdtPr>
                              <w:alias w:val="CC_Noformat_Partikod"/>
                              <w:tag w:val="CC_Noformat_Partikod"/>
                              <w:id w:val="-53464382"/>
                              <w:placeholder>
                                <w:docPart w:val="7A0439D22C6542558AD6548DE83A8AAA"/>
                              </w:placeholder>
                              <w:text/>
                            </w:sdtPr>
                            <w:sdtEndPr/>
                            <w:sdtContent>
                              <w:r w:rsidR="000208AA">
                                <w:t>C</w:t>
                              </w:r>
                            </w:sdtContent>
                          </w:sdt>
                          <w:sdt>
                            <w:sdtPr>
                              <w:alias w:val="CC_Noformat_Partinummer"/>
                              <w:tag w:val="CC_Noformat_Partinummer"/>
                              <w:id w:val="-1709555926"/>
                              <w:placeholder>
                                <w:docPart w:val="4C05418561AD4C0788BAAAFB16D884B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D15D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D15DA0" w14:textId="77777777" w:rsidR="00262EA3" w:rsidRDefault="00F633BC" w:rsidP="008103B5">
                    <w:pPr>
                      <w:jc w:val="right"/>
                    </w:pPr>
                    <w:sdt>
                      <w:sdtPr>
                        <w:alias w:val="CC_Noformat_Partikod"/>
                        <w:tag w:val="CC_Noformat_Partikod"/>
                        <w:id w:val="-53464382"/>
                        <w:placeholder>
                          <w:docPart w:val="7A0439D22C6542558AD6548DE83A8AAA"/>
                        </w:placeholder>
                        <w:text/>
                      </w:sdtPr>
                      <w:sdtEndPr/>
                      <w:sdtContent>
                        <w:r w:rsidR="000208AA">
                          <w:t>C</w:t>
                        </w:r>
                      </w:sdtContent>
                    </w:sdt>
                    <w:sdt>
                      <w:sdtPr>
                        <w:alias w:val="CC_Noformat_Partinummer"/>
                        <w:tag w:val="CC_Noformat_Partinummer"/>
                        <w:id w:val="-1709555926"/>
                        <w:placeholder>
                          <w:docPart w:val="4C05418561AD4C0788BAAAFB16D884B8"/>
                        </w:placeholder>
                        <w:showingPlcHdr/>
                        <w:text/>
                      </w:sdtPr>
                      <w:sdtEndPr/>
                      <w:sdtContent>
                        <w:r w:rsidR="00262EA3">
                          <w:t xml:space="preserve"> </w:t>
                        </w:r>
                      </w:sdtContent>
                    </w:sdt>
                  </w:p>
                </w:txbxContent>
              </v:textbox>
              <w10:wrap anchorx="page"/>
            </v:shape>
          </w:pict>
        </mc:Fallback>
      </mc:AlternateContent>
    </w:r>
  </w:p>
  <w:p w14:paraId="33D15D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15D90" w14:textId="77777777" w:rsidR="00262EA3" w:rsidRDefault="00262EA3" w:rsidP="008563AC">
    <w:pPr>
      <w:jc w:val="right"/>
    </w:pPr>
  </w:p>
  <w:p w14:paraId="33D15D9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15D94" w14:textId="77777777" w:rsidR="00262EA3" w:rsidRDefault="00F633B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D15D9E" wp14:editId="33D15D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D15D95" w14:textId="77777777" w:rsidR="00262EA3" w:rsidRDefault="00F633BC" w:rsidP="00A314CF">
    <w:pPr>
      <w:pStyle w:val="FSHNormal"/>
      <w:spacing w:before="40"/>
    </w:pPr>
    <w:sdt>
      <w:sdtPr>
        <w:alias w:val="CC_Noformat_Motionstyp"/>
        <w:tag w:val="CC_Noformat_Motionstyp"/>
        <w:id w:val="1162973129"/>
        <w:lock w:val="sdtContentLocked"/>
        <w15:appearance w15:val="hidden"/>
        <w:text/>
      </w:sdtPr>
      <w:sdtEndPr/>
      <w:sdtContent>
        <w:r w:rsidR="003A3633">
          <w:t>Enskild motion</w:t>
        </w:r>
      </w:sdtContent>
    </w:sdt>
    <w:r w:rsidR="00821B36">
      <w:t xml:space="preserve"> </w:t>
    </w:r>
    <w:sdt>
      <w:sdtPr>
        <w:alias w:val="CC_Noformat_Partikod"/>
        <w:tag w:val="CC_Noformat_Partikod"/>
        <w:id w:val="1471015553"/>
        <w:text/>
      </w:sdtPr>
      <w:sdtEndPr/>
      <w:sdtContent>
        <w:r w:rsidR="000208AA">
          <w:t>C</w:t>
        </w:r>
      </w:sdtContent>
    </w:sdt>
    <w:sdt>
      <w:sdtPr>
        <w:alias w:val="CC_Noformat_Partinummer"/>
        <w:tag w:val="CC_Noformat_Partinummer"/>
        <w:id w:val="-2014525982"/>
        <w:showingPlcHdr/>
        <w:text/>
      </w:sdtPr>
      <w:sdtEndPr/>
      <w:sdtContent>
        <w:r w:rsidR="00821B36">
          <w:t xml:space="preserve"> </w:t>
        </w:r>
      </w:sdtContent>
    </w:sdt>
  </w:p>
  <w:p w14:paraId="33D15D96" w14:textId="77777777" w:rsidR="00262EA3" w:rsidRPr="008227B3" w:rsidRDefault="00F633B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D15D97" w14:textId="77777777" w:rsidR="00262EA3" w:rsidRPr="008227B3" w:rsidRDefault="00F633B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A363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A3633">
          <w:t>:1181</w:t>
        </w:r>
      </w:sdtContent>
    </w:sdt>
  </w:p>
  <w:p w14:paraId="33D15D98" w14:textId="77777777" w:rsidR="00262EA3" w:rsidRDefault="00F633B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A3633">
          <w:t>av Anne-Li Sjölund (C)</w:t>
        </w:r>
      </w:sdtContent>
    </w:sdt>
  </w:p>
  <w:sdt>
    <w:sdtPr>
      <w:alias w:val="CC_Noformat_Rubtext"/>
      <w:tag w:val="CC_Noformat_Rubtext"/>
      <w:id w:val="-218060500"/>
      <w:lock w:val="sdtLocked"/>
      <w:placeholder>
        <w:docPart w:val="4996BAFB2815472BB7B8BC55637DE019"/>
      </w:placeholder>
      <w:text/>
    </w:sdtPr>
    <w:sdtEndPr/>
    <w:sdtContent>
      <w:p w14:paraId="33D15D99" w14:textId="576C6FE2" w:rsidR="00262EA3" w:rsidRDefault="00010E57" w:rsidP="00283E0F">
        <w:pPr>
          <w:pStyle w:val="FSHRub2"/>
        </w:pPr>
        <w:r>
          <w:t>Se över regelverket för AM-körkort</w:t>
        </w:r>
      </w:p>
    </w:sdtContent>
  </w:sdt>
  <w:sdt>
    <w:sdtPr>
      <w:alias w:val="CC_Boilerplate_3"/>
      <w:tag w:val="CC_Boilerplate_3"/>
      <w:id w:val="1606463544"/>
      <w:lock w:val="sdtContentLocked"/>
      <w15:appearance w15:val="hidden"/>
      <w:text w:multiLine="1"/>
    </w:sdtPr>
    <w:sdtEndPr/>
    <w:sdtContent>
      <w:p w14:paraId="33D15D9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208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0E57"/>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8AA"/>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03"/>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D79"/>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633"/>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0F6"/>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0DE"/>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491"/>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DEF"/>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CDB"/>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0FC"/>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259"/>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C8F"/>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0AD"/>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80"/>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3BC"/>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D15D77"/>
  <w15:chartTrackingRefBased/>
  <w15:docId w15:val="{0A425423-964A-439A-A731-9412F311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D78A258A024D4B9633617293F89DC9"/>
        <w:category>
          <w:name w:val="Allmänt"/>
          <w:gallery w:val="placeholder"/>
        </w:category>
        <w:types>
          <w:type w:val="bbPlcHdr"/>
        </w:types>
        <w:behaviors>
          <w:behavior w:val="content"/>
        </w:behaviors>
        <w:guid w:val="{30F2BB77-38AA-4BE9-A325-5223D3AC7F50}"/>
      </w:docPartPr>
      <w:docPartBody>
        <w:p w:rsidR="00CE2BC8" w:rsidRDefault="00DB7AD0">
          <w:pPr>
            <w:pStyle w:val="12D78A258A024D4B9633617293F89DC9"/>
          </w:pPr>
          <w:r w:rsidRPr="005A0A93">
            <w:rPr>
              <w:rStyle w:val="Platshllartext"/>
            </w:rPr>
            <w:t>Förslag till riksdagsbeslut</w:t>
          </w:r>
        </w:p>
      </w:docPartBody>
    </w:docPart>
    <w:docPart>
      <w:docPartPr>
        <w:name w:val="64D94111D25E43D29632C3F6DCF7CA53"/>
        <w:category>
          <w:name w:val="Allmänt"/>
          <w:gallery w:val="placeholder"/>
        </w:category>
        <w:types>
          <w:type w:val="bbPlcHdr"/>
        </w:types>
        <w:behaviors>
          <w:behavior w:val="content"/>
        </w:behaviors>
        <w:guid w:val="{1B1D826B-9890-4195-8823-6A1FE6449B15}"/>
      </w:docPartPr>
      <w:docPartBody>
        <w:p w:rsidR="00CE2BC8" w:rsidRDefault="00DB7AD0">
          <w:pPr>
            <w:pStyle w:val="64D94111D25E43D29632C3F6DCF7CA53"/>
          </w:pPr>
          <w:r w:rsidRPr="005A0A93">
            <w:rPr>
              <w:rStyle w:val="Platshllartext"/>
            </w:rPr>
            <w:t>Motivering</w:t>
          </w:r>
        </w:p>
      </w:docPartBody>
    </w:docPart>
    <w:docPart>
      <w:docPartPr>
        <w:name w:val="7A0439D22C6542558AD6548DE83A8AAA"/>
        <w:category>
          <w:name w:val="Allmänt"/>
          <w:gallery w:val="placeholder"/>
        </w:category>
        <w:types>
          <w:type w:val="bbPlcHdr"/>
        </w:types>
        <w:behaviors>
          <w:behavior w:val="content"/>
        </w:behaviors>
        <w:guid w:val="{203D22F2-9897-4BDD-91CD-DBC5B189820E}"/>
      </w:docPartPr>
      <w:docPartBody>
        <w:p w:rsidR="00CE2BC8" w:rsidRDefault="00DB7AD0">
          <w:pPr>
            <w:pStyle w:val="7A0439D22C6542558AD6548DE83A8AAA"/>
          </w:pPr>
          <w:r>
            <w:rPr>
              <w:rStyle w:val="Platshllartext"/>
            </w:rPr>
            <w:t xml:space="preserve"> </w:t>
          </w:r>
        </w:p>
      </w:docPartBody>
    </w:docPart>
    <w:docPart>
      <w:docPartPr>
        <w:name w:val="4C05418561AD4C0788BAAAFB16D884B8"/>
        <w:category>
          <w:name w:val="Allmänt"/>
          <w:gallery w:val="placeholder"/>
        </w:category>
        <w:types>
          <w:type w:val="bbPlcHdr"/>
        </w:types>
        <w:behaviors>
          <w:behavior w:val="content"/>
        </w:behaviors>
        <w:guid w:val="{BB899F7E-C648-4D90-AC43-85DDFD2D47B4}"/>
      </w:docPartPr>
      <w:docPartBody>
        <w:p w:rsidR="00CE2BC8" w:rsidRDefault="00DB7AD0">
          <w:pPr>
            <w:pStyle w:val="4C05418561AD4C0788BAAAFB16D884B8"/>
          </w:pPr>
          <w:r>
            <w:t xml:space="preserve"> </w:t>
          </w:r>
        </w:p>
      </w:docPartBody>
    </w:docPart>
    <w:docPart>
      <w:docPartPr>
        <w:name w:val="DefaultPlaceholder_-1854013440"/>
        <w:category>
          <w:name w:val="Allmänt"/>
          <w:gallery w:val="placeholder"/>
        </w:category>
        <w:types>
          <w:type w:val="bbPlcHdr"/>
        </w:types>
        <w:behaviors>
          <w:behavior w:val="content"/>
        </w:behaviors>
        <w:guid w:val="{90F017D6-1E8D-4234-8D74-A7E4509ED39C}"/>
      </w:docPartPr>
      <w:docPartBody>
        <w:p w:rsidR="00CE2BC8" w:rsidRDefault="00DB7AD0">
          <w:r w:rsidRPr="00B1004E">
            <w:rPr>
              <w:rStyle w:val="Platshllartext"/>
            </w:rPr>
            <w:t>Klicka eller tryck här för att ange text.</w:t>
          </w:r>
        </w:p>
      </w:docPartBody>
    </w:docPart>
    <w:docPart>
      <w:docPartPr>
        <w:name w:val="4996BAFB2815472BB7B8BC55637DE019"/>
        <w:category>
          <w:name w:val="Allmänt"/>
          <w:gallery w:val="placeholder"/>
        </w:category>
        <w:types>
          <w:type w:val="bbPlcHdr"/>
        </w:types>
        <w:behaviors>
          <w:behavior w:val="content"/>
        </w:behaviors>
        <w:guid w:val="{65B31484-DBC9-4325-AB82-84BC63AD5011}"/>
      </w:docPartPr>
      <w:docPartBody>
        <w:p w:rsidR="00CE2BC8" w:rsidRDefault="00DB7AD0">
          <w:r w:rsidRPr="00B1004E">
            <w:rPr>
              <w:rStyle w:val="Platshllartext"/>
            </w:rPr>
            <w:t>[ange din text här]</w:t>
          </w:r>
        </w:p>
      </w:docPartBody>
    </w:docPart>
    <w:docPart>
      <w:docPartPr>
        <w:name w:val="976339EEFF4548CBA23C6B4197482DC5"/>
        <w:category>
          <w:name w:val="Allmänt"/>
          <w:gallery w:val="placeholder"/>
        </w:category>
        <w:types>
          <w:type w:val="bbPlcHdr"/>
        </w:types>
        <w:behaviors>
          <w:behavior w:val="content"/>
        </w:behaviors>
        <w:guid w:val="{FA8C4BEC-8181-4FC0-BFA7-7559284F867C}"/>
      </w:docPartPr>
      <w:docPartBody>
        <w:p w:rsidR="00C121D8" w:rsidRDefault="00C121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AD0"/>
    <w:rsid w:val="00C121D8"/>
    <w:rsid w:val="00CE2BC8"/>
    <w:rsid w:val="00DB7A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B7AD0"/>
    <w:rPr>
      <w:color w:val="F4B083" w:themeColor="accent2" w:themeTint="99"/>
    </w:rPr>
  </w:style>
  <w:style w:type="paragraph" w:customStyle="1" w:styleId="12D78A258A024D4B9633617293F89DC9">
    <w:name w:val="12D78A258A024D4B9633617293F89DC9"/>
  </w:style>
  <w:style w:type="paragraph" w:customStyle="1" w:styleId="87E8CAA1F6AE47F28A58C180D7D8BF78">
    <w:name w:val="87E8CAA1F6AE47F28A58C180D7D8BF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EBBC4587B04F4495E6491AB5A3DFD6">
    <w:name w:val="BBEBBC4587B04F4495E6491AB5A3DFD6"/>
  </w:style>
  <w:style w:type="paragraph" w:customStyle="1" w:styleId="64D94111D25E43D29632C3F6DCF7CA53">
    <w:name w:val="64D94111D25E43D29632C3F6DCF7CA53"/>
  </w:style>
  <w:style w:type="paragraph" w:customStyle="1" w:styleId="C7EDA162D2DC4067B3DEB47F7944C6E1">
    <w:name w:val="C7EDA162D2DC4067B3DEB47F7944C6E1"/>
  </w:style>
  <w:style w:type="paragraph" w:customStyle="1" w:styleId="BEFC33878D1C4F46B716E2099284295C">
    <w:name w:val="BEFC33878D1C4F46B716E2099284295C"/>
  </w:style>
  <w:style w:type="paragraph" w:customStyle="1" w:styleId="7A0439D22C6542558AD6548DE83A8AAA">
    <w:name w:val="7A0439D22C6542558AD6548DE83A8AAA"/>
  </w:style>
  <w:style w:type="paragraph" w:customStyle="1" w:styleId="4C05418561AD4C0788BAAAFB16D884B8">
    <w:name w:val="4C05418561AD4C0788BAAAFB16D88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55AE6C-CBC0-4477-99B8-F30E221F908F}"/>
</file>

<file path=customXml/itemProps2.xml><?xml version="1.0" encoding="utf-8"?>
<ds:datastoreItem xmlns:ds="http://schemas.openxmlformats.org/officeDocument/2006/customXml" ds:itemID="{B94F27C3-B636-4F39-9EC0-9DE6CC6B1E54}"/>
</file>

<file path=customXml/itemProps3.xml><?xml version="1.0" encoding="utf-8"?>
<ds:datastoreItem xmlns:ds="http://schemas.openxmlformats.org/officeDocument/2006/customXml" ds:itemID="{EF9C7994-EC83-4DB4-8259-68139411EF5D}"/>
</file>

<file path=docProps/app.xml><?xml version="1.0" encoding="utf-8"?>
<Properties xmlns="http://schemas.openxmlformats.org/officeDocument/2006/extended-properties" xmlns:vt="http://schemas.openxmlformats.org/officeDocument/2006/docPropsVTypes">
  <Template>Normal</Template>
  <TotalTime>16</TotalTime>
  <Pages>2</Pages>
  <Words>322</Words>
  <Characters>1717</Characters>
  <Application>Microsoft Office Word</Application>
  <DocSecurity>0</DocSecurity>
  <Lines>37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Se över regelverket för AM  körkort</vt:lpstr>
      <vt:lpstr>
      </vt:lpstr>
    </vt:vector>
  </TitlesOfParts>
  <Company>Sveriges riksdag</Company>
  <LinksUpToDate>false</LinksUpToDate>
  <CharactersWithSpaces>2024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