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E464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85264" w14:paraId="1A84A40F" w14:textId="77777777" w:rsidTr="0096348C">
        <w:tc>
          <w:tcPr>
            <w:tcW w:w="9141" w:type="dxa"/>
          </w:tcPr>
          <w:p w14:paraId="03D2C54C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RIKSDAGEN</w:t>
            </w:r>
          </w:p>
          <w:p w14:paraId="47E7967A" w14:textId="77777777" w:rsidR="0096348C" w:rsidRPr="00885264" w:rsidRDefault="00E2749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KONSTITUTIONS</w:t>
            </w:r>
            <w:r w:rsidR="0096348C" w:rsidRPr="00885264">
              <w:rPr>
                <w:sz w:val="22"/>
                <w:szCs w:val="22"/>
              </w:rPr>
              <w:t>UTSKOTTET</w:t>
            </w:r>
          </w:p>
        </w:tc>
      </w:tr>
    </w:tbl>
    <w:p w14:paraId="6D968FD7" w14:textId="77777777" w:rsidR="0096348C" w:rsidRPr="00885264" w:rsidRDefault="0096348C" w:rsidP="0096348C">
      <w:pPr>
        <w:rPr>
          <w:sz w:val="22"/>
          <w:szCs w:val="22"/>
        </w:rPr>
      </w:pPr>
    </w:p>
    <w:p w14:paraId="44191461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85264" w14:paraId="69B8548F" w14:textId="77777777" w:rsidTr="00012D39">
        <w:trPr>
          <w:cantSplit/>
          <w:trHeight w:val="742"/>
        </w:trPr>
        <w:tc>
          <w:tcPr>
            <w:tcW w:w="1985" w:type="dxa"/>
          </w:tcPr>
          <w:p w14:paraId="112FAF06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6D5A2E3A" w14:textId="77777777" w:rsidR="0096348C" w:rsidRPr="00885264" w:rsidRDefault="000B7C05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>UTSKOTTSSAMMANTRÄDE 20</w:t>
            </w:r>
            <w:r w:rsidR="00DA35D7" w:rsidRPr="00885264">
              <w:rPr>
                <w:b/>
                <w:sz w:val="22"/>
                <w:szCs w:val="22"/>
              </w:rPr>
              <w:t>22</w:t>
            </w:r>
            <w:r w:rsidRPr="00885264">
              <w:rPr>
                <w:b/>
                <w:sz w:val="22"/>
                <w:szCs w:val="22"/>
              </w:rPr>
              <w:t>/</w:t>
            </w:r>
            <w:r w:rsidR="00DA35D7" w:rsidRPr="00885264">
              <w:rPr>
                <w:b/>
                <w:sz w:val="22"/>
                <w:szCs w:val="22"/>
              </w:rPr>
              <w:t>23</w:t>
            </w:r>
            <w:r w:rsidR="0096348C" w:rsidRPr="00885264">
              <w:rPr>
                <w:b/>
                <w:sz w:val="22"/>
                <w:szCs w:val="22"/>
              </w:rPr>
              <w:t>:</w:t>
            </w:r>
            <w:r w:rsidR="00E51D41">
              <w:rPr>
                <w:b/>
                <w:sz w:val="22"/>
                <w:szCs w:val="22"/>
              </w:rPr>
              <w:t>11</w:t>
            </w:r>
          </w:p>
          <w:p w14:paraId="37AC57FD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</w:p>
        </w:tc>
      </w:tr>
      <w:tr w:rsidR="0096348C" w:rsidRPr="00885264" w14:paraId="488279C6" w14:textId="77777777" w:rsidTr="00012D39">
        <w:tc>
          <w:tcPr>
            <w:tcW w:w="1985" w:type="dxa"/>
          </w:tcPr>
          <w:p w14:paraId="5F90CF02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5162707E" w14:textId="77777777" w:rsidR="0096348C" w:rsidRPr="00885264" w:rsidRDefault="009D1BB5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20</w:t>
            </w:r>
            <w:r w:rsidR="00DA35D7" w:rsidRPr="00885264">
              <w:rPr>
                <w:sz w:val="22"/>
                <w:szCs w:val="22"/>
              </w:rPr>
              <w:t>22</w:t>
            </w:r>
            <w:r w:rsidR="00D52626" w:rsidRPr="00885264">
              <w:rPr>
                <w:sz w:val="22"/>
                <w:szCs w:val="22"/>
              </w:rPr>
              <w:t>-</w:t>
            </w:r>
            <w:r w:rsidR="00BB2B7D">
              <w:rPr>
                <w:sz w:val="22"/>
                <w:szCs w:val="22"/>
              </w:rPr>
              <w:t>1</w:t>
            </w:r>
            <w:r w:rsidR="00502DFD">
              <w:rPr>
                <w:sz w:val="22"/>
                <w:szCs w:val="22"/>
              </w:rPr>
              <w:t>1</w:t>
            </w:r>
            <w:r w:rsidR="00BB2B7D">
              <w:rPr>
                <w:sz w:val="22"/>
                <w:szCs w:val="22"/>
              </w:rPr>
              <w:t>-</w:t>
            </w:r>
            <w:r w:rsidR="00E51D41">
              <w:rPr>
                <w:sz w:val="22"/>
                <w:szCs w:val="22"/>
              </w:rPr>
              <w:t>22</w:t>
            </w:r>
          </w:p>
        </w:tc>
      </w:tr>
      <w:tr w:rsidR="0096348C" w:rsidRPr="00885264" w14:paraId="228A33FE" w14:textId="77777777" w:rsidTr="00012D39">
        <w:tc>
          <w:tcPr>
            <w:tcW w:w="1985" w:type="dxa"/>
          </w:tcPr>
          <w:p w14:paraId="50867F44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2CD217A" w14:textId="77777777" w:rsidR="002F13EE" w:rsidRPr="00885264" w:rsidRDefault="00E51D41" w:rsidP="00963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885264">
              <w:rPr>
                <w:sz w:val="22"/>
                <w:szCs w:val="22"/>
              </w:rPr>
              <w:t>.</w:t>
            </w:r>
            <w:r w:rsidR="00701B1B">
              <w:rPr>
                <w:sz w:val="22"/>
                <w:szCs w:val="22"/>
              </w:rPr>
              <w:t>0</w:t>
            </w:r>
            <w:r w:rsidR="00EC735D" w:rsidRPr="00885264">
              <w:rPr>
                <w:sz w:val="22"/>
                <w:szCs w:val="22"/>
              </w:rPr>
              <w:t>0–</w:t>
            </w:r>
            <w:r w:rsidR="003B4055">
              <w:rPr>
                <w:sz w:val="22"/>
                <w:szCs w:val="22"/>
              </w:rPr>
              <w:t>11.47</w:t>
            </w:r>
          </w:p>
        </w:tc>
      </w:tr>
      <w:tr w:rsidR="0096348C" w:rsidRPr="00885264" w14:paraId="1AE1F7C6" w14:textId="77777777" w:rsidTr="00012D39">
        <w:tc>
          <w:tcPr>
            <w:tcW w:w="1985" w:type="dxa"/>
          </w:tcPr>
          <w:p w14:paraId="2AF9559E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A5646AC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bilaga 1</w:t>
            </w:r>
          </w:p>
        </w:tc>
      </w:tr>
    </w:tbl>
    <w:p w14:paraId="69EB1EC0" w14:textId="77777777" w:rsidR="0096348C" w:rsidRPr="00885264" w:rsidRDefault="0096348C" w:rsidP="0096348C">
      <w:pPr>
        <w:rPr>
          <w:sz w:val="22"/>
          <w:szCs w:val="22"/>
        </w:rPr>
      </w:pPr>
    </w:p>
    <w:p w14:paraId="7C0791F3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9770E30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6348C" w:rsidRPr="00885264" w14:paraId="71A77D4E" w14:textId="77777777" w:rsidTr="00A06BCE">
        <w:tc>
          <w:tcPr>
            <w:tcW w:w="567" w:type="dxa"/>
          </w:tcPr>
          <w:p w14:paraId="77682B77" w14:textId="77777777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7" w:type="dxa"/>
            <w:gridSpan w:val="2"/>
          </w:tcPr>
          <w:p w14:paraId="725860E0" w14:textId="77777777" w:rsidR="00C20587" w:rsidRDefault="00C20587" w:rsidP="00C2058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Medgivande att närvara</w:t>
            </w:r>
          </w:p>
          <w:p w14:paraId="438959E6" w14:textId="77777777" w:rsidR="00C20587" w:rsidRDefault="00C20587" w:rsidP="00C20587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074AB562" w14:textId="77777777" w:rsidR="00C20587" w:rsidRDefault="00C20587" w:rsidP="00C205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medgav att en tjänsteman från EU-nämndens kansli och en tjänsteman från EU-samordningen fick närvara under sammanträdet vid punkten 1 på föredragningslistan.</w:t>
            </w:r>
          </w:p>
          <w:p w14:paraId="581D287F" w14:textId="77777777" w:rsidR="00DE7B67" w:rsidRPr="00885264" w:rsidRDefault="00DE7B67" w:rsidP="00DE7B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E7B67" w:rsidRPr="00885264" w14:paraId="42CAE158" w14:textId="77777777" w:rsidTr="00A06BCE">
        <w:tc>
          <w:tcPr>
            <w:tcW w:w="567" w:type="dxa"/>
          </w:tcPr>
          <w:p w14:paraId="417F0C20" w14:textId="77777777" w:rsidR="00DE7B67" w:rsidRPr="00885264" w:rsidRDefault="00DE7B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A42E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7" w:type="dxa"/>
            <w:gridSpan w:val="2"/>
          </w:tcPr>
          <w:p w14:paraId="479B8E4A" w14:textId="77777777" w:rsidR="00991C1D" w:rsidRDefault="00C20587" w:rsidP="001B1B2A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41055">
              <w:rPr>
                <w:b/>
                <w:bCs/>
                <w:color w:val="000000"/>
                <w:sz w:val="22"/>
                <w:szCs w:val="22"/>
              </w:rPr>
              <w:t>Förslag till förordning om fastställande av en gemensam ram för medietjänster på den inre marknaden (europeisk mediefrihetsakt) och om ändring av direktiv 2010/13/EU</w:t>
            </w:r>
          </w:p>
          <w:p w14:paraId="42010BF4" w14:textId="35AE951C" w:rsidR="00E41055" w:rsidRPr="00E41055" w:rsidRDefault="00E41055" w:rsidP="001B1B2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D3471CC" w14:textId="77777777" w:rsidR="00E41055" w:rsidRPr="00E41055" w:rsidRDefault="00E41055" w:rsidP="00E410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41055">
              <w:rPr>
                <w:snapToGrid w:val="0"/>
                <w:sz w:val="22"/>
                <w:szCs w:val="22"/>
              </w:rPr>
              <w:t>Utskottet överlade med statssekreteraren Karin Svanborg-Sjövall, åtföljd av medarbetare från Kulturdepartementet.</w:t>
            </w:r>
          </w:p>
          <w:p w14:paraId="1FFE7701" w14:textId="77777777" w:rsidR="00E41055" w:rsidRPr="00E41055" w:rsidRDefault="00E41055" w:rsidP="00E410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0281751" w14:textId="77777777" w:rsidR="00E41055" w:rsidRPr="00E41055" w:rsidRDefault="00E41055" w:rsidP="00E4105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E41055">
              <w:rPr>
                <w:snapToGrid w:val="0"/>
                <w:sz w:val="22"/>
                <w:szCs w:val="22"/>
              </w:rPr>
              <w:t xml:space="preserve">Underlaget utgjordes av kommissionens förslag </w:t>
            </w:r>
            <w:proofErr w:type="gramStart"/>
            <w:r w:rsidRPr="00E41055">
              <w:rPr>
                <w:color w:val="000000"/>
                <w:sz w:val="22"/>
                <w:szCs w:val="22"/>
              </w:rPr>
              <w:t>COM(</w:t>
            </w:r>
            <w:proofErr w:type="gramEnd"/>
            <w:r w:rsidRPr="00E41055">
              <w:rPr>
                <w:color w:val="000000"/>
                <w:sz w:val="22"/>
                <w:szCs w:val="22"/>
              </w:rPr>
              <w:t xml:space="preserve">2022) 457 och </w:t>
            </w:r>
            <w:r w:rsidRPr="00E41055">
              <w:rPr>
                <w:snapToGrid w:val="0"/>
                <w:sz w:val="22"/>
                <w:szCs w:val="22"/>
              </w:rPr>
              <w:t xml:space="preserve">Regeringskansliets faktapromemoria </w:t>
            </w:r>
            <w:r w:rsidRPr="00E41055">
              <w:rPr>
                <w:sz w:val="22"/>
                <w:szCs w:val="22"/>
              </w:rPr>
              <w:t>2022/23:FPM3</w:t>
            </w:r>
            <w:r w:rsidRPr="00E41055">
              <w:rPr>
                <w:color w:val="000000"/>
                <w:sz w:val="22"/>
                <w:szCs w:val="22"/>
              </w:rPr>
              <w:t>.</w:t>
            </w:r>
          </w:p>
          <w:p w14:paraId="1D132983" w14:textId="77777777" w:rsidR="00E41055" w:rsidRPr="00E41055" w:rsidRDefault="00E41055" w:rsidP="00E4105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32C4B14" w14:textId="77777777" w:rsidR="00E41055" w:rsidRPr="00E41055" w:rsidRDefault="00E41055" w:rsidP="00E410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41055">
              <w:rPr>
                <w:snapToGrid w:val="0"/>
                <w:sz w:val="22"/>
                <w:szCs w:val="22"/>
              </w:rPr>
              <w:t xml:space="preserve">Statssekreteraren Karin Svanborg-Sjövall redogjorde för regeringens ståndpunkt i enlighet med </w:t>
            </w:r>
            <w:r w:rsidR="002A42E8">
              <w:rPr>
                <w:snapToGrid w:val="0"/>
                <w:sz w:val="22"/>
                <w:szCs w:val="22"/>
              </w:rPr>
              <w:t>fakta</w:t>
            </w:r>
            <w:r w:rsidRPr="00E41055">
              <w:rPr>
                <w:snapToGrid w:val="0"/>
                <w:sz w:val="22"/>
                <w:szCs w:val="22"/>
              </w:rPr>
              <w:t xml:space="preserve">promemorian (bilaga </w:t>
            </w:r>
            <w:r w:rsidR="002A42E8">
              <w:rPr>
                <w:snapToGrid w:val="0"/>
                <w:sz w:val="22"/>
                <w:szCs w:val="22"/>
              </w:rPr>
              <w:t>2</w:t>
            </w:r>
            <w:r w:rsidRPr="00E41055">
              <w:rPr>
                <w:snapToGrid w:val="0"/>
                <w:sz w:val="22"/>
                <w:szCs w:val="22"/>
              </w:rPr>
              <w:t>).</w:t>
            </w:r>
          </w:p>
          <w:p w14:paraId="554900E0" w14:textId="77777777" w:rsidR="00E41055" w:rsidRDefault="00E41055" w:rsidP="00E410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CB37D92" w14:textId="60CD7463" w:rsidR="002A42E8" w:rsidRPr="00521A47" w:rsidRDefault="002A42E8" w:rsidP="002A42E8">
            <w:pPr>
              <w:rPr>
                <w:sz w:val="22"/>
                <w:szCs w:val="22"/>
              </w:rPr>
            </w:pPr>
            <w:r w:rsidRPr="00521A47">
              <w:rPr>
                <w:sz w:val="22"/>
                <w:szCs w:val="22"/>
              </w:rPr>
              <w:t xml:space="preserve">Överläggningen motiverade statssekreteraren att göra </w:t>
            </w:r>
            <w:r w:rsidR="00F0615D">
              <w:rPr>
                <w:sz w:val="22"/>
                <w:szCs w:val="22"/>
              </w:rPr>
              <w:t>ett</w:t>
            </w:r>
            <w:r w:rsidRPr="00521A47">
              <w:rPr>
                <w:sz w:val="22"/>
                <w:szCs w:val="22"/>
              </w:rPr>
              <w:t xml:space="preserve"> tillägg till ståndpunkten. Den </w:t>
            </w:r>
            <w:r>
              <w:rPr>
                <w:sz w:val="22"/>
                <w:szCs w:val="22"/>
              </w:rPr>
              <w:t xml:space="preserve">sista </w:t>
            </w:r>
            <w:r w:rsidRPr="00521A47">
              <w:rPr>
                <w:sz w:val="22"/>
                <w:szCs w:val="22"/>
              </w:rPr>
              <w:t>mening</w:t>
            </w:r>
            <w:r>
              <w:rPr>
                <w:sz w:val="22"/>
                <w:szCs w:val="22"/>
              </w:rPr>
              <w:t>en</w:t>
            </w:r>
            <w:r w:rsidRPr="00521A47">
              <w:rPr>
                <w:sz w:val="22"/>
                <w:szCs w:val="22"/>
              </w:rPr>
              <w:t xml:space="preserve"> i </w:t>
            </w:r>
            <w:r w:rsidRPr="003759A3">
              <w:rPr>
                <w:sz w:val="22"/>
                <w:szCs w:val="22"/>
              </w:rPr>
              <w:t>ståndpunkt</w:t>
            </w:r>
            <w:r>
              <w:rPr>
                <w:sz w:val="22"/>
                <w:szCs w:val="22"/>
              </w:rPr>
              <w:t>en</w:t>
            </w:r>
            <w:r w:rsidRPr="00521A47">
              <w:rPr>
                <w:sz w:val="22"/>
                <w:szCs w:val="22"/>
              </w:rPr>
              <w:t xml:space="preserve"> ska ha följande lydelse:</w:t>
            </w:r>
          </w:p>
          <w:p w14:paraId="3CE545F9" w14:textId="65C1FA86" w:rsidR="002A42E8" w:rsidRPr="002A42E8" w:rsidRDefault="002A42E8" w:rsidP="002A42E8">
            <w:pPr>
              <w:pStyle w:val="Citat"/>
              <w:jc w:val="both"/>
              <w:rPr>
                <w:i w:val="0"/>
                <w:iCs w:val="0"/>
                <w:snapToGrid w:val="0"/>
                <w:color w:val="auto"/>
                <w:sz w:val="22"/>
                <w:szCs w:val="22"/>
              </w:rPr>
            </w:pPr>
            <w:r w:rsidRPr="002A42E8">
              <w:rPr>
                <w:i w:val="0"/>
                <w:iCs w:val="0"/>
                <w:color w:val="auto"/>
                <w:sz w:val="22"/>
                <w:szCs w:val="22"/>
              </w:rPr>
              <w:t>Regeringen kommer i behandlingen av förslaget att verka för att det slutliga resultatet är i överensstämmelse med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F0615D">
              <w:rPr>
                <w:i w:val="0"/>
                <w:iCs w:val="0"/>
                <w:color w:val="auto"/>
                <w:sz w:val="22"/>
                <w:szCs w:val="22"/>
              </w:rPr>
              <w:t xml:space="preserve">de svenska 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>mediegrundlagarna och övrig</w:t>
            </w:r>
            <w:r w:rsidRPr="002A42E8">
              <w:rPr>
                <w:i w:val="0"/>
                <w:iCs w:val="0"/>
                <w:color w:val="auto"/>
                <w:sz w:val="22"/>
                <w:szCs w:val="22"/>
              </w:rPr>
              <w:t xml:space="preserve"> nationell lagstiftning.</w:t>
            </w:r>
          </w:p>
          <w:p w14:paraId="42BA25B8" w14:textId="77777777" w:rsidR="00E41055" w:rsidRPr="00E41055" w:rsidRDefault="00E41055" w:rsidP="00E410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41055">
              <w:rPr>
                <w:snapToGrid w:val="0"/>
                <w:sz w:val="22"/>
                <w:szCs w:val="22"/>
              </w:rPr>
              <w:t>Ordföranden konstaterade att det fanns stöd för regeringens ståndpunkt.</w:t>
            </w:r>
          </w:p>
          <w:p w14:paraId="7A45C986" w14:textId="77777777" w:rsidR="00E41055" w:rsidRPr="00E41055" w:rsidRDefault="00E41055" w:rsidP="00E410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2511708" w14:textId="77777777" w:rsidR="00E41055" w:rsidRPr="00E41055" w:rsidRDefault="00E41055" w:rsidP="00E410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41055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5BED89C3" w14:textId="77777777" w:rsidR="00E41055" w:rsidRPr="00DE7B67" w:rsidRDefault="00E41055" w:rsidP="00E4105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DE7B67" w:rsidRPr="00885264" w14:paraId="4252EC92" w14:textId="77777777" w:rsidTr="00A06BCE">
        <w:tc>
          <w:tcPr>
            <w:tcW w:w="567" w:type="dxa"/>
          </w:tcPr>
          <w:p w14:paraId="7C33CF32" w14:textId="77777777" w:rsidR="00DE7B67" w:rsidRPr="00885264" w:rsidRDefault="00DE7B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56E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7" w:type="dxa"/>
            <w:gridSpan w:val="2"/>
          </w:tcPr>
          <w:p w14:paraId="6AA0B662" w14:textId="77777777" w:rsidR="001B1B2A" w:rsidRPr="001B1B2A" w:rsidRDefault="001B1B2A" w:rsidP="001B1B2A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1B1B2A">
              <w:rPr>
                <w:b/>
                <w:bCs/>
                <w:snapToGrid w:val="0"/>
                <w:sz w:val="22"/>
                <w:szCs w:val="22"/>
              </w:rPr>
              <w:t>Justering av protokoll</w:t>
            </w:r>
          </w:p>
          <w:p w14:paraId="3281CC4E" w14:textId="77777777" w:rsidR="001B1B2A" w:rsidRPr="001B1B2A" w:rsidRDefault="001B1B2A" w:rsidP="001B1B2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887AC18" w14:textId="77777777" w:rsidR="00DE7B67" w:rsidRDefault="001B1B2A" w:rsidP="001B1B2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1B2A">
              <w:rPr>
                <w:snapToGrid w:val="0"/>
                <w:sz w:val="22"/>
                <w:szCs w:val="22"/>
              </w:rPr>
              <w:t>Utskottet justerade protokoll 2022/23:</w:t>
            </w:r>
            <w:r w:rsidR="004E72EE">
              <w:rPr>
                <w:snapToGrid w:val="0"/>
                <w:sz w:val="22"/>
                <w:szCs w:val="22"/>
              </w:rPr>
              <w:t>9</w:t>
            </w:r>
            <w:r w:rsidRPr="001B1B2A">
              <w:rPr>
                <w:snapToGrid w:val="0"/>
                <w:sz w:val="22"/>
                <w:szCs w:val="22"/>
              </w:rPr>
              <w:t>.</w:t>
            </w:r>
          </w:p>
          <w:p w14:paraId="47E1F3CD" w14:textId="77777777" w:rsidR="001B1B2A" w:rsidRPr="00DE7B67" w:rsidRDefault="001B1B2A" w:rsidP="001B1B2A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96348C" w:rsidRPr="00885264" w14:paraId="6B51252F" w14:textId="77777777" w:rsidTr="00A06BCE">
        <w:tc>
          <w:tcPr>
            <w:tcW w:w="567" w:type="dxa"/>
          </w:tcPr>
          <w:p w14:paraId="024A6280" w14:textId="77777777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56E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7" w:type="dxa"/>
            <w:gridSpan w:val="2"/>
          </w:tcPr>
          <w:p w14:paraId="7AB18A95" w14:textId="77777777" w:rsidR="00245CAC" w:rsidRDefault="00245CAC" w:rsidP="00245C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Interparlamentariskt utskottsmöte</w:t>
            </w:r>
          </w:p>
          <w:p w14:paraId="081E7E48" w14:textId="77777777" w:rsidR="00245CAC" w:rsidRDefault="00245CAC" w:rsidP="00245CA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4DF35D9" w14:textId="2EFD10A1" w:rsidR="00245CAC" w:rsidRDefault="00245CAC" w:rsidP="00245CA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beslutade att </w:t>
            </w:r>
            <w:r w:rsidR="00E34B0B">
              <w:rPr>
                <w:sz w:val="22"/>
                <w:szCs w:val="22"/>
              </w:rPr>
              <w:t xml:space="preserve">även </w:t>
            </w:r>
            <w:r w:rsidR="00AA79FB">
              <w:rPr>
                <w:sz w:val="22"/>
                <w:szCs w:val="22"/>
              </w:rPr>
              <w:t xml:space="preserve">ledamöterna </w:t>
            </w:r>
            <w:r>
              <w:rPr>
                <w:sz w:val="22"/>
                <w:szCs w:val="22"/>
              </w:rPr>
              <w:t xml:space="preserve">Victoria Tiblom (SD) och Jan Riise (MP) deltar vid det interparlamentariska mötet som </w:t>
            </w:r>
            <w:r>
              <w:rPr>
                <w:snapToGrid w:val="0"/>
                <w:sz w:val="22"/>
                <w:szCs w:val="22"/>
              </w:rPr>
              <w:t xml:space="preserve">ING2-utskott </w:t>
            </w:r>
            <w:r>
              <w:rPr>
                <w:sz w:val="22"/>
                <w:szCs w:val="22"/>
              </w:rPr>
              <w:t>anordnar den 1</w:t>
            </w:r>
            <w:r w:rsidR="00AA79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december 2022 i Bryssel </w:t>
            </w:r>
            <w:r>
              <w:rPr>
                <w:snapToGrid w:val="0"/>
                <w:sz w:val="22"/>
                <w:szCs w:val="22"/>
              </w:rPr>
              <w:t>om lagstiftningens motståndskraft, vallagar eller informationsmanipulationskampanjer.</w:t>
            </w:r>
          </w:p>
          <w:p w14:paraId="52218752" w14:textId="77777777" w:rsidR="009C51B0" w:rsidRPr="00885264" w:rsidRDefault="009C51B0" w:rsidP="002272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F13EE" w:rsidRPr="00885264" w14:paraId="0E11D283" w14:textId="77777777" w:rsidTr="00A06BCE">
        <w:tc>
          <w:tcPr>
            <w:tcW w:w="567" w:type="dxa"/>
          </w:tcPr>
          <w:p w14:paraId="230C7875" w14:textId="02E2BDBD" w:rsidR="002F13EE" w:rsidRPr="00885264" w:rsidRDefault="00AA79FB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E34B0B">
              <w:br w:type="page"/>
            </w:r>
            <w:r w:rsidR="002F13E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56E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7" w:type="dxa"/>
            <w:gridSpan w:val="2"/>
          </w:tcPr>
          <w:p w14:paraId="3075E810" w14:textId="77777777" w:rsidR="00245CAC" w:rsidRDefault="00245CAC" w:rsidP="00245C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36547332" w14:textId="77777777" w:rsidR="00245CAC" w:rsidRPr="00A63CDC" w:rsidRDefault="00245CAC" w:rsidP="00245C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D426A5" w14:textId="77777777" w:rsidR="00245CAC" w:rsidRDefault="00245CAC" w:rsidP="00245C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63CDC">
              <w:rPr>
                <w:snapToGrid w:val="0"/>
                <w:sz w:val="22"/>
                <w:szCs w:val="22"/>
              </w:rPr>
              <w:t>Utskottet beslutade att inhämta information</w:t>
            </w:r>
            <w:r>
              <w:rPr>
                <w:snapToGrid w:val="0"/>
                <w:sz w:val="22"/>
                <w:szCs w:val="22"/>
              </w:rPr>
              <w:t xml:space="preserve"> från Justitiedepartementet om </w:t>
            </w:r>
            <w:r>
              <w:rPr>
                <w:snapToGrid w:val="0"/>
                <w:sz w:val="22"/>
                <w:szCs w:val="22"/>
              </w:rPr>
              <w:lastRenderedPageBreak/>
              <w:t>förhandlingarna om EU:s anslutning till Europakonventionen.</w:t>
            </w:r>
          </w:p>
          <w:p w14:paraId="45DB6DD8" w14:textId="77777777" w:rsidR="002F13EE" w:rsidRPr="0093557F" w:rsidRDefault="002F13EE" w:rsidP="0022723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2F13EE" w:rsidRPr="00885264" w14:paraId="68FA8B60" w14:textId="77777777" w:rsidTr="00A06BCE">
        <w:tc>
          <w:tcPr>
            <w:tcW w:w="567" w:type="dxa"/>
          </w:tcPr>
          <w:p w14:paraId="5CC5934D" w14:textId="77777777" w:rsidR="002F13EE" w:rsidRPr="00885264" w:rsidRDefault="00D41A45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2F13E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56ED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7" w:type="dxa"/>
            <w:gridSpan w:val="2"/>
          </w:tcPr>
          <w:p w14:paraId="22B0D527" w14:textId="77777777" w:rsidR="003F2558" w:rsidRPr="0093557F" w:rsidRDefault="0093557F" w:rsidP="00245CA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93557F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74EE0D62" w14:textId="77777777" w:rsidR="0093557F" w:rsidRDefault="0093557F" w:rsidP="00245CA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  <w:p w14:paraId="6B846F18" w14:textId="77777777" w:rsidR="0093557F" w:rsidRDefault="0093557F" w:rsidP="0093557F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bjuda in företrädare för Justitiedepartementet till sammanträdet den 15 december 2022 </w:t>
            </w:r>
            <w:r w:rsidRPr="0093557F">
              <w:rPr>
                <w:snapToGrid w:val="0"/>
                <w:sz w:val="22"/>
                <w:szCs w:val="22"/>
              </w:rPr>
              <w:t>för allmän information om aktuella EU-frågor</w:t>
            </w:r>
            <w:r>
              <w:rPr>
                <w:snapToGrid w:val="0"/>
                <w:sz w:val="22"/>
                <w:szCs w:val="22"/>
              </w:rPr>
              <w:t xml:space="preserve"> och ordförandeskapet</w:t>
            </w:r>
            <w:r w:rsidRPr="0093557F">
              <w:rPr>
                <w:snapToGrid w:val="0"/>
                <w:sz w:val="22"/>
                <w:szCs w:val="22"/>
              </w:rPr>
              <w:t>.</w:t>
            </w:r>
          </w:p>
          <w:p w14:paraId="52A6EDB8" w14:textId="77777777" w:rsidR="0093557F" w:rsidRPr="002F13EE" w:rsidRDefault="0093557F" w:rsidP="0093557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93557F" w:rsidRPr="00885264" w14:paraId="0335FB1A" w14:textId="77777777" w:rsidTr="00A06BCE">
        <w:tc>
          <w:tcPr>
            <w:tcW w:w="567" w:type="dxa"/>
          </w:tcPr>
          <w:p w14:paraId="6EC1D26A" w14:textId="77777777" w:rsidR="0093557F" w:rsidRPr="0093557F" w:rsidRDefault="0093557F" w:rsidP="0096348C">
            <w:pPr>
              <w:tabs>
                <w:tab w:val="left" w:pos="1701"/>
              </w:tabs>
              <w:rPr>
                <w:b/>
                <w:bCs/>
              </w:rPr>
            </w:pPr>
            <w:r w:rsidRPr="0093557F">
              <w:rPr>
                <w:b/>
                <w:bCs/>
              </w:rPr>
              <w:t xml:space="preserve">§ </w:t>
            </w:r>
            <w:r w:rsidR="007156ED">
              <w:rPr>
                <w:b/>
                <w:bCs/>
              </w:rPr>
              <w:t>7</w:t>
            </w:r>
          </w:p>
        </w:tc>
        <w:tc>
          <w:tcPr>
            <w:tcW w:w="6947" w:type="dxa"/>
            <w:gridSpan w:val="2"/>
          </w:tcPr>
          <w:p w14:paraId="1CB225F8" w14:textId="77777777" w:rsidR="0093557F" w:rsidRPr="00E91653" w:rsidRDefault="0093557F" w:rsidP="0093557F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E91653">
              <w:rPr>
                <w:b/>
                <w:bCs/>
                <w:snapToGrid w:val="0"/>
                <w:sz w:val="22"/>
                <w:szCs w:val="22"/>
              </w:rPr>
              <w:t>Överläggning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 med regeringen</w:t>
            </w:r>
          </w:p>
          <w:p w14:paraId="79675F80" w14:textId="77777777" w:rsidR="0093557F" w:rsidRPr="00E91653" w:rsidRDefault="0093557F" w:rsidP="009355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DC7AB7D" w14:textId="3DAE94E8" w:rsidR="0093557F" w:rsidRDefault="0093557F" w:rsidP="0093557F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E91653">
              <w:rPr>
                <w:snapToGrid w:val="0"/>
                <w:sz w:val="22"/>
                <w:szCs w:val="22"/>
              </w:rPr>
              <w:t xml:space="preserve">Utskottet beslutade med stöd av 7 kap. 12 § riksdagsordningen att begära överläggning med regeringen den </w:t>
            </w:r>
            <w:r w:rsidR="009555BF">
              <w:rPr>
                <w:snapToGrid w:val="0"/>
                <w:sz w:val="22"/>
                <w:szCs w:val="22"/>
              </w:rPr>
              <w:t>15</w:t>
            </w:r>
            <w:r w:rsidRPr="00E91653">
              <w:rPr>
                <w:snapToGrid w:val="0"/>
                <w:sz w:val="22"/>
                <w:szCs w:val="22"/>
              </w:rPr>
              <w:t xml:space="preserve"> </w:t>
            </w:r>
            <w:r w:rsidR="009555BF">
              <w:rPr>
                <w:snapToGrid w:val="0"/>
                <w:sz w:val="22"/>
                <w:szCs w:val="22"/>
              </w:rPr>
              <w:t>december</w:t>
            </w:r>
            <w:r w:rsidRPr="00E91653">
              <w:rPr>
                <w:snapToGrid w:val="0"/>
                <w:sz w:val="22"/>
                <w:szCs w:val="22"/>
              </w:rPr>
              <w:t xml:space="preserve"> 2022 om </w:t>
            </w:r>
            <w:r w:rsidR="003757C6">
              <w:rPr>
                <w:snapToGrid w:val="0"/>
                <w:sz w:val="22"/>
                <w:szCs w:val="22"/>
              </w:rPr>
              <w:t xml:space="preserve">grundlagsaspekter i </w:t>
            </w:r>
            <w:r w:rsidRPr="00E91653">
              <w:rPr>
                <w:snapToGrid w:val="0"/>
                <w:sz w:val="22"/>
                <w:szCs w:val="22"/>
              </w:rPr>
              <w:t xml:space="preserve">kommissionens </w:t>
            </w:r>
            <w:r>
              <w:rPr>
                <w:snapToGrid w:val="0"/>
                <w:sz w:val="22"/>
                <w:szCs w:val="22"/>
              </w:rPr>
              <w:t>f</w:t>
            </w:r>
            <w:r w:rsidRPr="003D107B">
              <w:rPr>
                <w:snapToGrid w:val="0"/>
                <w:sz w:val="22"/>
                <w:szCs w:val="22"/>
              </w:rPr>
              <w:t xml:space="preserve">örslag till förordning </w:t>
            </w:r>
            <w:r w:rsidR="003757C6">
              <w:rPr>
                <w:snapToGrid w:val="0"/>
                <w:sz w:val="22"/>
                <w:szCs w:val="22"/>
              </w:rPr>
              <w:t xml:space="preserve">om fastställande av regler </w:t>
            </w:r>
            <w:r w:rsidR="009555BF">
              <w:rPr>
                <w:snapToGrid w:val="0"/>
                <w:sz w:val="22"/>
                <w:szCs w:val="22"/>
              </w:rPr>
              <w:t xml:space="preserve">för att </w:t>
            </w:r>
            <w:r w:rsidR="003757C6">
              <w:rPr>
                <w:snapToGrid w:val="0"/>
                <w:sz w:val="22"/>
                <w:szCs w:val="22"/>
              </w:rPr>
              <w:t xml:space="preserve">förbygga och </w:t>
            </w:r>
            <w:r w:rsidR="009555BF">
              <w:rPr>
                <w:snapToGrid w:val="0"/>
                <w:sz w:val="22"/>
                <w:szCs w:val="22"/>
              </w:rPr>
              <w:t xml:space="preserve">bekämpa sexuella övergrepp mot barn, </w:t>
            </w:r>
            <w:proofErr w:type="gramStart"/>
            <w:r w:rsidR="009555BF">
              <w:rPr>
                <w:snapToGrid w:val="0"/>
                <w:sz w:val="22"/>
                <w:szCs w:val="22"/>
              </w:rPr>
              <w:t>COM</w:t>
            </w:r>
            <w:r w:rsidR="003757C6">
              <w:rPr>
                <w:snapToGrid w:val="0"/>
                <w:sz w:val="22"/>
                <w:szCs w:val="22"/>
              </w:rPr>
              <w:t>(</w:t>
            </w:r>
            <w:proofErr w:type="gramEnd"/>
            <w:r w:rsidR="003757C6">
              <w:rPr>
                <w:snapToGrid w:val="0"/>
                <w:sz w:val="22"/>
                <w:szCs w:val="22"/>
              </w:rPr>
              <w:t>2022) 209.</w:t>
            </w:r>
          </w:p>
          <w:p w14:paraId="400A82CC" w14:textId="77777777" w:rsidR="0093557F" w:rsidRDefault="0093557F" w:rsidP="0093557F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6E48A246" w14:textId="77777777" w:rsidR="0093557F" w:rsidRDefault="0093557F" w:rsidP="009355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73865349" w14:textId="77777777" w:rsidR="0093557F" w:rsidRPr="0093557F" w:rsidRDefault="0093557F" w:rsidP="009355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F13EE" w:rsidRPr="00885264" w14:paraId="42725F77" w14:textId="77777777" w:rsidTr="00A06BCE">
        <w:tc>
          <w:tcPr>
            <w:tcW w:w="567" w:type="dxa"/>
          </w:tcPr>
          <w:p w14:paraId="48EED75B" w14:textId="77777777" w:rsidR="002F13EE" w:rsidRDefault="002F13EE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56ED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7" w:type="dxa"/>
            <w:gridSpan w:val="2"/>
          </w:tcPr>
          <w:p w14:paraId="0DC89FC5" w14:textId="77777777" w:rsidR="007156ED" w:rsidRPr="00477C9F" w:rsidRDefault="007156ED" w:rsidP="007156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64A60DA6" w14:textId="77777777" w:rsidR="007156ED" w:rsidRDefault="007156ED" w:rsidP="007156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1668547" w14:textId="4F95B787" w:rsidR="007156ED" w:rsidRDefault="007156ED" w:rsidP="007156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85891">
              <w:rPr>
                <w:snapToGrid w:val="0"/>
                <w:sz w:val="22"/>
                <w:szCs w:val="22"/>
              </w:rPr>
              <w:t xml:space="preserve">Utskottet beslutade att beredningsdelegationen kallas till sammanträde den </w:t>
            </w:r>
            <w:r>
              <w:rPr>
                <w:snapToGrid w:val="0"/>
                <w:sz w:val="22"/>
                <w:szCs w:val="22"/>
              </w:rPr>
              <w:t>24 november</w:t>
            </w:r>
            <w:r w:rsidRPr="00385891">
              <w:rPr>
                <w:snapToGrid w:val="0"/>
                <w:sz w:val="22"/>
                <w:szCs w:val="22"/>
              </w:rPr>
              <w:t xml:space="preserve"> 20</w:t>
            </w:r>
            <w:r>
              <w:rPr>
                <w:snapToGrid w:val="0"/>
                <w:sz w:val="22"/>
                <w:szCs w:val="22"/>
              </w:rPr>
              <w:t>22</w:t>
            </w:r>
            <w:r w:rsidRPr="00385891">
              <w:rPr>
                <w:snapToGrid w:val="0"/>
                <w:sz w:val="22"/>
                <w:szCs w:val="22"/>
              </w:rPr>
              <w:t>.</w:t>
            </w:r>
          </w:p>
          <w:p w14:paraId="6513C4D0" w14:textId="77777777" w:rsidR="002F13EE" w:rsidRPr="0005283C" w:rsidRDefault="002F13EE" w:rsidP="007156ED">
            <w:pPr>
              <w:widowControl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96348C" w:rsidRPr="00885264" w14:paraId="427636BC" w14:textId="77777777" w:rsidTr="00A06BCE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38C53465" w14:textId="77777777" w:rsidR="0096348C" w:rsidRPr="00885264" w:rsidRDefault="001F385D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96348C" w:rsidRPr="00885264">
              <w:rPr>
                <w:sz w:val="22"/>
                <w:szCs w:val="22"/>
              </w:rPr>
              <w:t>Vid protokollet</w:t>
            </w:r>
          </w:p>
          <w:p w14:paraId="1D07DDEB" w14:textId="020E83AD" w:rsidR="0096348C" w:rsidRPr="00885264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Justera</w:t>
            </w:r>
            <w:r w:rsidR="00991C1D">
              <w:rPr>
                <w:sz w:val="22"/>
                <w:szCs w:val="22"/>
              </w:rPr>
              <w:t>t 2022-11-29</w:t>
            </w:r>
            <w:r w:rsidR="00906C2D" w:rsidRPr="00885264">
              <w:rPr>
                <w:sz w:val="22"/>
                <w:szCs w:val="22"/>
              </w:rPr>
              <w:t xml:space="preserve"> </w:t>
            </w:r>
          </w:p>
          <w:p w14:paraId="7358C846" w14:textId="77777777" w:rsidR="00D84638" w:rsidRDefault="00C667BE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Ida Karkiainen</w:t>
            </w:r>
          </w:p>
          <w:p w14:paraId="30081E11" w14:textId="77777777" w:rsidR="00D84638" w:rsidRPr="00D84638" w:rsidRDefault="00D84638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</w:tbl>
    <w:p w14:paraId="4C1EABDA" w14:textId="77777777" w:rsidR="00A06BCE" w:rsidRDefault="00A06BCE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96348C" w:rsidRPr="00D84638" w14:paraId="4258FB9D" w14:textId="77777777" w:rsidTr="00A06B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4FB3B711" w14:textId="77777777" w:rsidR="0096348C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lastRenderedPageBreak/>
              <w:br w:type="page"/>
            </w:r>
            <w:r w:rsidRPr="00D84638">
              <w:rPr>
                <w:sz w:val="22"/>
                <w:szCs w:val="22"/>
              </w:rPr>
              <w:br w:type="page"/>
            </w:r>
            <w:r w:rsidR="00A13F03">
              <w:rPr>
                <w:sz w:val="22"/>
                <w:szCs w:val="22"/>
              </w:rPr>
              <w:t>KONSTITUTIONS</w:t>
            </w:r>
            <w:r w:rsidRPr="00D84638">
              <w:rPr>
                <w:sz w:val="22"/>
                <w:szCs w:val="22"/>
              </w:rPr>
              <w:t>UTSKOTTET</w:t>
            </w:r>
          </w:p>
          <w:p w14:paraId="3C82DE18" w14:textId="77777777" w:rsidR="00864673" w:rsidRPr="00864673" w:rsidRDefault="00864673" w:rsidP="0096348C">
            <w:pPr>
              <w:tabs>
                <w:tab w:val="left" w:pos="1701"/>
              </w:tabs>
              <w:rPr>
                <w:sz w:val="6"/>
                <w:szCs w:val="6"/>
              </w:rPr>
            </w:pPr>
          </w:p>
          <w:p w14:paraId="038F0D2C" w14:textId="77777777" w:rsidR="00864673" w:rsidRPr="00D84638" w:rsidRDefault="00864673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t>(Kompletteringsval 2022-1</w:t>
            </w:r>
            <w:r w:rsidR="003109FA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4430D0">
              <w:rPr>
                <w:sz w:val="20"/>
              </w:rPr>
              <w:t>1</w:t>
            </w:r>
            <w:r w:rsidR="00C91F4E">
              <w:rPr>
                <w:sz w:val="20"/>
              </w:rPr>
              <w:t>6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1F90B48" w14:textId="77777777" w:rsidR="0096348C" w:rsidRPr="00D84638" w:rsidRDefault="0096348C" w:rsidP="0096348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8463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3288C5" w14:textId="77777777" w:rsidR="0096348C" w:rsidRPr="00D84638" w:rsidRDefault="0096348C" w:rsidP="00EA7B53">
            <w:pPr>
              <w:rPr>
                <w:b/>
                <w:sz w:val="20"/>
              </w:rPr>
            </w:pPr>
            <w:r w:rsidRPr="00D84638">
              <w:rPr>
                <w:b/>
                <w:sz w:val="20"/>
              </w:rPr>
              <w:t>Bilaga 1</w:t>
            </w:r>
          </w:p>
          <w:p w14:paraId="2FB5CF93" w14:textId="77777777" w:rsidR="0096348C" w:rsidRPr="00D84638" w:rsidRDefault="0096348C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till protokoll</w:t>
            </w:r>
          </w:p>
          <w:p w14:paraId="6CE9045B" w14:textId="77777777" w:rsidR="0096348C" w:rsidRPr="00D84638" w:rsidRDefault="000B7C05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20</w:t>
            </w:r>
            <w:r w:rsidR="00DA35D7" w:rsidRPr="00D84638">
              <w:rPr>
                <w:sz w:val="20"/>
              </w:rPr>
              <w:t>22</w:t>
            </w:r>
            <w:r w:rsidRPr="00D84638">
              <w:rPr>
                <w:sz w:val="20"/>
              </w:rPr>
              <w:t>/</w:t>
            </w:r>
            <w:r w:rsidR="00DA35D7" w:rsidRPr="00D84638">
              <w:rPr>
                <w:sz w:val="20"/>
              </w:rPr>
              <w:t>23</w:t>
            </w:r>
            <w:r w:rsidR="0096348C" w:rsidRPr="00D84638">
              <w:rPr>
                <w:sz w:val="20"/>
              </w:rPr>
              <w:t>:</w:t>
            </w:r>
            <w:r w:rsidR="00F012E0">
              <w:rPr>
                <w:sz w:val="20"/>
              </w:rPr>
              <w:t>11</w:t>
            </w:r>
          </w:p>
        </w:tc>
      </w:tr>
      <w:tr w:rsidR="0096348C" w:rsidRPr="00D84638" w14:paraId="5AC3D8C3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86E1" w14:textId="77777777" w:rsidR="0096348C" w:rsidRPr="00DE7B6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6590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 w:rsidRPr="00DE7B67">
              <w:rPr>
                <w:sz w:val="20"/>
              </w:rPr>
              <w:t xml:space="preserve">§ </w:t>
            </w:r>
            <w:r w:rsidR="00133B7E" w:rsidRPr="00DE7B67">
              <w:rPr>
                <w:sz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40DF" w14:textId="77777777" w:rsidR="0096348C" w:rsidRPr="00DE7B67" w:rsidRDefault="000B34A2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>
              <w:rPr>
                <w:sz w:val="20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72A4" w14:textId="77777777" w:rsidR="0096348C" w:rsidRPr="00DE7B67" w:rsidRDefault="000B34A2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3-</w:t>
            </w:r>
            <w:r w:rsidR="00C01910">
              <w:rPr>
                <w:sz w:val="20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F04B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4AAF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E274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75E6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</w:tr>
      <w:tr w:rsidR="0096348C" w:rsidRPr="00D84638" w14:paraId="6FE3363E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935F" w14:textId="77777777" w:rsidR="0096348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77E2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E0CF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3885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1F8E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3D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0529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9AC3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EC66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02C9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AB11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810A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62FA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04E2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39E1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756EFD04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C9A1" w14:textId="77777777" w:rsidR="000B34A2" w:rsidRPr="00707299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0EE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F05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F2F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6C4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DB3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39A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9A7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4B7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9B2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E95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DE0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217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9BE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423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798F8CCD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8102" w14:textId="77777777" w:rsidR="000B34A2" w:rsidRPr="00707299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de-DE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072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9D2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417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9F2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F0C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49C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38D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A39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70E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814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149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498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F4B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280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</w:tr>
      <w:tr w:rsidR="000B34A2" w:rsidRPr="00D84638" w14:paraId="50A8C8E3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82C5" w14:textId="77777777" w:rsidR="000B34A2" w:rsidRPr="00707299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816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25D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6A8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39B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2E8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B84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31D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1D6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0FB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3BB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EF6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520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0B1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4EA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34A2" w:rsidRPr="00D84638" w14:paraId="382689B8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8819" w14:textId="77777777" w:rsidR="000B34A2" w:rsidRPr="00707299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2CE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83A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0FB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5B0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97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84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498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D10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E59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A8D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625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EDA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284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713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34A2" w:rsidRPr="00D84638" w14:paraId="639EC2A2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29AB" w14:textId="77777777" w:rsidR="000B34A2" w:rsidRPr="00707299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461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7FF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665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431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810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C1C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FAF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9F1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84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A06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1DE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42F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F1D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068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34A2" w:rsidRPr="00D84638" w14:paraId="6B861FC1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AD45" w14:textId="77777777" w:rsidR="000B34A2" w:rsidRPr="00707299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29E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43B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3B5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73B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F7A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19D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01D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039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0B1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D9E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526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167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10F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CA9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34A2" w:rsidRPr="00D84638" w14:paraId="36BC2744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16BE" w14:textId="77777777" w:rsidR="000B34A2" w:rsidRPr="00B652BE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329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B43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9179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E60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5D0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876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3F6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1D9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7F7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B5B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CF3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A75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062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C85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34A2" w:rsidRPr="00D84638" w14:paraId="1AC5A846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32FE" w14:textId="77777777" w:rsidR="000B34A2" w:rsidRPr="00707299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2B9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25B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386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57A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B7D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AD9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7F6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33D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993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134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EEF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BDC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BC3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191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34A2" w:rsidRPr="00D84638" w14:paraId="7222634F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4C04" w14:textId="77777777" w:rsidR="000B34A2" w:rsidRPr="00707299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1ECF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FD2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7BD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A33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B46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4A8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F91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3C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42A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7F3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5C6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481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792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516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34A2" w:rsidRPr="00D84638" w14:paraId="3B658052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C2D0" w14:textId="77777777" w:rsidR="000B34A2" w:rsidRPr="00707299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7BC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6A4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C52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E6A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4D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A04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D0A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835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363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B50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6C6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CBF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667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FC2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34A2" w:rsidRPr="00D84638" w14:paraId="0E1EBF30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91F2" w14:textId="77777777" w:rsidR="000B34A2" w:rsidRPr="00707299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C7A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451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45E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210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FF2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AE8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DEC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AC6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521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2D6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65B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1E3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98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37C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34A2" w:rsidRPr="00D84638" w14:paraId="43FDFA0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4B82" w14:textId="77777777" w:rsidR="000B34A2" w:rsidRPr="00707299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A77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A05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7CE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8C7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EC3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157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FFA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3EF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E05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B26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388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BEE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7E2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D29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34A2" w:rsidRPr="00D84638" w14:paraId="3B2B9537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5643" w14:textId="77777777" w:rsidR="000B34A2" w:rsidRPr="00707299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E8C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337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8C3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005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518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B9E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F25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A1E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4B3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B2E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490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1D6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070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5E6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34A2" w:rsidRPr="00D84638" w14:paraId="3270D962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40FD" w14:textId="77777777" w:rsidR="000B34A2" w:rsidRPr="00707299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F3D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49D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8DC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E35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5B3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7DE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41B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B6B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195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10E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CEB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A63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134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6FB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34A2" w:rsidRPr="00D84638" w14:paraId="29D0B09F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61E4" w14:textId="77777777" w:rsidR="000B34A2" w:rsidRPr="00707299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20C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279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0C52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92E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655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986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DE2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CC3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47B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487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E94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2B4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739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356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34A2" w:rsidRPr="00D84638" w14:paraId="0710671A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956F" w14:textId="77777777" w:rsidR="000B34A2" w:rsidRPr="00707299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CB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E6B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798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3C3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77C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BB7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006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FA6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890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812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22F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31F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3D8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571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34A2" w:rsidRPr="00D84638" w14:paraId="30352119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FE14" w14:textId="77777777" w:rsidR="000B34A2" w:rsidRPr="00707299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107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99B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3F6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D79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83C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9E3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A3D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379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5B9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864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094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0CA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92C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A40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34A2" w:rsidRPr="00D84638" w14:paraId="661B5C86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938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548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42A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8E3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F8A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C1C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498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AB4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26C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2FF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7C0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0BD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058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D32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412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5471B072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6037" w14:textId="77777777" w:rsidR="000B34A2" w:rsidRPr="00D84638" w:rsidRDefault="000B34A2" w:rsidP="000B34A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E82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3FF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B79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A85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4B0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FAF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FB7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22B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33B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16D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9BA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776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29F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E57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5C906C88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DC8F" w14:textId="77777777" w:rsidR="000B34A2" w:rsidRPr="00D84638" w:rsidRDefault="000B34A2" w:rsidP="000B34A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16F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FD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18A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505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3617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F03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12E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F68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CE5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221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A15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C63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113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2D6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400F8E2A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8C60" w14:textId="77777777" w:rsidR="000B34A2" w:rsidRPr="00D84638" w:rsidRDefault="000B34A2" w:rsidP="000B34A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191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558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210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403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520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68D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4CC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5E3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0BD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4F5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A01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0E4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CE0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E0F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20C71736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AA77" w14:textId="77777777" w:rsidR="000B34A2" w:rsidRPr="00D84638" w:rsidRDefault="000B34A2" w:rsidP="000B34A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5C7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14C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ADE1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66D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AA6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43A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0D4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10D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D19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2EC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71B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691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BCD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E07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1EBAF944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3166" w14:textId="77777777" w:rsidR="000B34A2" w:rsidRPr="00D84638" w:rsidRDefault="000B34A2" w:rsidP="000B34A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D1E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B9A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4F6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E9E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276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63E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7C1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740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71C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F0C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DEF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575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2FE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4BA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53B32A1F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6BC4" w14:textId="77777777" w:rsidR="000B34A2" w:rsidRDefault="000B34A2" w:rsidP="000B34A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025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952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983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710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63A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805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A48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A79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D9F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F82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C49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CFE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6D4D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63C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053369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D1E3" w14:textId="77777777" w:rsidR="000B34A2" w:rsidRDefault="000B34A2" w:rsidP="000B34A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B72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03C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7E8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DD9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5D1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266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595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387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F8D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0E0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F0E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410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C68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E19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018877C7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FD5F" w14:textId="77777777" w:rsidR="000B34A2" w:rsidRPr="00D84638" w:rsidRDefault="000B34A2" w:rsidP="000B34A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F4A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E3D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62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5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AF6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13B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CD6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19F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383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2AA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745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99A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4F8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959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633C4E54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C530" w14:textId="77777777" w:rsidR="000B34A2" w:rsidRPr="00D84638" w:rsidRDefault="000B34A2" w:rsidP="000B34A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AF9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CBB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EF5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B25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124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9AC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258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867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FFB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D47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EAA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452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F67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BC8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6D17D5C0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D5F2" w14:textId="77777777" w:rsidR="000B34A2" w:rsidRPr="00D84638" w:rsidRDefault="000B34A2" w:rsidP="000B34A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534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4EC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A6D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C7D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5F1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DDD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2FB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323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F3F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D5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805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122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307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646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2C225ABE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1D23" w14:textId="77777777" w:rsidR="000B34A2" w:rsidRPr="00D84638" w:rsidRDefault="000B34A2" w:rsidP="000B34A2">
            <w:pPr>
              <w:rPr>
                <w:sz w:val="22"/>
                <w:szCs w:val="22"/>
                <w:lang w:val="en-US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A14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16C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93C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129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F82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C1D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2E7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8C5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978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553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D3E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FB7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0D2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7F1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1C3C94BD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FE624" w14:textId="77777777" w:rsidR="000B34A2" w:rsidRPr="00D84638" w:rsidRDefault="000B34A2" w:rsidP="000B34A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D8F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F03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88C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44D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99F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528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D40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424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71B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63D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CC1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E6A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3D9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5D7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35195194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E496" w14:textId="77777777" w:rsidR="000B34A2" w:rsidRPr="00D84638" w:rsidRDefault="000B34A2" w:rsidP="000B34A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24B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1CC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1DD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638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0D6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2C2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012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4B2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A37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914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249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3EC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246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0BB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5ADE4EAE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7129" w14:textId="77777777" w:rsidR="000B34A2" w:rsidRPr="00D84638" w:rsidRDefault="000B34A2" w:rsidP="000B34A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F5E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829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316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0B3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009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8E5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A84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915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FB7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FE6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CC6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3F1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487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3D5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4357F156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50C4" w14:textId="77777777" w:rsidR="000B34A2" w:rsidRPr="00D84638" w:rsidRDefault="000B34A2" w:rsidP="000B34A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23B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7D1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07F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3BD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67E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8C6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D95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449A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8FF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649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1D1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0D1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F5B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D56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461BC072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36D4" w14:textId="77777777" w:rsidR="000B34A2" w:rsidRPr="00D84638" w:rsidRDefault="000B34A2" w:rsidP="000B34A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1A8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EA7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91E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070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CBA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2C5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F6A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01F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617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C7A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652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8E8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2A4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15E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7C2B1D02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BACB" w14:textId="77777777" w:rsidR="000B34A2" w:rsidRPr="00D84638" w:rsidRDefault="000B34A2" w:rsidP="000B34A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CE5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D71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AF1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189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2FC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8D6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A2E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112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80A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6A7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559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EC2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93F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72D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76398C21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C872" w14:textId="77777777" w:rsidR="000B34A2" w:rsidRPr="00D84638" w:rsidRDefault="000B34A2" w:rsidP="000B34A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747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A64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5EA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99C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E968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739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55E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387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19F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ABB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7D2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E35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2D7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6A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60DE415E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D5FC" w14:textId="77777777" w:rsidR="000B34A2" w:rsidRPr="007A46BA" w:rsidRDefault="000B34A2" w:rsidP="000B34A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F21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82D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898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2A5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0B9E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B7E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86C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A8A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147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E8F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E2C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3D2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448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F76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26E8825D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9A06" w14:textId="77777777" w:rsidR="000B34A2" w:rsidRPr="007A46BA" w:rsidRDefault="000B34A2" w:rsidP="000B34A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C11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017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27D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967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C10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D7B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C3A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689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364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079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B04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62C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44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40E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20A89E90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0174" w14:textId="77777777" w:rsidR="000B34A2" w:rsidRPr="007A46BA" w:rsidRDefault="000B34A2" w:rsidP="000B34A2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868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86A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37D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3E9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52D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16B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3F3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322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364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CE9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32B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9BF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79F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091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147D1E5F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CBE8" w14:textId="77777777" w:rsidR="000B34A2" w:rsidRPr="007A46BA" w:rsidRDefault="000B34A2" w:rsidP="000B34A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7C1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6A8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620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A8F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416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DF1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501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5B5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F72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000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79A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2AE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9A7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B54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215176E5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DC5C" w14:textId="77777777" w:rsidR="000B34A2" w:rsidRPr="007A46BA" w:rsidRDefault="000B34A2" w:rsidP="000B34A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719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823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B2C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4FB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F33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94D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F2B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44E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07E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C74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44D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5840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186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A21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4876F91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F28D" w14:textId="77777777" w:rsidR="000B34A2" w:rsidRPr="007A46BA" w:rsidRDefault="000B34A2" w:rsidP="000B34A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F06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4F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ABE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838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C98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1B9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280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374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B65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8C4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8E6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CC4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BF9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E5E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297F333E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879B" w14:textId="77777777" w:rsidR="000B34A2" w:rsidRPr="007A46BA" w:rsidRDefault="000B34A2" w:rsidP="000B3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166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759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AA9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F7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027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865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708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ACD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536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99D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97D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777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C27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10B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7C1403CD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A79F" w14:textId="77777777" w:rsidR="000B34A2" w:rsidRPr="007A46BA" w:rsidRDefault="000B34A2" w:rsidP="000B34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Bassem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Nasr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26E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135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924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902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D4C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CC9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28E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202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092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2C5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573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153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2A2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184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03EBD895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CF87" w14:textId="77777777" w:rsidR="000B34A2" w:rsidRPr="007A46BA" w:rsidRDefault="000B34A2" w:rsidP="000B34A2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31D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60C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3B7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176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95DE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627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D3D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99B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438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F07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43C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D96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F48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F39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27C70779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79FD" w14:textId="77777777" w:rsidR="000B34A2" w:rsidRPr="007A46BA" w:rsidRDefault="000B34A2" w:rsidP="000B34A2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98A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26C6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526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C091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518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22C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D0E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7A1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C3B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AEF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831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930D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374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A68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5E1BE5AD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678E" w14:textId="77777777" w:rsidR="000B34A2" w:rsidRPr="007A46BA" w:rsidRDefault="000B34A2" w:rsidP="000B34A2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67B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82A4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9908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9E6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93E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F1C3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833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90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340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3CF2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FD89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40A5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C58B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49E7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B34A2" w:rsidRPr="00D84638" w14:paraId="7E463D02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1" w:type="dxa"/>
          </w:tcPr>
          <w:p w14:paraId="6F4717FA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N = Närvarande</w:t>
            </w:r>
          </w:p>
        </w:tc>
        <w:tc>
          <w:tcPr>
            <w:tcW w:w="5030" w:type="dxa"/>
            <w:gridSpan w:val="16"/>
          </w:tcPr>
          <w:p w14:paraId="156FD4DF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X = ledamöter som deltagit i handläggningen</w:t>
            </w:r>
          </w:p>
        </w:tc>
      </w:tr>
      <w:tr w:rsidR="000B34A2" w:rsidRPr="00D84638" w14:paraId="710B77D1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1" w:type="dxa"/>
          </w:tcPr>
          <w:p w14:paraId="679F794C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V = Votering</w:t>
            </w:r>
          </w:p>
        </w:tc>
        <w:tc>
          <w:tcPr>
            <w:tcW w:w="5030" w:type="dxa"/>
            <w:gridSpan w:val="16"/>
          </w:tcPr>
          <w:p w14:paraId="6BFD5750" w14:textId="77777777" w:rsidR="000B34A2" w:rsidRPr="00D84638" w:rsidRDefault="000B34A2" w:rsidP="000B34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O = ledamöter som härutöver har varit närvarande</w:t>
            </w:r>
          </w:p>
        </w:tc>
      </w:tr>
    </w:tbl>
    <w:p w14:paraId="60009285" w14:textId="77777777" w:rsidR="004F680C" w:rsidRPr="00885264" w:rsidRDefault="004F680C">
      <w:pPr>
        <w:rPr>
          <w:sz w:val="22"/>
          <w:szCs w:val="22"/>
        </w:rPr>
      </w:pPr>
    </w:p>
    <w:sectPr w:rsidR="004F680C" w:rsidRPr="0088526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470E"/>
    <w:rsid w:val="00037EDF"/>
    <w:rsid w:val="0005283C"/>
    <w:rsid w:val="0005734F"/>
    <w:rsid w:val="00062A51"/>
    <w:rsid w:val="000A10F5"/>
    <w:rsid w:val="000B34A2"/>
    <w:rsid w:val="000B7C05"/>
    <w:rsid w:val="000D4D83"/>
    <w:rsid w:val="00133B7E"/>
    <w:rsid w:val="00161AA6"/>
    <w:rsid w:val="001A1578"/>
    <w:rsid w:val="001B1B2A"/>
    <w:rsid w:val="001C700F"/>
    <w:rsid w:val="001E1FAC"/>
    <w:rsid w:val="001F385D"/>
    <w:rsid w:val="002174A8"/>
    <w:rsid w:val="00227230"/>
    <w:rsid w:val="002373C0"/>
    <w:rsid w:val="00245CAC"/>
    <w:rsid w:val="002544E0"/>
    <w:rsid w:val="00261BBF"/>
    <w:rsid w:val="002624FF"/>
    <w:rsid w:val="00275CD2"/>
    <w:rsid w:val="00290E9B"/>
    <w:rsid w:val="00296D10"/>
    <w:rsid w:val="002A42E8"/>
    <w:rsid w:val="002B51DB"/>
    <w:rsid w:val="002D2AB5"/>
    <w:rsid w:val="002F13EE"/>
    <w:rsid w:val="002F284C"/>
    <w:rsid w:val="003109FA"/>
    <w:rsid w:val="00326CDF"/>
    <w:rsid w:val="00360479"/>
    <w:rsid w:val="003757C6"/>
    <w:rsid w:val="003910B0"/>
    <w:rsid w:val="00394192"/>
    <w:rsid w:val="003952A4"/>
    <w:rsid w:val="0039591D"/>
    <w:rsid w:val="003A48EB"/>
    <w:rsid w:val="003A5397"/>
    <w:rsid w:val="003A729A"/>
    <w:rsid w:val="003B4055"/>
    <w:rsid w:val="003E3027"/>
    <w:rsid w:val="003F2558"/>
    <w:rsid w:val="0040434B"/>
    <w:rsid w:val="0041580F"/>
    <w:rsid w:val="004206DB"/>
    <w:rsid w:val="00437E23"/>
    <w:rsid w:val="004430D0"/>
    <w:rsid w:val="00446353"/>
    <w:rsid w:val="00475726"/>
    <w:rsid w:val="0048049E"/>
    <w:rsid w:val="004872EC"/>
    <w:rsid w:val="004B6D8F"/>
    <w:rsid w:val="004C5D4F"/>
    <w:rsid w:val="004D4209"/>
    <w:rsid w:val="004E60D8"/>
    <w:rsid w:val="004E72EE"/>
    <w:rsid w:val="004F1B55"/>
    <w:rsid w:val="004F680C"/>
    <w:rsid w:val="0050040F"/>
    <w:rsid w:val="00502075"/>
    <w:rsid w:val="00502DFD"/>
    <w:rsid w:val="005108E6"/>
    <w:rsid w:val="00581568"/>
    <w:rsid w:val="005902BB"/>
    <w:rsid w:val="005A23B0"/>
    <w:rsid w:val="005C1541"/>
    <w:rsid w:val="005C2F5F"/>
    <w:rsid w:val="005E28B9"/>
    <w:rsid w:val="005E439C"/>
    <w:rsid w:val="00642A9D"/>
    <w:rsid w:val="006A3C4B"/>
    <w:rsid w:val="006A511D"/>
    <w:rsid w:val="006B7B0C"/>
    <w:rsid w:val="006C21FA"/>
    <w:rsid w:val="006D3126"/>
    <w:rsid w:val="00701B1B"/>
    <w:rsid w:val="00707299"/>
    <w:rsid w:val="007078E1"/>
    <w:rsid w:val="007156ED"/>
    <w:rsid w:val="00723D66"/>
    <w:rsid w:val="00726EE5"/>
    <w:rsid w:val="00750FF0"/>
    <w:rsid w:val="00752A31"/>
    <w:rsid w:val="00763031"/>
    <w:rsid w:val="00767BDA"/>
    <w:rsid w:val="00790244"/>
    <w:rsid w:val="007A46BA"/>
    <w:rsid w:val="007E2D76"/>
    <w:rsid w:val="007F6B0D"/>
    <w:rsid w:val="008011CC"/>
    <w:rsid w:val="00821D12"/>
    <w:rsid w:val="00834B38"/>
    <w:rsid w:val="008375E9"/>
    <w:rsid w:val="008557FA"/>
    <w:rsid w:val="00864673"/>
    <w:rsid w:val="008808A5"/>
    <w:rsid w:val="00885264"/>
    <w:rsid w:val="008856D7"/>
    <w:rsid w:val="008A0CA8"/>
    <w:rsid w:val="008D10CA"/>
    <w:rsid w:val="008D1412"/>
    <w:rsid w:val="008E33C5"/>
    <w:rsid w:val="008F13B3"/>
    <w:rsid w:val="008F4D68"/>
    <w:rsid w:val="00906C2D"/>
    <w:rsid w:val="0093557F"/>
    <w:rsid w:val="00937BF3"/>
    <w:rsid w:val="00946978"/>
    <w:rsid w:val="009555BF"/>
    <w:rsid w:val="0096348C"/>
    <w:rsid w:val="009670D2"/>
    <w:rsid w:val="00973D8B"/>
    <w:rsid w:val="009815DB"/>
    <w:rsid w:val="00991C1D"/>
    <w:rsid w:val="009A68FE"/>
    <w:rsid w:val="009B0A01"/>
    <w:rsid w:val="009C3BE7"/>
    <w:rsid w:val="009C51B0"/>
    <w:rsid w:val="009D1BB5"/>
    <w:rsid w:val="009F6E99"/>
    <w:rsid w:val="00A06BCE"/>
    <w:rsid w:val="00A13F03"/>
    <w:rsid w:val="00A258F2"/>
    <w:rsid w:val="00A401A5"/>
    <w:rsid w:val="00A71AE7"/>
    <w:rsid w:val="00A744C3"/>
    <w:rsid w:val="00A84DE6"/>
    <w:rsid w:val="00A9262A"/>
    <w:rsid w:val="00AA79FB"/>
    <w:rsid w:val="00AC2B7D"/>
    <w:rsid w:val="00AF7C8D"/>
    <w:rsid w:val="00B15788"/>
    <w:rsid w:val="00B254C2"/>
    <w:rsid w:val="00B54D41"/>
    <w:rsid w:val="00B64A91"/>
    <w:rsid w:val="00B652BE"/>
    <w:rsid w:val="00B738C9"/>
    <w:rsid w:val="00B9203B"/>
    <w:rsid w:val="00BB2B7D"/>
    <w:rsid w:val="00C01910"/>
    <w:rsid w:val="00C14BAB"/>
    <w:rsid w:val="00C15B27"/>
    <w:rsid w:val="00C20587"/>
    <w:rsid w:val="00C33C5D"/>
    <w:rsid w:val="00C35889"/>
    <w:rsid w:val="00C667BE"/>
    <w:rsid w:val="00C919F3"/>
    <w:rsid w:val="00C91F4E"/>
    <w:rsid w:val="00C92589"/>
    <w:rsid w:val="00C93236"/>
    <w:rsid w:val="00CA39FE"/>
    <w:rsid w:val="00CB6A34"/>
    <w:rsid w:val="00D41A45"/>
    <w:rsid w:val="00D44270"/>
    <w:rsid w:val="00D52626"/>
    <w:rsid w:val="00D67826"/>
    <w:rsid w:val="00D84638"/>
    <w:rsid w:val="00D93637"/>
    <w:rsid w:val="00D96F98"/>
    <w:rsid w:val="00DA35D7"/>
    <w:rsid w:val="00DC38A1"/>
    <w:rsid w:val="00DC58D9"/>
    <w:rsid w:val="00DD2E3A"/>
    <w:rsid w:val="00DD7DC3"/>
    <w:rsid w:val="00DE7B67"/>
    <w:rsid w:val="00DF5A12"/>
    <w:rsid w:val="00E2749C"/>
    <w:rsid w:val="00E33857"/>
    <w:rsid w:val="00E34B0B"/>
    <w:rsid w:val="00E41055"/>
    <w:rsid w:val="00E45D77"/>
    <w:rsid w:val="00E51D41"/>
    <w:rsid w:val="00E67EBA"/>
    <w:rsid w:val="00E916EA"/>
    <w:rsid w:val="00E92A77"/>
    <w:rsid w:val="00EA7B53"/>
    <w:rsid w:val="00EB0E0C"/>
    <w:rsid w:val="00EB35D4"/>
    <w:rsid w:val="00EC735D"/>
    <w:rsid w:val="00F012E0"/>
    <w:rsid w:val="00F0615D"/>
    <w:rsid w:val="00F064EF"/>
    <w:rsid w:val="00F70370"/>
    <w:rsid w:val="00F97E87"/>
    <w:rsid w:val="00FA1B58"/>
    <w:rsid w:val="00FA384F"/>
    <w:rsid w:val="00FB2A33"/>
    <w:rsid w:val="00FD13A3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460C9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qFormat/>
    <w:rsid w:val="008D141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D1412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7d27601b4c707b42054cc0c52c778103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69e5db0fd18d49ca7c80a652f517057f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A6A5F578-C772-4E88-9DEB-ED477AA1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3</Pages>
  <Words>563</Words>
  <Characters>3960</Characters>
  <Application>Microsoft Office Word</Application>
  <DocSecurity>0</DocSecurity>
  <Lines>1320</Lines>
  <Paragraphs>238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2022-10-06T09:26:00Z</cp:lastPrinted>
  <dcterms:created xsi:type="dcterms:W3CDTF">2022-12-01T09:25:00Z</dcterms:created>
  <dcterms:modified xsi:type="dcterms:W3CDTF">2022-12-01T09:27:00Z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