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CF3260">
              <w:rPr>
                <w:b/>
              </w:rPr>
              <w:t>31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CF3260">
              <w:t>6</w:t>
            </w:r>
            <w:r w:rsidR="00745634">
              <w:t>-</w:t>
            </w:r>
            <w:r w:rsidR="00CF3260">
              <w:t>02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92A5F">
              <w:t>1</w:t>
            </w:r>
            <w:r w:rsidR="003D5DFC">
              <w:t>.</w:t>
            </w:r>
            <w:r w:rsidR="00892A5F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778EE" w:rsidTr="005F3412">
        <w:tc>
          <w:tcPr>
            <w:tcW w:w="567" w:type="dxa"/>
          </w:tcPr>
          <w:p w:rsidR="009778EE" w:rsidRDefault="009778EE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778EE" w:rsidRDefault="009778EE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Information inför RIF-råd den </w:t>
            </w:r>
            <w:proofErr w:type="gramStart"/>
            <w:r>
              <w:rPr>
                <w:b/>
                <w:bCs/>
                <w:snapToGrid w:val="0"/>
              </w:rPr>
              <w:t>9-10</w:t>
            </w:r>
            <w:proofErr w:type="gramEnd"/>
            <w:r>
              <w:rPr>
                <w:b/>
                <w:bCs/>
                <w:snapToGrid w:val="0"/>
              </w:rPr>
              <w:t xml:space="preserve"> juni 2022</w:t>
            </w:r>
          </w:p>
          <w:p w:rsidR="00473D68" w:rsidRDefault="00473D68" w:rsidP="00EE1810">
            <w:pPr>
              <w:rPr>
                <w:b/>
                <w:bCs/>
                <w:snapToGrid w:val="0"/>
              </w:rPr>
            </w:pPr>
          </w:p>
          <w:p w:rsidR="00473D68" w:rsidRPr="00473D68" w:rsidRDefault="00473D68" w:rsidP="00473D68">
            <w:pPr>
              <w:rPr>
                <w:szCs w:val="24"/>
              </w:rPr>
            </w:pPr>
            <w:r w:rsidRPr="00473D68">
              <w:rPr>
                <w:bCs/>
                <w:szCs w:val="24"/>
              </w:rPr>
              <w:t xml:space="preserve">Statssekreterarna Catharina Espmark och Lars </w:t>
            </w:r>
            <w:proofErr w:type="spellStart"/>
            <w:r w:rsidRPr="00473D68">
              <w:rPr>
                <w:bCs/>
                <w:szCs w:val="24"/>
              </w:rPr>
              <w:t>Westbratt</w:t>
            </w:r>
            <w:proofErr w:type="spellEnd"/>
            <w:r w:rsidRPr="00473D68">
              <w:rPr>
                <w:bCs/>
                <w:sz w:val="28"/>
                <w:szCs w:val="28"/>
              </w:rPr>
              <w:t xml:space="preserve"> </w:t>
            </w:r>
            <w:r w:rsidRPr="00473D68">
              <w:rPr>
                <w:bCs/>
                <w:szCs w:val="24"/>
              </w:rPr>
              <w:t>med medarbetare informerade.</w:t>
            </w:r>
          </w:p>
          <w:p w:rsidR="009778EE" w:rsidRDefault="009778EE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D33AF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CF3260">
              <w:rPr>
                <w:bCs/>
                <w:snapToGrid w:val="0"/>
              </w:rPr>
              <w:t>30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B33AF8" w:rsidTr="005F3412">
        <w:tc>
          <w:tcPr>
            <w:tcW w:w="567" w:type="dxa"/>
          </w:tcPr>
          <w:p w:rsidR="00B33AF8" w:rsidRDefault="00B33AF8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D33A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F3260" w:rsidRDefault="00CF3260" w:rsidP="00CF3260">
            <w:pPr>
              <w:rPr>
                <w:b/>
                <w:bCs/>
                <w:snapToGrid w:val="0"/>
              </w:rPr>
            </w:pPr>
            <w:r w:rsidRPr="00B96CCD">
              <w:rPr>
                <w:b/>
                <w:bCs/>
                <w:snapToGrid w:val="0"/>
              </w:rPr>
              <w:t xml:space="preserve">Fråga om utskottsinitiativ om </w:t>
            </w:r>
            <w:r w:rsidR="002131A7" w:rsidRPr="002131A7">
              <w:rPr>
                <w:b/>
                <w:bCs/>
                <w:snapToGrid w:val="0"/>
              </w:rPr>
              <w:t>åtgärder mot personer som blockerar vägar</w:t>
            </w:r>
            <w:r w:rsidR="002131A7">
              <w:rPr>
                <w:b/>
                <w:bCs/>
                <w:snapToGrid w:val="0"/>
              </w:rPr>
              <w:t xml:space="preserve"> </w:t>
            </w:r>
            <w:r w:rsidRPr="00B96CCD">
              <w:rPr>
                <w:b/>
                <w:bCs/>
                <w:snapToGrid w:val="0"/>
              </w:rPr>
              <w:t>(JuU5</w:t>
            </w:r>
            <w:r>
              <w:rPr>
                <w:b/>
                <w:bCs/>
                <w:snapToGrid w:val="0"/>
              </w:rPr>
              <w:t>4</w:t>
            </w:r>
            <w:r w:rsidRPr="00B96CCD">
              <w:rPr>
                <w:b/>
                <w:bCs/>
                <w:snapToGrid w:val="0"/>
              </w:rPr>
              <w:t>)</w:t>
            </w:r>
          </w:p>
          <w:p w:rsidR="00CF3260" w:rsidRDefault="00CF3260" w:rsidP="00CF3260">
            <w:pPr>
              <w:rPr>
                <w:b/>
                <w:bCs/>
                <w:snapToGrid w:val="0"/>
              </w:rPr>
            </w:pPr>
          </w:p>
          <w:p w:rsidR="00B33AF8" w:rsidRPr="006637A2" w:rsidRDefault="00CF3260" w:rsidP="00B33AF8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behandlade </w:t>
            </w:r>
            <w:r w:rsidRPr="00911885">
              <w:rPr>
                <w:bCs/>
                <w:snapToGrid w:val="0"/>
              </w:rPr>
              <w:t>fråga</w:t>
            </w:r>
            <w:r>
              <w:rPr>
                <w:bCs/>
                <w:snapToGrid w:val="0"/>
              </w:rPr>
              <w:t>n</w:t>
            </w:r>
            <w:r w:rsidRPr="00911885">
              <w:rPr>
                <w:bCs/>
                <w:snapToGrid w:val="0"/>
              </w:rPr>
              <w:t xml:space="preserve"> om </w:t>
            </w:r>
            <w:r>
              <w:rPr>
                <w:bCs/>
                <w:snapToGrid w:val="0"/>
              </w:rPr>
              <w:t xml:space="preserve">ett </w:t>
            </w:r>
            <w:r w:rsidRPr="00911885">
              <w:rPr>
                <w:bCs/>
                <w:snapToGrid w:val="0"/>
              </w:rPr>
              <w:t xml:space="preserve">utskottsinitiativ om </w:t>
            </w:r>
            <w:r w:rsidR="006637A2" w:rsidRPr="006637A2">
              <w:rPr>
                <w:bCs/>
                <w:snapToGrid w:val="0"/>
              </w:rPr>
              <w:t>åtgärder mot personer som blockerar vägar</w:t>
            </w:r>
            <w:r w:rsidR="006637A2">
              <w:rPr>
                <w:bCs/>
                <w:snapToGrid w:val="0"/>
              </w:rPr>
              <w:t>.</w:t>
            </w:r>
          </w:p>
          <w:p w:rsidR="006637A2" w:rsidRPr="000869DF" w:rsidRDefault="006637A2" w:rsidP="00B33AF8">
            <w:pPr>
              <w:rPr>
                <w:bCs/>
                <w:snapToGrid w:val="0"/>
              </w:rPr>
            </w:pPr>
          </w:p>
          <w:p w:rsidR="00B33AF8" w:rsidRDefault="00B33AF8" w:rsidP="00B33AF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 w:rsidR="00CF3260">
              <w:rPr>
                <w:bCs/>
                <w:snapToGrid w:val="0"/>
              </w:rPr>
              <w:t>54</w:t>
            </w:r>
            <w:r>
              <w:rPr>
                <w:bCs/>
                <w:snapToGrid w:val="0"/>
              </w:rPr>
              <w:t>.</w:t>
            </w:r>
          </w:p>
          <w:p w:rsidR="00B33AF8" w:rsidRDefault="00B33AF8" w:rsidP="00B33AF8">
            <w:pPr>
              <w:rPr>
                <w:bCs/>
                <w:snapToGrid w:val="0"/>
              </w:rPr>
            </w:pPr>
          </w:p>
          <w:p w:rsidR="00B33AF8" w:rsidRDefault="005030C0" w:rsidP="00B33AF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C-, V- och MP</w:t>
            </w:r>
            <w:r w:rsidR="00B33AF8">
              <w:rPr>
                <w:bCs/>
                <w:snapToGrid w:val="0"/>
              </w:rPr>
              <w:t>-ledamöterna anmälde reservationer.</w:t>
            </w:r>
          </w:p>
          <w:p w:rsidR="00B33AF8" w:rsidRDefault="00B33AF8" w:rsidP="005A5CE4">
            <w:pPr>
              <w:rPr>
                <w:b/>
                <w:bCs/>
                <w:snapToGrid w:val="0"/>
              </w:rPr>
            </w:pPr>
          </w:p>
        </w:tc>
      </w:tr>
      <w:tr w:rsidR="00887920" w:rsidTr="005F3412">
        <w:tc>
          <w:tcPr>
            <w:tcW w:w="567" w:type="dxa"/>
          </w:tcPr>
          <w:p w:rsidR="00887920" w:rsidRDefault="0088792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D33A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87920" w:rsidRDefault="00887920" w:rsidP="0088792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Kompletteringar till EU:s gräns- och kustbevakningsförordning och förtydliganden i regler om unga lagöverträdare (JuU47)</w:t>
            </w:r>
          </w:p>
          <w:p w:rsidR="00887920" w:rsidRDefault="00887920" w:rsidP="00887920">
            <w:pPr>
              <w:rPr>
                <w:b/>
                <w:bCs/>
                <w:snapToGrid w:val="0"/>
              </w:rPr>
            </w:pPr>
          </w:p>
          <w:p w:rsidR="00887920" w:rsidRPr="00171880" w:rsidRDefault="00887920" w:rsidP="00887920">
            <w:pPr>
              <w:rPr>
                <w:bCs/>
                <w:snapToGrid w:val="0"/>
              </w:rPr>
            </w:pPr>
            <w:r w:rsidRPr="00171880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171880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227.</w:t>
            </w:r>
          </w:p>
          <w:p w:rsidR="00887920" w:rsidRPr="00171880" w:rsidRDefault="00887920" w:rsidP="00887920">
            <w:pPr>
              <w:rPr>
                <w:bCs/>
                <w:snapToGrid w:val="0"/>
              </w:rPr>
            </w:pPr>
          </w:p>
          <w:p w:rsidR="00887920" w:rsidRDefault="00887920" w:rsidP="0088792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47.</w:t>
            </w:r>
          </w:p>
          <w:p w:rsidR="00887920" w:rsidRDefault="00887920" w:rsidP="00887920">
            <w:pPr>
              <w:rPr>
                <w:b/>
                <w:bCs/>
                <w:snapToGrid w:val="0"/>
              </w:rPr>
            </w:pPr>
          </w:p>
          <w:p w:rsidR="00887920" w:rsidRDefault="00512194" w:rsidP="0088792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</w:t>
            </w:r>
            <w:r w:rsidR="00887920" w:rsidRPr="009F226D">
              <w:rPr>
                <w:bCs/>
                <w:snapToGrid w:val="0"/>
              </w:rPr>
              <w:t>-ledam</w:t>
            </w:r>
            <w:r>
              <w:rPr>
                <w:bCs/>
                <w:snapToGrid w:val="0"/>
              </w:rPr>
              <w:t>oten</w:t>
            </w:r>
            <w:r w:rsidR="00887920" w:rsidRPr="009F226D">
              <w:rPr>
                <w:bCs/>
                <w:snapToGrid w:val="0"/>
              </w:rPr>
              <w:t xml:space="preserve"> anmälde </w:t>
            </w:r>
            <w:r>
              <w:rPr>
                <w:bCs/>
                <w:snapToGrid w:val="0"/>
              </w:rPr>
              <w:t xml:space="preserve">ett </w:t>
            </w:r>
            <w:r w:rsidR="00887920" w:rsidRPr="009F226D">
              <w:rPr>
                <w:bCs/>
                <w:snapToGrid w:val="0"/>
              </w:rPr>
              <w:t>särskil</w:t>
            </w:r>
            <w:r>
              <w:rPr>
                <w:bCs/>
                <w:snapToGrid w:val="0"/>
              </w:rPr>
              <w:t>t</w:t>
            </w:r>
            <w:r w:rsidR="00887920" w:rsidRPr="009F226D">
              <w:rPr>
                <w:bCs/>
                <w:snapToGrid w:val="0"/>
              </w:rPr>
              <w:t xml:space="preserve"> yttrande</w:t>
            </w:r>
            <w:r>
              <w:rPr>
                <w:bCs/>
                <w:snapToGrid w:val="0"/>
              </w:rPr>
              <w:t>.</w:t>
            </w:r>
          </w:p>
          <w:p w:rsidR="00887920" w:rsidRPr="00B96CCD" w:rsidRDefault="00887920" w:rsidP="00887920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D33A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Nya uppgifter om den tilltalades ålder i straffprocessen (JuU33)</w:t>
            </w:r>
          </w:p>
          <w:p w:rsidR="00E24FE8" w:rsidRDefault="00E24FE8" w:rsidP="00E24FE8">
            <w:pPr>
              <w:rPr>
                <w:b/>
                <w:bCs/>
                <w:snapToGrid w:val="0"/>
              </w:rPr>
            </w:pPr>
          </w:p>
          <w:p w:rsidR="00E24FE8" w:rsidRDefault="00E24FE8" w:rsidP="00E24FE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B706A4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B706A4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proposition 2021/22:233</w:t>
            </w:r>
            <w:r w:rsidR="00E83F0A">
              <w:rPr>
                <w:bCs/>
                <w:snapToGrid w:val="0"/>
              </w:rPr>
              <w:t xml:space="preserve"> och motioner</w:t>
            </w:r>
            <w:r>
              <w:rPr>
                <w:bCs/>
                <w:snapToGrid w:val="0"/>
              </w:rPr>
              <w:t>.</w:t>
            </w:r>
          </w:p>
          <w:p w:rsidR="00E24FE8" w:rsidRDefault="00E24FE8" w:rsidP="00E24FE8">
            <w:pPr>
              <w:rPr>
                <w:bCs/>
                <w:snapToGrid w:val="0"/>
              </w:rPr>
            </w:pPr>
          </w:p>
          <w:p w:rsidR="00E24FE8" w:rsidRDefault="00E24FE8" w:rsidP="00E24FE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E24FE8" w:rsidRPr="00983959" w:rsidRDefault="00E24FE8" w:rsidP="00E24FE8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D33A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Registrering av kontantkort och tydligare regler om utlämnande av uppgifter om elektronisk kommunikation (JuU34)</w:t>
            </w:r>
            <w:r>
              <w:rPr>
                <w:b/>
                <w:bCs/>
                <w:snapToGrid w:val="0"/>
              </w:rPr>
              <w:br/>
            </w:r>
          </w:p>
          <w:p w:rsidR="00E24FE8" w:rsidRPr="000869DF" w:rsidRDefault="00E24FE8" w:rsidP="00E24FE8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lastRenderedPageBreak/>
              <w:t xml:space="preserve">Utskottet </w:t>
            </w:r>
            <w:r w:rsidR="00B706A4"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 w:rsidR="00B706A4"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183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24FE8" w:rsidRPr="000869DF" w:rsidRDefault="00E24FE8" w:rsidP="00E24FE8">
            <w:pPr>
              <w:rPr>
                <w:bCs/>
                <w:snapToGrid w:val="0"/>
              </w:rPr>
            </w:pPr>
          </w:p>
          <w:p w:rsidR="00E24FE8" w:rsidRPr="000869DF" w:rsidRDefault="00E24FE8" w:rsidP="00E24FE8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E24FE8" w:rsidRPr="00D22A89" w:rsidRDefault="00E24FE8" w:rsidP="00E24FE8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D33A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24FE8" w:rsidRPr="000869DF" w:rsidRDefault="00E24FE8" w:rsidP="00E24FE8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 syn på våldtäkt och andra sexuella kränkningar (JuU41)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0869DF">
              <w:rPr>
                <w:bCs/>
                <w:snapToGrid w:val="0"/>
              </w:rPr>
              <w:t xml:space="preserve">Utskottet </w:t>
            </w:r>
            <w:r w:rsidR="00B706A4"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 w:rsidR="00B706A4"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231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24FE8" w:rsidRDefault="00E24FE8" w:rsidP="00E24FE8">
            <w:pPr>
              <w:rPr>
                <w:bCs/>
                <w:snapToGrid w:val="0"/>
              </w:rPr>
            </w:pPr>
          </w:p>
          <w:p w:rsidR="00E24FE8" w:rsidRDefault="00E24FE8" w:rsidP="00E24FE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E24FE8" w:rsidRDefault="00E24FE8" w:rsidP="00E24FE8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D33A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Ökad kontroll vid verkställighet av fängelsestraff med fotboja (JuU42)</w:t>
            </w:r>
          </w:p>
          <w:p w:rsidR="00E24FE8" w:rsidRDefault="00E24FE8" w:rsidP="00E24FE8">
            <w:pPr>
              <w:rPr>
                <w:b/>
                <w:bCs/>
                <w:snapToGrid w:val="0"/>
              </w:rPr>
            </w:pPr>
          </w:p>
          <w:p w:rsidR="00E24FE8" w:rsidRPr="000869DF" w:rsidRDefault="00E24FE8" w:rsidP="00E24FE8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 w:rsidR="00E73656"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 w:rsidR="00E73656"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196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24FE8" w:rsidRPr="000869DF" w:rsidRDefault="00E24FE8" w:rsidP="00E24FE8">
            <w:pPr>
              <w:rPr>
                <w:bCs/>
                <w:snapToGrid w:val="0"/>
              </w:rPr>
            </w:pPr>
          </w:p>
          <w:p w:rsidR="00E24FE8" w:rsidRDefault="00E24FE8" w:rsidP="00E24FE8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E24FE8" w:rsidRPr="006A4DED" w:rsidRDefault="00E24FE8" w:rsidP="00E24FE8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D33A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Riksrevisionens rapport om Ekobrottsmyndighetens arbete mot organiserad brottslighet (JuU45)</w:t>
            </w:r>
          </w:p>
          <w:p w:rsidR="00E24FE8" w:rsidRDefault="00E24FE8" w:rsidP="00E24FE8">
            <w:pPr>
              <w:rPr>
                <w:b/>
                <w:bCs/>
                <w:snapToGrid w:val="0"/>
              </w:rPr>
            </w:pPr>
          </w:p>
          <w:p w:rsidR="00E24FE8" w:rsidRPr="00C52FCA" w:rsidRDefault="00E24FE8" w:rsidP="00E24FE8">
            <w:pPr>
              <w:rPr>
                <w:bCs/>
                <w:snapToGrid w:val="0"/>
              </w:rPr>
            </w:pPr>
            <w:r w:rsidRPr="00C52FCA">
              <w:rPr>
                <w:bCs/>
                <w:snapToGrid w:val="0"/>
              </w:rPr>
              <w:t xml:space="preserve">Utskottet </w:t>
            </w:r>
            <w:r w:rsidR="00E73656">
              <w:rPr>
                <w:bCs/>
                <w:snapToGrid w:val="0"/>
              </w:rPr>
              <w:t xml:space="preserve">fortsatte </w:t>
            </w:r>
            <w:r w:rsidRPr="00C52FCA">
              <w:rPr>
                <w:bCs/>
                <w:snapToGrid w:val="0"/>
              </w:rPr>
              <w:t>behandl</w:t>
            </w:r>
            <w:r w:rsidR="00E73656">
              <w:rPr>
                <w:bCs/>
                <w:snapToGrid w:val="0"/>
              </w:rPr>
              <w:t>ingen av</w:t>
            </w:r>
            <w:r w:rsidRPr="00C52FCA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205 och motioner.</w:t>
            </w:r>
          </w:p>
          <w:p w:rsidR="00E24FE8" w:rsidRPr="00C52FCA" w:rsidRDefault="00E24FE8" w:rsidP="00E24FE8">
            <w:pPr>
              <w:rPr>
                <w:bCs/>
                <w:snapToGrid w:val="0"/>
              </w:rPr>
            </w:pPr>
          </w:p>
          <w:p w:rsidR="00E24FE8" w:rsidRPr="00C52FCA" w:rsidRDefault="00E24FE8" w:rsidP="00E24FE8">
            <w:pPr>
              <w:rPr>
                <w:bCs/>
                <w:snapToGrid w:val="0"/>
              </w:rPr>
            </w:pPr>
            <w:r w:rsidRPr="00C52FCA">
              <w:rPr>
                <w:bCs/>
                <w:snapToGrid w:val="0"/>
              </w:rPr>
              <w:t>Ärendet bordlades.</w:t>
            </w:r>
          </w:p>
          <w:p w:rsidR="00E24FE8" w:rsidRDefault="00E24FE8" w:rsidP="00E24FE8">
            <w:pPr>
              <w:rPr>
                <w:b/>
                <w:bCs/>
                <w:snapToGrid w:val="0"/>
              </w:rPr>
            </w:pPr>
          </w:p>
        </w:tc>
      </w:tr>
      <w:tr w:rsidR="00C45FA6" w:rsidTr="005F3412">
        <w:tc>
          <w:tcPr>
            <w:tcW w:w="567" w:type="dxa"/>
          </w:tcPr>
          <w:p w:rsidR="00C45FA6" w:rsidRDefault="00C45FA6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4617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C45FA6" w:rsidRDefault="00C45FA6" w:rsidP="00C45FA6">
            <w:pPr>
              <w:rPr>
                <w:b/>
                <w:bCs/>
                <w:snapToGrid w:val="0"/>
              </w:rPr>
            </w:pPr>
            <w:r w:rsidRPr="006432F2">
              <w:rPr>
                <w:b/>
                <w:bCs/>
                <w:snapToGrid w:val="0"/>
              </w:rPr>
              <w:t>Stärkt sekretess i domstol för kontaktuppgifter till enskilda (JuU46)</w:t>
            </w:r>
          </w:p>
          <w:p w:rsidR="00C45FA6" w:rsidRDefault="00C45FA6" w:rsidP="00C45FA6">
            <w:pPr>
              <w:rPr>
                <w:b/>
                <w:bCs/>
                <w:snapToGrid w:val="0"/>
              </w:rPr>
            </w:pPr>
          </w:p>
          <w:p w:rsidR="00C45FA6" w:rsidRPr="000869DF" w:rsidRDefault="00C45FA6" w:rsidP="00C45FA6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</w:t>
            </w:r>
            <w:r w:rsidR="005875FC">
              <w:rPr>
                <w:bCs/>
                <w:snapToGrid w:val="0"/>
              </w:rPr>
              <w:t>8</w:t>
            </w:r>
            <w:r>
              <w:rPr>
                <w:bCs/>
                <w:snapToGrid w:val="0"/>
              </w:rPr>
              <w:t>6</w:t>
            </w:r>
            <w:r w:rsidRPr="000869DF">
              <w:rPr>
                <w:bCs/>
                <w:snapToGrid w:val="0"/>
              </w:rPr>
              <w:t xml:space="preserve"> och motion.</w:t>
            </w:r>
          </w:p>
          <w:p w:rsidR="00C45FA6" w:rsidRPr="000869DF" w:rsidRDefault="00C45FA6" w:rsidP="00C45FA6">
            <w:pPr>
              <w:rPr>
                <w:bCs/>
                <w:snapToGrid w:val="0"/>
              </w:rPr>
            </w:pPr>
          </w:p>
          <w:p w:rsidR="00C45FA6" w:rsidRDefault="00C45FA6" w:rsidP="00C45FA6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C45FA6" w:rsidRDefault="00C45FA6" w:rsidP="00E24FE8">
            <w:pPr>
              <w:rPr>
                <w:b/>
                <w:bCs/>
                <w:snapToGrid w:val="0"/>
              </w:rPr>
            </w:pPr>
          </w:p>
        </w:tc>
      </w:tr>
      <w:tr w:rsidR="00AA58F0" w:rsidTr="005F3412">
        <w:tc>
          <w:tcPr>
            <w:tcW w:w="567" w:type="dxa"/>
          </w:tcPr>
          <w:p w:rsidR="00AA58F0" w:rsidRDefault="00AA58F0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35461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A58F0" w:rsidRDefault="00AA58F0" w:rsidP="00C45FA6">
            <w:pPr>
              <w:rPr>
                <w:b/>
                <w:bCs/>
                <w:snapToGrid w:val="0"/>
              </w:rPr>
            </w:pPr>
            <w:r w:rsidRPr="00AA58F0">
              <w:rPr>
                <w:b/>
                <w:bCs/>
                <w:snapToGrid w:val="0"/>
              </w:rPr>
              <w:t>Förslag till direktiv om skydd för personer som deltar i den offentliga debatten mot uppenbart ogrundade rättsprocess och rättegångsmissbruk – subsidiaritetsprövning</w:t>
            </w:r>
          </w:p>
          <w:p w:rsidR="001E3686" w:rsidRDefault="001E3686" w:rsidP="001E3686">
            <w:pPr>
              <w:rPr>
                <w:bCs/>
                <w:snapToGrid w:val="0"/>
              </w:rPr>
            </w:pPr>
          </w:p>
          <w:p w:rsidR="001E3686" w:rsidRPr="00F37CA4" w:rsidRDefault="001E3686" w:rsidP="001E3686">
            <w:pPr>
              <w:rPr>
                <w:bCs/>
                <w:snapToGrid w:val="0"/>
              </w:rPr>
            </w:pPr>
            <w:r w:rsidRPr="00F37CA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inledde subsidiaritetsprövningen av kommissionens förslag till</w:t>
            </w:r>
            <w:r w:rsidRPr="00F37CA4">
              <w:rPr>
                <w:bCs/>
                <w:snapToGrid w:val="0"/>
              </w:rPr>
              <w:t xml:space="preserve"> Europaparlamentets och rådets</w:t>
            </w:r>
            <w:r>
              <w:rPr>
                <w:bCs/>
                <w:snapToGrid w:val="0"/>
              </w:rPr>
              <w:t xml:space="preserve"> direktiv om skydd för personer som deltar i den offentliga debatten mot uppenbart ogrundade rättsprocesser och rättegångsmissbruk (strategiska rättsprocesser för att hindra offentlig debatt), </w:t>
            </w:r>
            <w:proofErr w:type="gramStart"/>
            <w:r w:rsidRPr="00F37CA4">
              <w:rPr>
                <w:bCs/>
                <w:snapToGrid w:val="0"/>
              </w:rPr>
              <w:t>COM(</w:t>
            </w:r>
            <w:proofErr w:type="gramEnd"/>
            <w:r w:rsidRPr="00F37CA4">
              <w:rPr>
                <w:bCs/>
                <w:snapToGrid w:val="0"/>
              </w:rPr>
              <w:t>202</w:t>
            </w:r>
            <w:r>
              <w:rPr>
                <w:bCs/>
                <w:snapToGrid w:val="0"/>
              </w:rPr>
              <w:t>2</w:t>
            </w:r>
            <w:r w:rsidRPr="00F37CA4">
              <w:rPr>
                <w:bCs/>
                <w:snapToGrid w:val="0"/>
              </w:rPr>
              <w:t xml:space="preserve">) </w:t>
            </w:r>
            <w:r>
              <w:rPr>
                <w:bCs/>
                <w:snapToGrid w:val="0"/>
              </w:rPr>
              <w:t>177</w:t>
            </w:r>
            <w:r w:rsidRPr="00F37CA4">
              <w:rPr>
                <w:bCs/>
                <w:snapToGrid w:val="0"/>
              </w:rPr>
              <w:t>.</w:t>
            </w:r>
          </w:p>
          <w:p w:rsidR="001E3686" w:rsidRDefault="001E3686" w:rsidP="001E3686">
            <w:pPr>
              <w:rPr>
                <w:b/>
                <w:bCs/>
                <w:snapToGrid w:val="0"/>
              </w:rPr>
            </w:pPr>
          </w:p>
          <w:p w:rsidR="001E3686" w:rsidRDefault="001E3686" w:rsidP="001E3686">
            <w:pPr>
              <w:tabs>
                <w:tab w:val="left" w:pos="1701"/>
              </w:tabs>
              <w:rPr>
                <w:snapToGrid w:val="0"/>
              </w:rPr>
            </w:pPr>
            <w:r w:rsidRPr="002E766E">
              <w:rPr>
                <w:snapToGrid w:val="0"/>
              </w:rPr>
              <w:t>Utskottet ansåg att förslage</w:t>
            </w:r>
            <w:r>
              <w:rPr>
                <w:snapToGrid w:val="0"/>
              </w:rPr>
              <w:t>n</w:t>
            </w:r>
            <w:r w:rsidRPr="002E766E">
              <w:rPr>
                <w:snapToGrid w:val="0"/>
              </w:rPr>
              <w:t xml:space="preserve"> inte strider mot subsidiaritetsprincipen.</w:t>
            </w:r>
          </w:p>
          <w:p w:rsidR="001E3686" w:rsidRDefault="001E3686" w:rsidP="001E3686">
            <w:pPr>
              <w:tabs>
                <w:tab w:val="left" w:pos="1701"/>
              </w:tabs>
              <w:rPr>
                <w:snapToGrid w:val="0"/>
              </w:rPr>
            </w:pPr>
          </w:p>
          <w:p w:rsidR="001E3686" w:rsidRDefault="001E3686" w:rsidP="001E3686">
            <w:pPr>
              <w:tabs>
                <w:tab w:val="left" w:pos="1701"/>
              </w:tabs>
            </w:pPr>
            <w:r>
              <w:rPr>
                <w:snapToGrid w:val="0"/>
              </w:rPr>
              <w:t xml:space="preserve">SD-ledamöterna reserverade sig och ansåg att förslaget strider mot subsidiaritetsprincipen. </w:t>
            </w:r>
          </w:p>
          <w:p w:rsidR="001E3686" w:rsidRDefault="001E3686" w:rsidP="001E3686">
            <w:pPr>
              <w:tabs>
                <w:tab w:val="left" w:pos="1701"/>
              </w:tabs>
              <w:rPr>
                <w:snapToGrid w:val="0"/>
              </w:rPr>
            </w:pPr>
          </w:p>
          <w:p w:rsidR="001E3686" w:rsidRPr="00F37CA4" w:rsidRDefault="001E3686" w:rsidP="001E36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1E3686" w:rsidRPr="001E3686" w:rsidRDefault="001E3686" w:rsidP="00C45FA6">
            <w:pPr>
              <w:rPr>
                <w:bCs/>
                <w:snapToGrid w:val="0"/>
              </w:rPr>
            </w:pPr>
          </w:p>
          <w:p w:rsidR="00AA58F0" w:rsidRPr="006432F2" w:rsidRDefault="00AA58F0" w:rsidP="00C45FA6">
            <w:pPr>
              <w:rPr>
                <w:b/>
                <w:bCs/>
                <w:snapToGrid w:val="0"/>
              </w:rPr>
            </w:pPr>
          </w:p>
        </w:tc>
      </w:tr>
      <w:tr w:rsidR="00AA58F0" w:rsidTr="005F3412">
        <w:tc>
          <w:tcPr>
            <w:tcW w:w="567" w:type="dxa"/>
          </w:tcPr>
          <w:p w:rsidR="00AA58F0" w:rsidRDefault="00AA58F0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  <w:r w:rsidR="0035461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AA58F0" w:rsidRDefault="00AA58F0" w:rsidP="00C45FA6">
            <w:pPr>
              <w:rPr>
                <w:b/>
                <w:bCs/>
                <w:snapToGrid w:val="0"/>
              </w:rPr>
            </w:pPr>
            <w:r w:rsidRPr="00AA58F0">
              <w:rPr>
                <w:b/>
                <w:bCs/>
                <w:snapToGrid w:val="0"/>
              </w:rPr>
              <w:t>Förslag till ändring av förordning vad gäller insamling, bevarande och analys av bevis rörande folkmord, brott mot mänskligheten och krigsförbrytelser vid Eurojust – subsidiaritetsprövning</w:t>
            </w:r>
          </w:p>
          <w:p w:rsidR="001E3686" w:rsidRDefault="001E3686" w:rsidP="00C45FA6">
            <w:pPr>
              <w:rPr>
                <w:b/>
                <w:bCs/>
                <w:snapToGrid w:val="0"/>
              </w:rPr>
            </w:pPr>
          </w:p>
          <w:p w:rsidR="001E3686" w:rsidRPr="00F37CA4" w:rsidRDefault="001E3686" w:rsidP="001E3686">
            <w:pPr>
              <w:rPr>
                <w:bCs/>
                <w:snapToGrid w:val="0"/>
              </w:rPr>
            </w:pPr>
            <w:r w:rsidRPr="00F37CA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inledde subsidiaritetsprövningen av kommissionens förslag till</w:t>
            </w:r>
            <w:r w:rsidRPr="00F37CA4">
              <w:rPr>
                <w:bCs/>
                <w:snapToGrid w:val="0"/>
              </w:rPr>
              <w:t xml:space="preserve"> Europaparlamentets och rådets</w:t>
            </w:r>
            <w:r>
              <w:rPr>
                <w:bCs/>
                <w:snapToGrid w:val="0"/>
              </w:rPr>
              <w:t xml:space="preserve"> förordning om ändring av förordning (EU) 2018/1727 vad gäller insamling, lagring och analys av bevis rörande folkmord, brott mot mänskligheten och krigsförbrytelser vid Eurojust, </w:t>
            </w:r>
            <w:proofErr w:type="gramStart"/>
            <w:r w:rsidRPr="00F37CA4">
              <w:rPr>
                <w:bCs/>
                <w:snapToGrid w:val="0"/>
              </w:rPr>
              <w:t>COM(</w:t>
            </w:r>
            <w:proofErr w:type="gramEnd"/>
            <w:r w:rsidRPr="00F37CA4">
              <w:rPr>
                <w:bCs/>
                <w:snapToGrid w:val="0"/>
              </w:rPr>
              <w:t>202</w:t>
            </w:r>
            <w:r>
              <w:rPr>
                <w:bCs/>
                <w:snapToGrid w:val="0"/>
              </w:rPr>
              <w:t>2</w:t>
            </w:r>
            <w:r w:rsidRPr="00F37CA4">
              <w:rPr>
                <w:bCs/>
                <w:snapToGrid w:val="0"/>
              </w:rPr>
              <w:t xml:space="preserve">) </w:t>
            </w:r>
            <w:r>
              <w:rPr>
                <w:bCs/>
                <w:snapToGrid w:val="0"/>
              </w:rPr>
              <w:t>1</w:t>
            </w:r>
            <w:r w:rsidR="007B431A">
              <w:rPr>
                <w:bCs/>
                <w:snapToGrid w:val="0"/>
              </w:rPr>
              <w:t>8</w:t>
            </w:r>
            <w:r>
              <w:rPr>
                <w:bCs/>
                <w:snapToGrid w:val="0"/>
              </w:rPr>
              <w:t>7</w:t>
            </w:r>
            <w:r w:rsidRPr="00F37CA4">
              <w:rPr>
                <w:bCs/>
                <w:snapToGrid w:val="0"/>
              </w:rPr>
              <w:t>.</w:t>
            </w:r>
          </w:p>
          <w:p w:rsidR="001E3686" w:rsidRDefault="001E3686" w:rsidP="001E3686">
            <w:pPr>
              <w:rPr>
                <w:b/>
                <w:bCs/>
                <w:snapToGrid w:val="0"/>
              </w:rPr>
            </w:pPr>
          </w:p>
          <w:p w:rsidR="001E3686" w:rsidRDefault="001E3686" w:rsidP="001E3686">
            <w:pPr>
              <w:tabs>
                <w:tab w:val="left" w:pos="1701"/>
              </w:tabs>
              <w:rPr>
                <w:snapToGrid w:val="0"/>
              </w:rPr>
            </w:pPr>
            <w:r w:rsidRPr="002E766E">
              <w:rPr>
                <w:snapToGrid w:val="0"/>
              </w:rPr>
              <w:t>Utskottet ansåg att förslage</w:t>
            </w:r>
            <w:r>
              <w:rPr>
                <w:snapToGrid w:val="0"/>
              </w:rPr>
              <w:t>n</w:t>
            </w:r>
            <w:r w:rsidRPr="002E766E">
              <w:rPr>
                <w:snapToGrid w:val="0"/>
              </w:rPr>
              <w:t xml:space="preserve"> inte strider mot subsidiaritetsprincipen.</w:t>
            </w:r>
          </w:p>
          <w:p w:rsidR="001E3686" w:rsidRDefault="001E3686" w:rsidP="001E3686">
            <w:pPr>
              <w:tabs>
                <w:tab w:val="left" w:pos="1701"/>
              </w:tabs>
              <w:rPr>
                <w:snapToGrid w:val="0"/>
              </w:rPr>
            </w:pPr>
          </w:p>
          <w:p w:rsidR="001E3686" w:rsidRPr="008A30AA" w:rsidRDefault="001E3686" w:rsidP="008A30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AA58F0" w:rsidRPr="00AA58F0" w:rsidRDefault="00AA58F0" w:rsidP="00C45FA6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58F0">
              <w:rPr>
                <w:b/>
                <w:snapToGrid w:val="0"/>
              </w:rPr>
              <w:t>1</w:t>
            </w:r>
            <w:r w:rsidR="0035461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24FE8" w:rsidRDefault="00E24FE8" w:rsidP="00AD7880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:rsidR="00541FEB" w:rsidRPr="00AD7880" w:rsidRDefault="00541FEB" w:rsidP="00AD7880">
            <w:pPr>
              <w:tabs>
                <w:tab w:val="left" w:pos="1701"/>
              </w:tabs>
            </w:pPr>
          </w:p>
        </w:tc>
      </w:tr>
      <w:tr w:rsidR="00541FEB" w:rsidTr="005F3412">
        <w:tc>
          <w:tcPr>
            <w:tcW w:w="567" w:type="dxa"/>
          </w:tcPr>
          <w:p w:rsidR="00541FEB" w:rsidRPr="00E35D37" w:rsidRDefault="00541FEB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35D37">
              <w:rPr>
                <w:b/>
                <w:snapToGrid w:val="0"/>
              </w:rPr>
              <w:t>§ 14</w:t>
            </w:r>
          </w:p>
        </w:tc>
        <w:tc>
          <w:tcPr>
            <w:tcW w:w="6946" w:type="dxa"/>
            <w:gridSpan w:val="2"/>
          </w:tcPr>
          <w:p w:rsidR="00541FEB" w:rsidRPr="008A30AA" w:rsidRDefault="00541FEB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A30AA">
              <w:rPr>
                <w:b/>
                <w:snapToGrid w:val="0"/>
              </w:rPr>
              <w:t>Övriga frågor</w:t>
            </w:r>
          </w:p>
          <w:p w:rsidR="00B576EC" w:rsidRPr="00FC05B0" w:rsidRDefault="00B576EC" w:rsidP="00E24FE8">
            <w:pPr>
              <w:tabs>
                <w:tab w:val="left" w:pos="1701"/>
              </w:tabs>
              <w:rPr>
                <w:snapToGrid w:val="0"/>
              </w:rPr>
            </w:pPr>
          </w:p>
          <w:p w:rsidR="00A25086" w:rsidRDefault="00A25086" w:rsidP="00A25086">
            <w:r>
              <w:t xml:space="preserve">Utskottet beslutade att bjuda in Polismyndigheten angående verksamheten vid Nationellt forensiskt centrum, bl.a. mot bakgrund av uppgifter i media om brister i utredningar om gängmord. </w:t>
            </w:r>
          </w:p>
          <w:p w:rsidR="00A25086" w:rsidRDefault="00A25086" w:rsidP="00A25086"/>
          <w:p w:rsidR="00541FEB" w:rsidRPr="00A25086" w:rsidRDefault="00A25086" w:rsidP="00A25086">
            <w:pPr>
              <w:rPr>
                <w:sz w:val="22"/>
              </w:rPr>
            </w:pPr>
            <w:r>
              <w:t>Utskottet beslutade att bjuda in Kriminalvården, bl.a. mot bakgrund av uppgifter i media om att fängelsedömda på fri fot begår nya brott innan straffet avtjänas</w:t>
            </w:r>
            <w:r w:rsidR="000A3C5B">
              <w:t>.</w:t>
            </w:r>
            <w:bookmarkStart w:id="0" w:name="_GoBack"/>
            <w:bookmarkEnd w:id="0"/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028B">
              <w:rPr>
                <w:b/>
                <w:snapToGrid w:val="0"/>
              </w:rPr>
              <w:t>1</w:t>
            </w:r>
            <w:r w:rsidR="00541FE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CF028B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CF028B">
              <w:rPr>
                <w:snapToGrid w:val="0"/>
              </w:rPr>
              <w:t>9 juni</w:t>
            </w:r>
            <w:r>
              <w:rPr>
                <w:snapToGrid w:val="0"/>
              </w:rPr>
              <w:t xml:space="preserve"> 2022 kl. 1</w:t>
            </w:r>
            <w:r w:rsidR="00CF028B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24FE8" w:rsidRPr="00D504CC" w:rsidRDefault="00E24FE8" w:rsidP="00E24F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24FE8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  <w:r>
              <w:t>Vid protokollet</w:t>
            </w: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  <w:r>
              <w:t>Virpi Torkkola</w:t>
            </w: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  <w:r>
              <w:t xml:space="preserve">Justeras den </w:t>
            </w:r>
            <w:r w:rsidR="00CF028B">
              <w:t>9 juni</w:t>
            </w:r>
            <w:r>
              <w:t xml:space="preserve"> 2022</w:t>
            </w: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Pr="00142088" w:rsidRDefault="00E24FE8" w:rsidP="00E24FE8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50E21" w:rsidRDefault="00CB17F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CF028B">
              <w:t>31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CF028B">
              <w:rPr>
                <w:sz w:val="22"/>
              </w:rPr>
              <w:t>1</w:t>
            </w:r>
            <w:r w:rsidR="00BF10DC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379A1" w:rsidRDefault="007E0C73" w:rsidP="007E0C73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E0C73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C04C3F" w:rsidRDefault="007E0C73" w:rsidP="007E0C7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5738AC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5738AC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86103E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3005F1" w:rsidP="007E0C73">
            <w:pPr>
              <w:rPr>
                <w:szCs w:val="24"/>
              </w:rPr>
            </w:pPr>
            <w:r>
              <w:rPr>
                <w:szCs w:val="24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0253CD" w:rsidRDefault="007E0C73" w:rsidP="007E0C73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CD65BC" w:rsidRDefault="007E0C73" w:rsidP="007E0C73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23450" w:rsidRDefault="007E0C73" w:rsidP="007E0C73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5738AC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916883" w:rsidRDefault="007E0C73" w:rsidP="007E0C73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23450" w:rsidRDefault="007E0C73" w:rsidP="007E0C73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AF1CD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E7E98" w:rsidP="00720C97">
            <w:r>
              <w:rPr>
                <w:szCs w:val="24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lastRenderedPageBreak/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5738A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430F46">
              <w:rPr>
                <w:sz w:val="20"/>
              </w:rPr>
              <w:t>5</w:t>
            </w:r>
            <w:r w:rsidR="003F7D51">
              <w:rPr>
                <w:sz w:val="20"/>
              </w:rPr>
              <w:t>-</w:t>
            </w:r>
            <w:r w:rsidR="007E791D">
              <w:rPr>
                <w:sz w:val="20"/>
              </w:rPr>
              <w:t>2</w:t>
            </w:r>
            <w:r w:rsidR="00430F46">
              <w:rPr>
                <w:sz w:val="20"/>
              </w:rPr>
              <w:t>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77E3F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3C5B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3A01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686"/>
    <w:rsid w:val="001E3965"/>
    <w:rsid w:val="001E3CC9"/>
    <w:rsid w:val="001E415C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1D37"/>
    <w:rsid w:val="00212324"/>
    <w:rsid w:val="002125B2"/>
    <w:rsid w:val="002125CF"/>
    <w:rsid w:val="002127F2"/>
    <w:rsid w:val="00212966"/>
    <w:rsid w:val="00212EAE"/>
    <w:rsid w:val="002131A7"/>
    <w:rsid w:val="00213D5D"/>
    <w:rsid w:val="00213EE4"/>
    <w:rsid w:val="00214E90"/>
    <w:rsid w:val="00215175"/>
    <w:rsid w:val="002151FB"/>
    <w:rsid w:val="0021566F"/>
    <w:rsid w:val="002160C3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0DF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3FC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617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1A66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0F46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3D68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1EC3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30C0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194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1FEB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8AC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5FC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7A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445C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416B"/>
    <w:rsid w:val="007B431A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6AF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03E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920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0AA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E7E98"/>
    <w:rsid w:val="008F0BC6"/>
    <w:rsid w:val="008F0C08"/>
    <w:rsid w:val="008F11E8"/>
    <w:rsid w:val="008F14ED"/>
    <w:rsid w:val="008F1679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4FA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8EE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086"/>
    <w:rsid w:val="00A253E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8F0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880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1CD2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6EC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96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809"/>
    <w:rsid w:val="00BE7015"/>
    <w:rsid w:val="00BE7DFF"/>
    <w:rsid w:val="00BF01FD"/>
    <w:rsid w:val="00BF10DC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154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5FA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3AF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5D37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4A40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3F0A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23"/>
    <w:rsid w:val="00F97E8F"/>
    <w:rsid w:val="00F97F01"/>
    <w:rsid w:val="00F97FE3"/>
    <w:rsid w:val="00FA0330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2715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5B0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CDFA0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0B1C-CE7C-4E09-A2D7-1FCFB7BB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102</TotalTime>
  <Pages>6</Pages>
  <Words>695</Words>
  <Characters>5191</Characters>
  <Application>Microsoft Office Word</Application>
  <DocSecurity>0</DocSecurity>
  <Lines>1297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56</cp:revision>
  <cp:lastPrinted>2021-10-28T06:55:00Z</cp:lastPrinted>
  <dcterms:created xsi:type="dcterms:W3CDTF">2022-04-27T12:44:00Z</dcterms:created>
  <dcterms:modified xsi:type="dcterms:W3CDTF">2022-06-07T09:07:00Z</dcterms:modified>
</cp:coreProperties>
</file>