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EF41C05E216471CBBCCCD355B8F6D4D"/>
        </w:placeholder>
        <w:text/>
      </w:sdtPr>
      <w:sdtEndPr/>
      <w:sdtContent>
        <w:p w:rsidRPr="009B062B" w:rsidR="00AF30DD" w:rsidP="00F161DA" w:rsidRDefault="00AF30DD" w14:paraId="2193FB9A" w14:textId="77777777">
          <w:pPr>
            <w:pStyle w:val="Rubrik1"/>
            <w:spacing w:after="300"/>
          </w:pPr>
          <w:r w:rsidRPr="009B062B">
            <w:t>Förslag till riksdagsbeslut</w:t>
          </w:r>
        </w:p>
      </w:sdtContent>
    </w:sdt>
    <w:sdt>
      <w:sdtPr>
        <w:alias w:val="Yrkande 1"/>
        <w:tag w:val="873d7d9b-57d3-4233-9397-a28b5328e410"/>
        <w:id w:val="-334993826"/>
        <w:lock w:val="sdtLocked"/>
      </w:sdtPr>
      <w:sdtEndPr/>
      <w:sdtContent>
        <w:p w:rsidR="00753ED7" w:rsidRDefault="000A186D" w14:paraId="7E8FFB43" w14:textId="77777777">
          <w:pPr>
            <w:pStyle w:val="Frslagstext"/>
            <w:numPr>
              <w:ilvl w:val="0"/>
              <w:numId w:val="0"/>
            </w:numPr>
          </w:pPr>
          <w:r>
            <w:t>Riksdagen avslår regeringens proposition 2022/23:85 En fortsatt stärkt arbetslöshetsförsäkring.</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B8395F201F4DBDB16DA76273ADFA80"/>
        </w:placeholder>
        <w:text/>
      </w:sdtPr>
      <w:sdtEndPr/>
      <w:sdtContent>
        <w:p w:rsidRPr="009B062B" w:rsidR="006D79C9" w:rsidP="00333E95" w:rsidRDefault="006D79C9" w14:paraId="29397E01" w14:textId="77777777">
          <w:pPr>
            <w:pStyle w:val="Rubrik1"/>
          </w:pPr>
          <w:r>
            <w:t>Motivering</w:t>
          </w:r>
        </w:p>
      </w:sdtContent>
    </w:sdt>
    <w:bookmarkEnd w:displacedByCustomXml="prev" w:id="3"/>
    <w:bookmarkEnd w:displacedByCustomXml="prev" w:id="4"/>
    <w:p w:rsidR="00422B9E" w:rsidP="00470F24" w:rsidRDefault="00FD05FD" w14:paraId="1DA3A8E8" w14:textId="22121728">
      <w:pPr>
        <w:pStyle w:val="Normalutanindragellerluft"/>
      </w:pPr>
      <w:r>
        <w:t>Regeringens proposition innehåller förslag om att de tidigare beslutade tillfälliga lätt</w:t>
      </w:r>
      <w:r w:rsidR="00470F24">
        <w:softHyphen/>
      </w:r>
      <w:r>
        <w:t xml:space="preserve">nader i arbetsvillkoret och karensvillkoret </w:t>
      </w:r>
      <w:r w:rsidRPr="00E62580">
        <w:t xml:space="preserve">som infördes som en av krisåtgärderna i samband med </w:t>
      </w:r>
      <w:r w:rsidR="009D3755">
        <w:t>c</w:t>
      </w:r>
      <w:r w:rsidRPr="00E62580">
        <w:t>ovid-19</w:t>
      </w:r>
      <w:r w:rsidR="009D3755">
        <w:t>-</w:t>
      </w:r>
      <w:r w:rsidRPr="00E62580">
        <w:t>pandemin</w:t>
      </w:r>
      <w:r>
        <w:t xml:space="preserve"> inte ska upphöra </w:t>
      </w:r>
      <w:r w:rsidR="009D3755">
        <w:t xml:space="preserve">att </w:t>
      </w:r>
      <w:r>
        <w:t>gälla utan i stället ska gälla tills</w:t>
      </w:r>
      <w:r w:rsidR="000C478F">
        <w:t xml:space="preserve"> </w:t>
      </w:r>
      <w:r>
        <w:t xml:space="preserve">vidare. Detsamma gäller den tillfälliga möjligheten för regeringen eller den myndighet som regeringen bestämmer att </w:t>
      </w:r>
      <w:r w:rsidRPr="000C478F">
        <w:t>med stöd av 8</w:t>
      </w:r>
      <w:r w:rsidR="009D3755">
        <w:t> </w:t>
      </w:r>
      <w:r w:rsidRPr="000C478F">
        <w:t>kap. 7</w:t>
      </w:r>
      <w:r w:rsidR="009D3755">
        <w:t> </w:t>
      </w:r>
      <w:r w:rsidRPr="000C478F">
        <w:t>§</w:t>
      </w:r>
      <w:r>
        <w:t xml:space="preserve"> meddela föreskrifter</w:t>
      </w:r>
      <w:r w:rsidR="00756B3A">
        <w:t xml:space="preserve"> om undantag från lagens begränsning av företagares möjlighet att få arbetslöshetsersättning vid upp</w:t>
      </w:r>
      <w:r w:rsidR="00470F24">
        <w:softHyphen/>
      </w:r>
      <w:r w:rsidR="00756B3A">
        <w:t>repade uppehåll i näringsverksamheten, den s.k</w:t>
      </w:r>
      <w:r w:rsidR="009D3755">
        <w:t>.</w:t>
      </w:r>
      <w:r w:rsidR="00756B3A">
        <w:t xml:space="preserve"> femårsregeln. </w:t>
      </w:r>
    </w:p>
    <w:p w:rsidR="00470F24" w:rsidP="00470F24" w:rsidRDefault="00756B3A" w14:paraId="6F0AD8EC" w14:textId="00861CF3">
      <w:r>
        <w:t>Centerpartiet anser att arbetslöshetsförsäkringen behöver fokusera på omställning, uppmuntra till rörlighet och underlätta för människor att snabbt byta arbete. Ett flexibelt arbetsliv där människor vågar byta jobb utan rädsla att bli långvarigt arbetslösa. Arbets</w:t>
      </w:r>
      <w:r w:rsidR="00470F24">
        <w:softHyphen/>
      </w:r>
      <w:r>
        <w:t>löshetsförsäkringen behöver möjliggöra en trygg omställning samtidigt som den garan</w:t>
      </w:r>
      <w:r w:rsidR="00470F24">
        <w:softHyphen/>
      </w:r>
      <w:r>
        <w:t xml:space="preserve">terar att det lönar sig att arbeta. </w:t>
      </w:r>
    </w:p>
    <w:p w:rsidR="00470F24" w:rsidP="00470F24" w:rsidRDefault="00756B3A" w14:paraId="009DC02F" w14:textId="5B16099E">
      <w:r>
        <w:t xml:space="preserve">Centerpartiet </w:t>
      </w:r>
      <w:r w:rsidR="006B7D7E">
        <w:t xml:space="preserve">anser </w:t>
      </w:r>
      <w:r w:rsidR="00F05096">
        <w:t xml:space="preserve">vidare </w:t>
      </w:r>
      <w:r>
        <w:t>att arbetslöshetsförsäkringen b</w:t>
      </w:r>
      <w:r w:rsidR="00AC0934">
        <w:t>ehöve</w:t>
      </w:r>
      <w:r>
        <w:t>r öppnas för fler som arbetat</w:t>
      </w:r>
      <w:r w:rsidR="000C478F">
        <w:t xml:space="preserve">, </w:t>
      </w:r>
      <w:r>
        <w:t xml:space="preserve">men det behöver ske utifrån ett helhetsgrepp och i linje med en </w:t>
      </w:r>
      <w:proofErr w:type="spellStart"/>
      <w:r>
        <w:t>flexicurity</w:t>
      </w:r>
      <w:r w:rsidR="00470F24">
        <w:softHyphen/>
      </w:r>
      <w:r>
        <w:t>modell</w:t>
      </w:r>
      <w:proofErr w:type="spellEnd"/>
      <w:r w:rsidR="00851C2B">
        <w:t xml:space="preserve">. Arbetslöshetsförsäkringen behöver reformeras i grunden och ta </w:t>
      </w:r>
      <w:r>
        <w:t>sikte på en lång</w:t>
      </w:r>
      <w:r w:rsidR="00470F24">
        <w:softHyphen/>
      </w:r>
      <w:r>
        <w:t xml:space="preserve">siktig lösning </w:t>
      </w:r>
      <w:r w:rsidR="00AC0934">
        <w:t>som</w:t>
      </w:r>
      <w:r>
        <w:t xml:space="preserve"> inte</w:t>
      </w:r>
      <w:r w:rsidR="006B7D7E">
        <w:t>, till skillnad bl.a</w:t>
      </w:r>
      <w:r w:rsidR="009D3755">
        <w:t>.</w:t>
      </w:r>
      <w:r w:rsidR="006B7D7E">
        <w:t xml:space="preserve"> från</w:t>
      </w:r>
      <w:r w:rsidR="000C478F">
        <w:t xml:space="preserve"> förslaget om att </w:t>
      </w:r>
      <w:r w:rsidR="006B7D7E">
        <w:t>bibehålla</w:t>
      </w:r>
      <w:r w:rsidR="00AC0934">
        <w:t xml:space="preserve"> </w:t>
      </w:r>
      <w:r w:rsidR="006B7D7E">
        <w:t xml:space="preserve">lättnaderna i arbetsvillkoret, </w:t>
      </w:r>
      <w:r w:rsidR="00AC0934">
        <w:t>bygg</w:t>
      </w:r>
      <w:r w:rsidR="006B7D7E">
        <w:t>er</w:t>
      </w:r>
      <w:r w:rsidR="00AC0934">
        <w:t xml:space="preserve"> på</w:t>
      </w:r>
      <w:r>
        <w:t xml:space="preserve"> en </w:t>
      </w:r>
      <w:r w:rsidR="00CF6C52">
        <w:t xml:space="preserve">snabb </w:t>
      </w:r>
      <w:r w:rsidR="000C478F">
        <w:t xml:space="preserve">tillfällig </w:t>
      </w:r>
      <w:r>
        <w:t xml:space="preserve">konstruktion som skapades i samband med ett abrupt avbrott på arbetsmarknaden </w:t>
      </w:r>
      <w:r w:rsidR="006B7D7E">
        <w:t>under</w:t>
      </w:r>
      <w:r w:rsidR="00AC0934">
        <w:t xml:space="preserve"> </w:t>
      </w:r>
      <w:r w:rsidR="009D3755">
        <w:t>c</w:t>
      </w:r>
      <w:r w:rsidR="00AC0934">
        <w:t>ovid-19</w:t>
      </w:r>
      <w:r w:rsidR="009D3755">
        <w:t>-</w:t>
      </w:r>
      <w:r w:rsidR="00AC0934">
        <w:t>pandemin</w:t>
      </w:r>
      <w:r w:rsidRPr="00FF6B4E" w:rsidR="00AC0934">
        <w:rPr>
          <w:i/>
          <w:iCs/>
        </w:rPr>
        <w:t xml:space="preserve">. </w:t>
      </w:r>
      <w:r w:rsidR="0023138C">
        <w:t>Numera</w:t>
      </w:r>
      <w:r w:rsidR="000C478F">
        <w:t>,</w:t>
      </w:r>
      <w:r w:rsidR="006B7D7E">
        <w:t xml:space="preserve"> </w:t>
      </w:r>
      <w:r w:rsidR="0023138C">
        <w:t>och alltjämt sedan regeringen tillträtt</w:t>
      </w:r>
      <w:r w:rsidR="000C478F">
        <w:t>,</w:t>
      </w:r>
      <w:r w:rsidR="0023138C">
        <w:t xml:space="preserve"> finns vidare </w:t>
      </w:r>
      <w:r>
        <w:t xml:space="preserve">en </w:t>
      </w:r>
      <w:r w:rsidR="00AC0934">
        <w:t xml:space="preserve">grundlig </w:t>
      </w:r>
      <w:r>
        <w:t>utredning som presenterats</w:t>
      </w:r>
      <w:r w:rsidR="0023138C">
        <w:t>,</w:t>
      </w:r>
      <w:r w:rsidR="00FF6B4E">
        <w:t xml:space="preserve"> </w:t>
      </w:r>
      <w:r w:rsidR="00AC0934">
        <w:t>och se</w:t>
      </w:r>
      <w:r w:rsidR="009D3755">
        <w:t>da</w:t>
      </w:r>
      <w:r w:rsidR="00AC0934">
        <w:t xml:space="preserve">n även </w:t>
      </w:r>
      <w:r>
        <w:t>remitterats</w:t>
      </w:r>
      <w:r w:rsidR="000C478F">
        <w:t xml:space="preserve"> och är </w:t>
      </w:r>
      <w:r>
        <w:t>redo att färdigställas till en proposition</w:t>
      </w:r>
      <w:r w:rsidR="006B7D7E">
        <w:t xml:space="preserve"> </w:t>
      </w:r>
      <w:r w:rsidR="009D3755">
        <w:t>–</w:t>
      </w:r>
      <w:r w:rsidR="006B7D7E">
        <w:t xml:space="preserve"> utredningen om en inkomstbaserad arbetslöshetsförsäkring, </w:t>
      </w:r>
      <w:r w:rsidRPr="0023138C" w:rsidR="0023138C">
        <w:t>Ett nytt regelverk för arbetslöshetsförsäkringen</w:t>
      </w:r>
      <w:r w:rsidR="0023138C">
        <w:t xml:space="preserve"> </w:t>
      </w:r>
      <w:r w:rsidR="009D3755">
        <w:lastRenderedPageBreak/>
        <w:t>(</w:t>
      </w:r>
      <w:r w:rsidR="006B7D7E">
        <w:t>SOU 2020:37</w:t>
      </w:r>
      <w:r w:rsidR="009D3755">
        <w:t>)</w:t>
      </w:r>
      <w:r w:rsidR="00851C2B">
        <w:t>.</w:t>
      </w:r>
      <w:r>
        <w:t xml:space="preserve"> </w:t>
      </w:r>
      <w:r w:rsidR="009D3755">
        <w:t>Denna</w:t>
      </w:r>
      <w:r w:rsidR="00CF6C52">
        <w:t xml:space="preserve"> utredning </w:t>
      </w:r>
      <w:r w:rsidR="009D3755">
        <w:t xml:space="preserve">tar </w:t>
      </w:r>
      <w:r w:rsidR="00CF6C52">
        <w:t>också ett helhetsgrepp och öppnar arbetslöshets</w:t>
      </w:r>
      <w:r w:rsidR="00470F24">
        <w:softHyphen/>
      </w:r>
      <w:r w:rsidR="00CF6C52">
        <w:t xml:space="preserve">försäkringen för fler. </w:t>
      </w:r>
    </w:p>
    <w:p w:rsidR="00470F24" w:rsidP="00470F24" w:rsidRDefault="006B7D7E" w14:paraId="1015704F" w14:textId="777BD5B6">
      <w:r>
        <w:t>Centerpartiet står bakom ett k</w:t>
      </w:r>
      <w:r w:rsidR="00851C2B">
        <w:t>arensvillkor</w:t>
      </w:r>
      <w:r>
        <w:t xml:space="preserve">, </w:t>
      </w:r>
      <w:r w:rsidR="00851C2B">
        <w:t>en självrisk</w:t>
      </w:r>
      <w:r>
        <w:t>,</w:t>
      </w:r>
      <w:r w:rsidR="00851C2B">
        <w:t xml:space="preserve"> som </w:t>
      </w:r>
      <w:r>
        <w:t>s</w:t>
      </w:r>
      <w:r w:rsidR="00851C2B">
        <w:t>yftar till att en person undviker arbetslöshet.</w:t>
      </w:r>
      <w:r w:rsidR="00FF6B4E">
        <w:t xml:space="preserve"> En kortare karenstid innebär att självrisken minskar.</w:t>
      </w:r>
      <w:r w:rsidR="00851C2B">
        <w:t xml:space="preserve"> </w:t>
      </w:r>
      <w:r w:rsidR="008A1298">
        <w:t>Center</w:t>
      </w:r>
      <w:r w:rsidR="00470F24">
        <w:softHyphen/>
      </w:r>
      <w:r w:rsidR="008A1298">
        <w:t xml:space="preserve">partiet </w:t>
      </w:r>
      <w:r w:rsidR="000C478F">
        <w:t xml:space="preserve">anser </w:t>
      </w:r>
      <w:r w:rsidR="000F034F">
        <w:t xml:space="preserve">därför </w:t>
      </w:r>
      <w:r w:rsidR="00851C2B">
        <w:t>att vi</w:t>
      </w:r>
      <w:r w:rsidR="00646985">
        <w:t xml:space="preserve"> </w:t>
      </w:r>
      <w:r w:rsidR="00851C2B">
        <w:t>bör b</w:t>
      </w:r>
      <w:r w:rsidR="008A1298">
        <w:t>ibehålla de sex karensdagarna</w:t>
      </w:r>
      <w:r w:rsidR="00851C2B">
        <w:t xml:space="preserve">. </w:t>
      </w:r>
    </w:p>
    <w:p w:rsidR="00470F24" w:rsidP="00470F24" w:rsidRDefault="008A1298" w14:paraId="1A71F3DE" w14:textId="77777777">
      <w:r>
        <w:t xml:space="preserve">Centerpartiet </w:t>
      </w:r>
      <w:r w:rsidR="00F05096">
        <w:t xml:space="preserve">är </w:t>
      </w:r>
      <w:r w:rsidR="003C53C4">
        <w:t xml:space="preserve">alltid </w:t>
      </w:r>
      <w:r>
        <w:t>redo</w:t>
      </w:r>
      <w:r w:rsidR="00553716">
        <w:t xml:space="preserve"> </w:t>
      </w:r>
      <w:r>
        <w:t xml:space="preserve">vid händelser </w:t>
      </w:r>
      <w:r w:rsidR="009D3755">
        <w:t>som</w:t>
      </w:r>
      <w:r>
        <w:t xml:space="preserve"> pandemin </w:t>
      </w:r>
      <w:r w:rsidR="00553716">
        <w:t xml:space="preserve">att </w:t>
      </w:r>
      <w:r>
        <w:t>s</w:t>
      </w:r>
      <w:r w:rsidR="00553716">
        <w:t>nabbt s</w:t>
      </w:r>
      <w:r>
        <w:t xml:space="preserve">e över och </w:t>
      </w:r>
      <w:r w:rsidR="00732195">
        <w:t xml:space="preserve">ta ställning till </w:t>
      </w:r>
      <w:r w:rsidR="006B7D7E">
        <w:t xml:space="preserve">de åtgärder som situationen </w:t>
      </w:r>
      <w:r w:rsidR="00553716">
        <w:t xml:space="preserve">kräver </w:t>
      </w:r>
      <w:r w:rsidR="00FF6B4E">
        <w:t xml:space="preserve">i </w:t>
      </w:r>
      <w:r w:rsidR="003E71EC">
        <w:t>riksdagen</w:t>
      </w:r>
      <w:r>
        <w:t xml:space="preserve">, men att utan </w:t>
      </w:r>
      <w:r w:rsidR="000F734B">
        <w:t>grundligare</w:t>
      </w:r>
      <w:r w:rsidR="00732195">
        <w:t xml:space="preserve"> utredning</w:t>
      </w:r>
      <w:r w:rsidR="005B18CE">
        <w:t xml:space="preserve"> och </w:t>
      </w:r>
      <w:r w:rsidR="00732195">
        <w:t xml:space="preserve">exemplifiering ge regeringen </w:t>
      </w:r>
      <w:r w:rsidR="00CF6C52">
        <w:t>tills</w:t>
      </w:r>
      <w:r w:rsidR="005B18CE">
        <w:t xml:space="preserve"> </w:t>
      </w:r>
      <w:r w:rsidR="00CF6C52">
        <w:t xml:space="preserve">vidare </w:t>
      </w:r>
      <w:r w:rsidR="00732195">
        <w:t xml:space="preserve">ensam makt </w:t>
      </w:r>
      <w:r w:rsidR="00553716">
        <w:t>att</w:t>
      </w:r>
      <w:r w:rsidR="00732195">
        <w:t xml:space="preserve"> </w:t>
      </w:r>
      <w:r w:rsidR="00553716">
        <w:t>införa undantag till den s.k</w:t>
      </w:r>
      <w:r w:rsidR="009D3755">
        <w:t>.</w:t>
      </w:r>
      <w:r w:rsidR="00553716">
        <w:t xml:space="preserve"> femårsregeln </w:t>
      </w:r>
      <w:r w:rsidR="00732195">
        <w:t xml:space="preserve">kan inte Centerpartiet ställa sig bakom. Däremot anser vi att det </w:t>
      </w:r>
      <w:r w:rsidR="00646985">
        <w:t xml:space="preserve">kan </w:t>
      </w:r>
      <w:r w:rsidR="00732195">
        <w:t>finn</w:t>
      </w:r>
      <w:r w:rsidR="00646985">
        <w:t>a</w:t>
      </w:r>
      <w:r w:rsidR="00732195">
        <w:t xml:space="preserve">s skäl </w:t>
      </w:r>
      <w:r w:rsidR="001E10F3">
        <w:t xml:space="preserve">att </w:t>
      </w:r>
      <w:r w:rsidR="00732195">
        <w:t xml:space="preserve">sänka </w:t>
      </w:r>
      <w:r w:rsidR="00553716">
        <w:t xml:space="preserve">nuvarande </w:t>
      </w:r>
      <w:r w:rsidR="00732195">
        <w:t>femårsgräns till tre år, och vi anser även att det är viktigt att följa tillämpningen av vad vilandeförklaring i sig innebär</w:t>
      </w:r>
      <w:r w:rsidR="000F034F">
        <w:t xml:space="preserve"> och </w:t>
      </w:r>
      <w:r w:rsidR="00FF6B4E">
        <w:t xml:space="preserve">ställer för krav. </w:t>
      </w:r>
    </w:p>
    <w:p w:rsidR="00470F24" w:rsidP="00470F24" w:rsidRDefault="008A1298" w14:paraId="031F4A80" w14:textId="1C1DD527">
      <w:r>
        <w:t xml:space="preserve">Sammanfattningsvis anser </w:t>
      </w:r>
      <w:r w:rsidR="00756B3A">
        <w:t xml:space="preserve">Centerpartiet att arbetslöshetsförsäkringen behöver </w:t>
      </w:r>
      <w:r w:rsidR="003E71EC">
        <w:t xml:space="preserve">värna arbetslinjen och </w:t>
      </w:r>
      <w:r w:rsidR="00756B3A">
        <w:t xml:space="preserve">reformeras i linje med en </w:t>
      </w:r>
      <w:proofErr w:type="spellStart"/>
      <w:r w:rsidR="00756B3A">
        <w:t>flexicuritymodell</w:t>
      </w:r>
      <w:proofErr w:type="spellEnd"/>
      <w:r w:rsidR="00756B3A">
        <w:t>, med flexibilitet och trygg</w:t>
      </w:r>
      <w:r w:rsidR="00470F24">
        <w:softHyphen/>
      </w:r>
      <w:r w:rsidR="00756B3A">
        <w:t>het i kombination</w:t>
      </w:r>
      <w:r w:rsidR="000F034F">
        <w:t xml:space="preserve">. </w:t>
      </w:r>
      <w:r>
        <w:t xml:space="preserve">Som framgår av ovan </w:t>
      </w:r>
      <w:r w:rsidR="003E71EC">
        <w:t xml:space="preserve">har en </w:t>
      </w:r>
      <w:r w:rsidR="00756B3A">
        <w:t xml:space="preserve">sådan </w:t>
      </w:r>
      <w:proofErr w:type="spellStart"/>
      <w:r w:rsidR="00756B3A">
        <w:t>flexicuritymodell</w:t>
      </w:r>
      <w:proofErr w:type="spellEnd"/>
      <w:r w:rsidR="003E71EC">
        <w:t xml:space="preserve"> numera även</w:t>
      </w:r>
      <w:r w:rsidR="00756B3A">
        <w:t xml:space="preserve"> </w:t>
      </w:r>
      <w:r w:rsidR="003E71EC">
        <w:t>utretts, presenterats och varit ute på remiss</w:t>
      </w:r>
      <w:r w:rsidR="000F034F">
        <w:t xml:space="preserve"> – något som även var en del av </w:t>
      </w:r>
      <w:r w:rsidR="009D3755">
        <w:t>j</w:t>
      </w:r>
      <w:r w:rsidR="000F034F">
        <w:t>anuariavtalet</w:t>
      </w:r>
      <w:r w:rsidR="009D3755">
        <w:t xml:space="preserve"> –</w:t>
      </w:r>
      <w:r w:rsidR="003E71EC">
        <w:t xml:space="preserve"> </w:t>
      </w:r>
      <w:r w:rsidR="000F034F">
        <w:t xml:space="preserve">Utredningen om en inkomstbaserad arbetslöshetsförsäkring, </w:t>
      </w:r>
      <w:bookmarkStart w:name="_Hlk130893691" w:id="5"/>
      <w:r w:rsidR="000F034F">
        <w:t>Ett nytt regelverk för arbetslöshetsförsäkringen</w:t>
      </w:r>
      <w:bookmarkEnd w:id="5"/>
      <w:r w:rsidR="000F034F">
        <w:t xml:space="preserve"> </w:t>
      </w:r>
      <w:r w:rsidR="009D3755">
        <w:t>(</w:t>
      </w:r>
      <w:r w:rsidR="000F034F">
        <w:t>SOU 2020:37</w:t>
      </w:r>
      <w:r w:rsidR="009D3755">
        <w:t>)</w:t>
      </w:r>
      <w:r w:rsidR="000F034F">
        <w:t xml:space="preserve">. </w:t>
      </w:r>
      <w:r w:rsidR="00756B3A">
        <w:t xml:space="preserve">Utifrån denna </w:t>
      </w:r>
      <w:proofErr w:type="gramStart"/>
      <w:r w:rsidR="00756B3A">
        <w:t>utrednings arbete</w:t>
      </w:r>
      <w:proofErr w:type="gramEnd"/>
      <w:r w:rsidR="00756B3A">
        <w:t xml:space="preserve"> och med en </w:t>
      </w:r>
      <w:proofErr w:type="spellStart"/>
      <w:r w:rsidR="00756B3A">
        <w:t>flexicuritymodell</w:t>
      </w:r>
      <w:proofErr w:type="spellEnd"/>
      <w:r w:rsidR="00756B3A">
        <w:t xml:space="preserve"> med tydlig avtrappning</w:t>
      </w:r>
      <w:r w:rsidR="003E71EC">
        <w:t xml:space="preserve"> </w:t>
      </w:r>
      <w:r w:rsidR="00756B3A">
        <w:t>bör så regeringen ta fram förslag för en</w:t>
      </w:r>
      <w:r>
        <w:t xml:space="preserve"> lång</w:t>
      </w:r>
      <w:r w:rsidR="00470F24">
        <w:softHyphen/>
      </w:r>
      <w:r>
        <w:t>siktig</w:t>
      </w:r>
      <w:r w:rsidR="00553716">
        <w:t xml:space="preserve"> och hållbar</w:t>
      </w:r>
      <w:r>
        <w:t xml:space="preserve"> </w:t>
      </w:r>
      <w:r w:rsidR="00756B3A">
        <w:t>reformering av arbetslöshetsförsäkringen</w:t>
      </w:r>
      <w:r w:rsidR="00553716">
        <w:t xml:space="preserve">, </w:t>
      </w:r>
      <w:r>
        <w:t>som också är i enlighet med arbetslinjen.</w:t>
      </w:r>
      <w:r w:rsidR="000B0E0B">
        <w:t xml:space="preserve"> </w:t>
      </w:r>
    </w:p>
    <w:p w:rsidR="00470F24" w:rsidP="00470F24" w:rsidRDefault="00554295" w14:paraId="761ACB93" w14:textId="77777777">
      <w:r w:rsidRPr="00470F24">
        <w:rPr>
          <w:spacing w:val="-1"/>
        </w:rPr>
        <w:t xml:space="preserve">Mot denna bakgrund yrkar Centerpartiet avslag </w:t>
      </w:r>
      <w:r w:rsidRPr="00470F24" w:rsidR="009D3755">
        <w:rPr>
          <w:spacing w:val="-1"/>
        </w:rPr>
        <w:t>på</w:t>
      </w:r>
      <w:r w:rsidRPr="00470F24">
        <w:rPr>
          <w:spacing w:val="-1"/>
        </w:rPr>
        <w:t xml:space="preserve"> regeringens proposition En fortsatt</w:t>
      </w:r>
      <w:r>
        <w:t xml:space="preserve"> stärkt arbetslöshetsförsäkring</w:t>
      </w:r>
      <w:r w:rsidRPr="00554295">
        <w:t xml:space="preserve">.  </w:t>
      </w:r>
    </w:p>
    <w:sdt>
      <w:sdtPr>
        <w:alias w:val="CC_Underskrifter"/>
        <w:tag w:val="CC_Underskrifter"/>
        <w:id w:val="583496634"/>
        <w:lock w:val="sdtContentLocked"/>
        <w:placeholder>
          <w:docPart w:val="A5C819B75B2F4D629853F86B0385508E"/>
        </w:placeholder>
      </w:sdtPr>
      <w:sdtEndPr/>
      <w:sdtContent>
        <w:p w:rsidR="00F161DA" w:rsidP="00FF13CE" w:rsidRDefault="00F161DA" w14:paraId="4A1BC042" w14:textId="6279CF83"/>
        <w:p w:rsidRPr="008E0FE2" w:rsidR="004801AC" w:rsidP="00FF13CE" w:rsidRDefault="00470F24" w14:paraId="20863B56" w14:textId="483E0CE7"/>
      </w:sdtContent>
    </w:sdt>
    <w:tbl>
      <w:tblPr>
        <w:tblW w:w="5000" w:type="pct"/>
        <w:tblLook w:val="04A0" w:firstRow="1" w:lastRow="0" w:firstColumn="1" w:lastColumn="0" w:noHBand="0" w:noVBand="1"/>
        <w:tblCaption w:val="underskrifter"/>
      </w:tblPr>
      <w:tblGrid>
        <w:gridCol w:w="4252"/>
        <w:gridCol w:w="4252"/>
      </w:tblGrid>
      <w:tr w:rsidR="00753ED7" w14:paraId="33184CCB" w14:textId="77777777">
        <w:trPr>
          <w:cantSplit/>
        </w:trPr>
        <w:tc>
          <w:tcPr>
            <w:tcW w:w="50" w:type="pct"/>
            <w:vAlign w:val="bottom"/>
          </w:tcPr>
          <w:p w:rsidR="00753ED7" w:rsidRDefault="000A186D" w14:paraId="477AE03E" w14:textId="77777777">
            <w:pPr>
              <w:pStyle w:val="Underskrifter"/>
            </w:pPr>
            <w:r>
              <w:t>Jonny Cato (C)</w:t>
            </w:r>
          </w:p>
        </w:tc>
        <w:tc>
          <w:tcPr>
            <w:tcW w:w="50" w:type="pct"/>
            <w:vAlign w:val="bottom"/>
          </w:tcPr>
          <w:p w:rsidR="00753ED7" w:rsidRDefault="000A186D" w14:paraId="2D8B3F8E" w14:textId="77777777">
            <w:pPr>
              <w:pStyle w:val="Underskrifter"/>
            </w:pPr>
            <w:r>
              <w:t>Helena Vilhelmsson (C)</w:t>
            </w:r>
          </w:p>
        </w:tc>
      </w:tr>
    </w:tbl>
    <w:p w:rsidR="00111635" w:rsidRDefault="00111635" w14:paraId="4F38FF65" w14:textId="77777777"/>
    <w:sectPr w:rsidR="001116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B0D5" w14:textId="77777777" w:rsidR="0002054B" w:rsidRDefault="0002054B" w:rsidP="000C1CAD">
      <w:pPr>
        <w:spacing w:line="240" w:lineRule="auto"/>
      </w:pPr>
      <w:r>
        <w:separator/>
      </w:r>
    </w:p>
  </w:endnote>
  <w:endnote w:type="continuationSeparator" w:id="0">
    <w:p w14:paraId="36E06F25" w14:textId="77777777" w:rsidR="0002054B" w:rsidRDefault="000205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D4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28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F12D" w14:textId="2756AAA6" w:rsidR="00262EA3" w:rsidRPr="00FF13CE" w:rsidRDefault="00262EA3" w:rsidP="00FF1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5298" w14:textId="77777777" w:rsidR="0002054B" w:rsidRDefault="0002054B" w:rsidP="000C1CAD">
      <w:pPr>
        <w:spacing w:line="240" w:lineRule="auto"/>
      </w:pPr>
      <w:r>
        <w:separator/>
      </w:r>
    </w:p>
  </w:footnote>
  <w:footnote w:type="continuationSeparator" w:id="0">
    <w:p w14:paraId="1EE4AEF1" w14:textId="77777777" w:rsidR="0002054B" w:rsidRDefault="000205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8DB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F653A9" wp14:editId="5EF44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106059" w14:textId="6C776376" w:rsidR="00262EA3" w:rsidRDefault="00470F24" w:rsidP="008103B5">
                          <w:pPr>
                            <w:jc w:val="right"/>
                          </w:pPr>
                          <w:sdt>
                            <w:sdtPr>
                              <w:alias w:val="CC_Noformat_Partikod"/>
                              <w:tag w:val="CC_Noformat_Partikod"/>
                              <w:id w:val="-53464382"/>
                              <w:text/>
                            </w:sdtPr>
                            <w:sdtEndPr/>
                            <w:sdtContent>
                              <w:r w:rsidR="0002054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653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106059" w14:textId="6C776376" w:rsidR="00262EA3" w:rsidRDefault="00470F24" w:rsidP="008103B5">
                    <w:pPr>
                      <w:jc w:val="right"/>
                    </w:pPr>
                    <w:sdt>
                      <w:sdtPr>
                        <w:alias w:val="CC_Noformat_Partikod"/>
                        <w:tag w:val="CC_Noformat_Partikod"/>
                        <w:id w:val="-53464382"/>
                        <w:text/>
                      </w:sdtPr>
                      <w:sdtEndPr/>
                      <w:sdtContent>
                        <w:r w:rsidR="0002054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3DBAB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77AF" w14:textId="77777777" w:rsidR="00262EA3" w:rsidRDefault="00262EA3" w:rsidP="008563AC">
    <w:pPr>
      <w:jc w:val="right"/>
    </w:pPr>
  </w:p>
  <w:p w14:paraId="5FEB2A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6655" w14:textId="77777777" w:rsidR="00262EA3" w:rsidRDefault="00470F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677DF1" wp14:editId="66577AD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52810E" w14:textId="20949DA8" w:rsidR="00262EA3" w:rsidRDefault="00470F24" w:rsidP="00A314CF">
    <w:pPr>
      <w:pStyle w:val="FSHNormal"/>
      <w:spacing w:before="40"/>
    </w:pPr>
    <w:sdt>
      <w:sdtPr>
        <w:alias w:val="CC_Noformat_Motionstyp"/>
        <w:tag w:val="CC_Noformat_Motionstyp"/>
        <w:id w:val="1162973129"/>
        <w:lock w:val="sdtContentLocked"/>
        <w15:appearance w15:val="hidden"/>
        <w:text/>
      </w:sdtPr>
      <w:sdtEndPr/>
      <w:sdtContent>
        <w:r w:rsidR="00FF13CE">
          <w:t>Kommittémotion</w:t>
        </w:r>
      </w:sdtContent>
    </w:sdt>
    <w:r w:rsidR="00821B36">
      <w:t xml:space="preserve"> </w:t>
    </w:r>
    <w:sdt>
      <w:sdtPr>
        <w:alias w:val="CC_Noformat_Partikod"/>
        <w:tag w:val="CC_Noformat_Partikod"/>
        <w:id w:val="1471015553"/>
        <w:text/>
      </w:sdtPr>
      <w:sdtEndPr/>
      <w:sdtContent>
        <w:r w:rsidR="0002054B">
          <w:t>C</w:t>
        </w:r>
      </w:sdtContent>
    </w:sdt>
    <w:sdt>
      <w:sdtPr>
        <w:alias w:val="CC_Noformat_Partinummer"/>
        <w:tag w:val="CC_Noformat_Partinummer"/>
        <w:id w:val="-2014525982"/>
        <w:showingPlcHdr/>
        <w:text/>
      </w:sdtPr>
      <w:sdtEndPr/>
      <w:sdtContent>
        <w:r w:rsidR="00821B36">
          <w:t xml:space="preserve"> </w:t>
        </w:r>
      </w:sdtContent>
    </w:sdt>
  </w:p>
  <w:p w14:paraId="392DB613" w14:textId="77777777" w:rsidR="00262EA3" w:rsidRPr="008227B3" w:rsidRDefault="00470F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AED563" w14:textId="4D39D181" w:rsidR="00262EA3" w:rsidRPr="008227B3" w:rsidRDefault="00470F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13C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13CE">
          <w:t>:2372</w:t>
        </w:r>
      </w:sdtContent>
    </w:sdt>
  </w:p>
  <w:p w14:paraId="333D12AE" w14:textId="1E2AF4D6" w:rsidR="00262EA3" w:rsidRDefault="00470F2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F13CE">
          <w:t>av Jonny Cato och Helena Vilhelmsson (båda C)</w:t>
        </w:r>
      </w:sdtContent>
    </w:sdt>
  </w:p>
  <w:sdt>
    <w:sdtPr>
      <w:alias w:val="CC_Noformat_Rubtext"/>
      <w:tag w:val="CC_Noformat_Rubtext"/>
      <w:id w:val="-218060500"/>
      <w:lock w:val="sdtLocked"/>
      <w:placeholder>
        <w:docPart w:val="BC14C95569F94117AF2C23E053816CF0"/>
      </w:placeholder>
      <w:text/>
    </w:sdtPr>
    <w:sdtEndPr/>
    <w:sdtContent>
      <w:p w14:paraId="49025D46" w14:textId="684A3838" w:rsidR="00262EA3" w:rsidRDefault="00FD05FD" w:rsidP="00283E0F">
        <w:pPr>
          <w:pStyle w:val="FSHRub2"/>
        </w:pPr>
        <w:r>
          <w:t>med anledning av prop. 2022/23:85 En fortsatt stärkt arbetslöshetsförsäkring</w:t>
        </w:r>
      </w:p>
    </w:sdtContent>
  </w:sdt>
  <w:sdt>
    <w:sdtPr>
      <w:alias w:val="CC_Boilerplate_3"/>
      <w:tag w:val="CC_Boilerplate_3"/>
      <w:id w:val="1606463544"/>
      <w:lock w:val="sdtContentLocked"/>
      <w15:appearance w15:val="hidden"/>
      <w:text w:multiLine="1"/>
    </w:sdtPr>
    <w:sdtEndPr/>
    <w:sdtContent>
      <w:p w14:paraId="7AC12B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0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54B"/>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86D"/>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E0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8F"/>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4F"/>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34B"/>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35"/>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95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0F3"/>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38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3C4"/>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E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A7B"/>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F24"/>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D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716"/>
    <w:rsid w:val="0055392F"/>
    <w:rsid w:val="00553967"/>
    <w:rsid w:val="00553C35"/>
    <w:rsid w:val="0055429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CE"/>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85"/>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D7E"/>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95"/>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D7"/>
    <w:rsid w:val="00754668"/>
    <w:rsid w:val="00755447"/>
    <w:rsid w:val="007556B6"/>
    <w:rsid w:val="007558B3"/>
    <w:rsid w:val="00755D11"/>
    <w:rsid w:val="0075632D"/>
    <w:rsid w:val="00756606"/>
    <w:rsid w:val="00756B3A"/>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6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C2B"/>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298"/>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225"/>
    <w:rsid w:val="00997CB0"/>
    <w:rsid w:val="00997D26"/>
    <w:rsid w:val="009A0485"/>
    <w:rsid w:val="009A0876"/>
    <w:rsid w:val="009A095B"/>
    <w:rsid w:val="009A09DC"/>
    <w:rsid w:val="009A0C77"/>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75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CE"/>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86"/>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934"/>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5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C52"/>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8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333"/>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096"/>
    <w:rsid w:val="00F05289"/>
    <w:rsid w:val="00F063C4"/>
    <w:rsid w:val="00F065A5"/>
    <w:rsid w:val="00F1047F"/>
    <w:rsid w:val="00F105B4"/>
    <w:rsid w:val="00F114EB"/>
    <w:rsid w:val="00F119B8"/>
    <w:rsid w:val="00F119D5"/>
    <w:rsid w:val="00F121D8"/>
    <w:rsid w:val="00F12637"/>
    <w:rsid w:val="00F1322C"/>
    <w:rsid w:val="00F13A41"/>
    <w:rsid w:val="00F14BE6"/>
    <w:rsid w:val="00F161D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5FD"/>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3CE"/>
    <w:rsid w:val="00FF255F"/>
    <w:rsid w:val="00FF2AA3"/>
    <w:rsid w:val="00FF30A2"/>
    <w:rsid w:val="00FF39E7"/>
    <w:rsid w:val="00FF39EE"/>
    <w:rsid w:val="00FF42E0"/>
    <w:rsid w:val="00FF4A82"/>
    <w:rsid w:val="00FF4AA0"/>
    <w:rsid w:val="00FF4BFE"/>
    <w:rsid w:val="00FF5443"/>
    <w:rsid w:val="00FF5A7A"/>
    <w:rsid w:val="00FF68BD"/>
    <w:rsid w:val="00FF6B4E"/>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03E38F"/>
  <w15:chartTrackingRefBased/>
  <w15:docId w15:val="{7EA67A72-AE1F-4B5C-9C4E-CEE7DA08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CE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F41C05E216471CBBCCCD355B8F6D4D"/>
        <w:category>
          <w:name w:val="Allmänt"/>
          <w:gallery w:val="placeholder"/>
        </w:category>
        <w:types>
          <w:type w:val="bbPlcHdr"/>
        </w:types>
        <w:behaviors>
          <w:behavior w:val="content"/>
        </w:behaviors>
        <w:guid w:val="{2FC692BA-734C-497E-ADFC-FBF0F6B866FC}"/>
      </w:docPartPr>
      <w:docPartBody>
        <w:p w:rsidR="00CD5709" w:rsidRDefault="00C64987">
          <w:pPr>
            <w:pStyle w:val="7EF41C05E216471CBBCCCD355B8F6D4D"/>
          </w:pPr>
          <w:r w:rsidRPr="005A0A93">
            <w:rPr>
              <w:rStyle w:val="Platshllartext"/>
            </w:rPr>
            <w:t>Förslag till riksdagsbeslut</w:t>
          </w:r>
        </w:p>
      </w:docPartBody>
    </w:docPart>
    <w:docPart>
      <w:docPartPr>
        <w:name w:val="E7B8395F201F4DBDB16DA76273ADFA80"/>
        <w:category>
          <w:name w:val="Allmänt"/>
          <w:gallery w:val="placeholder"/>
        </w:category>
        <w:types>
          <w:type w:val="bbPlcHdr"/>
        </w:types>
        <w:behaviors>
          <w:behavior w:val="content"/>
        </w:behaviors>
        <w:guid w:val="{92C9F5FF-2878-4267-9A0C-8F69FDBBDE4F}"/>
      </w:docPartPr>
      <w:docPartBody>
        <w:p w:rsidR="00CD5709" w:rsidRDefault="00C64987">
          <w:pPr>
            <w:pStyle w:val="E7B8395F201F4DBDB16DA76273ADFA8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2F91D89-645B-4081-8C3E-66D190C826B9}"/>
      </w:docPartPr>
      <w:docPartBody>
        <w:p w:rsidR="00CD5709" w:rsidRDefault="00C64987">
          <w:r w:rsidRPr="007F7C5A">
            <w:rPr>
              <w:rStyle w:val="Platshllartext"/>
            </w:rPr>
            <w:t>Klicka eller tryck här för att ange text.</w:t>
          </w:r>
        </w:p>
      </w:docPartBody>
    </w:docPart>
    <w:docPart>
      <w:docPartPr>
        <w:name w:val="BC14C95569F94117AF2C23E053816CF0"/>
        <w:category>
          <w:name w:val="Allmänt"/>
          <w:gallery w:val="placeholder"/>
        </w:category>
        <w:types>
          <w:type w:val="bbPlcHdr"/>
        </w:types>
        <w:behaviors>
          <w:behavior w:val="content"/>
        </w:behaviors>
        <w:guid w:val="{6B66277F-8F66-4BE1-A5D7-B249EB2A9763}"/>
      </w:docPartPr>
      <w:docPartBody>
        <w:p w:rsidR="00CD5709" w:rsidRDefault="00C64987">
          <w:r w:rsidRPr="007F7C5A">
            <w:rPr>
              <w:rStyle w:val="Platshllartext"/>
            </w:rPr>
            <w:t>[ange din text här]</w:t>
          </w:r>
        </w:p>
      </w:docPartBody>
    </w:docPart>
    <w:docPart>
      <w:docPartPr>
        <w:name w:val="A5C819B75B2F4D629853F86B0385508E"/>
        <w:category>
          <w:name w:val="Allmänt"/>
          <w:gallery w:val="placeholder"/>
        </w:category>
        <w:types>
          <w:type w:val="bbPlcHdr"/>
        </w:types>
        <w:behaviors>
          <w:behavior w:val="content"/>
        </w:behaviors>
        <w:guid w:val="{2D5B4D94-D21A-4015-BC86-876D2BF3EF09}"/>
      </w:docPartPr>
      <w:docPartBody>
        <w:p w:rsidR="006D71D5" w:rsidRDefault="006D71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87"/>
    <w:rsid w:val="006D71D5"/>
    <w:rsid w:val="00C64987"/>
    <w:rsid w:val="00CD5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987"/>
    <w:rPr>
      <w:color w:val="F4B083" w:themeColor="accent2" w:themeTint="99"/>
    </w:rPr>
  </w:style>
  <w:style w:type="paragraph" w:customStyle="1" w:styleId="7EF41C05E216471CBBCCCD355B8F6D4D">
    <w:name w:val="7EF41C05E216471CBBCCCD355B8F6D4D"/>
  </w:style>
  <w:style w:type="paragraph" w:customStyle="1" w:styleId="E7B8395F201F4DBDB16DA76273ADFA80">
    <w:name w:val="E7B8395F201F4DBDB16DA76273ADF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04747-C041-45A0-BCC5-E067CD182B24}"/>
</file>

<file path=customXml/itemProps2.xml><?xml version="1.0" encoding="utf-8"?>
<ds:datastoreItem xmlns:ds="http://schemas.openxmlformats.org/officeDocument/2006/customXml" ds:itemID="{54543F89-423C-403D-98B4-17C390F74D13}"/>
</file>

<file path=customXml/itemProps3.xml><?xml version="1.0" encoding="utf-8"?>
<ds:datastoreItem xmlns:ds="http://schemas.openxmlformats.org/officeDocument/2006/customXml" ds:itemID="{BDF14648-5AFC-45C4-9C77-B3EFBD7FAC0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3156</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2022 23 85 En fortsatt stärkt arbetslöshetsförsäkring</vt:lpstr>
      <vt:lpstr>
      </vt:lpstr>
    </vt:vector>
  </TitlesOfParts>
  <Company>Sveriges riksdag</Company>
  <LinksUpToDate>false</LinksUpToDate>
  <CharactersWithSpaces>3629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