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62199778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860E29">
              <w:rPr>
                <w:b/>
              </w:rPr>
              <w:t>15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3BDB5D89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860E29">
              <w:t>01-31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306BA157" w:rsidR="00D12EAD" w:rsidRDefault="00860E29" w:rsidP="0096348C">
            <w:r>
              <w:t>11.00–</w:t>
            </w:r>
            <w:r w:rsidR="00EE6FB0">
              <w:t>11.15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13FCDB96" w14:textId="77777777" w:rsidR="00574AB8" w:rsidRDefault="00574AB8" w:rsidP="00574A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Överlämnande av motioner</w:t>
            </w:r>
          </w:p>
          <w:p w14:paraId="6680CDFA" w14:textId="77777777" w:rsidR="00574AB8" w:rsidRDefault="00574AB8" w:rsidP="00574A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766ACA68" w14:textId="77777777" w:rsidR="00574AB8" w:rsidRDefault="00574AB8" w:rsidP="00574AB8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överlämnade </w:t>
            </w:r>
          </w:p>
          <w:p w14:paraId="79E3E8C5" w14:textId="77777777" w:rsidR="00574AB8" w:rsidRDefault="00574AB8" w:rsidP="00574AB8">
            <w:pPr>
              <w:pStyle w:val="Liststycke"/>
              <w:numPr>
                <w:ilvl w:val="0"/>
                <w:numId w:val="3"/>
              </w:numPr>
              <w:rPr>
                <w:snapToGrid w:val="0"/>
                <w:sz w:val="24"/>
                <w:szCs w:val="24"/>
              </w:rPr>
            </w:pPr>
            <w:r w:rsidRPr="00482DED">
              <w:rPr>
                <w:snapToGrid w:val="0"/>
                <w:szCs w:val="24"/>
              </w:rPr>
              <w:t xml:space="preserve">motion </w:t>
            </w:r>
            <w:bookmarkStart w:id="0" w:name="_Hlk125455788"/>
            <w:r w:rsidRPr="00482DED">
              <w:rPr>
                <w:snapToGrid w:val="0"/>
                <w:szCs w:val="24"/>
              </w:rPr>
              <w:t>2022/23:907</w:t>
            </w:r>
            <w:bookmarkEnd w:id="0"/>
            <w:r w:rsidRPr="00482DED">
              <w:rPr>
                <w:snapToGrid w:val="0"/>
                <w:szCs w:val="24"/>
              </w:rPr>
              <w:t xml:space="preserve"> yrkande 75 av Stina Larsson m.fl. (C) till miljö- och jordbruksutskottet</w:t>
            </w:r>
          </w:p>
          <w:p w14:paraId="3765CA79" w14:textId="77777777" w:rsidR="00574AB8" w:rsidRDefault="00574AB8" w:rsidP="00574AB8">
            <w:pPr>
              <w:pStyle w:val="Liststycke"/>
              <w:numPr>
                <w:ilvl w:val="0"/>
                <w:numId w:val="3"/>
              </w:numPr>
              <w:rPr>
                <w:snapToGrid w:val="0"/>
                <w:sz w:val="24"/>
                <w:szCs w:val="24"/>
              </w:rPr>
            </w:pPr>
            <w:bookmarkStart w:id="1" w:name="_Hlk125455803"/>
            <w:r w:rsidRPr="00482DED">
              <w:rPr>
                <w:snapToGrid w:val="0"/>
                <w:szCs w:val="24"/>
              </w:rPr>
              <w:t xml:space="preserve">motion 2022/23:1470 </w:t>
            </w:r>
            <w:bookmarkEnd w:id="1"/>
            <w:r w:rsidRPr="00482DED">
              <w:rPr>
                <w:snapToGrid w:val="0"/>
                <w:szCs w:val="24"/>
              </w:rPr>
              <w:t xml:space="preserve">yrkande 3 av Amanda Lind m.fl. (MP) till socialförsäkringsutskottet </w:t>
            </w:r>
          </w:p>
          <w:p w14:paraId="57155601" w14:textId="77777777" w:rsidR="00574AB8" w:rsidRPr="00AC6624" w:rsidRDefault="00574AB8" w:rsidP="00574AB8">
            <w:pPr>
              <w:pStyle w:val="Liststycke"/>
              <w:numPr>
                <w:ilvl w:val="0"/>
                <w:numId w:val="3"/>
              </w:numPr>
              <w:rPr>
                <w:snapToGrid w:val="0"/>
                <w:sz w:val="24"/>
                <w:szCs w:val="24"/>
              </w:rPr>
            </w:pPr>
            <w:r w:rsidRPr="00482DED">
              <w:rPr>
                <w:snapToGrid w:val="0"/>
                <w:szCs w:val="24"/>
              </w:rPr>
              <w:t xml:space="preserve">motion </w:t>
            </w:r>
            <w:bookmarkStart w:id="2" w:name="_Hlk125455819"/>
            <w:r w:rsidRPr="00482DED">
              <w:rPr>
                <w:snapToGrid w:val="0"/>
                <w:szCs w:val="24"/>
              </w:rPr>
              <w:t xml:space="preserve">2022/23:1643 </w:t>
            </w:r>
            <w:bookmarkEnd w:id="2"/>
            <w:r w:rsidRPr="00482DED">
              <w:rPr>
                <w:snapToGrid w:val="0"/>
                <w:szCs w:val="24"/>
              </w:rPr>
              <w:t>yrkande 40 av Niels Paarup-Petersen m.fl. (C) till näringsutskottet.</w:t>
            </w:r>
          </w:p>
          <w:p w14:paraId="68913A3B" w14:textId="77777777" w:rsidR="00574AB8" w:rsidRDefault="00574AB8" w:rsidP="00574AB8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Överlämnandena gäller under förutsättning att de mottagande utskotten tar emot motionsyrkandena. </w:t>
            </w:r>
          </w:p>
          <w:p w14:paraId="2673C96B" w14:textId="77777777" w:rsidR="00574AB8" w:rsidRDefault="00574AB8" w:rsidP="00574A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4302DB7F" w14:textId="77777777" w:rsidR="00574AB8" w:rsidRDefault="00574AB8" w:rsidP="00574A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860E29">
              <w:rPr>
                <w:bCs/>
                <w:szCs w:val="24"/>
              </w:rPr>
              <w:t>Denna paragraf förklarades omedelbart justerad</w:t>
            </w:r>
            <w:r>
              <w:rPr>
                <w:b/>
                <w:szCs w:val="24"/>
              </w:rPr>
              <w:t>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C153EB" w14:paraId="302F0A0F" w14:textId="77777777" w:rsidTr="00D12EAD">
        <w:tc>
          <w:tcPr>
            <w:tcW w:w="567" w:type="dxa"/>
          </w:tcPr>
          <w:p w14:paraId="2264801D" w14:textId="27ABA155" w:rsidR="00C153EB" w:rsidRDefault="00C153E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43CFBFAE" w14:textId="77777777" w:rsidR="00C153EB" w:rsidRDefault="00C153EB" w:rsidP="00C153EB">
            <w:pPr>
              <w:tabs>
                <w:tab w:val="left" w:pos="1701"/>
              </w:tabs>
              <w:rPr>
                <w:b/>
                <w:bCs/>
              </w:rPr>
            </w:pPr>
            <w:r w:rsidRPr="00704067">
              <w:rPr>
                <w:b/>
                <w:bCs/>
              </w:rPr>
              <w:t>Höjd mervärdesskatt på vissa reparationer (SkU7)</w:t>
            </w:r>
          </w:p>
          <w:p w14:paraId="13F94C15" w14:textId="77777777" w:rsidR="00C153EB" w:rsidRDefault="00C153EB" w:rsidP="00C153E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DE87B3F" w14:textId="77777777" w:rsidR="00C153EB" w:rsidRDefault="00C153EB" w:rsidP="00C153E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proposition 2022/23:35 och motioner. </w:t>
            </w:r>
          </w:p>
          <w:p w14:paraId="3ACD13E0" w14:textId="77777777" w:rsidR="00C153EB" w:rsidRDefault="00C153EB" w:rsidP="00C153E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493ABB6" w14:textId="6880591B" w:rsidR="00C153EB" w:rsidRDefault="00C153EB" w:rsidP="00C153E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574AB8" w14:paraId="6A8AF7A3" w14:textId="77777777" w:rsidTr="00D12EAD">
        <w:tc>
          <w:tcPr>
            <w:tcW w:w="567" w:type="dxa"/>
          </w:tcPr>
          <w:p w14:paraId="0EFF5E4A" w14:textId="4F8966B6" w:rsidR="00574AB8" w:rsidRDefault="00574AB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15D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0C96FDF" w14:textId="18FA2682" w:rsidR="00574AB8" w:rsidRDefault="00574AB8" w:rsidP="0057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4FA415CD" w14:textId="64E54BBD" w:rsidR="00574AB8" w:rsidRDefault="00574AB8" w:rsidP="00574AB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066214" w14:textId="25ED44E0" w:rsidR="00574AB8" w:rsidRPr="00574AB8" w:rsidRDefault="00574AB8" w:rsidP="00574AB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74AB8">
              <w:rPr>
                <w:bCs/>
                <w:snapToGrid w:val="0"/>
              </w:rPr>
              <w:t xml:space="preserve">Kanslichefen informerade om att utskottet har bjudits in till </w:t>
            </w:r>
          </w:p>
          <w:p w14:paraId="1A781447" w14:textId="77777777" w:rsidR="00574AB8" w:rsidRPr="00574AB8" w:rsidRDefault="00574AB8" w:rsidP="00574AB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B976B93" w14:textId="1D2301E1" w:rsidR="00574AB8" w:rsidRPr="00574AB8" w:rsidRDefault="00574AB8" w:rsidP="00574AB8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574AB8">
              <w:rPr>
                <w:bCs/>
                <w:snapToGrid w:val="0"/>
              </w:rPr>
              <w:t>Riksrevisionen den 22 februari</w:t>
            </w:r>
          </w:p>
          <w:p w14:paraId="630BE50F" w14:textId="211C0BF2" w:rsidR="00574AB8" w:rsidRPr="00574AB8" w:rsidRDefault="00574AB8" w:rsidP="00574AB8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574AB8">
              <w:rPr>
                <w:bCs/>
                <w:snapToGrid w:val="0"/>
              </w:rPr>
              <w:t>Kronofogdemyndigheten den 23 mars</w:t>
            </w:r>
          </w:p>
          <w:p w14:paraId="4F9B5897" w14:textId="130549D8" w:rsidR="00574AB8" w:rsidRPr="00574AB8" w:rsidRDefault="00574AB8" w:rsidP="00574AB8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574AB8">
              <w:rPr>
                <w:bCs/>
                <w:snapToGrid w:val="0"/>
              </w:rPr>
              <w:t>Skatteverket den 27 april och</w:t>
            </w:r>
          </w:p>
          <w:p w14:paraId="4CEE9093" w14:textId="32C319F6" w:rsidR="00574AB8" w:rsidRPr="00574AB8" w:rsidRDefault="00574AB8" w:rsidP="00574AB8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574AB8">
              <w:rPr>
                <w:bCs/>
                <w:snapToGrid w:val="0"/>
              </w:rPr>
              <w:t>Tullverket den 4 maj</w:t>
            </w:r>
          </w:p>
          <w:p w14:paraId="75D0E916" w14:textId="77777777" w:rsidR="00574AB8" w:rsidRDefault="00574AB8" w:rsidP="00860E2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6BCCF351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E15D9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15F95987" w14:textId="467E021C" w:rsidR="00E57DF8" w:rsidRDefault="00860E29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Deltagande i SESS-konferens</w:t>
            </w:r>
          </w:p>
          <w:p w14:paraId="6B23C290" w14:textId="55EBF8B6" w:rsidR="00860E29" w:rsidRDefault="00860E29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B13542" w14:textId="2357F9E9" w:rsidR="00860E29" w:rsidRPr="00860E29" w:rsidRDefault="00860E29" w:rsidP="00723D6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60E29">
              <w:rPr>
                <w:bCs/>
                <w:snapToGrid w:val="0"/>
              </w:rPr>
              <w:t xml:space="preserve">Utskottet beslutade att </w:t>
            </w:r>
            <w:r>
              <w:rPr>
                <w:bCs/>
                <w:snapToGrid w:val="0"/>
              </w:rPr>
              <w:t>Niklas Karlsson (S), Per Söderlund (SD)</w:t>
            </w:r>
            <w:r w:rsidR="002F1A41">
              <w:rPr>
                <w:bCs/>
                <w:snapToGrid w:val="0"/>
              </w:rPr>
              <w:t>,</w:t>
            </w:r>
            <w:r w:rsidR="00EE6FB0">
              <w:rPr>
                <w:bCs/>
                <w:snapToGrid w:val="0"/>
              </w:rPr>
              <w:t xml:space="preserve"> Fredrik Ahlstedt (M)</w:t>
            </w:r>
            <w:r w:rsidR="00F34534">
              <w:rPr>
                <w:bCs/>
                <w:snapToGrid w:val="0"/>
              </w:rPr>
              <w:t xml:space="preserve"> och Ida Ekeroth Clausson (S) </w:t>
            </w:r>
            <w:r w:rsidR="004E15D9">
              <w:rPr>
                <w:bCs/>
                <w:snapToGrid w:val="0"/>
              </w:rPr>
              <w:t>deltar den 27</w:t>
            </w:r>
            <w:r w:rsidR="002F1A41">
              <w:rPr>
                <w:bCs/>
                <w:snapToGrid w:val="0"/>
              </w:rPr>
              <w:t>–</w:t>
            </w:r>
            <w:r w:rsidR="004E15D9">
              <w:rPr>
                <w:bCs/>
                <w:snapToGrid w:val="0"/>
              </w:rPr>
              <w:t>28 februari 2023</w:t>
            </w:r>
            <w:r w:rsidR="00F34534">
              <w:rPr>
                <w:bCs/>
                <w:snapToGrid w:val="0"/>
              </w:rPr>
              <w:t xml:space="preserve"> i SESS-konferensen i Bryssel.</w:t>
            </w:r>
          </w:p>
          <w:p w14:paraId="1EA7D04A" w14:textId="3CF4CA15" w:rsidR="00860E29" w:rsidRDefault="00860E29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D2629" w14:paraId="1C4895FA" w14:textId="77777777" w:rsidTr="00D12EAD">
        <w:tc>
          <w:tcPr>
            <w:tcW w:w="567" w:type="dxa"/>
          </w:tcPr>
          <w:p w14:paraId="607D3301" w14:textId="4F07575D" w:rsidR="007D2629" w:rsidRDefault="004F2EA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F1A41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62B732D8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8ED03E3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4CC1E7FE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E1A9165" w14:textId="043A5455" w:rsidR="002F1A41" w:rsidRDefault="002F1A41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26788694" w14:textId="77777777" w:rsidTr="00D12EAD">
        <w:tc>
          <w:tcPr>
            <w:tcW w:w="567" w:type="dxa"/>
          </w:tcPr>
          <w:p w14:paraId="1D349AF6" w14:textId="67AF67EB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F1A4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062981A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7A69ADD8" w14:textId="433F314D" w:rsidR="00EE6FB0" w:rsidRDefault="00EE6FB0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6A533E4C" w14:textId="2ECF3591" w:rsidR="00EE6FB0" w:rsidRDefault="00EE6FB0" w:rsidP="0096348C">
            <w:pPr>
              <w:tabs>
                <w:tab w:val="left" w:pos="1701"/>
              </w:tabs>
              <w:rPr>
                <w:snapToGrid w:val="0"/>
              </w:rPr>
            </w:pPr>
            <w:r w:rsidRPr="009F499E">
              <w:rPr>
                <w:snapToGrid w:val="0"/>
              </w:rPr>
              <w:t>Cecilia</w:t>
            </w:r>
            <w:r w:rsidR="00E42B78" w:rsidRPr="009F499E">
              <w:rPr>
                <w:snapToGrid w:val="0"/>
              </w:rPr>
              <w:t xml:space="preserve"> Rönn (L) tog upp frågan om att bjuda in Skatteverket till ett kommande sammanträde </w:t>
            </w:r>
            <w:r w:rsidR="002F1A41" w:rsidRPr="009F499E">
              <w:rPr>
                <w:snapToGrid w:val="0"/>
              </w:rPr>
              <w:t>i samband med beredningen av propositionen 2022/23:46 Ny mervärdesskatelag.</w:t>
            </w:r>
          </w:p>
          <w:p w14:paraId="5E46D00B" w14:textId="4460832C" w:rsidR="009F499E" w:rsidRDefault="009F499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bereds vidare av presidiet.</w:t>
            </w:r>
          </w:p>
          <w:p w14:paraId="44C72238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4F329A1B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1A4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2DB238AF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860E29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860E29">
              <w:rPr>
                <w:snapToGrid w:val="0"/>
              </w:rPr>
              <w:t>7 februari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860E29">
              <w:rPr>
                <w:snapToGrid w:val="0"/>
              </w:rPr>
              <w:t>11</w:t>
            </w:r>
            <w:r>
              <w:rPr>
                <w:snapToGrid w:val="0"/>
              </w:rPr>
              <w:t>.</w:t>
            </w:r>
            <w:r w:rsidR="00860E29">
              <w:rPr>
                <w:snapToGrid w:val="0"/>
              </w:rPr>
              <w:t>00.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2E0665D9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860E29">
              <w:t>7 februari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0343A1B9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AC6624">
              <w:t>15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47E25210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385377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3C66E2AB" w:rsidR="0096348C" w:rsidRDefault="00385377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  <w:r w:rsidR="002F1A41">
              <w:rPr>
                <w:sz w:val="22"/>
              </w:rPr>
              <w:t>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4751AFBF" w:rsidR="000910E8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1004439B" w:rsidR="000910E8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46DF6828" w:rsidR="000910E8" w:rsidRPr="001E1FAC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1FEF65B9" w:rsidR="000910E8" w:rsidRPr="001E1FAC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0C1EA611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85A6BB2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46C8CECF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672CD37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5D26B0C0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62B118E5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68682978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08DD5B61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25D2F037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AA0379B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54C31539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0606D3DF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6EB38CB9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5D957EA3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1E28FD0E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395B95F6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644AC343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1BE871D5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60E3BE86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0CC9E180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2A75D3D7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1B74657C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34B13F7E" w:rsidR="000910E8" w:rsidRPr="00E70A95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092DC59D" w:rsidR="000910E8" w:rsidRPr="00E70A95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0812FF26" w:rsidR="000910E8" w:rsidRPr="0078232D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3EB6170B" w:rsidR="000910E8" w:rsidRPr="0078232D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0CB9185B" w:rsidR="000910E8" w:rsidRPr="0078232D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2AA56E68" w:rsidR="000910E8" w:rsidRPr="0078232D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6CD4FD29" w:rsidR="000910E8" w:rsidRPr="0078232D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00B3843E" w:rsidR="000910E8" w:rsidRPr="0078232D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158E56C9" w:rsidR="00073002" w:rsidRPr="0078232D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033E9053" w:rsidR="00073002" w:rsidRPr="0078232D" w:rsidRDefault="00EB75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0CF801FB" w:rsidR="00073002" w:rsidRPr="0078232D" w:rsidRDefault="0038537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CA66E5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AE4610"/>
    <w:multiLevelType w:val="hybridMultilevel"/>
    <w:tmpl w:val="3F6EE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854D7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C118B"/>
    <w:rsid w:val="002D2AB5"/>
    <w:rsid w:val="002E1614"/>
    <w:rsid w:val="002F1A41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85377"/>
    <w:rsid w:val="00394192"/>
    <w:rsid w:val="003952A4"/>
    <w:rsid w:val="0039591D"/>
    <w:rsid w:val="003A48EB"/>
    <w:rsid w:val="003A729A"/>
    <w:rsid w:val="003B0182"/>
    <w:rsid w:val="003D2B22"/>
    <w:rsid w:val="003D3213"/>
    <w:rsid w:val="003D354B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E15D9"/>
    <w:rsid w:val="004F14A4"/>
    <w:rsid w:val="004F1B55"/>
    <w:rsid w:val="004F2EAE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74AB8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34EA8"/>
    <w:rsid w:val="00750FF0"/>
    <w:rsid w:val="007515BB"/>
    <w:rsid w:val="00751CCC"/>
    <w:rsid w:val="007557B6"/>
    <w:rsid w:val="00755B50"/>
    <w:rsid w:val="00761168"/>
    <w:rsid w:val="00767BDA"/>
    <w:rsid w:val="00771B76"/>
    <w:rsid w:val="00780720"/>
    <w:rsid w:val="00785299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0E29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14C4"/>
    <w:rsid w:val="009C3BE7"/>
    <w:rsid w:val="009D1BB5"/>
    <w:rsid w:val="009D6560"/>
    <w:rsid w:val="009F499E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B7853"/>
    <w:rsid w:val="00AC1A15"/>
    <w:rsid w:val="00AC6624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3EB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A66E5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2B78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B7592"/>
    <w:rsid w:val="00ED4EF3"/>
    <w:rsid w:val="00EE30AF"/>
    <w:rsid w:val="00EE6FB0"/>
    <w:rsid w:val="00EE7FFE"/>
    <w:rsid w:val="00EF70DA"/>
    <w:rsid w:val="00F0569E"/>
    <w:rsid w:val="00F064EF"/>
    <w:rsid w:val="00F236AC"/>
    <w:rsid w:val="00F26147"/>
    <w:rsid w:val="00F34534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455</Words>
  <Characters>3119</Characters>
  <Application>Microsoft Office Word</Application>
  <DocSecurity>0</DocSecurity>
  <Lines>1039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2023-02-01T10:36:00Z</cp:lastPrinted>
  <dcterms:created xsi:type="dcterms:W3CDTF">2023-02-16T09:46:00Z</dcterms:created>
  <dcterms:modified xsi:type="dcterms:W3CDTF">2023-02-16T09:48:00Z</dcterms:modified>
</cp:coreProperties>
</file>