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29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Naturvård och biologisk mångfald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Lagen om behandling av personuppgifter vid Institutet för arbetsmarknads- och utbildningspolitisk utvärdering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2015-04-29</SAFIR_Sammantradesdatum_Doc>
    <SAFIR_SammantradeID xmlns="C07A1A6C-0B19-41D9-BDF8-F523BA3921EB">5dc8401d-9888-497c-bcf0-6f81660e32ee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E99BF-F352-4E86-844C-C5F55DD8BE2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