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0FFC32899AA4D228244A39A8E00866A"/>
        </w:placeholder>
        <w:text/>
      </w:sdtPr>
      <w:sdtEndPr/>
      <w:sdtContent>
        <w:p w:rsidRPr="009B062B" w:rsidR="00AF30DD" w:rsidP="008D3E05" w:rsidRDefault="00AF30DD" w14:paraId="1F7DF2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8bcd49-d61f-4619-81a0-5d91a919df50"/>
        <w:id w:val="1108242244"/>
        <w:lock w:val="sdtLocked"/>
      </w:sdtPr>
      <w:sdtEndPr/>
      <w:sdtContent>
        <w:p w:rsidR="00CD7E37" w:rsidRDefault="005E1E5C" w14:paraId="56D0BDA0" w14:textId="77777777">
          <w:pPr>
            <w:pStyle w:val="Frslagstext"/>
          </w:pPr>
          <w:r>
            <w:t>Riksdagen ställer sig bakom det som anförs i motionen om att regeringens arbete med vårdutredningen från 2014 bör påskyndas och tillkännager detta för regeringen.</w:t>
          </w:r>
        </w:p>
      </w:sdtContent>
    </w:sdt>
    <w:sdt>
      <w:sdtPr>
        <w:alias w:val="Yrkande 2"/>
        <w:tag w:val="8e43bace-7415-45c9-8726-ff92dddcf45e"/>
        <w:id w:val="-1983763104"/>
        <w:lock w:val="sdtLocked"/>
      </w:sdtPr>
      <w:sdtEndPr/>
      <w:sdtContent>
        <w:p w:rsidR="00CD7E37" w:rsidRDefault="005E1E5C" w14:paraId="6AF49ABE" w14:textId="77777777">
          <w:pPr>
            <w:pStyle w:val="Frslagstext"/>
          </w:pPr>
          <w:r>
            <w:t>Riksdagen ställer sig bakom det som anförs i motionen om att följa upp domstolsväsendets riskbedömning vid vårdnadsdomar och tillkännager detta för regeringen.</w:t>
          </w:r>
        </w:p>
      </w:sdtContent>
    </w:sdt>
    <w:sdt>
      <w:sdtPr>
        <w:alias w:val="Yrkande 3"/>
        <w:tag w:val="824e3c02-48a3-4738-8c4c-b4a570099b1a"/>
        <w:id w:val="1667055272"/>
        <w:lock w:val="sdtLocked"/>
      </w:sdtPr>
      <w:sdtEndPr/>
      <w:sdtContent>
        <w:p w:rsidR="00CD7E37" w:rsidRDefault="005E1E5C" w14:paraId="03215B0F" w14:textId="69CA1C5E">
          <w:pPr>
            <w:pStyle w:val="Frslagstext"/>
          </w:pPr>
          <w:r>
            <w:t>Riksdagen ställer sig bakom det som anförs i motionen om att på sikt utvärdera införandet av barnkonventionen och tillkännager detta för regeringen.</w:t>
          </w:r>
        </w:p>
      </w:sdtContent>
    </w:sdt>
    <w:sdt>
      <w:sdtPr>
        <w:alias w:val="Yrkande 4"/>
        <w:tag w:val="cc4ca4cb-6ebb-472d-8988-61da3769275f"/>
        <w:id w:val="-1901748204"/>
        <w:lock w:val="sdtLocked"/>
      </w:sdtPr>
      <w:sdtEndPr/>
      <w:sdtContent>
        <w:p w:rsidR="00CD7E37" w:rsidRDefault="005E1E5C" w14:paraId="0A38FD1C" w14:textId="77777777">
          <w:pPr>
            <w:pStyle w:val="Frslagstext"/>
          </w:pPr>
          <w:r>
            <w:t>Riksdagen ställer sig bakom det som anförs i motionen om vikten av att påtala och informera om barns ansvar och skyldigheter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0AD96EC0224283AF94698CDB354D12"/>
        </w:placeholder>
        <w:text/>
      </w:sdtPr>
      <w:sdtEndPr/>
      <w:sdtContent>
        <w:p w:rsidRPr="009B062B" w:rsidR="006D79C9" w:rsidP="00333E95" w:rsidRDefault="006D79C9" w14:paraId="4AED0BB8" w14:textId="77777777">
          <w:pPr>
            <w:pStyle w:val="Rubrik1"/>
          </w:pPr>
          <w:r>
            <w:t>Motivering</w:t>
          </w:r>
        </w:p>
      </w:sdtContent>
    </w:sdt>
    <w:p w:rsidR="00225AE7" w:rsidP="00225AE7" w:rsidRDefault="00067A5D" w14:paraId="4A093EC1" w14:textId="0E2F285D">
      <w:pPr>
        <w:pStyle w:val="Normalutanindragellerluft"/>
      </w:pPr>
      <w:r w:rsidRPr="00385D99">
        <w:t xml:space="preserve">Den 1 januari i år blev Barnkonventionen införd i svensk lagstiftning. Det är ett viktigt beslut för att införa ett ”mer barnrättsbaserat synsätt i all offentlig verksamhet” som regeringen skriver på sin hemsida. Regeringen skriver vidare att ”barnets rättigheter ska beaktas vid avvägningar och bedömningar som görs i beslutsprocesser i mål och ärenden som rör barn”. Detta tycks välbehövligt även om undertecknad har ansett att </w:t>
      </w:r>
      <w:r w:rsidRPr="00385D99" w:rsidR="00D44144">
        <w:t xml:space="preserve">principen om </w:t>
      </w:r>
      <w:r w:rsidRPr="00385D99">
        <w:t>barnets bästa</w:t>
      </w:r>
      <w:r w:rsidRPr="00385D99" w:rsidR="00D44144">
        <w:t xml:space="preserve"> som återfinns i Barnkonvention</w:t>
      </w:r>
      <w:r w:rsidR="00F52FBE">
        <w:t>en</w:t>
      </w:r>
      <w:r w:rsidRPr="00385D99" w:rsidR="00D44144">
        <w:t xml:space="preserve">s 3 paragraf </w:t>
      </w:r>
      <w:r w:rsidRPr="00385D99">
        <w:t>borde ha haft samma effekt</w:t>
      </w:r>
      <w:r w:rsidRPr="00385D99" w:rsidR="00D44144">
        <w:t xml:space="preserve"> långt tidigare</w:t>
      </w:r>
      <w:r w:rsidRPr="00385D99">
        <w:t>.</w:t>
      </w:r>
      <w:r w:rsidRPr="00385D99" w:rsidR="00D44144">
        <w:t xml:space="preserve"> Att så inte är fallet visar bland annat det nyhetsinslag i Ekot (Sveriges Radio den 24 augusti 2020) som visade att en majoritet av de 144 vårdnads</w:t>
      </w:r>
      <w:r w:rsidR="00225AE7">
        <w:softHyphen/>
      </w:r>
      <w:r w:rsidRPr="00385D99" w:rsidR="00D44144">
        <w:t>domar som under en given period år 2019, och som avgjordes i landets tingsrätter, inte tog hänsyn till tidigare våld som kan ha förekommit i familjen. Enligt lag ska domstolen alltid göra en riskbedömning vid vårdnadsdomar. Det är därför mycket allvarligt att detta inte sker. Undersökningen visar att det i hela 133 av de granskade vårdnads</w:t>
      </w:r>
      <w:r w:rsidR="00225AE7">
        <w:softHyphen/>
      </w:r>
      <w:r w:rsidRPr="00385D99" w:rsidR="00D44144">
        <w:t xml:space="preserve">tvisterna fanns uppgifter om våld, hot eller övergrepp. En riskbedömning gjordes dock bara i 36 av fallen. Det är oacceptabelt. Då undertecknad </w:t>
      </w:r>
      <w:r w:rsidRPr="00385D99" w:rsidR="00E04B0A">
        <w:t>frågade j</w:t>
      </w:r>
      <w:r w:rsidRPr="00385D99" w:rsidR="00D44144">
        <w:t>ustitie- och migrationsministern (2019/20:2064)</w:t>
      </w:r>
      <w:r w:rsidRPr="00385D99" w:rsidR="00E04B0A">
        <w:t xml:space="preserve"> om detta anförde ministern att: </w:t>
      </w:r>
    </w:p>
    <w:p w:rsidRPr="00225AE7" w:rsidR="00385D99" w:rsidP="00225AE7" w:rsidRDefault="00D44144" w14:paraId="04B5F7C2" w14:textId="422C3B98">
      <w:pPr>
        <w:pStyle w:val="Citat"/>
      </w:pPr>
      <w:r w:rsidRPr="00225AE7">
        <w:lastRenderedPageBreak/>
        <w:t>2014 års vårdnadsutredning har lämnat en rad förslag i syfte att stärka barnrätts</w:t>
      </w:r>
      <w:r w:rsidR="00225AE7">
        <w:softHyphen/>
      </w:r>
      <w:r w:rsidRPr="00225AE7">
        <w:t>perspektivet och barns rätt att komma till tals i mål om vårdnad, boende och umgänge. Bl</w:t>
      </w:r>
      <w:r w:rsidRPr="00225AE7" w:rsidR="00E04B0A">
        <w:t xml:space="preserve">and </w:t>
      </w:r>
      <w:r w:rsidRPr="00225AE7">
        <w:t>a</w:t>
      </w:r>
      <w:r w:rsidRPr="00225AE7" w:rsidR="00E04B0A">
        <w:t>nnat</w:t>
      </w:r>
      <w:r w:rsidRPr="00225AE7">
        <w:t xml:space="preserve"> föreslår utredningen att barnets rätt att få information och att komma till tals ska tydliggöras i föräldrabalken samt att socialnämnden ska få höra barn i frågor om vårdnad, boende och umgänge även om vårdnadshavarna motsätter sig detta. Arbete pågår nu inom Justitiedepartementet med att ta fram en lagrådsremiss som bygger på utredningens betänkande</w:t>
      </w:r>
      <w:r w:rsidRPr="00225AE7" w:rsidR="00F52FBE">
        <w:t>.</w:t>
      </w:r>
    </w:p>
    <w:p w:rsidRPr="00385D99" w:rsidR="00E04B0A" w:rsidP="00225AE7" w:rsidRDefault="00E04B0A" w14:paraId="53EE72A4" w14:textId="21A42FA3">
      <w:pPr>
        <w:pStyle w:val="Normalutanindragellerluft"/>
        <w:spacing w:before="150"/>
      </w:pPr>
      <w:r w:rsidRPr="00385D99">
        <w:t xml:space="preserve">Det är djupt otillfredsställande att </w:t>
      </w:r>
      <w:r w:rsidRPr="00385D99" w:rsidR="007017E7">
        <w:t>regeringen inte har prioriterat arbetet med denna utredning.</w:t>
      </w:r>
      <w:r w:rsidRPr="00385D99" w:rsidR="008120B1">
        <w:t xml:space="preserve"> </w:t>
      </w:r>
      <w:r w:rsidRPr="00385D99" w:rsidR="00372F6E">
        <w:t>Nu är det viktigt att regeringen följer upp utvecklingen inom domstols</w:t>
      </w:r>
      <w:r w:rsidR="00225AE7">
        <w:softHyphen/>
      </w:r>
      <w:r w:rsidRPr="00385D99" w:rsidR="00372F6E">
        <w:t xml:space="preserve">väsendet så att årets nedslående resultat från att underlåta att göra riskbedömningar inte upprepas. </w:t>
      </w:r>
      <w:r w:rsidRPr="00385D99" w:rsidR="0072232F">
        <w:t>På sikt</w:t>
      </w:r>
      <w:r w:rsidRPr="00385D99" w:rsidR="00372F6E">
        <w:t xml:space="preserve"> är</w:t>
      </w:r>
      <w:r w:rsidRPr="00385D99" w:rsidR="0072232F">
        <w:t xml:space="preserve"> det </w:t>
      </w:r>
      <w:r w:rsidRPr="00385D99" w:rsidR="00372F6E">
        <w:t>också viktigt att följa upp och utvärdera vilken skillnad Barn</w:t>
      </w:r>
      <w:r w:rsidR="00225AE7">
        <w:softHyphen/>
      </w:r>
      <w:r w:rsidRPr="00385D99" w:rsidR="00372F6E">
        <w:t>konventionens införande i lag faktiskt får på barnens situation.</w:t>
      </w:r>
      <w:r w:rsidR="00F52FBE">
        <w:t xml:space="preserve"> </w:t>
      </w:r>
      <w:r w:rsidRPr="00385D99" w:rsidR="008120B1">
        <w:t>I synnerhet när det finns kritik mot att Barnkonventionen är otydlig och svårtolkad, trots den vägledning som regeringen presenterat i syfte att förtydliga hur den ska tillämpas. Den ger inte konkret vägledning för exempelvis domstolar eller socialtjänst när domstolar eller social</w:t>
      </w:r>
      <w:r w:rsidR="00225AE7">
        <w:softHyphen/>
      </w:r>
      <w:r w:rsidRPr="00385D99" w:rsidR="008120B1">
        <w:t>nämnder ska fatta beslut i enskilda ärenden.</w:t>
      </w:r>
    </w:p>
    <w:p w:rsidRPr="00385D99" w:rsidR="007017E7" w:rsidP="00385D99" w:rsidRDefault="00582613" w14:paraId="7DB0F201" w14:textId="32C45376">
      <w:r w:rsidRPr="00385D99">
        <w:t xml:space="preserve">Med detta sagt vill </w:t>
      </w:r>
      <w:r w:rsidRPr="00385D99" w:rsidR="006508C6">
        <w:t xml:space="preserve">vi </w:t>
      </w:r>
      <w:r w:rsidRPr="00385D99">
        <w:t xml:space="preserve">även poängtera vikten av att tala om barnets ansvar. </w:t>
      </w:r>
      <w:r w:rsidRPr="00385D99" w:rsidR="007017E7">
        <w:t>Då Barnkonventionen förs på tal handlar det oftast om barns rättigheter men det är också viktigt att vi talar om barns skyldigheter. På samma sätt som då vi talar om Allemans</w:t>
      </w:r>
      <w:r w:rsidR="00225AE7">
        <w:softHyphen/>
      </w:r>
      <w:bookmarkStart w:name="_GoBack" w:id="1"/>
      <w:bookmarkEnd w:id="1"/>
      <w:r w:rsidRPr="00385D99" w:rsidR="007017E7">
        <w:t>rätten uppfattar de flesta just friheten</w:t>
      </w:r>
      <w:r w:rsidRPr="00385D99" w:rsidR="00004AD8">
        <w:t>, m</w:t>
      </w:r>
      <w:r w:rsidRPr="00385D99" w:rsidR="007017E7">
        <w:t xml:space="preserve">edan det talas desto mindre om kraven på </w:t>
      </w:r>
      <w:r w:rsidRPr="00385D99" w:rsidR="00004AD8">
        <w:t xml:space="preserve">god moral och </w:t>
      </w:r>
      <w:r w:rsidRPr="00385D99" w:rsidR="007017E7">
        <w:t xml:space="preserve">att visa hänsyn </w:t>
      </w:r>
      <w:r w:rsidRPr="00385D99" w:rsidR="00004AD8">
        <w:t>och respekt för andra.</w:t>
      </w:r>
      <w:r w:rsidRPr="00385D99" w:rsidR="007017E7">
        <w:t xml:space="preserve"> Det misstaget får vi inte göra om. </w:t>
      </w:r>
      <w:r w:rsidRPr="00385D99">
        <w:t>Barns ansvarskänsla och hänsyns</w:t>
      </w:r>
      <w:r w:rsidRPr="00385D99" w:rsidR="007017E7">
        <w:t>t</w:t>
      </w:r>
      <w:r w:rsidRPr="00385D99">
        <w:t>agande</w:t>
      </w:r>
      <w:r w:rsidRPr="00385D99" w:rsidR="007017E7">
        <w:t xml:space="preserve"> är </w:t>
      </w:r>
      <w:r w:rsidRPr="00385D99">
        <w:t xml:space="preserve">något </w:t>
      </w:r>
      <w:r w:rsidRPr="00385D99" w:rsidR="007017E7">
        <w:t xml:space="preserve">som måste göras mer bekant </w:t>
      </w:r>
      <w:r w:rsidRPr="00385D99">
        <w:t>då vi talar om dessa frågor.</w:t>
      </w:r>
      <w:r w:rsidRPr="00385D99" w:rsidR="00004AD8">
        <w:t xml:space="preserve"> </w:t>
      </w:r>
      <w:r w:rsidRPr="00385D99" w:rsidR="00333C2E">
        <w:t xml:space="preserve">I Finland görs </w:t>
      </w:r>
      <w:r w:rsidRPr="00385D99" w:rsidR="00372F6E">
        <w:t xml:space="preserve">just </w:t>
      </w:r>
      <w:r w:rsidRPr="00385D99" w:rsidR="00333C2E">
        <w:t>detta</w:t>
      </w:r>
      <w:r w:rsidRPr="00385D99" w:rsidR="00372F6E">
        <w:t>. På deras informationssida</w:t>
      </w:r>
      <w:r w:rsidRPr="00385D99" w:rsidR="00004AD8">
        <w:t xml:space="preserve"> till nyanlända ”</w:t>
      </w:r>
      <w:r w:rsidRPr="00385D99" w:rsidR="00372F6E">
        <w:t xml:space="preserve">Leva i </w:t>
      </w:r>
      <w:r w:rsidRPr="00385D99" w:rsidR="00004AD8">
        <w:t>Finland”</w:t>
      </w:r>
      <w:r w:rsidRPr="00385D99" w:rsidR="00372F6E">
        <w:t xml:space="preserve"> presenteras en åldersrelaterad skrivning som tar upp barn</w:t>
      </w:r>
      <w:r w:rsidRPr="00385D99" w:rsidR="006508C6">
        <w:t xml:space="preserve"> och ungdomars </w:t>
      </w:r>
      <w:r w:rsidRPr="00385D99" w:rsidR="00372F6E">
        <w:t>rättigheter och skyldigheter ur ett juridiskt perspektiv. Det är ett intressant grepp</w:t>
      </w:r>
      <w:r w:rsidRPr="00385D99" w:rsidR="007B2BA1">
        <w:t xml:space="preserve"> som borde införas också i Sverige</w:t>
      </w:r>
      <w:r w:rsidRPr="00385D99" w:rsidR="00372F6E">
        <w:t>.</w:t>
      </w:r>
      <w:r w:rsidRPr="00385D99" w:rsidR="00333C2E">
        <w:t xml:space="preserve"> </w:t>
      </w:r>
      <w:r w:rsidRPr="00385D99">
        <w:t>Detta måtte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5E1E11A6A147FE8A1DAFD342779B70"/>
        </w:placeholder>
      </w:sdtPr>
      <w:sdtEndPr>
        <w:rPr>
          <w:i w:val="0"/>
          <w:noProof w:val="0"/>
        </w:rPr>
      </w:sdtEndPr>
      <w:sdtContent>
        <w:p w:rsidR="008D3E05" w:rsidP="005D086B" w:rsidRDefault="008D3E05" w14:paraId="2D8C5515" w14:textId="77777777"/>
        <w:p w:rsidRPr="008E0FE2" w:rsidR="004801AC" w:rsidP="005D086B" w:rsidRDefault="00EA5C00" w14:paraId="4B91F5ED" w14:textId="7114276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</w:tr>
    </w:tbl>
    <w:p w:rsidR="00BD2ADD" w:rsidRDefault="00BD2ADD" w14:paraId="2CEDB220" w14:textId="77777777"/>
    <w:sectPr w:rsidR="00BD2A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40FE" w14:textId="77777777" w:rsidR="00602EDA" w:rsidRDefault="00602EDA" w:rsidP="000C1CAD">
      <w:pPr>
        <w:spacing w:line="240" w:lineRule="auto"/>
      </w:pPr>
      <w:r>
        <w:separator/>
      </w:r>
    </w:p>
  </w:endnote>
  <w:endnote w:type="continuationSeparator" w:id="0">
    <w:p w14:paraId="690A07F1" w14:textId="77777777" w:rsidR="00602EDA" w:rsidRDefault="00602E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D9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2B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7410" w14:textId="19FB5E13" w:rsidR="00262EA3" w:rsidRPr="005D086B" w:rsidRDefault="00262EA3" w:rsidP="005D08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7628" w14:textId="77777777" w:rsidR="00602EDA" w:rsidRDefault="00602EDA" w:rsidP="000C1CAD">
      <w:pPr>
        <w:spacing w:line="240" w:lineRule="auto"/>
      </w:pPr>
      <w:r>
        <w:separator/>
      </w:r>
    </w:p>
  </w:footnote>
  <w:footnote w:type="continuationSeparator" w:id="0">
    <w:p w14:paraId="23ABCF66" w14:textId="77777777" w:rsidR="00602EDA" w:rsidRDefault="00602E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052F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5C00" w14:paraId="07C393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DF2B1DCA574B9FAD50D3BCC1157798"/>
                              </w:placeholder>
                              <w:text/>
                            </w:sdtPr>
                            <w:sdtEndPr/>
                            <w:sdtContent>
                              <w:r w:rsidR="00067A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03ADA4A00446698D77052AEA04BB07"/>
                              </w:placeholder>
                              <w:text/>
                            </w:sdtPr>
                            <w:sdtEndPr/>
                            <w:sdtContent>
                              <w:r w:rsidR="00385D99">
                                <w:t>1970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5C00" w14:paraId="07C393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DF2B1DCA574B9FAD50D3BCC1157798"/>
                        </w:placeholder>
                        <w:text/>
                      </w:sdtPr>
                      <w:sdtEndPr/>
                      <w:sdtContent>
                        <w:r w:rsidR="00067A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03ADA4A00446698D77052AEA04BB07"/>
                        </w:placeholder>
                        <w:text/>
                      </w:sdtPr>
                      <w:sdtEndPr/>
                      <w:sdtContent>
                        <w:r w:rsidR="00385D99">
                          <w:t>1970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F9CD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2B2DEB" w14:textId="77777777">
    <w:pPr>
      <w:jc w:val="right"/>
    </w:pPr>
  </w:p>
  <w:p w:rsidR="00262EA3" w:rsidP="00776B74" w:rsidRDefault="00262EA3" w14:paraId="548D56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5C00" w14:paraId="7C1AC9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5C00" w14:paraId="2AA191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67A5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85D99">
          <w:t>1970</w:t>
        </w:r>
      </w:sdtContent>
    </w:sdt>
  </w:p>
  <w:p w:rsidRPr="008227B3" w:rsidR="00262EA3" w:rsidP="008227B3" w:rsidRDefault="00EA5C00" w14:paraId="1348AE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5C00" w14:paraId="665C0B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:1400</w:t>
        </w:r>
      </w:sdtContent>
    </w:sdt>
  </w:p>
  <w:p w:rsidR="00262EA3" w:rsidP="00E03A3D" w:rsidRDefault="00EA5C00" w14:paraId="74401E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och Marléne Lund Kopparklint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1E5C" w14:paraId="5AE05445" w14:textId="4F5B7380">
        <w:pPr>
          <w:pStyle w:val="FSHRub2"/>
        </w:pPr>
        <w:r>
          <w:t xml:space="preserve">Barns rättigheter och skyldigheter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0DC7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04D6"/>
    <w:multiLevelType w:val="hybridMultilevel"/>
    <w:tmpl w:val="8DB01F3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67A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AD8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DAD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A5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35A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AE7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C2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F6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D99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4F2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B9D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613"/>
    <w:rsid w:val="005828F4"/>
    <w:rsid w:val="00583300"/>
    <w:rsid w:val="0058476E"/>
    <w:rsid w:val="00584EB4"/>
    <w:rsid w:val="00585292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86B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E5C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2EDA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8C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7E7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32F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BA1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0B1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E05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0E1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3A4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ADD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E37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14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B0A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7EE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C00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FBE"/>
    <w:rsid w:val="00F538D9"/>
    <w:rsid w:val="00F54545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C3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7BEA75"/>
  <w15:chartTrackingRefBased/>
  <w15:docId w15:val="{E48528C3-93F7-4A38-9575-E64FCC3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unhideWhenUsed/>
    <w:locked/>
    <w:rsid w:val="008120B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FC32899AA4D228244A39A8E008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B4DB0-5FFD-4BF9-B6A8-357682AD0DC5}"/>
      </w:docPartPr>
      <w:docPartBody>
        <w:p w:rsidR="000D7AAE" w:rsidRDefault="00B31F68">
          <w:pPr>
            <w:pStyle w:val="E0FFC32899AA4D228244A39A8E0086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0AD96EC0224283AF94698CDB354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824E1-94C3-4E90-A2D0-F5AB1867BC57}"/>
      </w:docPartPr>
      <w:docPartBody>
        <w:p w:rsidR="000D7AAE" w:rsidRDefault="00B31F68">
          <w:pPr>
            <w:pStyle w:val="680AD96EC0224283AF94698CDB354D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DF2B1DCA574B9FAD50D3BCC1157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A5706-A15B-497A-B3DC-864DF15A4C4C}"/>
      </w:docPartPr>
      <w:docPartBody>
        <w:p w:rsidR="000D7AAE" w:rsidRDefault="00B31F68">
          <w:pPr>
            <w:pStyle w:val="28DF2B1DCA574B9FAD50D3BCC11577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03ADA4A00446698D77052AEA04B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DEEDE-C656-449A-BDCC-7282B668F19C}"/>
      </w:docPartPr>
      <w:docPartBody>
        <w:p w:rsidR="000D7AAE" w:rsidRDefault="00B31F68">
          <w:pPr>
            <w:pStyle w:val="BC03ADA4A00446698D77052AEA04BB07"/>
          </w:pPr>
          <w:r>
            <w:t xml:space="preserve"> </w:t>
          </w:r>
        </w:p>
      </w:docPartBody>
    </w:docPart>
    <w:docPart>
      <w:docPartPr>
        <w:name w:val="8F5E1E11A6A147FE8A1DAFD342779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C466A-64EB-472A-872F-5899ECF677BC}"/>
      </w:docPartPr>
      <w:docPartBody>
        <w:p w:rsidR="00B166F5" w:rsidRDefault="00B166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8"/>
    <w:rsid w:val="000D7AAE"/>
    <w:rsid w:val="005F1BEC"/>
    <w:rsid w:val="0080535E"/>
    <w:rsid w:val="008F1E01"/>
    <w:rsid w:val="00B166F5"/>
    <w:rsid w:val="00B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FFC32899AA4D228244A39A8E00866A">
    <w:name w:val="E0FFC32899AA4D228244A39A8E00866A"/>
  </w:style>
  <w:style w:type="paragraph" w:customStyle="1" w:styleId="9ACD9F29D2DF4CE09B0241558129677C">
    <w:name w:val="9ACD9F29D2DF4CE09B024155812967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B0BA1D67F94F33ACCC91BB2AF2AE20">
    <w:name w:val="F0B0BA1D67F94F33ACCC91BB2AF2AE20"/>
  </w:style>
  <w:style w:type="paragraph" w:customStyle="1" w:styleId="680AD96EC0224283AF94698CDB354D12">
    <w:name w:val="680AD96EC0224283AF94698CDB354D12"/>
  </w:style>
  <w:style w:type="paragraph" w:customStyle="1" w:styleId="9D14B35E2CF34DB8A4806D0BCF3DB4EE">
    <w:name w:val="9D14B35E2CF34DB8A4806D0BCF3DB4EE"/>
  </w:style>
  <w:style w:type="paragraph" w:customStyle="1" w:styleId="7C1CEB12441D4467A6AE8F35453B1979">
    <w:name w:val="7C1CEB12441D4467A6AE8F35453B1979"/>
  </w:style>
  <w:style w:type="paragraph" w:customStyle="1" w:styleId="28DF2B1DCA574B9FAD50D3BCC1157798">
    <w:name w:val="28DF2B1DCA574B9FAD50D3BCC1157798"/>
  </w:style>
  <w:style w:type="paragraph" w:customStyle="1" w:styleId="BC03ADA4A00446698D77052AEA04BB07">
    <w:name w:val="BC03ADA4A00446698D77052AEA04B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BE36B-5701-4049-A551-7FDF2F21E48D}"/>
</file>

<file path=customXml/itemProps2.xml><?xml version="1.0" encoding="utf-8"?>
<ds:datastoreItem xmlns:ds="http://schemas.openxmlformats.org/officeDocument/2006/customXml" ds:itemID="{D545303E-DADF-4CB9-B120-14E90D224919}"/>
</file>

<file path=customXml/itemProps3.xml><?xml version="1.0" encoding="utf-8"?>
<ds:datastoreItem xmlns:ds="http://schemas.openxmlformats.org/officeDocument/2006/customXml" ds:itemID="{FBBA3319-58D9-43F0-B50B-29DA54B8E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3503</Characters>
  <Application>Microsoft Office Word</Application>
  <DocSecurity>0</DocSecurity>
  <Lines>58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M1970 Barns rättigheter  och skyldigheter</vt:lpstr>
      <vt:lpstr>
      </vt:lpstr>
    </vt:vector>
  </TitlesOfParts>
  <Company>Sveriges riksdag</Company>
  <LinksUpToDate>false</LinksUpToDate>
  <CharactersWithSpaces>4123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