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F3034" w:rsidRDefault="006905E6" w14:paraId="538583F0" w14:textId="77777777">
      <w:pPr>
        <w:pStyle w:val="Rubrik1"/>
        <w:spacing w:after="300"/>
      </w:pPr>
      <w:sdt>
        <w:sdtPr>
          <w:alias w:val="CC_Boilerplate_4"/>
          <w:tag w:val="CC_Boilerplate_4"/>
          <w:id w:val="-1644581176"/>
          <w:lock w:val="sdtLocked"/>
          <w:placeholder>
            <w:docPart w:val="C62CA93905B94D17BC9ED24CFF8FC540"/>
          </w:placeholder>
          <w:text/>
        </w:sdtPr>
        <w:sdtEndPr/>
        <w:sdtContent>
          <w:r w:rsidRPr="009B062B" w:rsidR="00AF30DD">
            <w:t>Förslag till riksdagsbeslut</w:t>
          </w:r>
        </w:sdtContent>
      </w:sdt>
      <w:bookmarkEnd w:id="0"/>
      <w:bookmarkEnd w:id="1"/>
    </w:p>
    <w:sdt>
      <w:sdtPr>
        <w:alias w:val="Yrkande 1"/>
        <w:tag w:val="51a91127-9ad4-4c86-8731-085146e5df83"/>
        <w:id w:val="1895698614"/>
        <w:lock w:val="sdtLocked"/>
      </w:sdtPr>
      <w:sdtEndPr/>
      <w:sdtContent>
        <w:p w:rsidR="000D5873" w:rsidRDefault="00B60762" w14:paraId="792752CA" w14:textId="77777777">
          <w:pPr>
            <w:pStyle w:val="Frslagstext"/>
            <w:numPr>
              <w:ilvl w:val="0"/>
              <w:numId w:val="0"/>
            </w:numPr>
          </w:pPr>
          <w:r>
            <w:t>Riksdagen ställer sig bakom det som anförs i motionen om sträckan Falköping och Borgunda (Falköping–Skövde)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D651C797474FA98A0DBF7C53F120ED"/>
        </w:placeholder>
        <w:text/>
      </w:sdtPr>
      <w:sdtEndPr/>
      <w:sdtContent>
        <w:p w:rsidRPr="009B062B" w:rsidR="006D79C9" w:rsidP="00333E95" w:rsidRDefault="006D79C9" w14:paraId="1E465B9D" w14:textId="77777777">
          <w:pPr>
            <w:pStyle w:val="Rubrik1"/>
          </w:pPr>
          <w:r>
            <w:t>Motivering</w:t>
          </w:r>
        </w:p>
      </w:sdtContent>
    </w:sdt>
    <w:bookmarkEnd w:displacedByCustomXml="prev" w:id="3"/>
    <w:bookmarkEnd w:displacedByCustomXml="prev" w:id="4"/>
    <w:p w:rsidR="00FF3034" w:rsidP="00C2663D" w:rsidRDefault="00C2663D" w14:paraId="2A85E4C0" w14:textId="198BB6A7">
      <w:pPr>
        <w:pStyle w:val="Normalutanindragellerluft"/>
      </w:pPr>
      <w:r>
        <w:t xml:space="preserve">För att kunna bo och verka i hela Sverige är standarden på våra vägar, mindre som större, avgörande. Dagens standard behöver höjas och behovet av en upprustning av våra vägar är stort i Skaraborg. Väg 46 mellan Falköping och Borgunda (Falköping–Skövde) är idag hårt trafikerad, men trycket kommer öka avsevärt framöver, framförallt </w:t>
      </w:r>
      <w:r w:rsidRPr="006905E6">
        <w:rPr>
          <w:spacing w:val="-3"/>
        </w:rPr>
        <w:t xml:space="preserve">av tyngre trafik. Därför behöver standarden höjas till minst </w:t>
      </w:r>
      <w:r w:rsidRPr="006905E6" w:rsidR="00B60762">
        <w:rPr>
          <w:spacing w:val="-3"/>
        </w:rPr>
        <w:t>”</w:t>
      </w:r>
      <w:r w:rsidRPr="006905E6">
        <w:rPr>
          <w:spacing w:val="-3"/>
        </w:rPr>
        <w:t>1</w:t>
      </w:r>
      <w:r w:rsidRPr="006905E6" w:rsidR="00B60762">
        <w:rPr>
          <w:spacing w:val="-3"/>
        </w:rPr>
        <w:t> </w:t>
      </w:r>
      <w:r w:rsidRPr="006905E6">
        <w:rPr>
          <w:spacing w:val="-3"/>
        </w:rPr>
        <w:t>+</w:t>
      </w:r>
      <w:r w:rsidRPr="006905E6" w:rsidR="00B60762">
        <w:rPr>
          <w:spacing w:val="-3"/>
        </w:rPr>
        <w:t> </w:t>
      </w:r>
      <w:r w:rsidRPr="006905E6">
        <w:rPr>
          <w:spacing w:val="-3"/>
        </w:rPr>
        <w:t>2</w:t>
      </w:r>
      <w:r w:rsidRPr="006905E6" w:rsidR="00B60762">
        <w:rPr>
          <w:spacing w:val="-3"/>
        </w:rPr>
        <w:t>”</w:t>
      </w:r>
      <w:r w:rsidRPr="006905E6">
        <w:rPr>
          <w:spacing w:val="-3"/>
        </w:rPr>
        <w:t>-väg på denna sträcka.</w:t>
      </w:r>
    </w:p>
    <w:p w:rsidR="00FF3034" w:rsidP="006905E6" w:rsidRDefault="00C2663D" w14:paraId="7F57E6AA" w14:textId="06CA8570">
      <w:r>
        <w:t xml:space="preserve">Logistikcentret på </w:t>
      </w:r>
      <w:proofErr w:type="spellStart"/>
      <w:r>
        <w:t>Marjarp</w:t>
      </w:r>
      <w:proofErr w:type="spellEnd"/>
      <w:r>
        <w:t xml:space="preserve"> i Falköping har haft en explosionsartad utveckling de senaste åren och har etablerat sig som Skaraborgs naturliga logistiknav. Kopplingen till Västra stambanan och logistikcentret gör det attraktivt och är ett viktigt nav för före</w:t>
      </w:r>
      <w:r w:rsidR="006905E6">
        <w:softHyphen/>
      </w:r>
      <w:r>
        <w:t xml:space="preserve">tagen i Skaraborg. Detta för att de ska kunna nå sina exportmarknader lättare medan de samtidigt hittar miljöeffektiva transporter på järnväg. Möjligheterna är stora och det är viktigt för Falköpings och Skaraborgs fortsatta tillväxt att utvecklingen fortsätter och då </w:t>
      </w:r>
      <w:r w:rsidRPr="006905E6">
        <w:rPr>
          <w:spacing w:val="-3"/>
        </w:rPr>
        <w:t>måste väginfrastrukturen stärkas. Miljöaspekterna av att växla över från lastbilstransporter</w:t>
      </w:r>
      <w:r>
        <w:t xml:space="preserve"> till järnväg blir ett allt viktigare konkurrensmedel och detta medför samtidigt att den tunga trafiken ökar, på vägnätet runt Falköping. Allt för att kunna mata fram godset till logistikcentret. </w:t>
      </w:r>
    </w:p>
    <w:p w:rsidRPr="00422B9E" w:rsidR="00422B9E" w:rsidP="006905E6" w:rsidRDefault="00C2663D" w14:paraId="0C355068" w14:textId="3A6DE145">
      <w:r>
        <w:t xml:space="preserve">Därför bör regeringen ge Trafikverket i uppdrag att utreda en utbyggnad av väg 46, sträckan </w:t>
      </w:r>
      <w:r w:rsidR="00B60762">
        <w:t xml:space="preserve">mellan </w:t>
      </w:r>
      <w:r>
        <w:t>Falköping och Borgunda (Falköping–Skövde).</w:t>
      </w:r>
    </w:p>
    <w:sdt>
      <w:sdtPr>
        <w:rPr>
          <w:i/>
          <w:noProof/>
        </w:rPr>
        <w:alias w:val="CC_Underskrifter"/>
        <w:tag w:val="CC_Underskrifter"/>
        <w:id w:val="583496634"/>
        <w:lock w:val="sdtContentLocked"/>
        <w:placeholder>
          <w:docPart w:val="F22329B636D84681BC4B9C86D4853F06"/>
        </w:placeholder>
      </w:sdtPr>
      <w:sdtEndPr>
        <w:rPr>
          <w:i w:val="0"/>
          <w:noProof w:val="0"/>
        </w:rPr>
      </w:sdtEndPr>
      <w:sdtContent>
        <w:p w:rsidR="00FF3034" w:rsidP="00984927" w:rsidRDefault="00FF3034" w14:paraId="259B82D6" w14:textId="77777777"/>
        <w:p w:rsidRPr="008E0FE2" w:rsidR="004801AC" w:rsidP="00984927" w:rsidRDefault="006905E6" w14:paraId="1F0BD5E4" w14:textId="3FC5FA55"/>
      </w:sdtContent>
    </w:sdt>
    <w:tbl>
      <w:tblPr>
        <w:tblW w:w="5000" w:type="pct"/>
        <w:tblLook w:val="04A0" w:firstRow="1" w:lastRow="0" w:firstColumn="1" w:lastColumn="0" w:noHBand="0" w:noVBand="1"/>
        <w:tblCaption w:val="underskrifter"/>
      </w:tblPr>
      <w:tblGrid>
        <w:gridCol w:w="4252"/>
        <w:gridCol w:w="4252"/>
      </w:tblGrid>
      <w:tr w:rsidR="00D553C4" w14:paraId="328FBF51" w14:textId="77777777">
        <w:trPr>
          <w:cantSplit/>
        </w:trPr>
        <w:tc>
          <w:tcPr>
            <w:tcW w:w="50" w:type="pct"/>
            <w:vAlign w:val="bottom"/>
          </w:tcPr>
          <w:p w:rsidR="00D553C4" w:rsidRDefault="006905E6" w14:paraId="4690E63D" w14:textId="77777777">
            <w:pPr>
              <w:pStyle w:val="Underskrifter"/>
              <w:spacing w:after="0"/>
            </w:pPr>
            <w:r>
              <w:t>Dan Hovskär (KD)</w:t>
            </w:r>
          </w:p>
        </w:tc>
        <w:tc>
          <w:tcPr>
            <w:tcW w:w="50" w:type="pct"/>
            <w:vAlign w:val="bottom"/>
          </w:tcPr>
          <w:p w:rsidR="00D553C4" w:rsidRDefault="00D553C4" w14:paraId="3FDD9451" w14:textId="77777777">
            <w:pPr>
              <w:pStyle w:val="Underskrifter"/>
              <w:spacing w:after="0"/>
            </w:pPr>
          </w:p>
        </w:tc>
      </w:tr>
    </w:tbl>
    <w:p w:rsidR="00D553C4" w:rsidRDefault="00D553C4" w14:paraId="3FE7938B" w14:textId="77777777"/>
    <w:sectPr w:rsidR="00D553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30D" w14:textId="77777777" w:rsidR="00316857" w:rsidRDefault="00316857" w:rsidP="000C1CAD">
      <w:pPr>
        <w:spacing w:line="240" w:lineRule="auto"/>
      </w:pPr>
      <w:r>
        <w:separator/>
      </w:r>
    </w:p>
  </w:endnote>
  <w:endnote w:type="continuationSeparator" w:id="0">
    <w:p w14:paraId="0FDB2A83" w14:textId="77777777" w:rsidR="00316857" w:rsidRDefault="00316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22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C8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8452" w14:textId="3EBABB8D" w:rsidR="00262EA3" w:rsidRPr="00984927" w:rsidRDefault="00262EA3" w:rsidP="009849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86ED" w14:textId="77777777" w:rsidR="00316857" w:rsidRDefault="00316857" w:rsidP="000C1CAD">
      <w:pPr>
        <w:spacing w:line="240" w:lineRule="auto"/>
      </w:pPr>
      <w:r>
        <w:separator/>
      </w:r>
    </w:p>
  </w:footnote>
  <w:footnote w:type="continuationSeparator" w:id="0">
    <w:p w14:paraId="63AC805B" w14:textId="77777777" w:rsidR="00316857" w:rsidRDefault="003168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B0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640C5C" wp14:editId="7C3AEF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E0364A" w14:textId="74314E91" w:rsidR="00262EA3" w:rsidRDefault="006905E6" w:rsidP="008103B5">
                          <w:pPr>
                            <w:jc w:val="right"/>
                          </w:pPr>
                          <w:sdt>
                            <w:sdtPr>
                              <w:alias w:val="CC_Noformat_Partikod"/>
                              <w:tag w:val="CC_Noformat_Partikod"/>
                              <w:id w:val="-53464382"/>
                              <w:text/>
                            </w:sdtPr>
                            <w:sdtEndPr/>
                            <w:sdtContent>
                              <w:r w:rsidR="00C2663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40C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E0364A" w14:textId="74314E91" w:rsidR="00262EA3" w:rsidRDefault="006905E6" w:rsidP="008103B5">
                    <w:pPr>
                      <w:jc w:val="right"/>
                    </w:pPr>
                    <w:sdt>
                      <w:sdtPr>
                        <w:alias w:val="CC_Noformat_Partikod"/>
                        <w:tag w:val="CC_Noformat_Partikod"/>
                        <w:id w:val="-53464382"/>
                        <w:text/>
                      </w:sdtPr>
                      <w:sdtEndPr/>
                      <w:sdtContent>
                        <w:r w:rsidR="00C2663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CE6C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A59D" w14:textId="77777777" w:rsidR="00262EA3" w:rsidRDefault="00262EA3" w:rsidP="008563AC">
    <w:pPr>
      <w:jc w:val="right"/>
    </w:pPr>
  </w:p>
  <w:p w14:paraId="575145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1737" w14:textId="77777777" w:rsidR="00262EA3" w:rsidRDefault="006905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23985" wp14:editId="6235A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F286D3" w14:textId="70080CD4" w:rsidR="00262EA3" w:rsidRDefault="006905E6" w:rsidP="00A314CF">
    <w:pPr>
      <w:pStyle w:val="FSHNormal"/>
      <w:spacing w:before="40"/>
    </w:pPr>
    <w:sdt>
      <w:sdtPr>
        <w:alias w:val="CC_Noformat_Motionstyp"/>
        <w:tag w:val="CC_Noformat_Motionstyp"/>
        <w:id w:val="1162973129"/>
        <w:lock w:val="sdtContentLocked"/>
        <w15:appearance w15:val="hidden"/>
        <w:text/>
      </w:sdtPr>
      <w:sdtEndPr/>
      <w:sdtContent>
        <w:r w:rsidR="00984927">
          <w:t>Enskild motion</w:t>
        </w:r>
      </w:sdtContent>
    </w:sdt>
    <w:r w:rsidR="00821B36">
      <w:t xml:space="preserve"> </w:t>
    </w:r>
    <w:sdt>
      <w:sdtPr>
        <w:alias w:val="CC_Noformat_Partikod"/>
        <w:tag w:val="CC_Noformat_Partikod"/>
        <w:id w:val="1471015553"/>
        <w:lock w:val="contentLocked"/>
        <w:text/>
      </w:sdtPr>
      <w:sdtEndPr/>
      <w:sdtContent>
        <w:r w:rsidR="00C2663D">
          <w:t>KD</w:t>
        </w:r>
      </w:sdtContent>
    </w:sdt>
    <w:sdt>
      <w:sdtPr>
        <w:alias w:val="CC_Noformat_Partinummer"/>
        <w:tag w:val="CC_Noformat_Partinummer"/>
        <w:id w:val="-2014525982"/>
        <w:lock w:val="contentLocked"/>
        <w:showingPlcHdr/>
        <w:text/>
      </w:sdtPr>
      <w:sdtEndPr/>
      <w:sdtContent>
        <w:r w:rsidR="00821B36">
          <w:t xml:space="preserve"> </w:t>
        </w:r>
      </w:sdtContent>
    </w:sdt>
  </w:p>
  <w:p w14:paraId="2E2B3195" w14:textId="77777777" w:rsidR="00262EA3" w:rsidRPr="008227B3" w:rsidRDefault="006905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19EE61" w14:textId="729A09C5" w:rsidR="00262EA3" w:rsidRPr="008227B3" w:rsidRDefault="006905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492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4927">
          <w:t>:1367</w:t>
        </w:r>
      </w:sdtContent>
    </w:sdt>
  </w:p>
  <w:p w14:paraId="5FDAE37E" w14:textId="7F3A89BE" w:rsidR="00262EA3" w:rsidRDefault="006905E6" w:rsidP="00E03A3D">
    <w:pPr>
      <w:pStyle w:val="Motionr"/>
    </w:pPr>
    <w:sdt>
      <w:sdtPr>
        <w:alias w:val="CC_Noformat_Avtext"/>
        <w:tag w:val="CC_Noformat_Avtext"/>
        <w:id w:val="-2020768203"/>
        <w:lock w:val="sdtContentLocked"/>
        <w15:appearance w15:val="hidden"/>
        <w:text/>
      </w:sdtPr>
      <w:sdtEndPr/>
      <w:sdtContent>
        <w:r w:rsidR="00984927">
          <w:t>av Dan Hovskär (KD)</w:t>
        </w:r>
      </w:sdtContent>
    </w:sdt>
  </w:p>
  <w:sdt>
    <w:sdtPr>
      <w:alias w:val="CC_Noformat_Rubtext"/>
      <w:tag w:val="CC_Noformat_Rubtext"/>
      <w:id w:val="-218060500"/>
      <w:lock w:val="sdtLocked"/>
      <w:text/>
    </w:sdtPr>
    <w:sdtEndPr/>
    <w:sdtContent>
      <w:p w14:paraId="6B5633F5" w14:textId="2612AB36" w:rsidR="00262EA3" w:rsidRDefault="00C2663D" w:rsidP="00283E0F">
        <w:pPr>
          <w:pStyle w:val="FSHRub2"/>
        </w:pPr>
        <w:r>
          <w:t>Väg 26 Falköping–Skövde</w:t>
        </w:r>
      </w:p>
    </w:sdtContent>
  </w:sdt>
  <w:sdt>
    <w:sdtPr>
      <w:alias w:val="CC_Boilerplate_3"/>
      <w:tag w:val="CC_Boilerplate_3"/>
      <w:id w:val="1606463544"/>
      <w:lock w:val="sdtContentLocked"/>
      <w15:appearance w15:val="hidden"/>
      <w:text w:multiLine="1"/>
    </w:sdtPr>
    <w:sdtEndPr/>
    <w:sdtContent>
      <w:p w14:paraId="651440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66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87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857"/>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E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92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B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62"/>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3D"/>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3C4"/>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34"/>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66BF1"/>
  <w15:chartTrackingRefBased/>
  <w15:docId w15:val="{2E7F81B7-F63C-421A-AD54-DF0DB9E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CA93905B94D17BC9ED24CFF8FC540"/>
        <w:category>
          <w:name w:val="Allmänt"/>
          <w:gallery w:val="placeholder"/>
        </w:category>
        <w:types>
          <w:type w:val="bbPlcHdr"/>
        </w:types>
        <w:behaviors>
          <w:behavior w:val="content"/>
        </w:behaviors>
        <w:guid w:val="{8C1BF531-F107-4D19-81FC-692E8FD35E76}"/>
      </w:docPartPr>
      <w:docPartBody>
        <w:p w:rsidR="00641CC9" w:rsidRDefault="005C03BD">
          <w:pPr>
            <w:pStyle w:val="C62CA93905B94D17BC9ED24CFF8FC540"/>
          </w:pPr>
          <w:r w:rsidRPr="005A0A93">
            <w:rPr>
              <w:rStyle w:val="Platshllartext"/>
            </w:rPr>
            <w:t>Förslag till riksdagsbeslut</w:t>
          </w:r>
        </w:p>
      </w:docPartBody>
    </w:docPart>
    <w:docPart>
      <w:docPartPr>
        <w:name w:val="3CD651C797474FA98A0DBF7C53F120ED"/>
        <w:category>
          <w:name w:val="Allmänt"/>
          <w:gallery w:val="placeholder"/>
        </w:category>
        <w:types>
          <w:type w:val="bbPlcHdr"/>
        </w:types>
        <w:behaviors>
          <w:behavior w:val="content"/>
        </w:behaviors>
        <w:guid w:val="{C6C6280F-81A2-47F1-AB65-985647D0DBDA}"/>
      </w:docPartPr>
      <w:docPartBody>
        <w:p w:rsidR="00641CC9" w:rsidRDefault="005C03BD">
          <w:pPr>
            <w:pStyle w:val="3CD651C797474FA98A0DBF7C53F120ED"/>
          </w:pPr>
          <w:r w:rsidRPr="005A0A93">
            <w:rPr>
              <w:rStyle w:val="Platshllartext"/>
            </w:rPr>
            <w:t>Motivering</w:t>
          </w:r>
        </w:p>
      </w:docPartBody>
    </w:docPart>
    <w:docPart>
      <w:docPartPr>
        <w:name w:val="F22329B636D84681BC4B9C86D4853F06"/>
        <w:category>
          <w:name w:val="Allmänt"/>
          <w:gallery w:val="placeholder"/>
        </w:category>
        <w:types>
          <w:type w:val="bbPlcHdr"/>
        </w:types>
        <w:behaviors>
          <w:behavior w:val="content"/>
        </w:behaviors>
        <w:guid w:val="{E230E8BD-EB61-46AC-9302-6D49AD690F69}"/>
      </w:docPartPr>
      <w:docPartBody>
        <w:p w:rsidR="00653F7D" w:rsidRDefault="00653F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BD"/>
    <w:rsid w:val="005C03BD"/>
    <w:rsid w:val="00641CC9"/>
    <w:rsid w:val="00653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CA93905B94D17BC9ED24CFF8FC540">
    <w:name w:val="C62CA93905B94D17BC9ED24CFF8FC540"/>
  </w:style>
  <w:style w:type="paragraph" w:customStyle="1" w:styleId="3CD651C797474FA98A0DBF7C53F120ED">
    <w:name w:val="3CD651C797474FA98A0DBF7C53F12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2BE28-88BF-4D4E-8434-0565B2D5F865}"/>
</file>

<file path=customXml/itemProps2.xml><?xml version="1.0" encoding="utf-8"?>
<ds:datastoreItem xmlns:ds="http://schemas.openxmlformats.org/officeDocument/2006/customXml" ds:itemID="{FBDF7987-E15A-4E12-A1C0-EDF3B9138811}"/>
</file>

<file path=customXml/itemProps3.xml><?xml version="1.0" encoding="utf-8"?>
<ds:datastoreItem xmlns:ds="http://schemas.openxmlformats.org/officeDocument/2006/customXml" ds:itemID="{FBF04758-6371-45E7-AA5C-E0A0256B505D}"/>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1334</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