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67ED52DA7EA4EABA3B05E184E9B32C5"/>
        </w:placeholder>
        <w15:appearance w15:val="hidden"/>
        <w:text/>
      </w:sdtPr>
      <w:sdtEndPr/>
      <w:sdtContent>
        <w:p w:rsidRPr="009B062B" w:rsidR="00AF30DD" w:rsidP="009B062B" w:rsidRDefault="00AF30DD" w14:paraId="4AF7155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0518642-dcfa-4617-9cee-e3e1dcd5e043"/>
        <w:id w:val="-1952234502"/>
        <w:lock w:val="sdtLocked"/>
      </w:sdtPr>
      <w:sdtEndPr/>
      <w:sdtContent>
        <w:p w:rsidR="00567B5C" w:rsidRDefault="00E04E46" w14:paraId="4AF715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kommunalt ansvar för suicidprevention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58D4CA2B2943DCACF6BE2DAEDE2B7D"/>
        </w:placeholder>
        <w15:appearance w15:val="hidden"/>
        <w:text/>
      </w:sdtPr>
      <w:sdtEndPr/>
      <w:sdtContent>
        <w:p w:rsidRPr="009B062B" w:rsidR="006D79C9" w:rsidP="00333E95" w:rsidRDefault="006D79C9" w14:paraId="4AF71556" w14:textId="77777777">
          <w:pPr>
            <w:pStyle w:val="Rubrik1"/>
          </w:pPr>
          <w:r>
            <w:t>Motivering</w:t>
          </w:r>
        </w:p>
      </w:sdtContent>
    </w:sdt>
    <w:p w:rsidRPr="00460285" w:rsidR="00ED07AC" w:rsidP="00ED07AC" w:rsidRDefault="00ED07AC" w14:paraId="4AF71557" w14:textId="77777777">
      <w:pPr>
        <w:pStyle w:val="Normalutanindragellerluft"/>
      </w:pPr>
      <w:r w:rsidRPr="00460285">
        <w:t>Riksdagen antog 2008 en nollvision för självmord. Länge minskade också antalet självmord i vårt land men sedan 2011 så har antalet åter börjat öka. Det är också ungas självmord som ökar mest. Bland män under 44 år är självmord idag den vanligaste dödsorsaken.</w:t>
      </w:r>
    </w:p>
    <w:p w:rsidRPr="009F1A5F" w:rsidR="00ED07AC" w:rsidP="00ED07AC" w:rsidRDefault="00ED07AC" w14:paraId="4AF71558" w14:textId="237A8501">
      <w:r w:rsidRPr="009F1A5F">
        <w:t>Nationellt centrum för suicidforskning och prevention av psykisk hälsa tillhör de instanser som har pekat på att det behövs ett mer systematiskt arbete för att förebygga självmo</w:t>
      </w:r>
      <w:r w:rsidR="00702AAB">
        <w:t>rd. Även om riksdagen har antagi</w:t>
      </w:r>
      <w:r w:rsidRPr="009F1A5F">
        <w:t>t nationella riktlinjer för hur olika myndi</w:t>
      </w:r>
      <w:r w:rsidR="00702AAB">
        <w:t>gheter ska agera så behöver</w:t>
      </w:r>
      <w:r w:rsidRPr="009F1A5F">
        <w:t xml:space="preserve"> mer göras, och då främst på det lokala planet. </w:t>
      </w:r>
    </w:p>
    <w:p w:rsidR="00ED07AC" w:rsidP="00ED07AC" w:rsidRDefault="00ED07AC" w14:paraId="4AF71559" w14:textId="6456E3AA">
      <w:r w:rsidRPr="009F1A5F">
        <w:t>Det är kommuner och landsting so</w:t>
      </w:r>
      <w:r w:rsidR="00702AAB">
        <w:t>m har det huvudsakliga ansvaret</w:t>
      </w:r>
      <w:r w:rsidRPr="009F1A5F">
        <w:t xml:space="preserve"> för folkhälsoarbete och då särskilt vad gäller ungdomar. Det finns kommuner </w:t>
      </w:r>
      <w:r w:rsidRPr="009F1A5F">
        <w:lastRenderedPageBreak/>
        <w:t xml:space="preserve">som har bra handlingsplaner för att förebygga självmord men det ser väldigt olika ut och det finns från statens sida inga direktiv som uppmanar </w:t>
      </w:r>
      <w:r w:rsidR="00702AAB">
        <w:t xml:space="preserve">till </w:t>
      </w:r>
      <w:r w:rsidRPr="009F1A5F">
        <w:t>att prioritera arbetet med suicidprevention. För att få fler kommuner att ta detta ansvar borde regeringen överväga att införa riktlinjer för ett tydligare kommunalt ansvar för suicidprevention.</w:t>
      </w:r>
    </w:p>
    <w:bookmarkStart w:name="_GoBack" w:id="1"/>
    <w:bookmarkEnd w:id="1"/>
    <w:p w:rsidRPr="009F1A5F" w:rsidR="00702AAB" w:rsidP="00ED07AC" w:rsidRDefault="00702AAB" w14:paraId="7468DBE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3841E90E3494DB5A0438DD20B2C684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B24CF" w:rsidRDefault="00702AAB" w14:paraId="4AF7155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71148" w:rsidRDefault="00271148" w14:paraId="4AF7155E" w14:textId="77777777"/>
    <w:sectPr w:rsidR="002711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71560" w14:textId="77777777" w:rsidR="00FA251D" w:rsidRDefault="00FA251D" w:rsidP="000C1CAD">
      <w:pPr>
        <w:spacing w:line="240" w:lineRule="auto"/>
      </w:pPr>
      <w:r>
        <w:separator/>
      </w:r>
    </w:p>
  </w:endnote>
  <w:endnote w:type="continuationSeparator" w:id="0">
    <w:p w14:paraId="4AF71561" w14:textId="77777777" w:rsidR="00FA251D" w:rsidRDefault="00FA25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156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1567" w14:textId="74E1CD9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2A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155E" w14:textId="77777777" w:rsidR="00FA251D" w:rsidRDefault="00FA251D" w:rsidP="000C1CAD">
      <w:pPr>
        <w:spacing w:line="240" w:lineRule="auto"/>
      </w:pPr>
      <w:r>
        <w:separator/>
      </w:r>
    </w:p>
  </w:footnote>
  <w:footnote w:type="continuationSeparator" w:id="0">
    <w:p w14:paraId="4AF7155F" w14:textId="77777777" w:rsidR="00FA251D" w:rsidRDefault="00FA25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AF715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F71571" wp14:anchorId="4AF715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02AAB" w14:paraId="4AF715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10FC904CD784257A18859072E4C6B16"/>
                              </w:placeholder>
                              <w:text/>
                            </w:sdtPr>
                            <w:sdtEndPr/>
                            <w:sdtContent>
                              <w:r w:rsidR="00ED07A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B62FBF6CCC4FB6AD820DE3A9CAE82E"/>
                              </w:placeholder>
                              <w:text/>
                            </w:sdtPr>
                            <w:sdtEndPr/>
                            <w:sdtContent>
                              <w:r w:rsidR="00547E1E">
                                <w:t>1410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F715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02AAB" w14:paraId="4AF715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10FC904CD784257A18859072E4C6B16"/>
                        </w:placeholder>
                        <w:text/>
                      </w:sdtPr>
                      <w:sdtEndPr/>
                      <w:sdtContent>
                        <w:r w:rsidR="00ED07A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B62FBF6CCC4FB6AD820DE3A9CAE82E"/>
                        </w:placeholder>
                        <w:text/>
                      </w:sdtPr>
                      <w:sdtEndPr/>
                      <w:sdtContent>
                        <w:r w:rsidR="00547E1E">
                          <w:t>1410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AF715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2AAB" w14:paraId="4AF7156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AB62FBF6CCC4FB6AD820DE3A9CAE82E"/>
        </w:placeholder>
        <w:text/>
      </w:sdtPr>
      <w:sdtEndPr/>
      <w:sdtContent>
        <w:r w:rsidR="00ED07A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47E1E">
          <w:t>1410</w:t>
        </w:r>
      </w:sdtContent>
    </w:sdt>
  </w:p>
  <w:p w:rsidR="004F35FE" w:rsidP="00776B74" w:rsidRDefault="004F35FE" w14:paraId="4AF715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2AAB" w14:paraId="4AF7156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D07A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47E1E">
          <w:t>1410</w:t>
        </w:r>
      </w:sdtContent>
    </w:sdt>
  </w:p>
  <w:p w:rsidR="004F35FE" w:rsidP="00A314CF" w:rsidRDefault="00702AAB" w14:paraId="4AF715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02AAB" w14:paraId="4AF715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02AAB" w14:paraId="4AF715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:2721</w:t>
        </w:r>
      </w:sdtContent>
    </w:sdt>
  </w:p>
  <w:p w:rsidR="004F35FE" w:rsidP="00E03A3D" w:rsidRDefault="00702AAB" w14:paraId="4AF715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D07AC" w14:paraId="4AF7156D" w14:textId="77777777">
        <w:pPr>
          <w:pStyle w:val="FSHRub2"/>
        </w:pPr>
        <w:r>
          <w:t>Kommunalt ansvar för suicidprevention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AF715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0B42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1148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4CF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BB5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5EB0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47E1E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67B5C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AAB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3AD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4E46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7AC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51D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F71553"/>
  <w15:chartTrackingRefBased/>
  <w15:docId w15:val="{CD8F7F16-8A4F-4201-A1AD-E4E2BA6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7ED52DA7EA4EABA3B05E184E9B3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FE78C-1001-4416-BDE8-F59AFB71DA48}"/>
      </w:docPartPr>
      <w:docPartBody>
        <w:p w:rsidR="00B31608" w:rsidRDefault="009166A0">
          <w:pPr>
            <w:pStyle w:val="067ED52DA7EA4EABA3B05E184E9B32C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58D4CA2B2943DCACF6BE2DAEDE2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E38F6-899A-435B-8841-B683ACB9FAFE}"/>
      </w:docPartPr>
      <w:docPartBody>
        <w:p w:rsidR="00B31608" w:rsidRDefault="009166A0">
          <w:pPr>
            <w:pStyle w:val="BF58D4CA2B2943DCACF6BE2DAEDE2B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10FC904CD784257A18859072E4C6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5AE2B-84CC-4C0E-99E2-CE57818E0CDE}"/>
      </w:docPartPr>
      <w:docPartBody>
        <w:p w:rsidR="00B31608" w:rsidRDefault="009166A0">
          <w:pPr>
            <w:pStyle w:val="910FC904CD784257A18859072E4C6B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B62FBF6CCC4FB6AD820DE3A9CAE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AABA6-0AE8-4CD8-B8AE-052542FCC946}"/>
      </w:docPartPr>
      <w:docPartBody>
        <w:p w:rsidR="00B31608" w:rsidRDefault="009166A0">
          <w:pPr>
            <w:pStyle w:val="EAB62FBF6CCC4FB6AD820DE3A9CAE82E"/>
          </w:pPr>
          <w:r>
            <w:t xml:space="preserve"> </w:t>
          </w:r>
        </w:p>
      </w:docPartBody>
    </w:docPart>
    <w:docPart>
      <w:docPartPr>
        <w:name w:val="F3841E90E3494DB5A0438DD20B2C6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EA476-5D35-4BFA-B968-1DB205A9E71C}"/>
      </w:docPartPr>
      <w:docPartBody>
        <w:p w:rsidR="00000000" w:rsidRDefault="00CF19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A0"/>
    <w:rsid w:val="009166A0"/>
    <w:rsid w:val="00B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7ED52DA7EA4EABA3B05E184E9B32C5">
    <w:name w:val="067ED52DA7EA4EABA3B05E184E9B32C5"/>
  </w:style>
  <w:style w:type="paragraph" w:customStyle="1" w:styleId="FC41C2BE3C2045C78F78C0FA8EC0523D">
    <w:name w:val="FC41C2BE3C2045C78F78C0FA8EC0523D"/>
  </w:style>
  <w:style w:type="paragraph" w:customStyle="1" w:styleId="7DCF293925BD418B8D1B869FCCEED793">
    <w:name w:val="7DCF293925BD418B8D1B869FCCEED793"/>
  </w:style>
  <w:style w:type="paragraph" w:customStyle="1" w:styleId="BF58D4CA2B2943DCACF6BE2DAEDE2B7D">
    <w:name w:val="BF58D4CA2B2943DCACF6BE2DAEDE2B7D"/>
  </w:style>
  <w:style w:type="paragraph" w:customStyle="1" w:styleId="9F383E489E3048A884FCC15CD92CD87F">
    <w:name w:val="9F383E489E3048A884FCC15CD92CD87F"/>
  </w:style>
  <w:style w:type="paragraph" w:customStyle="1" w:styleId="910FC904CD784257A18859072E4C6B16">
    <w:name w:val="910FC904CD784257A18859072E4C6B16"/>
  </w:style>
  <w:style w:type="paragraph" w:customStyle="1" w:styleId="EAB62FBF6CCC4FB6AD820DE3A9CAE82E">
    <w:name w:val="EAB62FBF6CCC4FB6AD820DE3A9CAE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979C4-4EDD-45FE-92D6-0C9294571FDA}"/>
</file>

<file path=customXml/itemProps2.xml><?xml version="1.0" encoding="utf-8"?>
<ds:datastoreItem xmlns:ds="http://schemas.openxmlformats.org/officeDocument/2006/customXml" ds:itemID="{448DADFB-2BB2-4751-A0D8-7194A7E4A197}"/>
</file>

<file path=customXml/itemProps3.xml><?xml version="1.0" encoding="utf-8"?>
<ds:datastoreItem xmlns:ds="http://schemas.openxmlformats.org/officeDocument/2006/customXml" ds:itemID="{40B1C2F0-79D3-4F38-9A63-82A6EC906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1084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M1410 Kommunalt ansvar för suicidprevention</vt:lpstr>
      <vt:lpstr>
      </vt:lpstr>
    </vt:vector>
  </TitlesOfParts>
  <Company>Sveriges riksdag</Company>
  <LinksUpToDate>false</LinksUpToDate>
  <CharactersWithSpaces>1271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