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B9E4F3209884C8D952750EADD69E4EE"/>
        </w:placeholder>
        <w15:appearance w15:val="hidden"/>
        <w:text/>
      </w:sdtPr>
      <w:sdtEndPr/>
      <w:sdtContent>
        <w:p w:rsidRPr="009B062B" w:rsidR="00AF30DD" w:rsidP="009B062B" w:rsidRDefault="00AF30DD" w14:paraId="61BF6B2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b8c3699-a5e9-41a7-a887-4937f5bbff21"/>
        <w:id w:val="1664733281"/>
        <w:lock w:val="sdtLocked"/>
      </w:sdtPr>
      <w:sdtEndPr/>
      <w:sdtContent>
        <w:p w:rsidR="003D6173" w:rsidRDefault="001546DF" w14:paraId="61BF6B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statens andel i SAS ska avyttras och tillkännager detta för regeringen.</w:t>
          </w:r>
        </w:p>
      </w:sdtContent>
    </w:sdt>
    <w:p w:rsidRPr="009B062B" w:rsidR="00AF30DD" w:rsidP="009B062B" w:rsidRDefault="000156D9" w14:paraId="61BF6B3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3766F" w:rsidP="0043766F" w:rsidRDefault="0043766F" w14:paraId="61BF6B31" w14:textId="77777777">
      <w:pPr>
        <w:pStyle w:val="Normalutanindragellerluft"/>
      </w:pPr>
      <w:r>
        <w:t>Samägandet av SAS med de andra skandinaviska länderna Danmark och Norge tillkom i en tid då flygtransporterna bedömdes vara av strategisk vikt för ett land och en markering av landets oberoende på den internationella marknaden beträffande flygtrafiken för personer och gods.</w:t>
      </w:r>
    </w:p>
    <w:p w:rsidR="0043766F" w:rsidP="0043766F" w:rsidRDefault="0043766F" w14:paraId="61BF6B32" w14:textId="77777777">
      <w:r w:rsidRPr="0043766F">
        <w:t>Men tiderna har förändrats. Flygbranschen genomgår ständiga och lönsamhetsmässigt plågsamma strukturella förändringar som i SAS fall ofta har inneburit att ägarna tvingats ställa upp med kapitalresurser för att rädda bolagets verksamhet.</w:t>
      </w:r>
    </w:p>
    <w:p w:rsidR="0043766F" w:rsidP="0043766F" w:rsidRDefault="0043766F" w14:paraId="61BF6B33" w14:textId="77777777">
      <w:r>
        <w:t xml:space="preserve">I vår tid då marknadslogiken angående flygtransporterna är totalt förändrad framstår det med all tydlighet att Sveriges fortsatta ägarengagemang i SAS inte är förenligt med en optimal hantering av skattemedel för landets och samhällets bästa. Utöver de stora affärsrisker som branschen </w:t>
      </w:r>
      <w:r>
        <w:lastRenderedPageBreak/>
        <w:t>kommer att präglas av framöver är Sveriges ägarengagemang i ett företag som agerar i en fullt ut konkurrensutsatt marknad obsolet.</w:t>
      </w:r>
    </w:p>
    <w:p w:rsidRPr="00093F48" w:rsidR="00093F48" w:rsidP="0043766F" w:rsidRDefault="0043766F" w14:paraId="61BF6B34" w14:textId="77777777">
      <w:r>
        <w:t>Inom ramen för ovanstående resonemang och anförda motiv uppmanas regeringen att snarast inleda samtal med de övriga konsortiedelägarna i akt och mening att avveckla Sveriges ägarandel i SAS.</w:t>
      </w:r>
    </w:p>
    <w:sdt>
      <w:sdtPr>
        <w:alias w:val="CC_Underskrifter"/>
        <w:tag w:val="CC_Underskrifter"/>
        <w:id w:val="583496634"/>
        <w:lock w:val="sdtContentLocked"/>
        <w:placeholder>
          <w:docPart w:val="01619D028F9C422DA9DBC4E26B1AA499"/>
        </w:placeholder>
        <w15:appearance w15:val="hidden"/>
      </w:sdtPr>
      <w:sdtEndPr/>
      <w:sdtContent>
        <w:p w:rsidR="004801AC" w:rsidP="00061D54" w:rsidRDefault="000044FF" w14:paraId="61BF6B35" w14:textId="5875574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Sotiris Delis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</w:tr>
    </w:tbl>
    <w:bookmarkStart w:name="_GoBack" w:id="1"/>
    <w:bookmarkEnd w:id="1"/>
    <w:p w:rsidR="000044FF" w:rsidP="00061D54" w:rsidRDefault="000044FF" w14:paraId="28A265BC" w14:textId="77777777"/>
    <w:p w:rsidR="00485361" w:rsidRDefault="00485361" w14:paraId="61BF6B39" w14:textId="77777777"/>
    <w:sectPr w:rsidR="0048536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F6B3B" w14:textId="77777777" w:rsidR="00CB17BF" w:rsidRDefault="00CB17BF" w:rsidP="000C1CAD">
      <w:pPr>
        <w:spacing w:line="240" w:lineRule="auto"/>
      </w:pPr>
      <w:r>
        <w:separator/>
      </w:r>
    </w:p>
  </w:endnote>
  <w:endnote w:type="continuationSeparator" w:id="0">
    <w:p w14:paraId="61BF6B3C" w14:textId="77777777" w:rsidR="00CB17BF" w:rsidRDefault="00CB17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6B4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6B42" w14:textId="592AC285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044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6B39" w14:textId="77777777" w:rsidR="00CB17BF" w:rsidRDefault="00CB17BF" w:rsidP="000C1CAD">
      <w:pPr>
        <w:spacing w:line="240" w:lineRule="auto"/>
      </w:pPr>
      <w:r>
        <w:separator/>
      </w:r>
    </w:p>
  </w:footnote>
  <w:footnote w:type="continuationSeparator" w:id="0">
    <w:p w14:paraId="61BF6B3A" w14:textId="77777777" w:rsidR="00CB17BF" w:rsidRDefault="00CB17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1BF6B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BF6B4D" wp14:anchorId="61BF6B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044FF" w14:paraId="61BF6B4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81753B3A404A29A37273E76C051726"/>
                              </w:placeholder>
                              <w:text/>
                            </w:sdtPr>
                            <w:sdtEndPr/>
                            <w:sdtContent>
                              <w:r w:rsidR="0043766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BE29D7C60454BB89E209E8185281676"/>
                              </w:placeholder>
                              <w:text/>
                            </w:sdtPr>
                            <w:sdtEndPr/>
                            <w:sdtContent>
                              <w:r w:rsidR="0043766F">
                                <w:t>1355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BF6B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044FF" w14:paraId="61BF6B4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81753B3A404A29A37273E76C051726"/>
                        </w:placeholder>
                        <w:text/>
                      </w:sdtPr>
                      <w:sdtEndPr/>
                      <w:sdtContent>
                        <w:r w:rsidR="0043766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BE29D7C60454BB89E209E8185281676"/>
                        </w:placeholder>
                        <w:text/>
                      </w:sdtPr>
                      <w:sdtEndPr/>
                      <w:sdtContent>
                        <w:r w:rsidR="0043766F">
                          <w:t>1355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1BF6B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044FF" w14:paraId="61BF6B3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3766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3766F">
          <w:t>1355</w:t>
        </w:r>
      </w:sdtContent>
    </w:sdt>
  </w:p>
  <w:p w:rsidR="007A5507" w:rsidP="00776B74" w:rsidRDefault="007A5507" w14:paraId="61BF6B4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044FF" w14:paraId="61BF6B4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3766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3766F">
          <w:t>1355</w:t>
        </w:r>
      </w:sdtContent>
    </w:sdt>
  </w:p>
  <w:p w:rsidR="007A5507" w:rsidP="00A314CF" w:rsidRDefault="000044FF" w14:paraId="3BECE54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044FF" w14:paraId="61BF6B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044FF" w14:paraId="61BF6B4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:193</w:t>
        </w:r>
      </w:sdtContent>
    </w:sdt>
  </w:p>
  <w:p w:rsidR="007A5507" w:rsidP="00E03A3D" w:rsidRDefault="000044FF" w14:paraId="61BF6B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Sotiris Delis och Thomas Finnborg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3766F" w14:paraId="61BF6B49" w14:textId="77777777">
        <w:pPr>
          <w:pStyle w:val="FSHRub2"/>
        </w:pPr>
        <w:r>
          <w:t>Statens andel i SAS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1BF6B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3766F"/>
    <w:rsid w:val="000014AF"/>
    <w:rsid w:val="000030B6"/>
    <w:rsid w:val="00003CCB"/>
    <w:rsid w:val="000044FF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D54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5397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46DF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3CE2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6173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3766F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361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31F8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17BF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3E64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1D36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BF6B2D"/>
  <w15:chartTrackingRefBased/>
  <w15:docId w15:val="{06974E3F-1CED-4C94-932F-2BB288C8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9E4F3209884C8D952750EADD69E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4CCFF-6ADB-446A-BE81-B9A6D5146349}"/>
      </w:docPartPr>
      <w:docPartBody>
        <w:p w:rsidR="004D2017" w:rsidRDefault="0022357B">
          <w:pPr>
            <w:pStyle w:val="5B9E4F3209884C8D952750EADD69E4E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619D028F9C422DA9DBC4E26B1AA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AD067-BC5B-41B7-A207-C0A7111CA388}"/>
      </w:docPartPr>
      <w:docPartBody>
        <w:p w:rsidR="004D2017" w:rsidRDefault="0022357B">
          <w:pPr>
            <w:pStyle w:val="01619D028F9C422DA9DBC4E26B1AA49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F81753B3A404A29A37273E76C051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A7000-9BA1-4628-A420-3C8BF9FF975C}"/>
      </w:docPartPr>
      <w:docPartBody>
        <w:p w:rsidR="004D2017" w:rsidRDefault="0022357B">
          <w:pPr>
            <w:pStyle w:val="5F81753B3A404A29A37273E76C0517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E29D7C60454BB89E209E8185281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035C9-F28E-484A-9E95-E907D6AF6617}"/>
      </w:docPartPr>
      <w:docPartBody>
        <w:p w:rsidR="004D2017" w:rsidRDefault="0022357B">
          <w:pPr>
            <w:pStyle w:val="8BE29D7C60454BB89E209E818528167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7B"/>
    <w:rsid w:val="0022357B"/>
    <w:rsid w:val="004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9E4F3209884C8D952750EADD69E4EE">
    <w:name w:val="5B9E4F3209884C8D952750EADD69E4EE"/>
  </w:style>
  <w:style w:type="paragraph" w:customStyle="1" w:styleId="9F84C3D4F071439C946B7F558A961C60">
    <w:name w:val="9F84C3D4F071439C946B7F558A961C60"/>
  </w:style>
  <w:style w:type="paragraph" w:customStyle="1" w:styleId="B0CE752CB19F4FD292FDE54EAE39C468">
    <w:name w:val="B0CE752CB19F4FD292FDE54EAE39C468"/>
  </w:style>
  <w:style w:type="paragraph" w:customStyle="1" w:styleId="01619D028F9C422DA9DBC4E26B1AA499">
    <w:name w:val="01619D028F9C422DA9DBC4E26B1AA499"/>
  </w:style>
  <w:style w:type="paragraph" w:customStyle="1" w:styleId="5F81753B3A404A29A37273E76C051726">
    <w:name w:val="5F81753B3A404A29A37273E76C051726"/>
  </w:style>
  <w:style w:type="paragraph" w:customStyle="1" w:styleId="8BE29D7C60454BB89E209E8185281676">
    <w:name w:val="8BE29D7C60454BB89E209E8185281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A538C-0B88-485C-B525-06C2E51A2BFA}"/>
</file>

<file path=customXml/itemProps2.xml><?xml version="1.0" encoding="utf-8"?>
<ds:datastoreItem xmlns:ds="http://schemas.openxmlformats.org/officeDocument/2006/customXml" ds:itemID="{FD384998-8B20-49BE-AAEB-26A6BB4D8F8C}"/>
</file>

<file path=customXml/itemProps3.xml><?xml version="1.0" encoding="utf-8"?>
<ds:datastoreItem xmlns:ds="http://schemas.openxmlformats.org/officeDocument/2006/customXml" ds:itemID="{F889E7A2-42D2-4BC7-BD3F-23FDE4D4C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1149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