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BE06D368DD4C22961A30E61CF47355"/>
        </w:placeholder>
        <w15:appearance w15:val="hidden"/>
        <w:text/>
      </w:sdtPr>
      <w:sdtEndPr/>
      <w:sdtContent>
        <w:p w:rsidRPr="009B062B" w:rsidR="00AF30DD" w:rsidP="009B062B" w:rsidRDefault="00AF30DD" w14:paraId="7AEEDE00" w14:textId="77777777">
          <w:pPr>
            <w:pStyle w:val="RubrikFrslagTIllRiksdagsbeslut"/>
          </w:pPr>
          <w:r w:rsidRPr="009B062B">
            <w:t>Förslag till riksdagsbeslut</w:t>
          </w:r>
        </w:p>
      </w:sdtContent>
    </w:sdt>
    <w:sdt>
      <w:sdtPr>
        <w:alias w:val="Yrkande 1"/>
        <w:tag w:val="3003b00d-9808-4ed3-af2f-28fb9853ad51"/>
        <w:id w:val="1052972006"/>
        <w:lock w:val="sdtLocked"/>
      </w:sdtPr>
      <w:sdtEndPr/>
      <w:sdtContent>
        <w:p w:rsidR="001F5532" w:rsidRDefault="00814EA7" w14:paraId="7AEEDE01" w14:textId="77777777">
          <w:pPr>
            <w:pStyle w:val="Frslagstext"/>
          </w:pPr>
          <w:r>
            <w:t>Riksdagen ställer sig bakom det som anförs i motionen om att ge personer som inte är svenska medborgare begränsad tillgång till vård i enlighet med nedanstående tabell och tillkännager detta för regeringen.</w:t>
          </w:r>
        </w:p>
      </w:sdtContent>
    </w:sdt>
    <w:sdt>
      <w:sdtPr>
        <w:alias w:val="Yrkande 2"/>
        <w:tag w:val="757f676c-e440-4188-86b8-60e59a093a10"/>
        <w:id w:val="-1242326639"/>
        <w:lock w:val="sdtLocked"/>
      </w:sdtPr>
      <w:sdtEndPr/>
      <w:sdtContent>
        <w:p w:rsidR="001F5532" w:rsidRDefault="00814EA7" w14:paraId="7AEEDE02" w14:textId="717C2169">
          <w:pPr>
            <w:pStyle w:val="Frslagstext"/>
          </w:pPr>
          <w:r>
            <w:t>Riksdagen ställer sig bakom det som anförs i motionen om att utreda möjligheten att utkräva full ersättning för den sjukvård som erbjuds men mot betalningsansvar enligt nedanstående tabell och tillkännager detta för regeringen.</w:t>
          </w:r>
        </w:p>
      </w:sdtContent>
    </w:sdt>
    <w:p w:rsidRPr="009B062B" w:rsidR="00AF30DD" w:rsidP="009B062B" w:rsidRDefault="000156D9" w14:paraId="7AEEDE04" w14:textId="77777777">
      <w:pPr>
        <w:pStyle w:val="Rubrik1"/>
      </w:pPr>
      <w:bookmarkStart w:name="MotionsStart" w:id="0"/>
      <w:bookmarkEnd w:id="0"/>
      <w:r w:rsidRPr="009B062B">
        <w:t>Motivering</w:t>
      </w:r>
    </w:p>
    <w:p w:rsidRPr="00D11540" w:rsidR="001906E1" w:rsidP="00D11540" w:rsidRDefault="001906E1" w14:paraId="7AEEDE05" w14:textId="4F7A66D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Cs/>
          <w:kern w:val="0"/>
          <w:lang w:eastAsia="sv-SE"/>
          <w14:numSpacing w14:val="default"/>
        </w:rPr>
      </w:pPr>
      <w:bookmarkStart w:name="_GoBack" w:id="1"/>
      <w:r w:rsidRPr="00D11540">
        <w:rPr>
          <w:rFonts w:ascii="Times New Roman" w:hAnsi="Times New Roman" w:eastAsia="Calibri" w:cs="Times New Roman"/>
          <w:bCs/>
          <w:kern w:val="0"/>
          <w:lang w:eastAsia="sv-SE"/>
          <w14:numSpacing w14:val="default"/>
        </w:rPr>
        <w:t xml:space="preserve">Tillgången till skattefinansierad hälso- och sjukvård, inklusive tandvård för personer som befinner sig i Sverige, beror på olika regler beroende </w:t>
      </w:r>
      <w:r w:rsidR="00D11540">
        <w:rPr>
          <w:rFonts w:ascii="Times New Roman" w:hAnsi="Times New Roman" w:eastAsia="Calibri" w:cs="Times New Roman"/>
          <w:bCs/>
          <w:kern w:val="0"/>
          <w:lang w:eastAsia="sv-SE"/>
          <w14:numSpacing w14:val="default"/>
        </w:rPr>
        <w:t xml:space="preserve">på </w:t>
      </w:r>
      <w:r w:rsidRPr="00D11540">
        <w:rPr>
          <w:rFonts w:ascii="Times New Roman" w:hAnsi="Times New Roman" w:eastAsia="Calibri" w:cs="Times New Roman"/>
          <w:bCs/>
          <w:kern w:val="0"/>
          <w:lang w:eastAsia="sv-SE"/>
          <w14:numSpacing w14:val="default"/>
        </w:rPr>
        <w:t>vilken personkategori man tillhör. Grundregeln är dock alltid att ingen ska nekas akut vård på grund av bristande betalningsförmåga och att patientsäkerheten aldrig får hotas. Det är den behandlande läkaren, tandläkaren eller annan ansvarig vårdpersonal som får avgöra i det enskilda fallet vilka insatser som bör göras</w:t>
      </w:r>
      <w:r w:rsidR="00D11540">
        <w:rPr>
          <w:rFonts w:ascii="Times New Roman" w:hAnsi="Times New Roman" w:eastAsia="Calibri" w:cs="Times New Roman"/>
          <w:bCs/>
          <w:kern w:val="0"/>
          <w:lang w:eastAsia="sv-SE"/>
          <w14:numSpacing w14:val="default"/>
        </w:rPr>
        <w:t xml:space="preserve"> för att</w:t>
      </w:r>
      <w:r w:rsidRPr="00D11540">
        <w:rPr>
          <w:rFonts w:ascii="Times New Roman" w:hAnsi="Times New Roman" w:eastAsia="Calibri" w:cs="Times New Roman"/>
          <w:bCs/>
          <w:kern w:val="0"/>
          <w:lang w:eastAsia="sv-SE"/>
          <w14:numSpacing w14:val="default"/>
        </w:rPr>
        <w:t xml:space="preserve"> patientsäkerheten </w:t>
      </w:r>
      <w:r w:rsidR="00D11540">
        <w:rPr>
          <w:rFonts w:ascii="Times New Roman" w:hAnsi="Times New Roman" w:eastAsia="Calibri" w:cs="Times New Roman"/>
          <w:bCs/>
          <w:kern w:val="0"/>
          <w:lang w:eastAsia="sv-SE"/>
          <w14:numSpacing w14:val="default"/>
        </w:rPr>
        <w:t xml:space="preserve">inte </w:t>
      </w:r>
      <w:r w:rsidRPr="00D11540">
        <w:rPr>
          <w:rFonts w:ascii="Times New Roman" w:hAnsi="Times New Roman" w:eastAsia="Calibri" w:cs="Times New Roman"/>
          <w:bCs/>
          <w:kern w:val="0"/>
          <w:lang w:eastAsia="sv-SE"/>
          <w14:numSpacing w14:val="default"/>
        </w:rPr>
        <w:t xml:space="preserve">ska hotas. </w:t>
      </w:r>
    </w:p>
    <w:bookmarkEnd w:id="1"/>
    <w:p w:rsidRPr="00D11540" w:rsidR="001906E1" w:rsidP="00D11540" w:rsidRDefault="001906E1" w14:paraId="7AEEDE07" w14:textId="77777777">
      <w:r w:rsidRPr="00D11540">
        <w:t>Sveriges hälsovård bygger på att vi gemensamt finansierar den via skattsedeln. Detta innebär således att vården är dimensionerad för de människor som i första hand bor här. Självfallet hade vi, om vi kunnat, erbjudit alla personer samma typ av vård oavsett deras status. Vi har också den djupaste förståelse för att människor som arbetar inom vårdyrket vill hjälpa alla som kommer för att söka vård. Det är dock vår uppgift att som politiker vara varsamma med de begränsade resurser som svenska folket anförtror oss att fördela.</w:t>
      </w:r>
    </w:p>
    <w:p w:rsidRPr="00D11540" w:rsidR="001906E1" w:rsidP="00D11540" w:rsidRDefault="001906E1" w14:paraId="7AEEDE09" w14:textId="77777777">
      <w:r w:rsidRPr="00D11540">
        <w:t>För svenska medborgare gäller ovillkorligen samma villkor, det vill säga full tillgång till svensk sjukvård där våra nationella lagar och regler tillämpas. Detta gäller även i stor utsträckning för EU-medborgare och personer som har ett arbetstillstånd i form av ett gällande blåkort samt barn till personer som har ett giltigt uppehållstillstånd.</w:t>
      </w:r>
    </w:p>
    <w:p w:rsidRPr="00D11540" w:rsidR="001906E1" w:rsidP="00D11540" w:rsidRDefault="001906E1" w14:paraId="7AEEDE0B" w14:textId="77777777">
      <w:r w:rsidRPr="00D11540">
        <w:t xml:space="preserve">Avseende vuxna med TUT/PUT gäller fri tillgång till akutvård samt vård som inte kan anstå. För att få tillgång till fullständig vård kan man kvalificera sig genom att ha arbetat motsvarande heltid under de senaste två åren, eller genom att teckna en försäkring eller betala själv via lån. </w:t>
      </w:r>
    </w:p>
    <w:p w:rsidRPr="00D11540" w:rsidR="001906E1" w:rsidP="00D11540" w:rsidRDefault="001906E1" w14:paraId="7AEEDE0D" w14:textId="77777777">
      <w:r w:rsidRPr="00D11540">
        <w:t>För asylsökande vuxna och barn erbjuds akut vård – resterande vårdinsatser ska finansieras på egen hand genom försäkring eller lån.</w:t>
      </w:r>
    </w:p>
    <w:p w:rsidRPr="00D11540" w:rsidR="001906E1" w:rsidP="00D11540" w:rsidRDefault="001906E1" w14:paraId="7AEEDE0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Cs/>
          <w:kern w:val="0"/>
          <w:lang w:eastAsia="sv-SE"/>
          <w14:numSpacing w14:val="default"/>
        </w:rPr>
      </w:pPr>
      <w:r w:rsidRPr="00D11540">
        <w:rPr>
          <w:rFonts w:ascii="Times New Roman" w:hAnsi="Times New Roman" w:eastAsia="Calibri" w:cs="Times New Roman"/>
          <w:bCs/>
          <w:kern w:val="0"/>
          <w:lang w:eastAsia="sv-SE"/>
          <w14:numSpacing w14:val="default"/>
        </w:rPr>
        <w:t>Avseende illegala utlänningar gäller enbart tillgång till akut vård, dock med fullt betalningsansvar.</w:t>
      </w:r>
    </w:p>
    <w:p w:rsidRPr="001906E1" w:rsidR="001906E1" w:rsidP="001906E1" w:rsidRDefault="001906E1" w14:paraId="7AEEDE1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Cs/>
          <w:kern w:val="0"/>
          <w:sz w:val="22"/>
          <w:szCs w:val="36"/>
          <w:lang w:eastAsia="sv-SE"/>
          <w14:numSpacing w14:val="default"/>
        </w:rPr>
      </w:pPr>
    </w:p>
    <w:tbl>
      <w:tblPr>
        <w:tblW w:w="0" w:type="auto"/>
        <w:tblCellMar>
          <w:left w:w="0" w:type="dxa"/>
          <w:right w:w="0" w:type="dxa"/>
        </w:tblCellMar>
        <w:tblLook w:val="0420" w:firstRow="1" w:lastRow="0" w:firstColumn="0" w:lastColumn="0" w:noHBand="0" w:noVBand="1"/>
      </w:tblPr>
      <w:tblGrid>
        <w:gridCol w:w="2809"/>
        <w:gridCol w:w="2621"/>
        <w:gridCol w:w="3054"/>
      </w:tblGrid>
      <w:tr w:rsidRPr="00D11540" w:rsidR="00D11540" w:rsidTr="00D11540" w14:paraId="7AEEDE14" w14:textId="77777777">
        <w:trPr>
          <w:trHeight w:val="625"/>
        </w:trPr>
        <w:tc>
          <w:tcPr>
            <w:tcW w:w="0" w:type="auto"/>
            <w:tcBorders>
              <w:top w:val="single" w:color="FFFFFF" w:sz="8" w:space="0"/>
              <w:left w:val="single" w:color="FFFFFF" w:sz="8" w:space="0"/>
              <w:bottom w:val="single" w:color="FFFFFF" w:sz="24" w:space="0"/>
              <w:right w:val="single" w:color="FFFFFF" w:sz="8" w:space="0"/>
            </w:tcBorders>
            <w:shd w:val="clear" w:color="auto" w:fill="9CC2E5" w:themeFill="accent1" w:themeFillTint="99"/>
            <w:tcMar>
              <w:top w:w="72" w:type="dxa"/>
              <w:left w:w="144" w:type="dxa"/>
              <w:bottom w:w="72" w:type="dxa"/>
              <w:right w:w="144" w:type="dxa"/>
            </w:tcMar>
            <w:hideMark/>
          </w:tcPr>
          <w:p w:rsidRPr="00D11540" w:rsidR="001906E1" w:rsidP="001906E1" w:rsidRDefault="001906E1" w14:paraId="7AEEDE11"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D11540">
              <w:rPr>
                <w:rFonts w:ascii="Calibri" w:hAnsi="Calibri" w:eastAsia="Times New Roman" w:cs="Arial"/>
                <w:b/>
                <w:bCs/>
                <w:kern w:val="24"/>
                <w:sz w:val="36"/>
                <w:szCs w:val="36"/>
                <w:lang w:eastAsia="sv-SE"/>
                <w14:numSpacing w14:val="default"/>
              </w:rPr>
              <w:t>Person</w:t>
            </w:r>
          </w:p>
        </w:tc>
        <w:tc>
          <w:tcPr>
            <w:tcW w:w="0" w:type="auto"/>
            <w:tcBorders>
              <w:top w:val="single" w:color="FFFFFF" w:sz="8" w:space="0"/>
              <w:left w:val="single" w:color="FFFFFF" w:sz="8" w:space="0"/>
              <w:bottom w:val="single" w:color="FFFFFF" w:sz="24" w:space="0"/>
              <w:right w:val="single" w:color="FFFFFF" w:sz="8" w:space="0"/>
            </w:tcBorders>
            <w:shd w:val="clear" w:color="auto" w:fill="9CC2E5" w:themeFill="accent1" w:themeFillTint="99"/>
            <w:tcMar>
              <w:top w:w="72" w:type="dxa"/>
              <w:left w:w="144" w:type="dxa"/>
              <w:bottom w:w="72" w:type="dxa"/>
              <w:right w:w="144" w:type="dxa"/>
            </w:tcMar>
            <w:hideMark/>
          </w:tcPr>
          <w:p w:rsidRPr="00D11540" w:rsidR="001906E1" w:rsidP="001906E1" w:rsidRDefault="001906E1" w14:paraId="7AEEDE12"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D11540">
              <w:rPr>
                <w:rFonts w:ascii="Calibri" w:hAnsi="Calibri" w:eastAsia="Times New Roman" w:cs="Arial"/>
                <w:b/>
                <w:bCs/>
                <w:kern w:val="24"/>
                <w:sz w:val="36"/>
                <w:szCs w:val="36"/>
                <w:lang w:eastAsia="sv-SE"/>
                <w14:numSpacing w14:val="default"/>
              </w:rPr>
              <w:t>Vårdtillgång</w:t>
            </w:r>
          </w:p>
        </w:tc>
        <w:tc>
          <w:tcPr>
            <w:tcW w:w="0" w:type="auto"/>
            <w:tcBorders>
              <w:top w:val="single" w:color="FFFFFF" w:sz="8" w:space="0"/>
              <w:left w:val="single" w:color="FFFFFF" w:sz="8" w:space="0"/>
              <w:bottom w:val="single" w:color="FFFFFF" w:sz="24" w:space="0"/>
              <w:right w:val="single" w:color="FFFFFF" w:sz="8" w:space="0"/>
            </w:tcBorders>
            <w:shd w:val="clear" w:color="auto" w:fill="9CC2E5" w:themeFill="accent1" w:themeFillTint="99"/>
            <w:tcMar>
              <w:top w:w="72" w:type="dxa"/>
              <w:left w:w="144" w:type="dxa"/>
              <w:bottom w:w="72" w:type="dxa"/>
              <w:right w:w="144" w:type="dxa"/>
            </w:tcMar>
            <w:hideMark/>
          </w:tcPr>
          <w:p w:rsidRPr="00D11540" w:rsidR="001906E1" w:rsidP="001906E1" w:rsidRDefault="001906E1" w14:paraId="7AEEDE13"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D11540">
              <w:rPr>
                <w:rFonts w:ascii="Calibri" w:hAnsi="Calibri" w:eastAsia="Times New Roman" w:cs="Arial"/>
                <w:b/>
                <w:bCs/>
                <w:kern w:val="24"/>
                <w:sz w:val="36"/>
                <w:szCs w:val="36"/>
                <w:lang w:eastAsia="sv-SE"/>
                <w14:numSpacing w14:val="default"/>
              </w:rPr>
              <w:t>Villkor</w:t>
            </w:r>
          </w:p>
        </w:tc>
      </w:tr>
      <w:tr w:rsidRPr="001906E1" w:rsidR="001906E1" w:rsidTr="00BC4B4F" w14:paraId="7AEEDE18" w14:textId="77777777">
        <w:trPr>
          <w:trHeight w:val="625"/>
        </w:trPr>
        <w:tc>
          <w:tcPr>
            <w:tcW w:w="0" w:type="auto"/>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15"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Svensk medborgare</w:t>
            </w:r>
          </w:p>
        </w:tc>
        <w:tc>
          <w:tcPr>
            <w:tcW w:w="0" w:type="auto"/>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16"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Fullständig vård</w:t>
            </w:r>
          </w:p>
        </w:tc>
        <w:tc>
          <w:tcPr>
            <w:tcW w:w="0" w:type="auto"/>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17"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Inga</w:t>
            </w:r>
          </w:p>
        </w:tc>
      </w:tr>
      <w:tr w:rsidRPr="001906E1" w:rsidR="001906E1" w:rsidTr="00BC4B4F" w14:paraId="7AEEDE1C" w14:textId="77777777">
        <w:trPr>
          <w:trHeight w:val="984"/>
        </w:trPr>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19"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EU-medborgare</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1A"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Fullständig vård om erforderliga tillstånd (efter 3 månader)</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1B"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Ansökt om uppehållsrätt eller uppehållstillstånd efter 3 månader i Sverige</w:t>
            </w:r>
          </w:p>
        </w:tc>
      </w:tr>
      <w:tr w:rsidRPr="001906E1" w:rsidR="001906E1" w:rsidTr="00BC4B4F" w14:paraId="7AEEDE20" w14:textId="77777777">
        <w:trPr>
          <w:trHeight w:val="761"/>
        </w:trPr>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1D"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Personer med EU-blåkort (arbetskraftsinvandring)</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1E"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Fullständig vård</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1F"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Under tiden villkoren för blåkortet upprätthålls</w:t>
            </w:r>
          </w:p>
        </w:tc>
      </w:tr>
      <w:tr w:rsidRPr="001906E1" w:rsidR="001906E1" w:rsidTr="00BC4B4F" w14:paraId="7AEEDE25" w14:textId="77777777">
        <w:trPr>
          <w:trHeight w:val="18"/>
        </w:trPr>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21"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b/>
                <w:bCs/>
                <w:color w:val="000000"/>
                <w:kern w:val="24"/>
                <w:sz w:val="22"/>
                <w:szCs w:val="22"/>
                <w:lang w:eastAsia="sv-SE"/>
                <w14:numSpacing w14:val="default"/>
              </w:rPr>
              <w:t>PUT/TUT</w:t>
            </w:r>
          </w:p>
          <w:p w:rsidRPr="001906E1" w:rsidR="001906E1" w:rsidP="001906E1" w:rsidRDefault="001906E1" w14:paraId="7AEEDE22"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23"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Akut vård och vård som inte kan anstå</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24"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Möjligt att få fullständig vård om man kvalificerar sig via arbete, tar lån eller via privat försäkring</w:t>
            </w:r>
          </w:p>
        </w:tc>
      </w:tr>
      <w:tr w:rsidRPr="001906E1" w:rsidR="001906E1" w:rsidTr="00BC4B4F" w14:paraId="7AEEDE29" w14:textId="77777777">
        <w:trPr>
          <w:trHeight w:val="729"/>
        </w:trPr>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26"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Barn</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27"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Fullständig vård</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28"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Inga</w:t>
            </w:r>
          </w:p>
        </w:tc>
      </w:tr>
      <w:tr w:rsidRPr="001906E1" w:rsidR="001906E1" w:rsidTr="00BC4B4F" w14:paraId="7AEEDE2E" w14:textId="77777777">
        <w:trPr>
          <w:trHeight w:val="762"/>
        </w:trPr>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2A"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b/>
                <w:bCs/>
                <w:color w:val="000000"/>
                <w:kern w:val="24"/>
                <w:sz w:val="22"/>
                <w:szCs w:val="22"/>
                <w:lang w:eastAsia="sv-SE"/>
                <w14:numSpacing w14:val="default"/>
              </w:rPr>
              <w:t>Asylsökande</w:t>
            </w:r>
          </w:p>
          <w:p w:rsidRPr="001906E1" w:rsidR="001906E1" w:rsidP="001906E1" w:rsidRDefault="001906E1" w14:paraId="7AEEDE2B"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2C"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Akut vård</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2D"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Möjligt få fullständig vård om tar lån eller privat försäkring</w:t>
            </w:r>
          </w:p>
        </w:tc>
      </w:tr>
      <w:tr w:rsidRPr="001906E1" w:rsidR="001906E1" w:rsidTr="00BC4B4F" w14:paraId="7AEEDE32" w14:textId="77777777">
        <w:trPr>
          <w:trHeight w:val="754"/>
        </w:trPr>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2F"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lastRenderedPageBreak/>
              <w:t>Barn</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30"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Akut vård</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31"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Möjligt få fullständig vård om tar lån eller privat försäkring</w:t>
            </w:r>
          </w:p>
        </w:tc>
      </w:tr>
      <w:tr w:rsidRPr="001906E1" w:rsidR="001906E1" w:rsidTr="00BC4B4F" w14:paraId="7AEEDE37" w14:textId="77777777">
        <w:trPr>
          <w:trHeight w:val="834"/>
        </w:trPr>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33"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b/>
                <w:bCs/>
                <w:color w:val="000000"/>
                <w:kern w:val="24"/>
                <w:sz w:val="22"/>
                <w:szCs w:val="22"/>
                <w:lang w:eastAsia="sv-SE"/>
                <w14:numSpacing w14:val="default"/>
              </w:rPr>
              <w:t>Tillståndslösa</w:t>
            </w:r>
          </w:p>
          <w:p w:rsidRPr="001906E1" w:rsidR="001906E1" w:rsidP="001906E1" w:rsidRDefault="001906E1" w14:paraId="7AEEDE34"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Vuxna</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35"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Akut vård, fullständigt betalningsansvar</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1906E1" w:rsidR="001906E1" w:rsidP="001906E1" w:rsidRDefault="001906E1" w14:paraId="7AEEDE36"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Ingen nekas p.g.a. bristande betalningsförmåga vid vårdtillfället</w:t>
            </w:r>
          </w:p>
        </w:tc>
      </w:tr>
      <w:tr w:rsidRPr="001906E1" w:rsidR="001906E1" w:rsidTr="00BC4B4F" w14:paraId="7AEEDE3B" w14:textId="77777777">
        <w:trPr>
          <w:trHeight w:val="906"/>
        </w:trPr>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38"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Barn</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39"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Akut vård, fullständigt betalningsansvar</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1906E1" w:rsidR="001906E1" w:rsidP="001906E1" w:rsidRDefault="001906E1" w14:paraId="7AEEDE3A" w14:textId="77777777">
            <w:pPr>
              <w:tabs>
                <w:tab w:val="clear" w:pos="567"/>
                <w:tab w:val="clear" w:pos="851"/>
                <w:tab w:val="clear" w:pos="1134"/>
                <w:tab w:val="clear" w:pos="1701"/>
                <w:tab w:val="clear" w:pos="2268"/>
                <w:tab w:val="clear" w:pos="4536"/>
                <w:tab w:val="clear" w:pos="9072"/>
              </w:tabs>
              <w:spacing w:line="240" w:lineRule="auto"/>
              <w:ind w:firstLine="0"/>
              <w:rPr>
                <w:rFonts w:ascii="Arial" w:hAnsi="Arial" w:eastAsia="Times New Roman" w:cs="Arial"/>
                <w:kern w:val="0"/>
                <w:sz w:val="36"/>
                <w:szCs w:val="36"/>
                <w:lang w:eastAsia="sv-SE"/>
                <w14:numSpacing w14:val="default"/>
              </w:rPr>
            </w:pPr>
            <w:r w:rsidRPr="001906E1">
              <w:rPr>
                <w:rFonts w:ascii="Calibri" w:hAnsi="Calibri" w:eastAsia="Times New Roman" w:cs="Arial"/>
                <w:color w:val="000000"/>
                <w:kern w:val="24"/>
                <w:sz w:val="22"/>
                <w:szCs w:val="22"/>
                <w:lang w:eastAsia="sv-SE"/>
                <w14:numSpacing w14:val="default"/>
              </w:rPr>
              <w:t>Ingen nekas p.g.a. bristande betalningsförmåga vid vårdtillfället</w:t>
            </w:r>
          </w:p>
        </w:tc>
      </w:tr>
    </w:tbl>
    <w:p w:rsidRPr="00093F48" w:rsidR="00093F48" w:rsidP="00093F48" w:rsidRDefault="00093F48" w14:paraId="7AEEDE3C" w14:textId="77777777">
      <w:pPr>
        <w:pStyle w:val="Normalutanindragellerluft"/>
      </w:pPr>
    </w:p>
    <w:sdt>
      <w:sdtPr>
        <w:alias w:val="CC_Underskrifter"/>
        <w:tag w:val="CC_Underskrifter"/>
        <w:id w:val="583496634"/>
        <w:lock w:val="sdtContentLocked"/>
        <w:placeholder>
          <w:docPart w:val="358AF28C9E1942F89DEE194DB4A5B380"/>
        </w:placeholder>
        <w15:appearance w15:val="hidden"/>
      </w:sdtPr>
      <w:sdtEndPr/>
      <w:sdtContent>
        <w:p w:rsidR="004801AC" w:rsidP="002A364A" w:rsidRDefault="00D11540" w14:paraId="7AEEDE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Carina Herrstedt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EF325D" w:rsidRDefault="00EF325D" w14:paraId="7AEEDE47" w14:textId="77777777"/>
    <w:sectPr w:rsidR="00EF32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DE49" w14:textId="77777777" w:rsidR="00E61574" w:rsidRDefault="00E61574" w:rsidP="000C1CAD">
      <w:pPr>
        <w:spacing w:line="240" w:lineRule="auto"/>
      </w:pPr>
      <w:r>
        <w:separator/>
      </w:r>
    </w:p>
  </w:endnote>
  <w:endnote w:type="continuationSeparator" w:id="0">
    <w:p w14:paraId="7AEEDE4A" w14:textId="77777777" w:rsidR="00E61574" w:rsidRDefault="00E61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EDE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EDE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154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DE47" w14:textId="77777777" w:rsidR="00E61574" w:rsidRDefault="00E61574" w:rsidP="000C1CAD">
      <w:pPr>
        <w:spacing w:line="240" w:lineRule="auto"/>
      </w:pPr>
      <w:r>
        <w:separator/>
      </w:r>
    </w:p>
  </w:footnote>
  <w:footnote w:type="continuationSeparator" w:id="0">
    <w:p w14:paraId="7AEEDE48" w14:textId="77777777" w:rsidR="00E61574" w:rsidRDefault="00E615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EEDE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EEDE5B" wp14:anchorId="7AEEDE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1540" w14:paraId="7AEEDE5C" w14:textId="77777777">
                          <w:pPr>
                            <w:jc w:val="right"/>
                          </w:pPr>
                          <w:sdt>
                            <w:sdtPr>
                              <w:alias w:val="CC_Noformat_Partikod"/>
                              <w:tag w:val="CC_Noformat_Partikod"/>
                              <w:id w:val="-53464382"/>
                              <w:placeholder>
                                <w:docPart w:val="B3DA6425C6D2421D9129C017ACB76364"/>
                              </w:placeholder>
                              <w:text/>
                            </w:sdtPr>
                            <w:sdtEndPr/>
                            <w:sdtContent>
                              <w:r w:rsidR="001906E1">
                                <w:t>SD</w:t>
                              </w:r>
                            </w:sdtContent>
                          </w:sdt>
                          <w:sdt>
                            <w:sdtPr>
                              <w:alias w:val="CC_Noformat_Partinummer"/>
                              <w:tag w:val="CC_Noformat_Partinummer"/>
                              <w:id w:val="-1709555926"/>
                              <w:placeholder>
                                <w:docPart w:val="922104A2A87C4AB58DD454636749F1BE"/>
                              </w:placeholder>
                              <w:text/>
                            </w:sdtPr>
                            <w:sdtEndPr/>
                            <w:sdtContent>
                              <w:r w:rsidR="001906E1">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EDE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1540" w14:paraId="7AEEDE5C" w14:textId="77777777">
                    <w:pPr>
                      <w:jc w:val="right"/>
                    </w:pPr>
                    <w:sdt>
                      <w:sdtPr>
                        <w:alias w:val="CC_Noformat_Partikod"/>
                        <w:tag w:val="CC_Noformat_Partikod"/>
                        <w:id w:val="-53464382"/>
                        <w:placeholder>
                          <w:docPart w:val="B3DA6425C6D2421D9129C017ACB76364"/>
                        </w:placeholder>
                        <w:text/>
                      </w:sdtPr>
                      <w:sdtEndPr/>
                      <w:sdtContent>
                        <w:r w:rsidR="001906E1">
                          <w:t>SD</w:t>
                        </w:r>
                      </w:sdtContent>
                    </w:sdt>
                    <w:sdt>
                      <w:sdtPr>
                        <w:alias w:val="CC_Noformat_Partinummer"/>
                        <w:tag w:val="CC_Noformat_Partinummer"/>
                        <w:id w:val="-1709555926"/>
                        <w:placeholder>
                          <w:docPart w:val="922104A2A87C4AB58DD454636749F1BE"/>
                        </w:placeholder>
                        <w:text/>
                      </w:sdtPr>
                      <w:sdtEndPr/>
                      <w:sdtContent>
                        <w:r w:rsidR="001906E1">
                          <w:t>321</w:t>
                        </w:r>
                      </w:sdtContent>
                    </w:sdt>
                  </w:p>
                </w:txbxContent>
              </v:textbox>
              <w10:wrap anchorx="page"/>
            </v:shape>
          </w:pict>
        </mc:Fallback>
      </mc:AlternateContent>
    </w:r>
  </w:p>
  <w:p w:rsidRPr="00293C4F" w:rsidR="007A5507" w:rsidP="00776B74" w:rsidRDefault="007A5507" w14:paraId="7AEEDE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1540" w14:paraId="7AEEDE4D" w14:textId="77777777">
    <w:pPr>
      <w:jc w:val="right"/>
    </w:pPr>
    <w:sdt>
      <w:sdtPr>
        <w:alias w:val="CC_Noformat_Partikod"/>
        <w:tag w:val="CC_Noformat_Partikod"/>
        <w:id w:val="559911109"/>
        <w:text/>
      </w:sdtPr>
      <w:sdtEndPr/>
      <w:sdtContent>
        <w:r w:rsidR="001906E1">
          <w:t>SD</w:t>
        </w:r>
      </w:sdtContent>
    </w:sdt>
    <w:sdt>
      <w:sdtPr>
        <w:alias w:val="CC_Noformat_Partinummer"/>
        <w:tag w:val="CC_Noformat_Partinummer"/>
        <w:id w:val="1197820850"/>
        <w:text/>
      </w:sdtPr>
      <w:sdtEndPr/>
      <w:sdtContent>
        <w:r w:rsidR="001906E1">
          <w:t>321</w:t>
        </w:r>
      </w:sdtContent>
    </w:sdt>
  </w:p>
  <w:p w:rsidR="007A5507" w:rsidP="00776B74" w:rsidRDefault="007A5507" w14:paraId="7AEEDE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1540" w14:paraId="7AEEDE51" w14:textId="77777777">
    <w:pPr>
      <w:jc w:val="right"/>
    </w:pPr>
    <w:sdt>
      <w:sdtPr>
        <w:alias w:val="CC_Noformat_Partikod"/>
        <w:tag w:val="CC_Noformat_Partikod"/>
        <w:id w:val="1471015553"/>
        <w:text/>
      </w:sdtPr>
      <w:sdtEndPr/>
      <w:sdtContent>
        <w:r w:rsidR="001906E1">
          <w:t>SD</w:t>
        </w:r>
      </w:sdtContent>
    </w:sdt>
    <w:sdt>
      <w:sdtPr>
        <w:alias w:val="CC_Noformat_Partinummer"/>
        <w:tag w:val="CC_Noformat_Partinummer"/>
        <w:id w:val="-2014525982"/>
        <w:text/>
      </w:sdtPr>
      <w:sdtEndPr/>
      <w:sdtContent>
        <w:r w:rsidR="001906E1">
          <w:t>321</w:t>
        </w:r>
      </w:sdtContent>
    </w:sdt>
  </w:p>
  <w:p w:rsidR="007A5507" w:rsidP="00A314CF" w:rsidRDefault="00D11540" w14:paraId="674B058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D11540" w14:paraId="7AEEDE54" w14:textId="77777777">
    <w:pPr>
      <w:pStyle w:val="MotionTIllRiksdagen"/>
    </w:pPr>
    <w:sdt>
      <w:sdtPr>
        <w:alias w:val="CC_Boilerplate_1"/>
        <w:tag w:val="CC_Boilerplate_1"/>
        <w:id w:val="2134750458"/>
        <w:lock w:val="sdtContentLocked"/>
        <w:placeholder>
          <w:docPart w:val="C4B0308948844187B0CF83F0DD21341B"/>
        </w:placeholder>
        <w15:appearance w15:val="hidden"/>
        <w:text/>
      </w:sdtPr>
      <w:sdtEndPr/>
      <w:sdtContent>
        <w:r w:rsidRPr="008227B3" w:rsidR="007A5507">
          <w:t>Motion till riksdagen </w:t>
        </w:r>
      </w:sdtContent>
    </w:sdt>
  </w:p>
  <w:p w:rsidRPr="008227B3" w:rsidR="007A5507" w:rsidP="00B37A37" w:rsidRDefault="00D11540" w14:paraId="7AEEDE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:848</w:t>
        </w:r>
      </w:sdtContent>
    </w:sdt>
  </w:p>
  <w:p w:rsidR="007A5507" w:rsidP="00E03A3D" w:rsidRDefault="00D11540" w14:paraId="7AEEDE56"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814EA7" w14:paraId="7AEEDE57" w14:textId="51B8CFF2">
        <w:pPr>
          <w:pStyle w:val="FSHRub2"/>
        </w:pPr>
        <w:r>
          <w:t>Tillgång till skattefinansierad hälso- och sjukvård, inklusive tandvård, för personer som befinner sig i Sverige</w:t>
        </w:r>
      </w:p>
    </w:sdtContent>
  </w:sdt>
  <w:sdt>
    <w:sdtPr>
      <w:alias w:val="CC_Boilerplate_3"/>
      <w:tag w:val="CC_Boilerplate_3"/>
      <w:id w:val="1606463544"/>
      <w:lock w:val="sdtContentLocked"/>
      <w:placeholder>
        <w:docPart w:val="C4B0308948844187B0CF83F0DD21341B"/>
      </w:placeholder>
      <w15:appearance w15:val="hidden"/>
      <w:text w:multiLine="1"/>
    </w:sdtPr>
    <w:sdtEndPr/>
    <w:sdtContent>
      <w:p w:rsidR="007A5507" w:rsidP="00283E0F" w:rsidRDefault="007A5507" w14:paraId="7AEEDE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06E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6E1"/>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532"/>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64A"/>
    <w:rsid w:val="002A3955"/>
    <w:rsid w:val="002A3C6C"/>
    <w:rsid w:val="002A3EE7"/>
    <w:rsid w:val="002A63C7"/>
    <w:rsid w:val="002A7737"/>
    <w:rsid w:val="002B2BE6"/>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15B"/>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E03"/>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85E"/>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EA7"/>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496"/>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540"/>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57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25D"/>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EDDFF"/>
  <w15:chartTrackingRefBased/>
  <w15:docId w15:val="{18B49690-741E-4C9A-B59F-D2632623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BE06D368DD4C22961A30E61CF47355"/>
        <w:category>
          <w:name w:val="Allmänt"/>
          <w:gallery w:val="placeholder"/>
        </w:category>
        <w:types>
          <w:type w:val="bbPlcHdr"/>
        </w:types>
        <w:behaviors>
          <w:behavior w:val="content"/>
        </w:behaviors>
        <w:guid w:val="{DAE4C0DF-B7BA-4B94-A9DF-F3727A8DD5A7}"/>
      </w:docPartPr>
      <w:docPartBody>
        <w:p w:rsidR="0026579B" w:rsidRDefault="00EB6080">
          <w:pPr>
            <w:pStyle w:val="A3BE06D368DD4C22961A30E61CF47355"/>
          </w:pPr>
          <w:r w:rsidRPr="009A726D">
            <w:rPr>
              <w:rStyle w:val="Platshllartext"/>
            </w:rPr>
            <w:t>Klicka här för att ange text.</w:t>
          </w:r>
        </w:p>
      </w:docPartBody>
    </w:docPart>
    <w:docPart>
      <w:docPartPr>
        <w:name w:val="358AF28C9E1942F89DEE194DB4A5B380"/>
        <w:category>
          <w:name w:val="Allmänt"/>
          <w:gallery w:val="placeholder"/>
        </w:category>
        <w:types>
          <w:type w:val="bbPlcHdr"/>
        </w:types>
        <w:behaviors>
          <w:behavior w:val="content"/>
        </w:behaviors>
        <w:guid w:val="{31E01BEF-39B0-4DF6-B6DF-AC2CB820ECDA}"/>
      </w:docPartPr>
      <w:docPartBody>
        <w:p w:rsidR="0026579B" w:rsidRDefault="00EB6080">
          <w:pPr>
            <w:pStyle w:val="358AF28C9E1942F89DEE194DB4A5B380"/>
          </w:pPr>
          <w:r w:rsidRPr="002551EA">
            <w:rPr>
              <w:rStyle w:val="Platshllartext"/>
              <w:color w:val="808080" w:themeColor="background1" w:themeShade="80"/>
            </w:rPr>
            <w:t>[Motionärernas namn]</w:t>
          </w:r>
        </w:p>
      </w:docPartBody>
    </w:docPart>
    <w:docPart>
      <w:docPartPr>
        <w:name w:val="B3DA6425C6D2421D9129C017ACB76364"/>
        <w:category>
          <w:name w:val="Allmänt"/>
          <w:gallery w:val="placeholder"/>
        </w:category>
        <w:types>
          <w:type w:val="bbPlcHdr"/>
        </w:types>
        <w:behaviors>
          <w:behavior w:val="content"/>
        </w:behaviors>
        <w:guid w:val="{A70D1D51-BF51-4622-8154-0D11AF384C0F}"/>
      </w:docPartPr>
      <w:docPartBody>
        <w:p w:rsidR="0026579B" w:rsidRDefault="00EB6080">
          <w:pPr>
            <w:pStyle w:val="B3DA6425C6D2421D9129C017ACB76364"/>
          </w:pPr>
          <w:r>
            <w:rPr>
              <w:rStyle w:val="Platshllartext"/>
            </w:rPr>
            <w:t xml:space="preserve"> </w:t>
          </w:r>
        </w:p>
      </w:docPartBody>
    </w:docPart>
    <w:docPart>
      <w:docPartPr>
        <w:name w:val="922104A2A87C4AB58DD454636749F1BE"/>
        <w:category>
          <w:name w:val="Allmänt"/>
          <w:gallery w:val="placeholder"/>
        </w:category>
        <w:types>
          <w:type w:val="bbPlcHdr"/>
        </w:types>
        <w:behaviors>
          <w:behavior w:val="content"/>
        </w:behaviors>
        <w:guid w:val="{8AC98FD6-296D-4497-9689-BA4222DBBC34}"/>
      </w:docPartPr>
      <w:docPartBody>
        <w:p w:rsidR="0026579B" w:rsidRDefault="00EB6080">
          <w:pPr>
            <w:pStyle w:val="922104A2A87C4AB58DD454636749F1BE"/>
          </w:pPr>
          <w:r>
            <w:t xml:space="preserve"> </w:t>
          </w:r>
        </w:p>
      </w:docPartBody>
    </w:docPart>
    <w:docPart>
      <w:docPartPr>
        <w:name w:val="DefaultPlaceholder_1081868574"/>
        <w:category>
          <w:name w:val="Allmänt"/>
          <w:gallery w:val="placeholder"/>
        </w:category>
        <w:types>
          <w:type w:val="bbPlcHdr"/>
        </w:types>
        <w:behaviors>
          <w:behavior w:val="content"/>
        </w:behaviors>
        <w:guid w:val="{E5F2D7C2-4398-4E9F-B1EB-40EB4DDF8174}"/>
      </w:docPartPr>
      <w:docPartBody>
        <w:p w:rsidR="0026579B" w:rsidRDefault="00C716F4">
          <w:r w:rsidRPr="006F2303">
            <w:rPr>
              <w:rStyle w:val="Platshllartext"/>
            </w:rPr>
            <w:t>Klicka här för att ange text.</w:t>
          </w:r>
        </w:p>
      </w:docPartBody>
    </w:docPart>
    <w:docPart>
      <w:docPartPr>
        <w:name w:val="C4B0308948844187B0CF83F0DD21341B"/>
        <w:category>
          <w:name w:val="Allmänt"/>
          <w:gallery w:val="placeholder"/>
        </w:category>
        <w:types>
          <w:type w:val="bbPlcHdr"/>
        </w:types>
        <w:behaviors>
          <w:behavior w:val="content"/>
        </w:behaviors>
        <w:guid w:val="{136D9201-98E9-4AE5-BD29-BA02A557430F}"/>
      </w:docPartPr>
      <w:docPartBody>
        <w:p w:rsidR="0026579B" w:rsidRDefault="00C716F4">
          <w:r w:rsidRPr="006F230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F4"/>
    <w:rsid w:val="0026579B"/>
    <w:rsid w:val="00C716F4"/>
    <w:rsid w:val="00EB6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16F4"/>
    <w:rPr>
      <w:color w:val="F4B083" w:themeColor="accent2" w:themeTint="99"/>
    </w:rPr>
  </w:style>
  <w:style w:type="paragraph" w:customStyle="1" w:styleId="A3BE06D368DD4C22961A30E61CF47355">
    <w:name w:val="A3BE06D368DD4C22961A30E61CF47355"/>
  </w:style>
  <w:style w:type="paragraph" w:customStyle="1" w:styleId="E8C8953F2A9744DBA5A46A5A1B04593E">
    <w:name w:val="E8C8953F2A9744DBA5A46A5A1B04593E"/>
  </w:style>
  <w:style w:type="paragraph" w:customStyle="1" w:styleId="38D0041CA97943DA8D20AFCB799EADE9">
    <w:name w:val="38D0041CA97943DA8D20AFCB799EADE9"/>
  </w:style>
  <w:style w:type="paragraph" w:customStyle="1" w:styleId="358AF28C9E1942F89DEE194DB4A5B380">
    <w:name w:val="358AF28C9E1942F89DEE194DB4A5B380"/>
  </w:style>
  <w:style w:type="paragraph" w:customStyle="1" w:styleId="B3DA6425C6D2421D9129C017ACB76364">
    <w:name w:val="B3DA6425C6D2421D9129C017ACB76364"/>
  </w:style>
  <w:style w:type="paragraph" w:customStyle="1" w:styleId="922104A2A87C4AB58DD454636749F1BE">
    <w:name w:val="922104A2A87C4AB58DD454636749F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7434</RubrikLookup>
    <MotionGuid xmlns="00d11361-0b92-4bae-a181-288d6a55b763">ed19ff39-7ae4-4ef2-b826-f41599280c12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0FF386-A48A-43F2-A884-CB372D109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DD0B-2400-4A2A-9F57-0566B5269D36}">
  <ds:schemaRefs>
    <ds:schemaRef ds:uri="http://schemas.microsoft.com/sharepoint/v3/contenttype/forms"/>
  </ds:schemaRefs>
</ds:datastoreItem>
</file>

<file path=customXml/itemProps4.xml><?xml version="1.0" encoding="utf-8"?>
<ds:datastoreItem xmlns:ds="http://schemas.openxmlformats.org/officeDocument/2006/customXml" ds:itemID="{87AF6A0A-F286-4BCC-81D2-FB5CBEA2A57D}">
  <ds:schemaRefs>
    <ds:schemaRef ds:uri="http://schemas.riksdagen.se/motion"/>
  </ds:schemaRefs>
</ds:datastoreItem>
</file>

<file path=customXml/itemProps5.xml><?xml version="1.0" encoding="utf-8"?>
<ds:datastoreItem xmlns:ds="http://schemas.openxmlformats.org/officeDocument/2006/customXml" ds:itemID="{508EE8E2-9FD5-487E-AC2A-ECF26841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29</TotalTime>
  <Pages>3</Pages>
  <Words>498</Words>
  <Characters>2920</Characters>
  <Application>Microsoft Office Word</Application>
  <DocSecurity>0</DocSecurity>
  <Lines>100</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201617SD321 Tillgång till skattefinansierad hälso  och sjukvård  inklusive tandvård för personer som befinner sig i Sverige</vt:lpstr>
      <vt:lpstr/>
    </vt:vector>
  </TitlesOfParts>
  <Company>Sveriges riksdag</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201617SD321 Tillgång till skattefinansierad hälso  och sjukvård  inklusive tandvård för personer som befinner sig i Sverige</dc:title>
  <dc:subject/>
  <dc:creator>Riksdagsförvaltningen</dc:creator>
  <cp:keywords/>
  <dc:description/>
  <cp:lastModifiedBy>Kerstin Carlqvist</cp:lastModifiedBy>
  <cp:revision>5</cp:revision>
  <cp:lastPrinted>2016-06-13T12:10:00Z</cp:lastPrinted>
  <dcterms:created xsi:type="dcterms:W3CDTF">2016-10-01T09:32:00Z</dcterms:created>
  <dcterms:modified xsi:type="dcterms:W3CDTF">2017-05-31T11:12:00Z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*158674E7C0C8C*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https://filur.riksdagen.se/drop/DropOffLibrary/158674E7C0C8C.docx</vt:lpwstr>
  </property>
  <property fmtid="{D5CDD505-2E9C-101B-9397-08002B2CF9AE}" pid="13" name="RevisionsOn">
    <vt:lpwstr>1</vt:lpwstr>
  </property>
</Properties>
</file>