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23794F479D4CC1869519588104B8AE"/>
        </w:placeholder>
        <w:text/>
      </w:sdtPr>
      <w:sdtEndPr/>
      <w:sdtContent>
        <w:p w:rsidRPr="009B062B" w:rsidR="00AF30DD" w:rsidP="00FA368D" w:rsidRDefault="00AF30DD" w14:paraId="5D68BC59" w14:textId="77777777">
          <w:pPr>
            <w:pStyle w:val="Rubrik1"/>
            <w:spacing w:after="300"/>
          </w:pPr>
          <w:r w:rsidRPr="009B062B">
            <w:t>Förslag till riksdagsbeslut</w:t>
          </w:r>
        </w:p>
      </w:sdtContent>
    </w:sdt>
    <w:bookmarkStart w:name="_Hlk52468080" w:displacedByCustomXml="next" w:id="0"/>
    <w:sdt>
      <w:sdtPr>
        <w:alias w:val="Yrkande 1"/>
        <w:tag w:val="49069cc1-ce0d-437c-a654-777e557c94f7"/>
        <w:id w:val="-770009902"/>
        <w:lock w:val="sdtLocked"/>
      </w:sdtPr>
      <w:sdtEndPr/>
      <w:sdtContent>
        <w:p w:rsidR="00493CE9" w:rsidRDefault="00466F6F" w14:paraId="5D68BC5A" w14:textId="77777777">
          <w:pPr>
            <w:pStyle w:val="Frslagstext"/>
            <w:numPr>
              <w:ilvl w:val="0"/>
              <w:numId w:val="0"/>
            </w:numPr>
          </w:pPr>
          <w:r>
            <w:t>Riksdagen ställer sig bakom det som anförs i motionen om att utreda möjligheten att erbjuda fler synskadade frihetsgraden det innebär att ha tillgång till en ledarhund i vardagen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392B3C9D40746ED9E5CCF7DEF50D1AF"/>
        </w:placeholder>
        <w:text/>
      </w:sdtPr>
      <w:sdtEndPr/>
      <w:sdtContent>
        <w:p w:rsidRPr="009B062B" w:rsidR="006D79C9" w:rsidP="00333E95" w:rsidRDefault="006D79C9" w14:paraId="5D68BC5B" w14:textId="77777777">
          <w:pPr>
            <w:pStyle w:val="Rubrik1"/>
          </w:pPr>
          <w:r>
            <w:t>Motivering</w:t>
          </w:r>
        </w:p>
      </w:sdtContent>
    </w:sdt>
    <w:p w:rsidR="00290280" w:rsidP="00290280" w:rsidRDefault="00290280" w14:paraId="5D68BC5C" w14:textId="69964883">
      <w:pPr>
        <w:pStyle w:val="Normalutanindragellerluft"/>
      </w:pPr>
      <w:r>
        <w:t>Som synskadad finns flera olika hjälpmedel för att aktivt kunna vara en del i vårt gemensamma samhälle. Ledarhund är en. Sveriges synskadade har dock inte samma möjlighet att använda ledarhund som synskadade i övriga Norden då tillgången till tränade ledarhundar skiljer sig stort mellan länderna. I Sverige finns 25 ledarhunds</w:t>
      </w:r>
      <w:r w:rsidR="006E3E58">
        <w:softHyphen/>
      </w:r>
      <w:r>
        <w:t xml:space="preserve">ekipage per miljon invånare medan man i Finland har 42, Danmark 45 och Norge 48 per </w:t>
      </w:r>
      <w:r w:rsidR="0032307D">
        <w:t>123</w:t>
      </w:r>
      <w:r>
        <w:t xml:space="preserve">miljon invånare. </w:t>
      </w:r>
    </w:p>
    <w:p w:rsidRPr="00EA554E" w:rsidR="00290280" w:rsidP="00EA554E" w:rsidRDefault="00290280" w14:paraId="5D68BC5D" w14:textId="77777777">
      <w:r w:rsidRPr="00EA554E">
        <w:t xml:space="preserve">Om Sveriges synskadade skulle ha tillgång till hjälpmedlet i samma utsträckning som synskadade i Norge, skulle vi behöva öka antalet ledarhundar från dagens 261 stycken till 500 stycken. </w:t>
      </w:r>
    </w:p>
    <w:p w:rsidR="00290280" w:rsidP="00290280" w:rsidRDefault="00290280" w14:paraId="5D68BC5E" w14:textId="4568C9A4">
      <w:r>
        <w:t>I Sverige ligger anslagen från Socialdepartementet för att ta fram ledarhundar på i princip samma nivå årligen sedan 2005 med en liten ökning 2018. Den oförändrade budgeten i samverkan med inga ytterligare steg till samarbeten innebär att färre ledar</w:t>
      </w:r>
      <w:r w:rsidR="006E3E58">
        <w:softHyphen/>
      </w:r>
      <w:bookmarkStart w:name="_GoBack" w:id="2"/>
      <w:bookmarkEnd w:id="2"/>
      <w:r>
        <w:t>hundar kunnat lämna sin utbildning redo för uppdrag de senaste åren. För att möjliggöra för fler synskadade att vara en aktiv del i vårt samhälle med den fantastiska möjlighet en ledarhund innebär behöver vi göra en översyn över arbetet. Hur kan vi få fram fler professionella ledarhundar, vilka samarbeten kan inledas för att underlätta arbetet och hur skapar vi så stor frihetsgrad som möjligt för synskadade att vara aktiva?</w:t>
      </w:r>
    </w:p>
    <w:p w:rsidR="00BB6339" w:rsidP="006E3E58" w:rsidRDefault="00290280" w14:paraId="5D68BC60" w14:textId="5DA6F873">
      <w:r>
        <w:t>En översyn av arbetet kan ge svaren och möjliggöra att Sveriges synskadade har minst lika stora rättigheter och frihetsgrad som synskadade i våra nordiska grannländer.</w:t>
      </w:r>
    </w:p>
    <w:sdt>
      <w:sdtPr>
        <w:alias w:val="CC_Underskrifter"/>
        <w:tag w:val="CC_Underskrifter"/>
        <w:id w:val="583496634"/>
        <w:lock w:val="sdtContentLocked"/>
        <w:placeholder>
          <w:docPart w:val="765C7A1F99674E4E91AB1309D83E1E32"/>
        </w:placeholder>
      </w:sdtPr>
      <w:sdtEndPr/>
      <w:sdtContent>
        <w:p w:rsidR="00FA368D" w:rsidP="00FA368D" w:rsidRDefault="00FA368D" w14:paraId="5D68BC61" w14:textId="77777777"/>
        <w:p w:rsidRPr="008E0FE2" w:rsidR="004801AC" w:rsidP="00FA368D" w:rsidRDefault="006E3E58" w14:paraId="5D68BC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Lotta Finstorp (M)</w:t>
            </w:r>
          </w:p>
        </w:tc>
      </w:tr>
    </w:tbl>
    <w:p w:rsidR="000C3840" w:rsidRDefault="000C3840" w14:paraId="5D68BC66" w14:textId="77777777"/>
    <w:sectPr w:rsidR="000C38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8BC68" w14:textId="77777777" w:rsidR="000C59C1" w:rsidRDefault="000C59C1" w:rsidP="000C1CAD">
      <w:pPr>
        <w:spacing w:line="240" w:lineRule="auto"/>
      </w:pPr>
      <w:r>
        <w:separator/>
      </w:r>
    </w:p>
  </w:endnote>
  <w:endnote w:type="continuationSeparator" w:id="0">
    <w:p w14:paraId="5D68BC69" w14:textId="77777777" w:rsidR="000C59C1" w:rsidRDefault="000C59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BC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BC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AD8A" w14:textId="77777777" w:rsidR="001D44B6" w:rsidRDefault="001D44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8BC66" w14:textId="77777777" w:rsidR="000C59C1" w:rsidRDefault="000C59C1" w:rsidP="000C1CAD">
      <w:pPr>
        <w:spacing w:line="240" w:lineRule="auto"/>
      </w:pPr>
      <w:r>
        <w:separator/>
      </w:r>
    </w:p>
  </w:footnote>
  <w:footnote w:type="continuationSeparator" w:id="0">
    <w:p w14:paraId="5D68BC67" w14:textId="77777777" w:rsidR="000C59C1" w:rsidRDefault="000C59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68BC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68BC79" wp14:anchorId="5D68BC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3E58" w14:paraId="5D68BC7C" w14:textId="77777777">
                          <w:pPr>
                            <w:jc w:val="right"/>
                          </w:pPr>
                          <w:sdt>
                            <w:sdtPr>
                              <w:alias w:val="CC_Noformat_Partikod"/>
                              <w:tag w:val="CC_Noformat_Partikod"/>
                              <w:id w:val="-53464382"/>
                              <w:placeholder>
                                <w:docPart w:val="C0F2326AC2804EF5B121B2388485EE13"/>
                              </w:placeholder>
                              <w:text/>
                            </w:sdtPr>
                            <w:sdtEndPr/>
                            <w:sdtContent>
                              <w:r w:rsidR="00290280">
                                <w:t>M</w:t>
                              </w:r>
                            </w:sdtContent>
                          </w:sdt>
                          <w:sdt>
                            <w:sdtPr>
                              <w:alias w:val="CC_Noformat_Partinummer"/>
                              <w:tag w:val="CC_Noformat_Partinummer"/>
                              <w:id w:val="-1709555926"/>
                              <w:placeholder>
                                <w:docPart w:val="6F02C2DC23284AAC9308E55905C3E479"/>
                              </w:placeholder>
                              <w:text/>
                            </w:sdtPr>
                            <w:sdtEndPr/>
                            <w:sdtContent>
                              <w:r w:rsidR="00EA554E">
                                <w:t>2237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68BC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3E58" w14:paraId="5D68BC7C" w14:textId="77777777">
                    <w:pPr>
                      <w:jc w:val="right"/>
                    </w:pPr>
                    <w:sdt>
                      <w:sdtPr>
                        <w:alias w:val="CC_Noformat_Partikod"/>
                        <w:tag w:val="CC_Noformat_Partikod"/>
                        <w:id w:val="-53464382"/>
                        <w:placeholder>
                          <w:docPart w:val="C0F2326AC2804EF5B121B2388485EE13"/>
                        </w:placeholder>
                        <w:text/>
                      </w:sdtPr>
                      <w:sdtEndPr/>
                      <w:sdtContent>
                        <w:r w:rsidR="00290280">
                          <w:t>M</w:t>
                        </w:r>
                      </w:sdtContent>
                    </w:sdt>
                    <w:sdt>
                      <w:sdtPr>
                        <w:alias w:val="CC_Noformat_Partinummer"/>
                        <w:tag w:val="CC_Noformat_Partinummer"/>
                        <w:id w:val="-1709555926"/>
                        <w:placeholder>
                          <w:docPart w:val="6F02C2DC23284AAC9308E55905C3E479"/>
                        </w:placeholder>
                        <w:text/>
                      </w:sdtPr>
                      <w:sdtEndPr/>
                      <w:sdtContent>
                        <w:r w:rsidR="00EA554E">
                          <w:t>2237</w:t>
                        </w:r>
                      </w:sdtContent>
                    </w:sdt>
                  </w:p>
                </w:txbxContent>
              </v:textbox>
              <w10:wrap anchorx="page"/>
            </v:shape>
          </w:pict>
        </mc:Fallback>
      </mc:AlternateContent>
    </w:r>
  </w:p>
  <w:p w:rsidRPr="00293C4F" w:rsidR="00262EA3" w:rsidP="00776B74" w:rsidRDefault="00262EA3" w14:paraId="5D68BC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68BC6C" w14:textId="77777777">
    <w:pPr>
      <w:jc w:val="right"/>
    </w:pPr>
  </w:p>
  <w:p w:rsidR="00262EA3" w:rsidP="00776B74" w:rsidRDefault="00262EA3" w14:paraId="5D68BC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3E58" w14:paraId="5D68BC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68BC7B" wp14:anchorId="5D68BC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3E58" w14:paraId="5D68BC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90280">
          <w:t>M</w:t>
        </w:r>
      </w:sdtContent>
    </w:sdt>
    <w:sdt>
      <w:sdtPr>
        <w:alias w:val="CC_Noformat_Partinummer"/>
        <w:tag w:val="CC_Noformat_Partinummer"/>
        <w:id w:val="-2014525982"/>
        <w:text/>
      </w:sdtPr>
      <w:sdtEndPr/>
      <w:sdtContent>
        <w:r w:rsidR="00EA554E">
          <w:t>2237</w:t>
        </w:r>
      </w:sdtContent>
    </w:sdt>
  </w:p>
  <w:p w:rsidRPr="008227B3" w:rsidR="00262EA3" w:rsidP="008227B3" w:rsidRDefault="006E3E58" w14:paraId="5D68BC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3E58" w14:paraId="5D68BC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:1177</w:t>
        </w:r>
      </w:sdtContent>
    </w:sdt>
  </w:p>
  <w:p w:rsidR="00262EA3" w:rsidP="00E03A3D" w:rsidRDefault="006E3E58" w14:paraId="5D68BC74" w14:textId="77777777">
    <w:pPr>
      <w:pStyle w:val="Motionr"/>
    </w:pPr>
    <w:sdt>
      <w:sdtPr>
        <w:alias w:val="CC_Noformat_Avtext"/>
        <w:tag w:val="CC_Noformat_Avtext"/>
        <w:id w:val="-2020768203"/>
        <w:lock w:val="sdtContentLocked"/>
        <w15:appearance w15:val="hidden"/>
        <w:text/>
      </w:sdtPr>
      <w:sdtEndPr/>
      <w:sdtContent>
        <w:r>
          <w:t>av Ann-Sofie Lifvenhage och Lotta Finstorp (båda M)</w:t>
        </w:r>
      </w:sdtContent>
    </w:sdt>
  </w:p>
  <w:sdt>
    <w:sdtPr>
      <w:alias w:val="CC_Noformat_Rubtext"/>
      <w:tag w:val="CC_Noformat_Rubtext"/>
      <w:id w:val="-218060500"/>
      <w:lock w:val="sdtLocked"/>
      <w:text/>
    </w:sdtPr>
    <w:sdtEndPr/>
    <w:sdtContent>
      <w:p w:rsidR="00262EA3" w:rsidP="00283E0F" w:rsidRDefault="00466F6F" w14:paraId="5D68BC75" w14:textId="1A45E108">
        <w:pPr>
          <w:pStyle w:val="FSHRub2"/>
        </w:pPr>
        <w:r>
          <w:t>Ledarhund – en frihetsfråga för synskadade</w:t>
        </w:r>
      </w:p>
    </w:sdtContent>
  </w:sdt>
  <w:sdt>
    <w:sdtPr>
      <w:alias w:val="CC_Boilerplate_3"/>
      <w:tag w:val="CC_Boilerplate_3"/>
      <w:id w:val="1606463544"/>
      <w:lock w:val="sdtContentLocked"/>
      <w15:appearance w15:val="hidden"/>
      <w:text w:multiLine="1"/>
    </w:sdtPr>
    <w:sdtEndPr/>
    <w:sdtContent>
      <w:p w:rsidR="00262EA3" w:rsidP="00283E0F" w:rsidRDefault="00262EA3" w14:paraId="5D68BC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902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840"/>
    <w:rsid w:val="000C4251"/>
    <w:rsid w:val="000C43B1"/>
    <w:rsid w:val="000C4AA9"/>
    <w:rsid w:val="000C4C95"/>
    <w:rsid w:val="000C4D65"/>
    <w:rsid w:val="000C4F8A"/>
    <w:rsid w:val="000C5873"/>
    <w:rsid w:val="000C58E3"/>
    <w:rsid w:val="000C5962"/>
    <w:rsid w:val="000C59C1"/>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4B6"/>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280"/>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07D"/>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F6F"/>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CE9"/>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5C7"/>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E58"/>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FD3"/>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3D18"/>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54E"/>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68D"/>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68BC58"/>
  <w15:chartTrackingRefBased/>
  <w15:docId w15:val="{1D8DF1B4-BC32-4899-A0CB-819BFEE7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23794F479D4CC1869519588104B8AE"/>
        <w:category>
          <w:name w:val="Allmänt"/>
          <w:gallery w:val="placeholder"/>
        </w:category>
        <w:types>
          <w:type w:val="bbPlcHdr"/>
        </w:types>
        <w:behaviors>
          <w:behavior w:val="content"/>
        </w:behaviors>
        <w:guid w:val="{B386DFBB-E53C-48E5-9CF7-3DF81D432E4B}"/>
      </w:docPartPr>
      <w:docPartBody>
        <w:p w:rsidR="006B5037" w:rsidRDefault="000C02F2">
          <w:pPr>
            <w:pStyle w:val="D523794F479D4CC1869519588104B8AE"/>
          </w:pPr>
          <w:r w:rsidRPr="005A0A93">
            <w:rPr>
              <w:rStyle w:val="Platshllartext"/>
            </w:rPr>
            <w:t>Förslag till riksdagsbeslut</w:t>
          </w:r>
        </w:p>
      </w:docPartBody>
    </w:docPart>
    <w:docPart>
      <w:docPartPr>
        <w:name w:val="F392B3C9D40746ED9E5CCF7DEF50D1AF"/>
        <w:category>
          <w:name w:val="Allmänt"/>
          <w:gallery w:val="placeholder"/>
        </w:category>
        <w:types>
          <w:type w:val="bbPlcHdr"/>
        </w:types>
        <w:behaviors>
          <w:behavior w:val="content"/>
        </w:behaviors>
        <w:guid w:val="{32F2FB9C-7C93-4E8D-ADD0-A03C8E8EB5A8}"/>
      </w:docPartPr>
      <w:docPartBody>
        <w:p w:rsidR="006B5037" w:rsidRDefault="000C02F2">
          <w:pPr>
            <w:pStyle w:val="F392B3C9D40746ED9E5CCF7DEF50D1AF"/>
          </w:pPr>
          <w:r w:rsidRPr="005A0A93">
            <w:rPr>
              <w:rStyle w:val="Platshllartext"/>
            </w:rPr>
            <w:t>Motivering</w:t>
          </w:r>
        </w:p>
      </w:docPartBody>
    </w:docPart>
    <w:docPart>
      <w:docPartPr>
        <w:name w:val="C0F2326AC2804EF5B121B2388485EE13"/>
        <w:category>
          <w:name w:val="Allmänt"/>
          <w:gallery w:val="placeholder"/>
        </w:category>
        <w:types>
          <w:type w:val="bbPlcHdr"/>
        </w:types>
        <w:behaviors>
          <w:behavior w:val="content"/>
        </w:behaviors>
        <w:guid w:val="{1FD17D54-ACFA-490C-8ABD-6AE81ACD5D90}"/>
      </w:docPartPr>
      <w:docPartBody>
        <w:p w:rsidR="006B5037" w:rsidRDefault="000C02F2">
          <w:pPr>
            <w:pStyle w:val="C0F2326AC2804EF5B121B2388485EE13"/>
          </w:pPr>
          <w:r>
            <w:rPr>
              <w:rStyle w:val="Platshllartext"/>
            </w:rPr>
            <w:t xml:space="preserve"> </w:t>
          </w:r>
        </w:p>
      </w:docPartBody>
    </w:docPart>
    <w:docPart>
      <w:docPartPr>
        <w:name w:val="6F02C2DC23284AAC9308E55905C3E479"/>
        <w:category>
          <w:name w:val="Allmänt"/>
          <w:gallery w:val="placeholder"/>
        </w:category>
        <w:types>
          <w:type w:val="bbPlcHdr"/>
        </w:types>
        <w:behaviors>
          <w:behavior w:val="content"/>
        </w:behaviors>
        <w:guid w:val="{4BEA7BDA-AD3F-409F-A8D1-6238D45113EA}"/>
      </w:docPartPr>
      <w:docPartBody>
        <w:p w:rsidR="006B5037" w:rsidRDefault="000C02F2">
          <w:pPr>
            <w:pStyle w:val="6F02C2DC23284AAC9308E55905C3E479"/>
          </w:pPr>
          <w:r>
            <w:t xml:space="preserve"> </w:t>
          </w:r>
        </w:p>
      </w:docPartBody>
    </w:docPart>
    <w:docPart>
      <w:docPartPr>
        <w:name w:val="765C7A1F99674E4E91AB1309D83E1E32"/>
        <w:category>
          <w:name w:val="Allmänt"/>
          <w:gallery w:val="placeholder"/>
        </w:category>
        <w:types>
          <w:type w:val="bbPlcHdr"/>
        </w:types>
        <w:behaviors>
          <w:behavior w:val="content"/>
        </w:behaviors>
        <w:guid w:val="{D5DB7956-57C7-4974-B090-125795A59E89}"/>
      </w:docPartPr>
      <w:docPartBody>
        <w:p w:rsidR="00C158A1" w:rsidRDefault="00C158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F2"/>
    <w:rsid w:val="000C02F2"/>
    <w:rsid w:val="0018576A"/>
    <w:rsid w:val="006B5037"/>
    <w:rsid w:val="00C158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23794F479D4CC1869519588104B8AE">
    <w:name w:val="D523794F479D4CC1869519588104B8AE"/>
  </w:style>
  <w:style w:type="paragraph" w:customStyle="1" w:styleId="5539CC4470804CF4AD9EA88E17F28E7E">
    <w:name w:val="5539CC4470804CF4AD9EA88E17F28E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46DF8D57FC4C5E8285549BF22472D0">
    <w:name w:val="CE46DF8D57FC4C5E8285549BF22472D0"/>
  </w:style>
  <w:style w:type="paragraph" w:customStyle="1" w:styleId="F392B3C9D40746ED9E5CCF7DEF50D1AF">
    <w:name w:val="F392B3C9D40746ED9E5CCF7DEF50D1AF"/>
  </w:style>
  <w:style w:type="paragraph" w:customStyle="1" w:styleId="32B5C39D643D4CE69FF309C783BCA9DB">
    <w:name w:val="32B5C39D643D4CE69FF309C783BCA9DB"/>
  </w:style>
  <w:style w:type="paragraph" w:customStyle="1" w:styleId="C973E30EDD3D424BAFA9D9D0DDB87793">
    <w:name w:val="C973E30EDD3D424BAFA9D9D0DDB87793"/>
  </w:style>
  <w:style w:type="paragraph" w:customStyle="1" w:styleId="C0F2326AC2804EF5B121B2388485EE13">
    <w:name w:val="C0F2326AC2804EF5B121B2388485EE13"/>
  </w:style>
  <w:style w:type="paragraph" w:customStyle="1" w:styleId="6F02C2DC23284AAC9308E55905C3E479">
    <w:name w:val="6F02C2DC23284AAC9308E55905C3E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2B4E7-DA48-4A00-9EA2-EEA184CC6911}"/>
</file>

<file path=customXml/itemProps2.xml><?xml version="1.0" encoding="utf-8"?>
<ds:datastoreItem xmlns:ds="http://schemas.openxmlformats.org/officeDocument/2006/customXml" ds:itemID="{1949D007-EC72-40AB-BD69-F6AE124F210B}"/>
</file>

<file path=customXml/itemProps3.xml><?xml version="1.0" encoding="utf-8"?>
<ds:datastoreItem xmlns:ds="http://schemas.openxmlformats.org/officeDocument/2006/customXml" ds:itemID="{23DDDF08-52A1-4DD5-A6CA-86547EC361F3}"/>
</file>

<file path=docProps/app.xml><?xml version="1.0" encoding="utf-8"?>
<Properties xmlns="http://schemas.openxmlformats.org/officeDocument/2006/extended-properties" xmlns:vt="http://schemas.openxmlformats.org/officeDocument/2006/docPropsVTypes">
  <Template>Normal</Template>
  <TotalTime>4</TotalTime>
  <Pages>2</Pages>
  <Words>272</Words>
  <Characters>1509</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M2237 Ledarhund   en frihetsfråga för synskadade</vt:lpstr>
      <vt:lpstr>
      </vt:lpstr>
    </vt:vector>
  </TitlesOfParts>
  <Company>Sveriges riksdag</Company>
  <LinksUpToDate>false</LinksUpToDate>
  <CharactersWithSpaces>1771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