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A280E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ECB0D32F39D4478878BE53F65C5F72D"/>
        </w:placeholder>
        <w15:appearance w15:val="hidden"/>
        <w:text/>
      </w:sdtPr>
      <w:sdtEndPr/>
      <w:sdtContent>
        <w:p w:rsidR="00AF30DD" w:rsidP="00CC4C93" w:rsidRDefault="00AF30DD" w14:paraId="7A280E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515dc07-1feb-4e05-88ef-09d5afce7136"/>
        <w:id w:val="1697037759"/>
        <w:lock w:val="sdtLocked"/>
      </w:sdtPr>
      <w:sdtEndPr/>
      <w:sdtContent>
        <w:p w:rsidR="001C5593" w:rsidRDefault="00B57B4D" w14:paraId="7A280ECD" w14:textId="34F20901">
          <w:pPr>
            <w:pStyle w:val="Frslagstext"/>
          </w:pPr>
          <w:r>
            <w:t>Riksdagen ställer sig bakom det som anförs i motionen om representation från motorhobbyn och dess verksamheter och tillkännager detta för regeringen.</w:t>
          </w:r>
        </w:p>
      </w:sdtContent>
    </w:sdt>
    <w:p w:rsidR="00A731B8" w:rsidP="00A731B8" w:rsidRDefault="000156D9" w14:paraId="64AC7EB0" w14:textId="77777777">
      <w:pPr>
        <w:pStyle w:val="Rubrik1"/>
      </w:pPr>
      <w:bookmarkStart w:name="MotionsStart" w:id="0"/>
      <w:bookmarkEnd w:id="0"/>
      <w:r>
        <w:t>Motivering</w:t>
      </w:r>
    </w:p>
    <w:p w:rsidRPr="00A731B8" w:rsidR="00EB153F" w:rsidP="00A731B8" w:rsidRDefault="00EB153F" w14:paraId="7A280ECF" w14:textId="306248DB">
      <w:pPr>
        <w:pStyle w:val="Rubrik1"/>
        <w:spacing w:line="360" w:lineRule="auto"/>
        <w:rPr>
          <w:b w:val="0"/>
          <w:sz w:val="24"/>
        </w:rPr>
      </w:pPr>
      <w:r w:rsidRPr="00A731B8">
        <w:rPr>
          <w:b w:val="0"/>
          <w:sz w:val="24"/>
        </w:rPr>
        <w:t>I Sverige är idag organisationerna knutna till motorhobbyn kraftigt växande både på hobbynivå och inom den kommer</w:t>
      </w:r>
      <w:r w:rsidR="00A731B8">
        <w:rPr>
          <w:b w:val="0"/>
          <w:sz w:val="24"/>
        </w:rPr>
        <w:t>siella sektorn. D</w:t>
      </w:r>
      <w:r w:rsidRPr="00A731B8">
        <w:rPr>
          <w:b w:val="0"/>
          <w:sz w:val="24"/>
        </w:rPr>
        <w:t xml:space="preserve">et handlar om allt ifrån radiostyrda bilar till Formel 1. </w:t>
      </w:r>
    </w:p>
    <w:p w:rsidR="00EB153F" w:rsidP="00EB153F" w:rsidRDefault="00EB153F" w14:paraId="7A280ED0" w14:textId="21655E31">
      <w:pPr>
        <w:tabs>
          <w:tab w:val="clear" w:pos="284"/>
        </w:tabs>
      </w:pPr>
      <w:r>
        <w:t>B</w:t>
      </w:r>
      <w:r w:rsidRPr="00153F2B">
        <w:t>ranschen sysselsätter idag tusentals personer i Sverige inom tillverkning,</w:t>
      </w:r>
      <w:r>
        <w:t xml:space="preserve"> </w:t>
      </w:r>
      <w:r w:rsidRPr="00153F2B">
        <w:t>service o</w:t>
      </w:r>
      <w:r>
        <w:t>ch</w:t>
      </w:r>
      <w:r w:rsidRPr="00153F2B">
        <w:t xml:space="preserve"> r</w:t>
      </w:r>
      <w:r>
        <w:t>eparationer samt försäljning m</w:t>
      </w:r>
      <w:r w:rsidR="00A731B8">
        <w:t>.</w:t>
      </w:r>
      <w:r>
        <w:t>m</w:t>
      </w:r>
      <w:r w:rsidRPr="00153F2B">
        <w:t>.</w:t>
      </w:r>
      <w:r>
        <w:t xml:space="preserve"> </w:t>
      </w:r>
      <w:r w:rsidRPr="00153F2B">
        <w:t>Detta genererar inte bara arbetstillfälle</w:t>
      </w:r>
      <w:r w:rsidR="00A731B8">
        <w:t>n</w:t>
      </w:r>
      <w:r w:rsidRPr="00153F2B">
        <w:t xml:space="preserve"> utan även stora inkomster till staten</w:t>
      </w:r>
      <w:r w:rsidR="00A731B8">
        <w:t>.</w:t>
      </w:r>
      <w:r>
        <w:t xml:space="preserve"> </w:t>
      </w:r>
      <w:r w:rsidR="00A731B8">
        <w:t>D</w:t>
      </w:r>
      <w:r w:rsidRPr="00153F2B">
        <w:t>å denna sektor växer stadigt anser jag att organisationer inom branschen</w:t>
      </w:r>
      <w:r>
        <w:t xml:space="preserve"> som</w:t>
      </w:r>
      <w:r w:rsidRPr="00153F2B">
        <w:t xml:space="preserve"> till exempel ACCS eller KAK bör </w:t>
      </w:r>
      <w:r w:rsidR="00A731B8">
        <w:t>få rätt till insynsplatser i de</w:t>
      </w:r>
      <w:r w:rsidRPr="00153F2B">
        <w:t xml:space="preserve"> myndigheter som tar beslut </w:t>
      </w:r>
      <w:r>
        <w:t>i frågor som påverkar branschen.</w:t>
      </w:r>
    </w:p>
    <w:p w:rsidRPr="00153F2B" w:rsidR="00EB153F" w:rsidP="00EB153F" w:rsidRDefault="00EB153F" w14:paraId="7A280ED1" w14:textId="77777777">
      <w:pPr>
        <w:tabs>
          <w:tab w:val="clear" w:pos="284"/>
        </w:tabs>
      </w:pPr>
      <w:r>
        <w:t>O</w:t>
      </w:r>
      <w:r w:rsidRPr="00153F2B">
        <w:t xml:space="preserve">rganisationerna kan </w:t>
      </w:r>
      <w:r>
        <w:t>även</w:t>
      </w:r>
      <w:r w:rsidRPr="00153F2B">
        <w:t xml:space="preserve"> bli ett nyttigt bollplank för berörda myndigheter då deras specialkompetens måste anses som ett viktigt komplement.</w:t>
      </w:r>
    </w:p>
    <w:p w:rsidRPr="00153F2B" w:rsidR="00EB153F" w:rsidP="00EB153F" w:rsidRDefault="00EB153F" w14:paraId="7A280ED2" w14:textId="2ABFC6ED">
      <w:pPr>
        <w:tabs>
          <w:tab w:val="clear" w:pos="284"/>
        </w:tabs>
      </w:pPr>
      <w:r w:rsidRPr="00153F2B">
        <w:lastRenderedPageBreak/>
        <w:t>Jag anser att regeringen bör avse att utöka samarb</w:t>
      </w:r>
      <w:bookmarkStart w:name="_GoBack" w:id="1"/>
      <w:bookmarkEnd w:id="1"/>
      <w:r w:rsidRPr="00153F2B">
        <w:t>etet med berörda orga</w:t>
      </w:r>
      <w:r>
        <w:t>nisationer inom motorbranschen, v</w:t>
      </w:r>
      <w:r w:rsidRPr="00153F2B">
        <w:t xml:space="preserve">ilket i längden kommer att underlätta </w:t>
      </w:r>
      <w:r w:rsidRPr="00153F2B" w:rsidR="00A731B8">
        <w:t>för</w:t>
      </w:r>
      <w:r w:rsidRPr="00153F2B" w:rsidR="00A731B8">
        <w:t xml:space="preserve"> </w:t>
      </w:r>
      <w:r w:rsidRPr="00153F2B">
        <w:t>både mynd</w:t>
      </w:r>
      <w:r w:rsidR="00A731B8">
        <w:t>igheterna och</w:t>
      </w:r>
      <w:r>
        <w:t xml:space="preserve"> organisationerna</w:t>
      </w:r>
      <w:r w:rsidRPr="00153F2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35C1865A50468484DD016490CC37B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B01EC" w:rsidRDefault="00A731B8" w14:paraId="7A280E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37EC" w:rsidRDefault="00C237EC" w14:paraId="7A280ED8" w14:textId="77777777"/>
    <w:sectPr w:rsidR="00C237EC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0EDA" w14:textId="77777777" w:rsidR="0023434B" w:rsidRDefault="0023434B" w:rsidP="000C1CAD">
      <w:pPr>
        <w:spacing w:line="240" w:lineRule="auto"/>
      </w:pPr>
      <w:r>
        <w:separator/>
      </w:r>
    </w:p>
  </w:endnote>
  <w:endnote w:type="continuationSeparator" w:id="0">
    <w:p w14:paraId="7A280EDB" w14:textId="77777777" w:rsidR="0023434B" w:rsidRDefault="002343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0ED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31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0ED8" w14:textId="77777777" w:rsidR="0023434B" w:rsidRDefault="0023434B" w:rsidP="000C1CAD">
      <w:pPr>
        <w:spacing w:line="240" w:lineRule="auto"/>
      </w:pPr>
      <w:r>
        <w:separator/>
      </w:r>
    </w:p>
  </w:footnote>
  <w:footnote w:type="continuationSeparator" w:id="0">
    <w:p w14:paraId="7A280ED9" w14:textId="77777777" w:rsidR="0023434B" w:rsidRDefault="002343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280EE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731B8" w14:paraId="7A280EE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:2042</w:t>
        </w:r>
      </w:sdtContent>
    </w:sdt>
  </w:p>
  <w:p w:rsidR="00A42228" w:rsidP="00283E0F" w:rsidRDefault="00A731B8" w14:paraId="7A280EE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57B4D" w14:paraId="7A280EE4" w14:textId="03D4659C">
        <w:pPr>
          <w:pStyle w:val="FSHRub2"/>
        </w:pPr>
        <w:r>
          <w:t>Representation från motorhobbyn i berörda myndigheter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280E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B153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5593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434B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05A8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7E2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31B8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F9A"/>
    <w:rsid w:val="00AB7EC3"/>
    <w:rsid w:val="00AC01B5"/>
    <w:rsid w:val="00AC189C"/>
    <w:rsid w:val="00AC31E2"/>
    <w:rsid w:val="00AC3E22"/>
    <w:rsid w:val="00AD076C"/>
    <w:rsid w:val="00AD28F9"/>
    <w:rsid w:val="00AD2CD0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736"/>
    <w:rsid w:val="00B47F71"/>
    <w:rsid w:val="00B5009F"/>
    <w:rsid w:val="00B53DE2"/>
    <w:rsid w:val="00B54088"/>
    <w:rsid w:val="00B542C2"/>
    <w:rsid w:val="00B56956"/>
    <w:rsid w:val="00B57B4D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1EC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37EC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04FD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53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80ECB"/>
  <w15:chartTrackingRefBased/>
  <w15:docId w15:val="{FB2BA9C3-F033-4425-AFE1-DB321CF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B0D32F39D4478878BE53F65C5F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71651-E419-45F2-A48D-76331C8EE252}"/>
      </w:docPartPr>
      <w:docPartBody>
        <w:p w:rsidR="00782805" w:rsidRDefault="008B701F">
          <w:pPr>
            <w:pStyle w:val="CECB0D32F39D4478878BE53F65C5F7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35C1865A50468484DD016490CC3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2CB42-6E63-4766-A193-33ABB1416737}"/>
      </w:docPartPr>
      <w:docPartBody>
        <w:p w:rsidR="00782805" w:rsidRDefault="008B701F">
          <w:pPr>
            <w:pStyle w:val="4F35C1865A50468484DD016490CC37B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F"/>
    <w:rsid w:val="00782805"/>
    <w:rsid w:val="008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CB0D32F39D4478878BE53F65C5F72D">
    <w:name w:val="CECB0D32F39D4478878BE53F65C5F72D"/>
  </w:style>
  <w:style w:type="paragraph" w:customStyle="1" w:styleId="49E4BD41E8C047C3BD98A0D6CBFC4ABA">
    <w:name w:val="49E4BD41E8C047C3BD98A0D6CBFC4ABA"/>
  </w:style>
  <w:style w:type="paragraph" w:customStyle="1" w:styleId="4F35C1865A50468484DD016490CC37BE">
    <w:name w:val="4F35C1865A50468484DD016490CC3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264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5143</RubrikLookup>
    <MotionGuid xmlns="00d11361-0b92-4bae-a181-288d6a55b763">4c1e887b-0ff2-431d-a41d-6f97cdb0de87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F654-6A23-4427-A8DE-D061287D1B24}"/>
</file>

<file path=customXml/itemProps2.xml><?xml version="1.0" encoding="utf-8"?>
<ds:datastoreItem xmlns:ds="http://schemas.openxmlformats.org/officeDocument/2006/customXml" ds:itemID="{06BF3942-9A8A-4AB5-BA2C-CFE0DD1DA50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2042341-613B-41B4-B286-1EBFA9F8DF2B}"/>
</file>

<file path=customXml/itemProps5.xml><?xml version="1.0" encoding="utf-8"?>
<ds:datastoreItem xmlns:ds="http://schemas.openxmlformats.org/officeDocument/2006/customXml" ds:itemID="{D0E252D8-3B6F-459F-8620-575C1A99BE5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161</Words>
  <Characters>987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201516SD182 Representation ifrån motorhobbyn i berörda myndigheter</dc:title>
  <dc:subject/>
  <dc:creator>Charlott Qvick</dc:creator>
  <cp:keywords/>
  <dc:description/>
  <cp:lastModifiedBy>Kerstin Carlqvist</cp:lastModifiedBy>
  <cp:revision>7</cp:revision>
  <cp:lastPrinted>2015-10-05T11:31:00Z</cp:lastPrinted>
  <dcterms:created xsi:type="dcterms:W3CDTF">2015-10-03T09:59:00Z</dcterms:created>
  <dcterms:modified xsi:type="dcterms:W3CDTF">2016-08-26T08:50:00Z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*Z444E74036E04*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https://filur.riksdagen.se/drop/DropOffLibrary/Z444E74036E04.docx</vt:lpwstr>
  </property>
  <property fmtid="{D5CDD505-2E9C-101B-9397-08002B2CF9AE}" pid="11" name="RevisionsOn">
    <vt:lpwstr>1</vt:lpwstr>
  </property>
</Properties>
</file>