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70023">
              <w:rPr>
                <w:b/>
                <w:sz w:val="20"/>
              </w:rPr>
              <w:t>7</w:t>
            </w:r>
            <w:r w:rsidRPr="009C5CBB">
              <w:rPr>
                <w:b/>
                <w:sz w:val="20"/>
              </w:rPr>
              <w:t>/1</w:t>
            </w:r>
            <w:r w:rsidR="00F70023">
              <w:rPr>
                <w:b/>
                <w:sz w:val="20"/>
              </w:rPr>
              <w:t>8</w:t>
            </w:r>
            <w:r w:rsidR="0096348C" w:rsidRPr="009C5CBB">
              <w:rPr>
                <w:b/>
                <w:sz w:val="20"/>
              </w:rPr>
              <w:t>:</w:t>
            </w:r>
            <w:r w:rsidR="00090851">
              <w:rPr>
                <w:b/>
                <w:sz w:val="20"/>
              </w:rPr>
              <w:t>3</w:t>
            </w:r>
            <w:r w:rsidR="0075678F">
              <w:rPr>
                <w:b/>
                <w:sz w:val="20"/>
              </w:rPr>
              <w:t>3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185020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75678F">
              <w:rPr>
                <w:sz w:val="20"/>
              </w:rPr>
              <w:t>04-24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B2212F" w:rsidRPr="009C5CBB" w:rsidRDefault="00432AEF" w:rsidP="004E1774">
            <w:pPr>
              <w:rPr>
                <w:sz w:val="20"/>
              </w:rPr>
            </w:pPr>
            <w:r>
              <w:rPr>
                <w:sz w:val="20"/>
              </w:rPr>
              <w:t>11:00–11:20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5678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4E1774" w:rsidRDefault="004E1774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4E1774" w:rsidRDefault="004E1774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E1774" w:rsidRDefault="004E1774" w:rsidP="004E177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</w:t>
            </w:r>
            <w:r w:rsidR="0075678F">
              <w:rPr>
                <w:color w:val="000000"/>
                <w:szCs w:val="24"/>
              </w:rPr>
              <w:t>rotokoll 2017/18:32.</w:t>
            </w:r>
          </w:p>
          <w:p w:rsidR="00C52CA1" w:rsidRDefault="00C52CA1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C55E6" w:rsidRPr="005F371A" w:rsidTr="009E7EFB">
        <w:tc>
          <w:tcPr>
            <w:tcW w:w="567" w:type="dxa"/>
          </w:tcPr>
          <w:p w:rsidR="00CC55E6" w:rsidRDefault="00CC55E6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CC55E6" w:rsidRDefault="00CC55E6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Europarådet (UU12)</w:t>
            </w:r>
          </w:p>
          <w:p w:rsidR="00CC55E6" w:rsidRDefault="00CC55E6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C55E6" w:rsidRDefault="00CC55E6" w:rsidP="00CC55E6">
            <w:p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 av skrivelse 2017/18:139, redogörelse 2017/18:ER1 och motioner.</w:t>
            </w:r>
          </w:p>
          <w:p w:rsidR="00CC55E6" w:rsidRDefault="00CC55E6" w:rsidP="00CC55E6">
            <w:p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C55E6" w:rsidRPr="00AE44D2" w:rsidRDefault="00CC55E6" w:rsidP="00CC55E6">
            <w:p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CC55E6" w:rsidRPr="00CC55E6" w:rsidRDefault="00CC55E6" w:rsidP="004E177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CC55E6" w:rsidRPr="005F371A" w:rsidTr="009E7EFB">
        <w:tc>
          <w:tcPr>
            <w:tcW w:w="567" w:type="dxa"/>
          </w:tcPr>
          <w:p w:rsidR="00CC55E6" w:rsidRDefault="00CC55E6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CC55E6" w:rsidRDefault="00CC55E6" w:rsidP="00CC5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Organisationen för säkerhet och samarbete i Europa (OSSE) (UU13)</w:t>
            </w:r>
          </w:p>
          <w:p w:rsidR="00CC55E6" w:rsidRDefault="00CC55E6" w:rsidP="00CC55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CC55E6" w:rsidRDefault="00CC55E6" w:rsidP="00CC55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 av skrivelse 2017/18:136, redogörelse 2017/18:OSSE1 och motioner.</w:t>
            </w:r>
          </w:p>
          <w:p w:rsidR="00CC55E6" w:rsidRDefault="00CC55E6" w:rsidP="00CC55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CC55E6" w:rsidRPr="00EC4624" w:rsidRDefault="00CC55E6" w:rsidP="00CC55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CC55E6" w:rsidRDefault="00CC55E6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C55E6" w:rsidRPr="005F371A" w:rsidTr="009E7EFB">
        <w:tc>
          <w:tcPr>
            <w:tcW w:w="567" w:type="dxa"/>
          </w:tcPr>
          <w:p w:rsidR="00CC55E6" w:rsidRDefault="00CC55E6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CC55E6" w:rsidRDefault="00CC55E6" w:rsidP="00CC5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Norden (UU18)</w:t>
            </w:r>
          </w:p>
          <w:p w:rsidR="00CC55E6" w:rsidRDefault="00CC55E6" w:rsidP="00CC5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C55E6" w:rsidRDefault="00CC55E6" w:rsidP="00CC55E6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 av skrivelse </w:t>
            </w:r>
            <w:r>
              <w:t xml:space="preserve">2017/18:90,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redogörelse </w:t>
            </w:r>
            <w:r w:rsidR="000B38C2">
              <w:t>2017/18:NR</w:t>
            </w:r>
            <w:r>
              <w:t xml:space="preserve">1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och motioner.</w:t>
            </w:r>
          </w:p>
          <w:p w:rsidR="00CC55E6" w:rsidRDefault="00CC55E6" w:rsidP="00CC55E6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C55E6" w:rsidRDefault="00CC55E6" w:rsidP="00CC5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  <w:p w:rsidR="00CC55E6" w:rsidRDefault="00CC55E6" w:rsidP="00CC5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435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CF435E" w:rsidRDefault="00CF435E" w:rsidP="00CF43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Ecuadors anslutning till frihandelsavtalet mellan Europeiska unionen och dess medlemsstater, å ena sidan, och Colombia</w:t>
            </w:r>
            <w:r>
              <w:rPr>
                <w:b/>
                <w:bCs/>
                <w:color w:val="000000"/>
                <w:szCs w:val="24"/>
              </w:rPr>
              <w:br/>
              <w:t>Peru å andra sidan (UU24)</w:t>
            </w:r>
          </w:p>
          <w:p w:rsidR="004E1774" w:rsidRDefault="004E1774" w:rsidP="00C5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E1774" w:rsidRDefault="00CF435E" w:rsidP="00C52CA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proposition 2017/18:160.</w:t>
            </w:r>
          </w:p>
          <w:p w:rsidR="004E1774" w:rsidRDefault="004E1774" w:rsidP="00C52CA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E1774" w:rsidRPr="004E1774" w:rsidRDefault="00CF435E" w:rsidP="00C52CA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</w:t>
            </w:r>
            <w:r w:rsidR="001E69CB">
              <w:rPr>
                <w:bCs/>
                <w:color w:val="000000"/>
                <w:szCs w:val="24"/>
              </w:rPr>
              <w:t>.</w:t>
            </w:r>
          </w:p>
          <w:p w:rsidR="003E2601" w:rsidRDefault="003E2601" w:rsidP="003E26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752C8" w:rsidRPr="005F371A" w:rsidTr="009E7EFB">
        <w:tc>
          <w:tcPr>
            <w:tcW w:w="567" w:type="dxa"/>
          </w:tcPr>
          <w:p w:rsidR="000752C8" w:rsidRPr="005F371A" w:rsidRDefault="000752C8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435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CF435E" w:rsidRDefault="00CF435E" w:rsidP="00CF435E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Samarbetsavtal om partnerskap och utveckling mellan Europeiska unionen och dess medlemsstater, å ena sidan, och islamiska republiken Afghanistan, å andra sidan (UU25)</w:t>
            </w:r>
          </w:p>
          <w:p w:rsidR="00CF435E" w:rsidRDefault="00CF435E" w:rsidP="00CF43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ab/>
            </w:r>
          </w:p>
          <w:p w:rsidR="00CF435E" w:rsidRDefault="00CF435E" w:rsidP="00CF43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proposition 2017/18:143 och motion.</w:t>
            </w:r>
          </w:p>
          <w:p w:rsidR="00CF435E" w:rsidRDefault="00CF435E" w:rsidP="00CF43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CF435E" w:rsidRPr="004E1774" w:rsidRDefault="00CF435E" w:rsidP="00CF43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</w:t>
            </w:r>
            <w:r w:rsidR="001E69CB">
              <w:rPr>
                <w:bCs/>
                <w:color w:val="000000"/>
                <w:szCs w:val="24"/>
              </w:rPr>
              <w:t>.</w:t>
            </w:r>
          </w:p>
          <w:p w:rsidR="00CF435E" w:rsidRPr="00CF435E" w:rsidRDefault="00CF435E" w:rsidP="00CF435E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</w:tr>
    </w:tbl>
    <w:p w:rsidR="00575E84" w:rsidRDefault="00575E84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C4624" w:rsidRPr="005F371A" w:rsidTr="008E4086">
        <w:tc>
          <w:tcPr>
            <w:tcW w:w="567" w:type="dxa"/>
          </w:tcPr>
          <w:p w:rsidR="00EC4624" w:rsidRDefault="00EC4624" w:rsidP="004B76C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B76C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EC4624" w:rsidRDefault="00EC4624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A075B9" w:rsidRDefault="00A075B9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4159C" w:rsidRDefault="00A075B9" w:rsidP="0044159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 att:</w:t>
            </w:r>
          </w:p>
          <w:p w:rsidR="00A075B9" w:rsidRDefault="0044159C" w:rsidP="0044159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bCs/>
                <w:color w:val="000000"/>
                <w:szCs w:val="24"/>
              </w:rPr>
              <w:t>–</w:t>
            </w:r>
            <w:r>
              <w:t xml:space="preserve"> </w:t>
            </w:r>
            <w:r w:rsidRPr="0044159C">
              <w:rPr>
                <w:bCs/>
                <w:color w:val="000000"/>
                <w:szCs w:val="24"/>
              </w:rPr>
              <w:t xml:space="preserve">Kenneth G Forslund (S), Jonas Jacobsson Gjörtler (M), Sofia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Pr="0044159C">
              <w:rPr>
                <w:bCs/>
                <w:color w:val="000000"/>
                <w:szCs w:val="24"/>
              </w:rPr>
              <w:t>Arkelsten (M), Pyry Niemi (S</w:t>
            </w:r>
            <w:r>
              <w:rPr>
                <w:bCs/>
                <w:color w:val="000000"/>
                <w:szCs w:val="24"/>
              </w:rPr>
              <w:t xml:space="preserve">), och Kerstin Lundgren (C) </w:t>
            </w:r>
            <w:r w:rsidRPr="0044159C">
              <w:rPr>
                <w:bCs/>
                <w:color w:val="000000"/>
                <w:szCs w:val="24"/>
              </w:rPr>
              <w:t>deltar från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Pr="0044159C">
              <w:rPr>
                <w:bCs/>
                <w:color w:val="000000"/>
                <w:szCs w:val="24"/>
              </w:rPr>
              <w:t xml:space="preserve">utskottet vid Talman Urban Ahlins avtäckning av byst av Folke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Pr="0044159C">
              <w:rPr>
                <w:bCs/>
                <w:color w:val="000000"/>
                <w:szCs w:val="24"/>
              </w:rPr>
              <w:t xml:space="preserve">Bernadotte på veterandagen. Övriga ledamöter som anmält intresse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Pr="0044159C">
              <w:rPr>
                <w:bCs/>
                <w:color w:val="000000"/>
                <w:szCs w:val="24"/>
              </w:rPr>
              <w:t>står som reserver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E10C3B" w:rsidRPr="00617644" w:rsidRDefault="006425EA" w:rsidP="0044159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–</w:t>
            </w:r>
            <w:r w:rsidR="00E10C3B">
              <w:rPr>
                <w:rFonts w:ascii="Arial" w:hAnsi="Arial" w:cs="Arial"/>
                <w:szCs w:val="24"/>
              </w:rPr>
              <w:t xml:space="preserve"> </w:t>
            </w:r>
            <w:r w:rsidR="00617644" w:rsidRPr="00617644">
              <w:rPr>
                <w:bCs/>
                <w:color w:val="000000"/>
                <w:szCs w:val="24"/>
              </w:rPr>
              <w:t xml:space="preserve">justeringstillfälle för </w:t>
            </w:r>
            <w:r w:rsidR="00E10C3B" w:rsidRPr="00617644">
              <w:rPr>
                <w:bCs/>
                <w:color w:val="000000"/>
                <w:szCs w:val="24"/>
              </w:rPr>
              <w:t xml:space="preserve">betänkande 2017/18:20 </w:t>
            </w:r>
            <w:r w:rsidR="00617644">
              <w:rPr>
                <w:bCs/>
                <w:color w:val="000000"/>
                <w:szCs w:val="24"/>
              </w:rPr>
              <w:t xml:space="preserve">är nu </w:t>
            </w:r>
            <w:r w:rsidR="00617644" w:rsidRPr="00617644">
              <w:rPr>
                <w:bCs/>
                <w:color w:val="000000"/>
                <w:szCs w:val="24"/>
              </w:rPr>
              <w:t xml:space="preserve">ändrat </w:t>
            </w:r>
            <w:r w:rsidR="00617644">
              <w:rPr>
                <w:bCs/>
                <w:color w:val="000000"/>
                <w:szCs w:val="24"/>
              </w:rPr>
              <w:br/>
              <w:t xml:space="preserve">   till den 17 maj i</w:t>
            </w:r>
            <w:r w:rsidR="00617644" w:rsidRPr="00617644">
              <w:rPr>
                <w:bCs/>
                <w:color w:val="000000"/>
                <w:szCs w:val="24"/>
              </w:rPr>
              <w:t xml:space="preserve"> </w:t>
            </w:r>
            <w:r w:rsidR="00617644">
              <w:rPr>
                <w:bCs/>
                <w:color w:val="000000"/>
                <w:szCs w:val="24"/>
              </w:rPr>
              <w:t>tidplanen.</w:t>
            </w:r>
          </w:p>
          <w:p w:rsidR="0044159C" w:rsidRPr="005B00B5" w:rsidRDefault="005B00B5" w:rsidP="005B00B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44159C" w:rsidRPr="005B00B5">
              <w:rPr>
                <w:bCs/>
                <w:color w:val="000000"/>
                <w:szCs w:val="24"/>
              </w:rPr>
              <w:t>endast ordinarie ledamöter och aktiva suppleanter</w:t>
            </w:r>
            <w:r>
              <w:rPr>
                <w:bCs/>
                <w:color w:val="000000"/>
                <w:szCs w:val="24"/>
              </w:rPr>
              <w:t xml:space="preserve"> bjuds in</w:t>
            </w:r>
          </w:p>
          <w:p w:rsidR="0044159C" w:rsidRDefault="0044159C" w:rsidP="0044159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 t</w:t>
            </w:r>
            <w:r w:rsidR="005B00B5">
              <w:rPr>
                <w:bCs/>
                <w:color w:val="000000"/>
                <w:szCs w:val="24"/>
              </w:rPr>
              <w:t>ill Försvarsmaktens seminarium</w:t>
            </w:r>
            <w:r w:rsidRPr="0044159C">
              <w:rPr>
                <w:bCs/>
                <w:color w:val="000000"/>
                <w:szCs w:val="24"/>
              </w:rPr>
              <w:t>, ÖB:s lunch samt Veteranceremoni</w:t>
            </w:r>
            <w:r>
              <w:rPr>
                <w:bCs/>
                <w:color w:val="000000"/>
                <w:szCs w:val="24"/>
              </w:rPr>
              <w:br/>
              <w:t xml:space="preserve">  </w:t>
            </w:r>
            <w:r w:rsidR="005B00B5">
              <w:rPr>
                <w:bCs/>
                <w:color w:val="000000"/>
                <w:szCs w:val="24"/>
              </w:rPr>
              <w:t xml:space="preserve"> på Gä</w:t>
            </w:r>
            <w:r w:rsidRPr="0044159C">
              <w:rPr>
                <w:bCs/>
                <w:color w:val="000000"/>
                <w:szCs w:val="24"/>
              </w:rPr>
              <w:t>rdet på Veterandagen</w:t>
            </w:r>
            <w:r w:rsidR="005B00B5">
              <w:rPr>
                <w:bCs/>
                <w:color w:val="000000"/>
                <w:szCs w:val="24"/>
              </w:rPr>
              <w:t>, 29 maj.</w:t>
            </w:r>
          </w:p>
          <w:p w:rsidR="0044159C" w:rsidRPr="005B00B5" w:rsidRDefault="005B00B5" w:rsidP="005B00B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44159C" w:rsidRPr="005B00B5">
              <w:rPr>
                <w:bCs/>
                <w:color w:val="000000"/>
                <w:szCs w:val="24"/>
              </w:rPr>
              <w:t xml:space="preserve">respektive parti i utskottet ska inkomma med nomineringar för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="0044159C" w:rsidRPr="005B00B5">
              <w:rPr>
                <w:bCs/>
                <w:color w:val="000000"/>
                <w:szCs w:val="24"/>
              </w:rPr>
              <w:t xml:space="preserve">sammansatt utrikes- och försvarsutskott senast imorgon onsdag 25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="0044159C" w:rsidRPr="005B00B5">
              <w:rPr>
                <w:bCs/>
                <w:color w:val="000000"/>
                <w:szCs w:val="24"/>
              </w:rPr>
              <w:t xml:space="preserve">april. </w:t>
            </w:r>
            <w:bookmarkStart w:id="0" w:name="_GoBack"/>
            <w:bookmarkEnd w:id="0"/>
          </w:p>
          <w:p w:rsidR="009E2710" w:rsidRPr="0044159C" w:rsidRDefault="009E2710" w:rsidP="009E271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4B76C9" w:rsidRPr="005F371A" w:rsidTr="008E4086">
        <w:tc>
          <w:tcPr>
            <w:tcW w:w="567" w:type="dxa"/>
          </w:tcPr>
          <w:p w:rsidR="004B76C9" w:rsidRDefault="004B76C9" w:rsidP="004B76C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01B37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4B76C9" w:rsidRDefault="004B76C9" w:rsidP="004B76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4B76C9" w:rsidRDefault="004B76C9" w:rsidP="004B76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B76C9" w:rsidRDefault="004B76C9" w:rsidP="004B76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nästa sammanträde ska äga rum torsdagen den 26 april 2018 kl. 09:30.</w:t>
            </w:r>
          </w:p>
          <w:p w:rsidR="004B76C9" w:rsidRDefault="004B76C9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585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31633" w:rsidTr="00E31633">
        <w:tc>
          <w:tcPr>
            <w:tcW w:w="7156" w:type="dxa"/>
          </w:tcPr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E31633" w:rsidP="00E31633">
            <w:pPr>
              <w:tabs>
                <w:tab w:val="left" w:pos="1701"/>
              </w:tabs>
            </w:pPr>
            <w:r>
              <w:t>Vid protokollet</w:t>
            </w: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E31633" w:rsidP="00E31633">
            <w:pPr>
              <w:tabs>
                <w:tab w:val="left" w:pos="1701"/>
              </w:tabs>
            </w:pPr>
            <w:r>
              <w:t>Marlene Quinones</w:t>
            </w: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E31633" w:rsidP="00E31633">
            <w:pPr>
              <w:tabs>
                <w:tab w:val="left" w:pos="1701"/>
              </w:tabs>
            </w:pPr>
            <w:r>
              <w:t>Justeras den 26 april 2018</w:t>
            </w: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E31633" w:rsidP="00E31633">
            <w:pPr>
              <w:tabs>
                <w:tab w:val="left" w:pos="1701"/>
              </w:tabs>
            </w:pPr>
            <w:r>
              <w:t>Kenneth G Forslund</w:t>
            </w: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Pr="006D52CB" w:rsidRDefault="00E31633" w:rsidP="00E31633">
            <w:pPr>
              <w:tabs>
                <w:tab w:val="left" w:pos="1701"/>
              </w:tabs>
            </w:pPr>
          </w:p>
        </w:tc>
      </w:tr>
    </w:tbl>
    <w:p w:rsidR="00A075B9" w:rsidRDefault="00A075B9">
      <w:r>
        <w:br w:type="page"/>
      </w:r>
    </w:p>
    <w:tbl>
      <w:tblPr>
        <w:tblpPr w:leftFromText="141" w:rightFromText="141" w:vertAnchor="page" w:horzAnchor="margin" w:tblpXSpec="right" w:tblpY="47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E31633" w:rsidRPr="005F371A" w:rsidTr="00E31633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E31633" w:rsidRPr="005F371A" w:rsidRDefault="00E31633" w:rsidP="00E3163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1633" w:rsidRPr="005F371A" w:rsidRDefault="00E31633" w:rsidP="00E31633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633" w:rsidRPr="005F371A" w:rsidRDefault="00E31633" w:rsidP="00E31633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E31633" w:rsidRPr="005F371A" w:rsidRDefault="00E31633" w:rsidP="00E3163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E31633" w:rsidRPr="005F371A" w:rsidRDefault="00E31633" w:rsidP="00E3163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:</w:t>
            </w:r>
            <w:r>
              <w:rPr>
                <w:sz w:val="20"/>
              </w:rPr>
              <w:t>33</w:t>
            </w:r>
          </w:p>
        </w:tc>
      </w:tr>
      <w:tr w:rsidR="00E31633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01B37">
              <w:rPr>
                <w:sz w:val="20"/>
              </w:rPr>
              <w:t>2-8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91890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91890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91890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31633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31633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31633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701"/>
              </w:tabs>
              <w:spacing w:before="20"/>
              <w:rPr>
                <w:sz w:val="20"/>
              </w:rPr>
            </w:pPr>
            <w:r w:rsidRPr="005F371A">
              <w:rPr>
                <w:sz w:val="20"/>
              </w:rPr>
              <w:t>Kenneth G Forslund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6A34D6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F01B37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B030DE" w:rsidRDefault="00E31633" w:rsidP="00E3163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31633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Jacobsson Gjörtler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F01B37" w:rsidP="00E316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Default="00E31633" w:rsidP="00E31633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Default="00E31633" w:rsidP="00E31633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Default="00E31633" w:rsidP="00E31633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Default="00E31633" w:rsidP="00E31633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B030DE" w:rsidRDefault="00E31633" w:rsidP="00E3163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>
            <w: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>Sofia Arkelsten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Katarina Köhler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 xml:space="preserve">Markus Wiechel (SD)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>
            <w:r w:rsidRPr="00DE7A53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>
            <w:r w:rsidRPr="00DE7A53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Valter Mutt</w:t>
            </w:r>
            <w:r w:rsidRPr="005F371A">
              <w:rPr>
                <w:snapToGrid w:val="0"/>
                <w:sz w:val="20"/>
              </w:rPr>
              <w:t xml:space="preserve"> </w:t>
            </w:r>
            <w:r w:rsidRPr="005F371A">
              <w:rPr>
                <w:snapToGrid w:val="0"/>
                <w:sz w:val="20"/>
                <w:lang w:val="en-US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Göran Pettersson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Krister Örnfjäder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>
            <w:r w:rsidRPr="002E01E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>
            <w:r w:rsidRPr="002E01E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1D6136">
              <w:rPr>
                <w:snapToGrid w:val="0"/>
                <w:sz w:val="20"/>
              </w:rPr>
              <w:t>Yasmine Posio Nilsson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>
            <w:r w:rsidRPr="002E01E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Maria Andersson Willner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Sotiris Delis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Anders Österberg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Kent Härstedt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Ulrika Karlsson i Uppsala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Azadeh Rojhan Gustafsson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Ola Johansson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Emma Nohrén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Hans Wallmark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Yilmaz Kerimo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Johnny Skalin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Jakob Forssmed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Peter Jeppsson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Anti Avsan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 w:rsidRPr="005F371A">
              <w:rPr>
                <w:sz w:val="20"/>
              </w:rPr>
              <w:t>Johan Nissinen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Pavel Gamov (-</w:t>
            </w:r>
            <w:r w:rsidRPr="005F371A">
              <w:rPr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 w:rsidRPr="005F371A">
              <w:rPr>
                <w:sz w:val="20"/>
              </w:rPr>
              <w:t>Anders Schröder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 w:rsidRPr="005F371A">
              <w:rPr>
                <w:sz w:val="20"/>
              </w:rPr>
              <w:t>Ulrika Carlsson i Skövde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 w:rsidRPr="005F371A">
              <w:rPr>
                <w:sz w:val="20"/>
              </w:rPr>
              <w:t>Ali Esbati (V)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 w:rsidRPr="005F371A">
              <w:rPr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 w:rsidRPr="005F371A">
              <w:rPr>
                <w:sz w:val="20"/>
              </w:rPr>
              <w:t>Serkan Köse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  <w:lang w:val="en-US"/>
              </w:rPr>
              <w:t>Maria Weimer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 w:rsidRPr="005F371A">
              <w:rPr>
                <w:sz w:val="20"/>
              </w:rPr>
              <w:t>Mathias Sundin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 w:rsidRPr="005B1C5E">
              <w:rPr>
                <w:snapToGrid w:val="0"/>
                <w:sz w:val="20"/>
                <w:lang w:val="en-US"/>
              </w:rPr>
              <w:t>Karl Längberg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A95748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Karin Enström</w:t>
            </w:r>
            <w:r w:rsidRPr="005F371A">
              <w:rPr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  <w:lang w:val="en-US"/>
              </w:rPr>
            </w:pPr>
            <w:r w:rsidRPr="005F371A">
              <w:rPr>
                <w:sz w:val="20"/>
                <w:lang w:val="en-US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01B37" w:rsidRPr="00291D06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rPr>
                <w:sz w:val="20"/>
                <w:lang w:val="fr-FR"/>
              </w:rPr>
            </w:pPr>
            <w:r w:rsidRPr="00291D06">
              <w:rPr>
                <w:sz w:val="20"/>
                <w:lang w:val="fr-FR"/>
              </w:rPr>
              <w:t xml:space="preserve">Marie-Louise Rönnmark (S) </w:t>
            </w:r>
            <w:r w:rsidRPr="003A227E">
              <w:rPr>
                <w:b/>
                <w:sz w:val="14"/>
                <w:szCs w:val="14"/>
                <w:lang w:val="fr-FR"/>
              </w:rPr>
              <w:t>extra sup</w:t>
            </w:r>
            <w:r>
              <w:rPr>
                <w:b/>
                <w:sz w:val="14"/>
                <w:szCs w:val="14"/>
                <w:lang w:val="fr-FR"/>
              </w:rPr>
              <w:t>p</w:t>
            </w:r>
            <w:r w:rsidRPr="003A227E">
              <w:rPr>
                <w:b/>
                <w:sz w:val="14"/>
                <w:szCs w:val="14"/>
                <w:lang w:val="fr-FR"/>
              </w:rPr>
              <w:t>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rPr>
                <w:sz w:val="20"/>
                <w:lang w:val="fr-FR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rPr>
                <w:sz w:val="20"/>
                <w:lang w:val="fr-F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291D06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B05C51" w:rsidRDefault="00B05C51"/>
    <w:p w:rsidR="00391C70" w:rsidRDefault="00391C70" w:rsidP="00C72359"/>
    <w:sectPr w:rsidR="00391C7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E6" w:rsidRDefault="00CC55E6" w:rsidP="009255E3">
      <w:r>
        <w:separator/>
      </w:r>
    </w:p>
  </w:endnote>
  <w:endnote w:type="continuationSeparator" w:id="0">
    <w:p w:rsidR="00CC55E6" w:rsidRDefault="00CC55E6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E6" w:rsidRDefault="00CC55E6" w:rsidP="009255E3">
      <w:r>
        <w:separator/>
      </w:r>
    </w:p>
  </w:footnote>
  <w:footnote w:type="continuationSeparator" w:id="0">
    <w:p w:rsidR="00CC55E6" w:rsidRDefault="00CC55E6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FAE"/>
    <w:rsid w:val="00013110"/>
    <w:rsid w:val="00014A31"/>
    <w:rsid w:val="00015F90"/>
    <w:rsid w:val="00020228"/>
    <w:rsid w:val="000239FA"/>
    <w:rsid w:val="00027E26"/>
    <w:rsid w:val="0003470E"/>
    <w:rsid w:val="00034EF1"/>
    <w:rsid w:val="00035EA3"/>
    <w:rsid w:val="00040191"/>
    <w:rsid w:val="000405F3"/>
    <w:rsid w:val="00041541"/>
    <w:rsid w:val="0004392F"/>
    <w:rsid w:val="00044E7F"/>
    <w:rsid w:val="00046428"/>
    <w:rsid w:val="000474A8"/>
    <w:rsid w:val="00051C3F"/>
    <w:rsid w:val="00051F48"/>
    <w:rsid w:val="00055FCD"/>
    <w:rsid w:val="00063277"/>
    <w:rsid w:val="00063C39"/>
    <w:rsid w:val="00064E57"/>
    <w:rsid w:val="00067CDA"/>
    <w:rsid w:val="00071333"/>
    <w:rsid w:val="00074225"/>
    <w:rsid w:val="000752C8"/>
    <w:rsid w:val="000810E5"/>
    <w:rsid w:val="00081328"/>
    <w:rsid w:val="000836E8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1702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2566"/>
    <w:rsid w:val="00106772"/>
    <w:rsid w:val="00110EAD"/>
    <w:rsid w:val="00111811"/>
    <w:rsid w:val="0011186F"/>
    <w:rsid w:val="001118F8"/>
    <w:rsid w:val="001125FD"/>
    <w:rsid w:val="0011555B"/>
    <w:rsid w:val="00115745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380D"/>
    <w:rsid w:val="001A3FBB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5A32"/>
    <w:rsid w:val="001D72A0"/>
    <w:rsid w:val="001E05F0"/>
    <w:rsid w:val="001E0B9F"/>
    <w:rsid w:val="001E1974"/>
    <w:rsid w:val="001E2F12"/>
    <w:rsid w:val="001E3664"/>
    <w:rsid w:val="001E68DB"/>
    <w:rsid w:val="001E69CB"/>
    <w:rsid w:val="001F0B52"/>
    <w:rsid w:val="001F15B8"/>
    <w:rsid w:val="001F1676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137B"/>
    <w:rsid w:val="00235EE6"/>
    <w:rsid w:val="00237697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1D06"/>
    <w:rsid w:val="00296D10"/>
    <w:rsid w:val="002A53C5"/>
    <w:rsid w:val="002A6893"/>
    <w:rsid w:val="002B0251"/>
    <w:rsid w:val="002B2FA4"/>
    <w:rsid w:val="002B6AA0"/>
    <w:rsid w:val="002B7EFD"/>
    <w:rsid w:val="002C204D"/>
    <w:rsid w:val="002C4426"/>
    <w:rsid w:val="002C6891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297C"/>
    <w:rsid w:val="003B37A1"/>
    <w:rsid w:val="003B3952"/>
    <w:rsid w:val="003B452A"/>
    <w:rsid w:val="003B6880"/>
    <w:rsid w:val="003C1C1D"/>
    <w:rsid w:val="003C3DB0"/>
    <w:rsid w:val="003D4287"/>
    <w:rsid w:val="003D49AA"/>
    <w:rsid w:val="003D75C4"/>
    <w:rsid w:val="003E2601"/>
    <w:rsid w:val="003E434F"/>
    <w:rsid w:val="003E79CA"/>
    <w:rsid w:val="003F0F04"/>
    <w:rsid w:val="003F1BCE"/>
    <w:rsid w:val="003F2435"/>
    <w:rsid w:val="003F3EE3"/>
    <w:rsid w:val="003F4728"/>
    <w:rsid w:val="003F58C6"/>
    <w:rsid w:val="003F657A"/>
    <w:rsid w:val="003F6653"/>
    <w:rsid w:val="00403311"/>
    <w:rsid w:val="00404EDC"/>
    <w:rsid w:val="00406D21"/>
    <w:rsid w:val="00411D51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69B0"/>
    <w:rsid w:val="0044080D"/>
    <w:rsid w:val="0044159C"/>
    <w:rsid w:val="004416AC"/>
    <w:rsid w:val="0044438B"/>
    <w:rsid w:val="00444E32"/>
    <w:rsid w:val="00445977"/>
    <w:rsid w:val="004461D0"/>
    <w:rsid w:val="00447D8F"/>
    <w:rsid w:val="00450F45"/>
    <w:rsid w:val="00451BDA"/>
    <w:rsid w:val="00461B0D"/>
    <w:rsid w:val="004655E6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7E9C"/>
    <w:rsid w:val="004B3E3C"/>
    <w:rsid w:val="004B3E82"/>
    <w:rsid w:val="004B706B"/>
    <w:rsid w:val="004B76C9"/>
    <w:rsid w:val="004B77D0"/>
    <w:rsid w:val="004C3FF5"/>
    <w:rsid w:val="004C4F01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47EC"/>
    <w:rsid w:val="004F629A"/>
    <w:rsid w:val="004F680C"/>
    <w:rsid w:val="004F77BD"/>
    <w:rsid w:val="005016F8"/>
    <w:rsid w:val="00505894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7CF"/>
    <w:rsid w:val="005422BC"/>
    <w:rsid w:val="00556C68"/>
    <w:rsid w:val="005577DF"/>
    <w:rsid w:val="00564D98"/>
    <w:rsid w:val="00565299"/>
    <w:rsid w:val="0057083C"/>
    <w:rsid w:val="0057313D"/>
    <w:rsid w:val="00573E31"/>
    <w:rsid w:val="00574466"/>
    <w:rsid w:val="00575E84"/>
    <w:rsid w:val="00590B20"/>
    <w:rsid w:val="00591CFC"/>
    <w:rsid w:val="0059323D"/>
    <w:rsid w:val="0059385B"/>
    <w:rsid w:val="0059445B"/>
    <w:rsid w:val="0059484F"/>
    <w:rsid w:val="005953E1"/>
    <w:rsid w:val="005959B1"/>
    <w:rsid w:val="00596B1F"/>
    <w:rsid w:val="00597C8E"/>
    <w:rsid w:val="005A17E4"/>
    <w:rsid w:val="005A4437"/>
    <w:rsid w:val="005A690C"/>
    <w:rsid w:val="005B00B5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439C"/>
    <w:rsid w:val="005E4836"/>
    <w:rsid w:val="005F085B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304E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5E59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25E6"/>
    <w:rsid w:val="00665CDB"/>
    <w:rsid w:val="006666F5"/>
    <w:rsid w:val="00672BA9"/>
    <w:rsid w:val="00673930"/>
    <w:rsid w:val="00674985"/>
    <w:rsid w:val="006758D1"/>
    <w:rsid w:val="00683FE2"/>
    <w:rsid w:val="006867F7"/>
    <w:rsid w:val="00687BE4"/>
    <w:rsid w:val="006917F9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5436"/>
    <w:rsid w:val="00715684"/>
    <w:rsid w:val="007159B5"/>
    <w:rsid w:val="0072044E"/>
    <w:rsid w:val="00721576"/>
    <w:rsid w:val="00721B83"/>
    <w:rsid w:val="00723D66"/>
    <w:rsid w:val="00725C30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7613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4D17"/>
    <w:rsid w:val="0084628E"/>
    <w:rsid w:val="00846FA7"/>
    <w:rsid w:val="0085394D"/>
    <w:rsid w:val="008557FA"/>
    <w:rsid w:val="008558E5"/>
    <w:rsid w:val="00866A56"/>
    <w:rsid w:val="008722FF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6CE5"/>
    <w:rsid w:val="008A6FE9"/>
    <w:rsid w:val="008B0D6A"/>
    <w:rsid w:val="008B67C1"/>
    <w:rsid w:val="008B6A28"/>
    <w:rsid w:val="008B7D05"/>
    <w:rsid w:val="008C152C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E48"/>
    <w:rsid w:val="0096348C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B0A01"/>
    <w:rsid w:val="009B4B4A"/>
    <w:rsid w:val="009B4F1F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4014A"/>
    <w:rsid w:val="00A401A5"/>
    <w:rsid w:val="00A4091B"/>
    <w:rsid w:val="00A43021"/>
    <w:rsid w:val="00A44800"/>
    <w:rsid w:val="00A459D6"/>
    <w:rsid w:val="00A50D95"/>
    <w:rsid w:val="00A53531"/>
    <w:rsid w:val="00A53C08"/>
    <w:rsid w:val="00A544BE"/>
    <w:rsid w:val="00A601E4"/>
    <w:rsid w:val="00A64B00"/>
    <w:rsid w:val="00A65ED4"/>
    <w:rsid w:val="00A70A4B"/>
    <w:rsid w:val="00A72464"/>
    <w:rsid w:val="00A73F9D"/>
    <w:rsid w:val="00A73FA5"/>
    <w:rsid w:val="00A744C3"/>
    <w:rsid w:val="00A75CB1"/>
    <w:rsid w:val="00A776AE"/>
    <w:rsid w:val="00A84F84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28D4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B7C"/>
    <w:rsid w:val="00AF5868"/>
    <w:rsid w:val="00B00842"/>
    <w:rsid w:val="00B03CD9"/>
    <w:rsid w:val="00B05C51"/>
    <w:rsid w:val="00B10AD8"/>
    <w:rsid w:val="00B12E0D"/>
    <w:rsid w:val="00B21016"/>
    <w:rsid w:val="00B21134"/>
    <w:rsid w:val="00B2212F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C73"/>
    <w:rsid w:val="00B506A4"/>
    <w:rsid w:val="00B53A39"/>
    <w:rsid w:val="00B53A9E"/>
    <w:rsid w:val="00B60291"/>
    <w:rsid w:val="00B62497"/>
    <w:rsid w:val="00B71273"/>
    <w:rsid w:val="00B73BF6"/>
    <w:rsid w:val="00B80646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44AE"/>
    <w:rsid w:val="00BD69C9"/>
    <w:rsid w:val="00BD79C8"/>
    <w:rsid w:val="00BE0A5C"/>
    <w:rsid w:val="00BF1171"/>
    <w:rsid w:val="00BF54A4"/>
    <w:rsid w:val="00BF5837"/>
    <w:rsid w:val="00BF5A6A"/>
    <w:rsid w:val="00C000D8"/>
    <w:rsid w:val="00C0088F"/>
    <w:rsid w:val="00C00D4F"/>
    <w:rsid w:val="00C01633"/>
    <w:rsid w:val="00C031A1"/>
    <w:rsid w:val="00C0703E"/>
    <w:rsid w:val="00C116E3"/>
    <w:rsid w:val="00C11B18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3AE3"/>
    <w:rsid w:val="00C454E4"/>
    <w:rsid w:val="00C50ECB"/>
    <w:rsid w:val="00C51CAB"/>
    <w:rsid w:val="00C52CA1"/>
    <w:rsid w:val="00C52F1A"/>
    <w:rsid w:val="00C53489"/>
    <w:rsid w:val="00C54C6B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910E7"/>
    <w:rsid w:val="00C91C8C"/>
    <w:rsid w:val="00C93183"/>
    <w:rsid w:val="00C93236"/>
    <w:rsid w:val="00CA0323"/>
    <w:rsid w:val="00CA146F"/>
    <w:rsid w:val="00CA2522"/>
    <w:rsid w:val="00CA6995"/>
    <w:rsid w:val="00CB2821"/>
    <w:rsid w:val="00CB533C"/>
    <w:rsid w:val="00CB5B68"/>
    <w:rsid w:val="00CB6EB4"/>
    <w:rsid w:val="00CC031C"/>
    <w:rsid w:val="00CC04A5"/>
    <w:rsid w:val="00CC080B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35E"/>
    <w:rsid w:val="00CF4EFD"/>
    <w:rsid w:val="00CF60FE"/>
    <w:rsid w:val="00D00A91"/>
    <w:rsid w:val="00D010E3"/>
    <w:rsid w:val="00D01D33"/>
    <w:rsid w:val="00D03315"/>
    <w:rsid w:val="00D06786"/>
    <w:rsid w:val="00D0746C"/>
    <w:rsid w:val="00D108C6"/>
    <w:rsid w:val="00D127EE"/>
    <w:rsid w:val="00D12F73"/>
    <w:rsid w:val="00D2019C"/>
    <w:rsid w:val="00D23251"/>
    <w:rsid w:val="00D25792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31CE"/>
    <w:rsid w:val="00D652FA"/>
    <w:rsid w:val="00D7168F"/>
    <w:rsid w:val="00D716F9"/>
    <w:rsid w:val="00D73194"/>
    <w:rsid w:val="00D80F4A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47A"/>
    <w:rsid w:val="00DC5299"/>
    <w:rsid w:val="00DC7308"/>
    <w:rsid w:val="00DC7E07"/>
    <w:rsid w:val="00DD0686"/>
    <w:rsid w:val="00DD0F76"/>
    <w:rsid w:val="00DD615B"/>
    <w:rsid w:val="00DD6C8B"/>
    <w:rsid w:val="00DE1273"/>
    <w:rsid w:val="00DE3DEE"/>
    <w:rsid w:val="00DE7401"/>
    <w:rsid w:val="00DF548E"/>
    <w:rsid w:val="00DF67A0"/>
    <w:rsid w:val="00E00592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44AA5"/>
    <w:rsid w:val="00E50A0B"/>
    <w:rsid w:val="00E53312"/>
    <w:rsid w:val="00E55BAF"/>
    <w:rsid w:val="00E56BC4"/>
    <w:rsid w:val="00E57222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1890"/>
    <w:rsid w:val="00E94ED5"/>
    <w:rsid w:val="00EA485E"/>
    <w:rsid w:val="00EA491E"/>
    <w:rsid w:val="00EA68D6"/>
    <w:rsid w:val="00EA75DF"/>
    <w:rsid w:val="00EA7818"/>
    <w:rsid w:val="00EB3D1B"/>
    <w:rsid w:val="00EC0A00"/>
    <w:rsid w:val="00EC2DBB"/>
    <w:rsid w:val="00EC3CDB"/>
    <w:rsid w:val="00EC4624"/>
    <w:rsid w:val="00ED0F7D"/>
    <w:rsid w:val="00ED7F02"/>
    <w:rsid w:val="00EE032C"/>
    <w:rsid w:val="00EE07C5"/>
    <w:rsid w:val="00EE0FD6"/>
    <w:rsid w:val="00EE22CF"/>
    <w:rsid w:val="00EE555C"/>
    <w:rsid w:val="00EE7485"/>
    <w:rsid w:val="00EF2934"/>
    <w:rsid w:val="00EF7530"/>
    <w:rsid w:val="00EF7676"/>
    <w:rsid w:val="00EF784D"/>
    <w:rsid w:val="00F01B37"/>
    <w:rsid w:val="00F01DF7"/>
    <w:rsid w:val="00F04961"/>
    <w:rsid w:val="00F12E4F"/>
    <w:rsid w:val="00F13B6F"/>
    <w:rsid w:val="00F13CEE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7E41"/>
    <w:rsid w:val="00F8508A"/>
    <w:rsid w:val="00F86AC0"/>
    <w:rsid w:val="00F86E52"/>
    <w:rsid w:val="00F87D2D"/>
    <w:rsid w:val="00F91C26"/>
    <w:rsid w:val="00F9779F"/>
    <w:rsid w:val="00FA09F5"/>
    <w:rsid w:val="00FA102C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35AB"/>
    <w:rsid w:val="00FC5F8E"/>
    <w:rsid w:val="00FD13A3"/>
    <w:rsid w:val="00FD2AFA"/>
    <w:rsid w:val="00FD657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8959D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D85D-4A72-45A3-9139-E27AC293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266</TotalTime>
  <Pages>3</Pages>
  <Words>488</Words>
  <Characters>3737</Characters>
  <Application>Microsoft Office Word</Application>
  <DocSecurity>0</DocSecurity>
  <Lines>1245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Marlene Quinones Marquez</cp:lastModifiedBy>
  <cp:revision>44</cp:revision>
  <cp:lastPrinted>2018-04-20T08:07:00Z</cp:lastPrinted>
  <dcterms:created xsi:type="dcterms:W3CDTF">2018-04-17T10:55:00Z</dcterms:created>
  <dcterms:modified xsi:type="dcterms:W3CDTF">2018-04-24T12:19:00Z</dcterms:modified>
</cp:coreProperties>
</file>