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0569164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5229E2">
              <w:rPr>
                <w:b/>
                <w:sz w:val="20"/>
              </w:rPr>
              <w:t>3</w:t>
            </w:r>
            <w:r w:rsidR="00EC68BB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701CCB2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DA5DAE">
              <w:rPr>
                <w:sz w:val="20"/>
              </w:rPr>
              <w:t>4</w:t>
            </w:r>
            <w:r w:rsidR="00C4366B">
              <w:rPr>
                <w:sz w:val="20"/>
              </w:rPr>
              <w:t>-</w:t>
            </w:r>
            <w:r w:rsidR="00EC68BB">
              <w:rPr>
                <w:sz w:val="20"/>
              </w:rPr>
              <w:t>25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0A7F92B6" w:rsidR="00185056" w:rsidRPr="00C8013B" w:rsidRDefault="00713883" w:rsidP="006F1C5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EC68BB">
              <w:rPr>
                <w:sz w:val="20"/>
              </w:rPr>
              <w:t>9</w:t>
            </w:r>
            <w:r w:rsidR="000250B0" w:rsidRPr="00CC206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 w:rsidRPr="00CC2066">
              <w:rPr>
                <w:sz w:val="20"/>
              </w:rPr>
              <w:t>0</w:t>
            </w:r>
            <w:r w:rsidR="00CA7639" w:rsidRPr="00CC2066">
              <w:rPr>
                <w:sz w:val="20"/>
              </w:rPr>
              <w:t>–</w:t>
            </w:r>
            <w:r w:rsidR="00EC68BB">
              <w:rPr>
                <w:sz w:val="20"/>
              </w:rPr>
              <w:t>10</w:t>
            </w:r>
            <w:r w:rsidR="009B18FC" w:rsidRPr="00CC2066">
              <w:rPr>
                <w:sz w:val="20"/>
              </w:rPr>
              <w:t>.</w:t>
            </w:r>
            <w:r w:rsidR="00EC68B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96110">
              <w:rPr>
                <w:sz w:val="20"/>
              </w:rPr>
              <w:br/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4C6080D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229E2" w:rsidRPr="0013710D" w14:paraId="5EE986B3" w14:textId="77777777" w:rsidTr="00BC1EF7">
        <w:trPr>
          <w:trHeight w:val="884"/>
        </w:trPr>
        <w:tc>
          <w:tcPr>
            <w:tcW w:w="567" w:type="dxa"/>
          </w:tcPr>
          <w:p w14:paraId="44DEA2D2" w14:textId="6D84FADA" w:rsidR="005229E2" w:rsidRPr="00CC1C68" w:rsidRDefault="005229E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255985EC" w14:textId="6B53EFE8" w:rsidR="005229E2" w:rsidRDefault="00825A00" w:rsidP="006F1C58">
            <w:pPr>
              <w:rPr>
                <w:b/>
              </w:rPr>
            </w:pPr>
            <w:r>
              <w:rPr>
                <w:b/>
              </w:rPr>
              <w:t>In</w:t>
            </w:r>
            <w:r w:rsidR="00CB7F68">
              <w:rPr>
                <w:b/>
              </w:rPr>
              <w:t>terparlamentariska unionen</w:t>
            </w:r>
            <w:r w:rsidR="00B67121">
              <w:rPr>
                <w:b/>
              </w:rPr>
              <w:t xml:space="preserve"> (UU16)</w:t>
            </w:r>
          </w:p>
          <w:p w14:paraId="4717DA6C" w14:textId="77777777" w:rsidR="005229E2" w:rsidRDefault="005229E2" w:rsidP="006F1C58">
            <w:pPr>
              <w:rPr>
                <w:b/>
              </w:rPr>
            </w:pPr>
          </w:p>
          <w:p w14:paraId="5FAA8B6E" w14:textId="10AA9A2B" w:rsidR="00825A00" w:rsidRDefault="00CB7F68" w:rsidP="005229E2">
            <w:pPr>
              <w:rPr>
                <w:bCs/>
              </w:rPr>
            </w:pPr>
            <w:r>
              <w:rPr>
                <w:bCs/>
              </w:rPr>
              <w:t>Utskottet fortsatte beredningen av redogörelse 2023/24:RS3.</w:t>
            </w:r>
          </w:p>
          <w:p w14:paraId="7BE90DA7" w14:textId="36BDBC0D" w:rsidR="00CB7F68" w:rsidRDefault="00CB7F68" w:rsidP="005229E2">
            <w:pPr>
              <w:rPr>
                <w:bCs/>
              </w:rPr>
            </w:pPr>
          </w:p>
          <w:p w14:paraId="27E40648" w14:textId="497A75F8" w:rsidR="00CB7F68" w:rsidRDefault="00CB7F68" w:rsidP="005229E2">
            <w:pPr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16.</w:t>
            </w:r>
          </w:p>
          <w:p w14:paraId="2C193A97" w14:textId="753A4F51" w:rsidR="005229E2" w:rsidRPr="005229E2" w:rsidRDefault="005229E2" w:rsidP="005229E2">
            <w:pPr>
              <w:rPr>
                <w:bCs/>
              </w:rPr>
            </w:pPr>
          </w:p>
        </w:tc>
      </w:tr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09378823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C522565" w14:textId="610C0711" w:rsidR="006F38FD" w:rsidRDefault="00B67121" w:rsidP="006F1C58">
            <w:pPr>
              <w:rPr>
                <w:b/>
              </w:rPr>
            </w:pPr>
            <w:r>
              <w:rPr>
                <w:b/>
              </w:rPr>
              <w:t>Riksdagens skrivelser till regeringen och riksdagsstyrelsen – åtgärder under 2023 (UU3y)</w:t>
            </w:r>
            <w:r w:rsidR="001C0932">
              <w:rPr>
                <w:b/>
              </w:rPr>
              <w:br/>
            </w:r>
          </w:p>
          <w:p w14:paraId="09835D8B" w14:textId="5B0C9DE3" w:rsidR="005229E2" w:rsidRDefault="00B67121" w:rsidP="005229E2">
            <w:pPr>
              <w:rPr>
                <w:bCs/>
              </w:rPr>
            </w:pPr>
            <w:r>
              <w:rPr>
                <w:bCs/>
              </w:rPr>
              <w:t>Utskottet fortsatte behandlingen av frågan om ett yttrande till konstitutionsutskottet över skrivelse 2023/24:75 och redogörelse 2023/24:RS4.</w:t>
            </w:r>
          </w:p>
          <w:p w14:paraId="1FA6503F" w14:textId="77777777" w:rsidR="00825A00" w:rsidRPr="005229E2" w:rsidRDefault="00825A00" w:rsidP="005229E2">
            <w:pPr>
              <w:rPr>
                <w:bCs/>
              </w:rPr>
            </w:pPr>
          </w:p>
          <w:p w14:paraId="1C04765F" w14:textId="77777777" w:rsidR="00B67121" w:rsidRDefault="00B67121" w:rsidP="005229E2">
            <w:pPr>
              <w:rPr>
                <w:bCs/>
              </w:rPr>
            </w:pPr>
            <w:r>
              <w:rPr>
                <w:bCs/>
              </w:rPr>
              <w:t>Utskottet justerade yttrande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3y.</w:t>
            </w:r>
          </w:p>
          <w:p w14:paraId="4A365C03" w14:textId="77777777" w:rsidR="00B67121" w:rsidRDefault="00B67121" w:rsidP="005229E2">
            <w:pPr>
              <w:rPr>
                <w:bCs/>
              </w:rPr>
            </w:pPr>
          </w:p>
          <w:p w14:paraId="097CCF9A" w14:textId="037FC271" w:rsidR="001C0932" w:rsidRDefault="00B67121" w:rsidP="005229E2">
            <w:pPr>
              <w:rPr>
                <w:b/>
                <w:bCs/>
              </w:rPr>
            </w:pPr>
            <w:r>
              <w:rPr>
                <w:bCs/>
              </w:rPr>
              <w:t>S-, V-, C- och MP-ledamöterna anmälde en avvikande mening.</w:t>
            </w:r>
            <w:r w:rsidR="005229E2" w:rsidRPr="005229E2">
              <w:rPr>
                <w:b/>
                <w:bCs/>
              </w:rPr>
              <w:t xml:space="preserve"> </w:t>
            </w:r>
          </w:p>
          <w:p w14:paraId="4A71B940" w14:textId="4EA0CA46" w:rsidR="005229E2" w:rsidRPr="0013710D" w:rsidRDefault="005229E2" w:rsidP="005229E2">
            <w:pPr>
              <w:rPr>
                <w:b/>
              </w:rPr>
            </w:pPr>
          </w:p>
        </w:tc>
      </w:tr>
      <w:tr w:rsidR="00196458" w:rsidRPr="00825A00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0119A47F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2341A55C" w14:textId="051B3D40" w:rsidR="00196458" w:rsidRDefault="00A7293C" w:rsidP="00F126A1">
            <w:pPr>
              <w:rPr>
                <w:b/>
              </w:rPr>
            </w:pPr>
            <w:r>
              <w:rPr>
                <w:b/>
              </w:rPr>
              <w:t>Mänskliga rättigheter (UU14)</w:t>
            </w:r>
            <w:r w:rsidR="00754AB8">
              <w:rPr>
                <w:b/>
              </w:rPr>
              <w:br/>
            </w:r>
          </w:p>
          <w:p w14:paraId="14D37BB9" w14:textId="152B6437" w:rsidR="00A7293C" w:rsidRDefault="00A7293C" w:rsidP="00825A00">
            <w:pPr>
              <w:rPr>
                <w:bCs/>
              </w:rPr>
            </w:pPr>
            <w:r>
              <w:rPr>
                <w:bCs/>
              </w:rPr>
              <w:t>Utskotte</w:t>
            </w:r>
            <w:r w:rsidR="007C7B10">
              <w:rPr>
                <w:bCs/>
              </w:rPr>
              <w:t>t</w:t>
            </w:r>
            <w:r>
              <w:rPr>
                <w:bCs/>
              </w:rPr>
              <w:t xml:space="preserve"> fortsatte beredningen av motioner.</w:t>
            </w:r>
          </w:p>
          <w:p w14:paraId="6AF9316F" w14:textId="77777777" w:rsidR="00A7293C" w:rsidRDefault="00A7293C" w:rsidP="00825A00">
            <w:pPr>
              <w:rPr>
                <w:bCs/>
              </w:rPr>
            </w:pPr>
          </w:p>
          <w:p w14:paraId="38482173" w14:textId="5D6C0A49" w:rsidR="00754AB8" w:rsidRDefault="005229E2" w:rsidP="00825A00">
            <w:pPr>
              <w:rPr>
                <w:bCs/>
              </w:rPr>
            </w:pPr>
            <w:r w:rsidRPr="005229E2">
              <w:rPr>
                <w:bCs/>
              </w:rPr>
              <w:t xml:space="preserve">Utskottet </w:t>
            </w:r>
            <w:r w:rsidR="00825A00">
              <w:rPr>
                <w:bCs/>
              </w:rPr>
              <w:t>justerade betänkande 2023/</w:t>
            </w:r>
            <w:proofErr w:type="gramStart"/>
            <w:r w:rsidR="00825A00">
              <w:rPr>
                <w:bCs/>
              </w:rPr>
              <w:t>24:UU</w:t>
            </w:r>
            <w:proofErr w:type="gramEnd"/>
            <w:r w:rsidR="00A7293C">
              <w:rPr>
                <w:bCs/>
              </w:rPr>
              <w:t>14</w:t>
            </w:r>
            <w:r w:rsidR="00825A00">
              <w:rPr>
                <w:bCs/>
              </w:rPr>
              <w:t>.</w:t>
            </w:r>
          </w:p>
          <w:p w14:paraId="6F615AB6" w14:textId="04E1FD0B" w:rsidR="00825A00" w:rsidRDefault="00825A00" w:rsidP="00825A00">
            <w:pPr>
              <w:rPr>
                <w:bCs/>
              </w:rPr>
            </w:pPr>
          </w:p>
          <w:p w14:paraId="6CB54B76" w14:textId="09D65815" w:rsidR="00825A00" w:rsidRDefault="00825A00" w:rsidP="00825A00">
            <w:pPr>
              <w:rPr>
                <w:bCs/>
              </w:rPr>
            </w:pPr>
            <w:r w:rsidRPr="00825A00">
              <w:rPr>
                <w:bCs/>
              </w:rPr>
              <w:t xml:space="preserve">S-, </w:t>
            </w:r>
            <w:r w:rsidR="00A7293C">
              <w:rPr>
                <w:bCs/>
              </w:rPr>
              <w:t>SD</w:t>
            </w:r>
            <w:proofErr w:type="gramStart"/>
            <w:r w:rsidR="00A7293C">
              <w:rPr>
                <w:bCs/>
              </w:rPr>
              <w:t>-,</w:t>
            </w:r>
            <w:r w:rsidRPr="00825A00">
              <w:rPr>
                <w:bCs/>
              </w:rPr>
              <w:t>V</w:t>
            </w:r>
            <w:proofErr w:type="gramEnd"/>
            <w:r w:rsidRPr="00825A00">
              <w:rPr>
                <w:bCs/>
              </w:rPr>
              <w:t>-, C- och MP-leda</w:t>
            </w:r>
            <w:r>
              <w:rPr>
                <w:bCs/>
              </w:rPr>
              <w:t>möterna anmälde reservationer.</w:t>
            </w:r>
          </w:p>
          <w:p w14:paraId="3474DFAE" w14:textId="02B5F48D" w:rsidR="00825A00" w:rsidRDefault="00825A00" w:rsidP="00825A00">
            <w:pPr>
              <w:rPr>
                <w:bCs/>
              </w:rPr>
            </w:pPr>
          </w:p>
          <w:p w14:paraId="19736CA3" w14:textId="273C45C2" w:rsidR="00825A00" w:rsidRPr="00825A00" w:rsidRDefault="00A7293C" w:rsidP="00825A00">
            <w:pPr>
              <w:rPr>
                <w:bCs/>
              </w:rPr>
            </w:pPr>
            <w:r>
              <w:rPr>
                <w:bCs/>
              </w:rPr>
              <w:t>SD</w:t>
            </w:r>
            <w:r w:rsidR="00825A00" w:rsidRPr="00825A00">
              <w:rPr>
                <w:bCs/>
              </w:rPr>
              <w:t>-ledam</w:t>
            </w:r>
            <w:r w:rsidR="00825A00">
              <w:rPr>
                <w:bCs/>
              </w:rPr>
              <w:t xml:space="preserve">öterna anmälde </w:t>
            </w:r>
            <w:r>
              <w:rPr>
                <w:bCs/>
              </w:rPr>
              <w:t xml:space="preserve">ett </w:t>
            </w:r>
            <w:r w:rsidR="00825A00">
              <w:rPr>
                <w:bCs/>
              </w:rPr>
              <w:t>särskil</w:t>
            </w:r>
            <w:r>
              <w:rPr>
                <w:bCs/>
              </w:rPr>
              <w:t>t</w:t>
            </w:r>
            <w:r w:rsidR="00825A00">
              <w:rPr>
                <w:bCs/>
              </w:rPr>
              <w:t xml:space="preserve"> yttrande.</w:t>
            </w:r>
          </w:p>
          <w:p w14:paraId="5BBF7EC6" w14:textId="2D768E91" w:rsidR="005229E2" w:rsidRPr="00825A00" w:rsidRDefault="005229E2" w:rsidP="00754AB8">
            <w:pPr>
              <w:rPr>
                <w:bCs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4C018519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8749B45" w14:textId="719DD41B" w:rsidR="00E00F5D" w:rsidRDefault="00BA156B" w:rsidP="00F126A1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02C63432" w14:textId="77777777" w:rsidR="005229E2" w:rsidRDefault="005229E2" w:rsidP="00F126A1">
            <w:pPr>
              <w:rPr>
                <w:b/>
              </w:rPr>
            </w:pPr>
          </w:p>
          <w:p w14:paraId="7260D537" w14:textId="73DB68E9" w:rsidR="00754AB8" w:rsidRPr="00D128FE" w:rsidRDefault="00BA156B" w:rsidP="00F126A1">
            <w:pPr>
              <w:rPr>
                <w:b/>
                <w:bCs/>
              </w:rPr>
            </w:pPr>
            <w:r>
              <w:rPr>
                <w:bCs/>
              </w:rPr>
              <w:t>Utskottet medgav att en tjänsteman från riksdagens internationella kansli närvarande under sammanträdet vid punkt 4 på föredragningslistan.</w:t>
            </w:r>
          </w:p>
          <w:p w14:paraId="1C28C430" w14:textId="427A8C30" w:rsidR="00754AB8" w:rsidRPr="00E00F5D" w:rsidRDefault="00754AB8" w:rsidP="00F126A1">
            <w:pPr>
              <w:rPr>
                <w:bCs/>
              </w:rPr>
            </w:pPr>
          </w:p>
        </w:tc>
      </w:tr>
      <w:tr w:rsidR="00D128FE" w:rsidRPr="004B367D" w14:paraId="2A20017F" w14:textId="77777777" w:rsidTr="00BC1EF7">
        <w:trPr>
          <w:trHeight w:val="884"/>
        </w:trPr>
        <w:tc>
          <w:tcPr>
            <w:tcW w:w="567" w:type="dxa"/>
          </w:tcPr>
          <w:p w14:paraId="3E451AB3" w14:textId="452CB030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539ABAF5" w14:textId="54986BD6" w:rsidR="00D128FE" w:rsidRDefault="00952862" w:rsidP="00D128FE">
            <w:pPr>
              <w:rPr>
                <w:b/>
              </w:rPr>
            </w:pPr>
            <w:r>
              <w:rPr>
                <w:b/>
              </w:rPr>
              <w:t>OSSE-delegationen</w:t>
            </w:r>
          </w:p>
          <w:p w14:paraId="35D765D5" w14:textId="77777777" w:rsidR="00D128FE" w:rsidRDefault="00D128FE" w:rsidP="00D128FE">
            <w:pPr>
              <w:rPr>
                <w:b/>
              </w:rPr>
            </w:pPr>
          </w:p>
          <w:p w14:paraId="643261B6" w14:textId="3C96C75C" w:rsidR="00D128FE" w:rsidRDefault="00952862" w:rsidP="00D128FE">
            <w:pPr>
              <w:rPr>
                <w:b/>
                <w:bCs/>
              </w:rPr>
            </w:pPr>
            <w:r>
              <w:rPr>
                <w:bCs/>
              </w:rPr>
              <w:t>Ledamoten Björn Söder (SD), ordförande i riksdagens OSSE-delegation och ledamoten Johan Büser (S), vice ordförande i riksdagens OSSE-delegation lämnade information om arbetet i den parlamentariska församlingen och diskuterade dessa frågor med utskottet.</w:t>
            </w:r>
          </w:p>
          <w:p w14:paraId="7C1E1BDE" w14:textId="77777777" w:rsidR="00D128FE" w:rsidRPr="005229E2" w:rsidRDefault="00D128FE" w:rsidP="00F126A1">
            <w:pPr>
              <w:rPr>
                <w:b/>
              </w:rPr>
            </w:pPr>
          </w:p>
        </w:tc>
      </w:tr>
      <w:tr w:rsidR="00D128FE" w:rsidRPr="004B367D" w14:paraId="27AE4D74" w14:textId="77777777" w:rsidTr="00BC1EF7">
        <w:trPr>
          <w:trHeight w:val="884"/>
        </w:trPr>
        <w:tc>
          <w:tcPr>
            <w:tcW w:w="567" w:type="dxa"/>
          </w:tcPr>
          <w:p w14:paraId="407C0876" w14:textId="34EE520B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021AAC99" w14:textId="086A696E" w:rsidR="00D128FE" w:rsidRDefault="00161C4C" w:rsidP="00D128FE">
            <w:pPr>
              <w:rPr>
                <w:b/>
              </w:rPr>
            </w:pPr>
            <w:r>
              <w:rPr>
                <w:b/>
              </w:rPr>
              <w:t>Internationella relationer m.m. (UU7)</w:t>
            </w:r>
          </w:p>
          <w:p w14:paraId="2D577965" w14:textId="77777777" w:rsidR="00D128FE" w:rsidRDefault="00D128FE" w:rsidP="00D128FE">
            <w:pPr>
              <w:rPr>
                <w:b/>
              </w:rPr>
            </w:pPr>
          </w:p>
          <w:p w14:paraId="31E85DB9" w14:textId="2657E936" w:rsidR="00D128FE" w:rsidRDefault="00D128FE" w:rsidP="00161C4C">
            <w:pPr>
              <w:rPr>
                <w:bCs/>
              </w:rPr>
            </w:pPr>
            <w:r w:rsidRPr="005229E2">
              <w:rPr>
                <w:bCs/>
              </w:rPr>
              <w:t xml:space="preserve">Utskottet inledde beredningen av </w:t>
            </w:r>
            <w:r w:rsidR="00161C4C">
              <w:rPr>
                <w:bCs/>
              </w:rPr>
              <w:t>motioner.</w:t>
            </w:r>
          </w:p>
          <w:p w14:paraId="159A8527" w14:textId="63F2D60C" w:rsidR="00161C4C" w:rsidRDefault="00161C4C" w:rsidP="00161C4C">
            <w:pPr>
              <w:rPr>
                <w:bCs/>
              </w:rPr>
            </w:pPr>
          </w:p>
          <w:p w14:paraId="760A82FE" w14:textId="767266BD" w:rsidR="00161C4C" w:rsidRDefault="00161C4C" w:rsidP="00161C4C">
            <w:pPr>
              <w:rPr>
                <w:b/>
                <w:bCs/>
              </w:rPr>
            </w:pPr>
            <w:r>
              <w:rPr>
                <w:bCs/>
              </w:rPr>
              <w:t>Ärendet bordlades.</w:t>
            </w:r>
          </w:p>
          <w:p w14:paraId="715D69BC" w14:textId="77777777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118113E2" w14:textId="77777777" w:rsidTr="00BC1EF7">
        <w:trPr>
          <w:trHeight w:val="884"/>
        </w:trPr>
        <w:tc>
          <w:tcPr>
            <w:tcW w:w="567" w:type="dxa"/>
          </w:tcPr>
          <w:p w14:paraId="280BA3CC" w14:textId="7BC248E6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682D7647" w14:textId="14D2DD36" w:rsidR="00D128FE" w:rsidRDefault="00161C4C" w:rsidP="00D128FE">
            <w:pPr>
              <w:rPr>
                <w:b/>
              </w:rPr>
            </w:pPr>
            <w:r>
              <w:rPr>
                <w:b/>
              </w:rPr>
              <w:t xml:space="preserve">Verksamheten i Europeiska unionen under 2023 (UU10) </w:t>
            </w:r>
            <w:r w:rsidR="00D128FE">
              <w:rPr>
                <w:b/>
              </w:rPr>
              <w:br/>
            </w:r>
          </w:p>
          <w:p w14:paraId="046A889E" w14:textId="2A14C61F" w:rsidR="00D128FE" w:rsidRDefault="00F06B94" w:rsidP="00161C4C">
            <w:r w:rsidRPr="00F06B94">
              <w:t xml:space="preserve">Utskottet </w:t>
            </w:r>
            <w:r w:rsidR="004879D9">
              <w:t>fortsatte</w:t>
            </w:r>
            <w:r w:rsidRPr="00F06B94">
              <w:t xml:space="preserve"> </w:t>
            </w:r>
            <w:r w:rsidR="00161C4C">
              <w:t>beredningen av skrivelse 2023/24:115 och motioner.</w:t>
            </w:r>
          </w:p>
          <w:p w14:paraId="7A015366" w14:textId="1FE95C7A" w:rsidR="00161C4C" w:rsidRDefault="00161C4C" w:rsidP="00161C4C"/>
          <w:p w14:paraId="568D87DD" w14:textId="409704E7" w:rsidR="00161C4C" w:rsidRDefault="00161C4C" w:rsidP="00161C4C">
            <w:r>
              <w:t>Ärendet bordlades.</w:t>
            </w:r>
          </w:p>
          <w:p w14:paraId="6197A425" w14:textId="24EBC829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4759264B" w14:textId="77777777" w:rsidTr="00BC1EF7">
        <w:trPr>
          <w:trHeight w:val="884"/>
        </w:trPr>
        <w:tc>
          <w:tcPr>
            <w:tcW w:w="567" w:type="dxa"/>
          </w:tcPr>
          <w:p w14:paraId="1169E000" w14:textId="52C5D7F5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5F4416AB" w14:textId="7E53C676" w:rsidR="00D128FE" w:rsidRDefault="001353AB" w:rsidP="00D128FE">
            <w:pPr>
              <w:rPr>
                <w:b/>
              </w:rPr>
            </w:pPr>
            <w:r>
              <w:rPr>
                <w:b/>
              </w:rPr>
              <w:t>Vissa säkerhetspolitiska frågor (UU11)</w:t>
            </w:r>
          </w:p>
          <w:p w14:paraId="2D4456F5" w14:textId="77777777" w:rsidR="00D128FE" w:rsidRDefault="00D128FE" w:rsidP="00D128FE">
            <w:pPr>
              <w:rPr>
                <w:b/>
              </w:rPr>
            </w:pPr>
          </w:p>
          <w:p w14:paraId="04854EAD" w14:textId="1E893688" w:rsidR="00D128FE" w:rsidRDefault="00D128FE" w:rsidP="00D128FE">
            <w:pPr>
              <w:rPr>
                <w:bCs/>
              </w:rPr>
            </w:pPr>
            <w:r w:rsidRPr="004C3C12">
              <w:rPr>
                <w:bCs/>
              </w:rPr>
              <w:t xml:space="preserve">Utskottet </w:t>
            </w:r>
            <w:r w:rsidRPr="00D128FE">
              <w:rPr>
                <w:bCs/>
              </w:rPr>
              <w:t>fortsatte</w:t>
            </w:r>
            <w:r>
              <w:rPr>
                <w:bCs/>
              </w:rPr>
              <w:t xml:space="preserve"> </w:t>
            </w:r>
            <w:r w:rsidR="00061FC3">
              <w:rPr>
                <w:bCs/>
              </w:rPr>
              <w:t xml:space="preserve">beredningen av </w:t>
            </w:r>
            <w:r w:rsidR="001353AB">
              <w:rPr>
                <w:bCs/>
              </w:rPr>
              <w:t>motioner.</w:t>
            </w:r>
          </w:p>
          <w:p w14:paraId="09280503" w14:textId="77777777" w:rsidR="00D128FE" w:rsidRDefault="00D128FE" w:rsidP="00D128FE">
            <w:pPr>
              <w:rPr>
                <w:bCs/>
              </w:rPr>
            </w:pPr>
          </w:p>
          <w:p w14:paraId="5F55067A" w14:textId="77777777" w:rsidR="00D128FE" w:rsidRDefault="00D128FE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25C31068" w14:textId="5226958E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01F004A7" w14:textId="77777777" w:rsidTr="00BC1EF7">
        <w:trPr>
          <w:trHeight w:val="884"/>
        </w:trPr>
        <w:tc>
          <w:tcPr>
            <w:tcW w:w="567" w:type="dxa"/>
          </w:tcPr>
          <w:p w14:paraId="031E6062" w14:textId="11D675A1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527D126A" w14:textId="09909976" w:rsidR="00D128FE" w:rsidRDefault="009234B8" w:rsidP="00D128FE">
            <w:pPr>
              <w:rPr>
                <w:b/>
              </w:rPr>
            </w:pPr>
            <w:r>
              <w:rPr>
                <w:b/>
              </w:rPr>
              <w:t>Organisationen för säkerhet och samarbete i Europa (UU12)</w:t>
            </w:r>
          </w:p>
          <w:p w14:paraId="21A41419" w14:textId="77777777" w:rsidR="00D128FE" w:rsidRDefault="00D128FE" w:rsidP="00D128FE">
            <w:pPr>
              <w:rPr>
                <w:b/>
              </w:rPr>
            </w:pPr>
          </w:p>
          <w:p w14:paraId="67F2C83F" w14:textId="21EA1096" w:rsidR="00D128FE" w:rsidRDefault="00D128FE" w:rsidP="009234B8">
            <w:pPr>
              <w:rPr>
                <w:bCs/>
              </w:rPr>
            </w:pPr>
            <w:r w:rsidRPr="004C3C12">
              <w:rPr>
                <w:bCs/>
              </w:rPr>
              <w:t xml:space="preserve">Utskottet </w:t>
            </w:r>
            <w:r w:rsidRPr="00D128FE">
              <w:rPr>
                <w:bCs/>
              </w:rPr>
              <w:t>fortsatte</w:t>
            </w:r>
            <w:r>
              <w:rPr>
                <w:bCs/>
              </w:rPr>
              <w:t xml:space="preserve"> beredningen av </w:t>
            </w:r>
            <w:r w:rsidR="009234B8">
              <w:rPr>
                <w:bCs/>
              </w:rPr>
              <w:t>skrivelse 2023/24:35, redogörelse 2023/</w:t>
            </w:r>
            <w:proofErr w:type="gramStart"/>
            <w:r w:rsidR="009234B8">
              <w:rPr>
                <w:bCs/>
              </w:rPr>
              <w:t>24:OSSE</w:t>
            </w:r>
            <w:proofErr w:type="gramEnd"/>
            <w:r w:rsidR="009234B8">
              <w:rPr>
                <w:bCs/>
              </w:rPr>
              <w:t>1 och motioner.</w:t>
            </w:r>
          </w:p>
          <w:p w14:paraId="2B8B1858" w14:textId="1231B73F" w:rsidR="009234B8" w:rsidRDefault="009234B8" w:rsidP="009234B8">
            <w:pPr>
              <w:rPr>
                <w:bCs/>
              </w:rPr>
            </w:pPr>
          </w:p>
          <w:p w14:paraId="184FA61C" w14:textId="21AA0C3C" w:rsidR="009234B8" w:rsidRDefault="009234B8" w:rsidP="009234B8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F643272" w14:textId="77777777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7D36361F" w14:textId="77777777" w:rsidTr="00BC1EF7">
        <w:trPr>
          <w:trHeight w:val="884"/>
        </w:trPr>
        <w:tc>
          <w:tcPr>
            <w:tcW w:w="567" w:type="dxa"/>
          </w:tcPr>
          <w:p w14:paraId="0484E960" w14:textId="77D58F6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02E34185" w14:textId="453F7D5D" w:rsidR="00D128FE" w:rsidRDefault="009234B8" w:rsidP="00D128FE">
            <w:pPr>
              <w:rPr>
                <w:b/>
              </w:rPr>
            </w:pPr>
            <w:r>
              <w:rPr>
                <w:b/>
              </w:rPr>
              <w:t>Nordiskt samarbete inklusive Arktis (UU4)</w:t>
            </w:r>
            <w:r w:rsidR="00D128FE">
              <w:rPr>
                <w:b/>
              </w:rPr>
              <w:br/>
            </w:r>
          </w:p>
          <w:p w14:paraId="6355325A" w14:textId="54BE48A6" w:rsidR="00D128FE" w:rsidRDefault="00D128FE" w:rsidP="00D128FE">
            <w:pPr>
              <w:rPr>
                <w:bCs/>
              </w:rPr>
            </w:pPr>
            <w:r w:rsidRPr="005229E2">
              <w:rPr>
                <w:bCs/>
              </w:rPr>
              <w:t xml:space="preserve">Utskottet </w:t>
            </w:r>
            <w:r w:rsidR="009234B8">
              <w:rPr>
                <w:bCs/>
              </w:rPr>
              <w:t>fortsatte beredningen av skrivelse 2023/24:90, redogörelse 2023/24:NR1 och motioner.</w:t>
            </w:r>
          </w:p>
          <w:p w14:paraId="75EFF4DB" w14:textId="11917251" w:rsidR="009234B8" w:rsidRDefault="009234B8" w:rsidP="00D128FE">
            <w:pPr>
              <w:rPr>
                <w:bCs/>
              </w:rPr>
            </w:pPr>
          </w:p>
          <w:p w14:paraId="13DB518A" w14:textId="27B05D8F" w:rsidR="009234B8" w:rsidRDefault="009234B8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79F9BF8B" w14:textId="5967EC5B" w:rsidR="00D128FE" w:rsidRPr="00D128FE" w:rsidRDefault="00D128FE" w:rsidP="00054596">
            <w:pPr>
              <w:rPr>
                <w:b/>
              </w:rPr>
            </w:pPr>
          </w:p>
        </w:tc>
      </w:tr>
      <w:tr w:rsidR="00D128FE" w:rsidRPr="004B367D" w14:paraId="4D288ACA" w14:textId="77777777" w:rsidTr="00BC1EF7">
        <w:trPr>
          <w:trHeight w:val="884"/>
        </w:trPr>
        <w:tc>
          <w:tcPr>
            <w:tcW w:w="567" w:type="dxa"/>
          </w:tcPr>
          <w:p w14:paraId="5D25F359" w14:textId="63FD91A0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  <w:shd w:val="clear" w:color="auto" w:fill="auto"/>
          </w:tcPr>
          <w:p w14:paraId="558E5BE5" w14:textId="624BF6B4" w:rsidR="00D128FE" w:rsidRDefault="009234B8" w:rsidP="00D128FE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69FFFF48" w14:textId="77777777" w:rsidR="00D128FE" w:rsidRDefault="00D128FE" w:rsidP="00D128FE">
            <w:pPr>
              <w:rPr>
                <w:b/>
              </w:rPr>
            </w:pPr>
          </w:p>
          <w:p w14:paraId="059E844D" w14:textId="6D0A5C8A" w:rsidR="00D128FE" w:rsidRDefault="009234B8" w:rsidP="00D128FE">
            <w:pPr>
              <w:rPr>
                <w:bCs/>
              </w:rPr>
            </w:pPr>
            <w:r>
              <w:rPr>
                <w:bCs/>
              </w:rPr>
              <w:t>Utskottet fortsatte beredningen av skrivelse 2023/24:94, redogörelse 2023/24:ER1 och motioner.</w:t>
            </w:r>
          </w:p>
          <w:p w14:paraId="418D19E3" w14:textId="5D26E7C3" w:rsidR="009234B8" w:rsidRDefault="009234B8" w:rsidP="00D128FE">
            <w:pPr>
              <w:rPr>
                <w:bCs/>
              </w:rPr>
            </w:pPr>
          </w:p>
          <w:p w14:paraId="38961CED" w14:textId="12F030DA" w:rsidR="009234B8" w:rsidRDefault="009234B8" w:rsidP="00D128FE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3F58629" w14:textId="77777777" w:rsidR="00D128FE" w:rsidRPr="0085196A" w:rsidRDefault="00D128FE" w:rsidP="00D128FE">
            <w:pPr>
              <w:rPr>
                <w:b/>
              </w:rPr>
            </w:pPr>
          </w:p>
        </w:tc>
      </w:tr>
      <w:tr w:rsidR="00D128FE" w:rsidRPr="004B367D" w14:paraId="13B9C4C1" w14:textId="77777777" w:rsidTr="00BC1EF7">
        <w:trPr>
          <w:trHeight w:val="884"/>
        </w:trPr>
        <w:tc>
          <w:tcPr>
            <w:tcW w:w="567" w:type="dxa"/>
          </w:tcPr>
          <w:p w14:paraId="5AB52777" w14:textId="2982921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  <w:shd w:val="clear" w:color="auto" w:fill="auto"/>
          </w:tcPr>
          <w:p w14:paraId="48872AB7" w14:textId="7E493699" w:rsidR="00EE1E3F" w:rsidRDefault="009234B8" w:rsidP="00EE1E3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9C0827E" w14:textId="495AFFCD" w:rsidR="009234B8" w:rsidRDefault="009234B8" w:rsidP="00EE1E3F">
            <w:pPr>
              <w:rPr>
                <w:b/>
              </w:rPr>
            </w:pPr>
          </w:p>
          <w:p w14:paraId="4314481E" w14:textId="61489949" w:rsidR="009234B8" w:rsidRPr="00BF66E2" w:rsidRDefault="009234B8" w:rsidP="00EE1E3F">
            <w:pPr>
              <w:rPr>
                <w:bCs/>
              </w:rPr>
            </w:pPr>
            <w:r w:rsidRPr="00BF66E2">
              <w:rPr>
                <w:bCs/>
              </w:rPr>
              <w:t>Utskottet justerade protokoll 2023/24:31 och besöksproto</w:t>
            </w:r>
            <w:r w:rsidR="00BF66E2" w:rsidRPr="00BF66E2">
              <w:rPr>
                <w:bCs/>
              </w:rPr>
              <w:t>koll 2023/24:9, 2023/24:10, 2023/24:11.</w:t>
            </w:r>
          </w:p>
          <w:p w14:paraId="72B7E42F" w14:textId="4D6A3E1E" w:rsidR="00D13D71" w:rsidRPr="001E5682" w:rsidRDefault="00D13D71" w:rsidP="009234B8">
            <w:pPr>
              <w:rPr>
                <w:bCs/>
              </w:rPr>
            </w:pPr>
          </w:p>
        </w:tc>
      </w:tr>
      <w:tr w:rsidR="00CF156D" w:rsidRPr="004B367D" w14:paraId="22C4A61E" w14:textId="77777777" w:rsidTr="00BC1EF7">
        <w:trPr>
          <w:trHeight w:val="884"/>
        </w:trPr>
        <w:tc>
          <w:tcPr>
            <w:tcW w:w="567" w:type="dxa"/>
          </w:tcPr>
          <w:p w14:paraId="5C7FADC1" w14:textId="3C7BF297" w:rsidR="00CF156D" w:rsidRDefault="00CF156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1E568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5549B5E" w14:textId="6D9DBFA0" w:rsidR="00CF156D" w:rsidRDefault="00BF66E2" w:rsidP="00EE1E3F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00494AF4" w14:textId="3162AA77" w:rsidR="00CF156D" w:rsidRDefault="00CF156D" w:rsidP="00EE1E3F">
            <w:pPr>
              <w:rPr>
                <w:b/>
              </w:rPr>
            </w:pPr>
          </w:p>
          <w:p w14:paraId="42C86CB3" w14:textId="77777777" w:rsidR="00CF156D" w:rsidRDefault="00BF66E2" w:rsidP="00BF66E2">
            <w:pPr>
              <w:rPr>
                <w:bCs/>
              </w:rPr>
            </w:pPr>
            <w:r>
              <w:rPr>
                <w:bCs/>
              </w:rPr>
              <w:t>Inkomna handlingar anmäldes enligt bilaga.</w:t>
            </w:r>
          </w:p>
          <w:p w14:paraId="2939A03A" w14:textId="497C5B53" w:rsidR="00BF66E2" w:rsidRDefault="00BF66E2" w:rsidP="00BF66E2">
            <w:pPr>
              <w:rPr>
                <w:b/>
              </w:rPr>
            </w:pPr>
          </w:p>
        </w:tc>
      </w:tr>
      <w:tr w:rsidR="001E5682" w:rsidRPr="004B367D" w14:paraId="3016034A" w14:textId="77777777" w:rsidTr="00BC1EF7">
        <w:trPr>
          <w:trHeight w:val="884"/>
        </w:trPr>
        <w:tc>
          <w:tcPr>
            <w:tcW w:w="567" w:type="dxa"/>
          </w:tcPr>
          <w:p w14:paraId="0CD0AA29" w14:textId="78F9B1C8" w:rsidR="001E5682" w:rsidRDefault="001E568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  <w:shd w:val="clear" w:color="auto" w:fill="auto"/>
          </w:tcPr>
          <w:p w14:paraId="1F3D3D01" w14:textId="0B3BE18D" w:rsidR="001E5682" w:rsidRDefault="00BF66E2" w:rsidP="001E5682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13488411" w14:textId="5FFF293C" w:rsidR="00BF66E2" w:rsidRDefault="00BF66E2" w:rsidP="001E5682">
            <w:pPr>
              <w:rPr>
                <w:b/>
              </w:rPr>
            </w:pPr>
          </w:p>
          <w:p w14:paraId="49CFE524" w14:textId="4E7E8B8A" w:rsidR="001E5682" w:rsidRDefault="00BF66E2" w:rsidP="001E5682">
            <w:pPr>
              <w:rPr>
                <w:bCs/>
              </w:rPr>
            </w:pPr>
            <w:r w:rsidRPr="00BF66E2">
              <w:rPr>
                <w:bCs/>
              </w:rPr>
              <w:t>Utskottet informerades om:</w:t>
            </w:r>
          </w:p>
          <w:p w14:paraId="14294876" w14:textId="60BBC02D" w:rsidR="001E5682" w:rsidRDefault="00BF66E2" w:rsidP="00BF66E2">
            <w:pPr>
              <w:rPr>
                <w:bCs/>
              </w:rPr>
            </w:pPr>
            <w:r>
              <w:rPr>
                <w:bCs/>
              </w:rPr>
              <w:t>- att frågan om</w:t>
            </w:r>
            <w:r w:rsidR="007D6FDC">
              <w:rPr>
                <w:bCs/>
              </w:rPr>
              <w:t xml:space="preserve"> ett förslag till</w:t>
            </w:r>
            <w:r>
              <w:rPr>
                <w:bCs/>
              </w:rPr>
              <w:t xml:space="preserve"> utskottsinitiativ behandlas på utskottets sammanträde den 2 maj.</w:t>
            </w:r>
          </w:p>
          <w:p w14:paraId="03BC5926" w14:textId="77777777" w:rsidR="00BF66E2" w:rsidRDefault="00BF66E2" w:rsidP="00BF66E2">
            <w:pPr>
              <w:rPr>
                <w:bCs/>
              </w:rPr>
            </w:pPr>
            <w:r>
              <w:rPr>
                <w:bCs/>
              </w:rPr>
              <w:t>- att debattlistor för utskottets betänkanden UU16 och UU14 cirkulerades i salen.</w:t>
            </w:r>
          </w:p>
          <w:p w14:paraId="74C0FCA7" w14:textId="7B6EC5AB" w:rsidR="00BF66E2" w:rsidRDefault="00BF66E2" w:rsidP="00BF66E2">
            <w:pPr>
              <w:rPr>
                <w:bCs/>
              </w:rPr>
            </w:pPr>
            <w:r>
              <w:rPr>
                <w:bCs/>
              </w:rPr>
              <w:t xml:space="preserve">- anmälningsförfarande till riksdagens </w:t>
            </w:r>
            <w:proofErr w:type="spellStart"/>
            <w:r>
              <w:rPr>
                <w:bCs/>
              </w:rPr>
              <w:t>veterandag</w:t>
            </w:r>
            <w:proofErr w:type="spellEnd"/>
            <w:r>
              <w:rPr>
                <w:bCs/>
              </w:rPr>
              <w:t xml:space="preserve"> den 15 maj kl. 14:30-15:20.</w:t>
            </w:r>
            <w:r w:rsidR="00373537">
              <w:rPr>
                <w:bCs/>
              </w:rPr>
              <w:br/>
            </w:r>
          </w:p>
          <w:p w14:paraId="235FB306" w14:textId="7A769BC1" w:rsidR="00716771" w:rsidRDefault="00716771" w:rsidP="00BF66E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att utrikesministers föredragning om aktuella frågor är flyttad till utskottets sammanträde </w:t>
            </w:r>
            <w:r w:rsidR="00623173">
              <w:rPr>
                <w:bCs/>
              </w:rPr>
              <w:t xml:space="preserve">den </w:t>
            </w:r>
            <w:r>
              <w:rPr>
                <w:bCs/>
              </w:rPr>
              <w:t>13 juni.</w:t>
            </w:r>
          </w:p>
          <w:p w14:paraId="4C47D9F5" w14:textId="13F668B7" w:rsidR="00716771" w:rsidRDefault="00716771" w:rsidP="00BF66E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526EE4">
              <w:rPr>
                <w:bCs/>
              </w:rPr>
              <w:t>tid</w:t>
            </w:r>
            <w:r>
              <w:rPr>
                <w:bCs/>
              </w:rPr>
              <w:t>planering</w:t>
            </w:r>
            <w:proofErr w:type="spellEnd"/>
            <w:r>
              <w:rPr>
                <w:bCs/>
              </w:rPr>
              <w:t xml:space="preserve"> för </w:t>
            </w:r>
            <w:r w:rsidR="009248BF">
              <w:rPr>
                <w:bCs/>
              </w:rPr>
              <w:t xml:space="preserve">ett eventuellt </w:t>
            </w:r>
            <w:r>
              <w:rPr>
                <w:bCs/>
              </w:rPr>
              <w:t>yttrande till försvarsutskottet.</w:t>
            </w:r>
          </w:p>
          <w:p w14:paraId="3C1C9893" w14:textId="7CF48965" w:rsidR="00716771" w:rsidRPr="00CF156D" w:rsidRDefault="00716771" w:rsidP="00BF66E2">
            <w:pPr>
              <w:rPr>
                <w:b/>
              </w:rPr>
            </w:pPr>
            <w:r>
              <w:rPr>
                <w:bCs/>
              </w:rPr>
              <w:t xml:space="preserve"> </w:t>
            </w:r>
          </w:p>
        </w:tc>
      </w:tr>
      <w:tr w:rsidR="00325E54" w:rsidRPr="004B367D" w14:paraId="4F3AF962" w14:textId="77777777" w:rsidTr="00BC1EF7">
        <w:trPr>
          <w:trHeight w:val="884"/>
        </w:trPr>
        <w:tc>
          <w:tcPr>
            <w:tcW w:w="567" w:type="dxa"/>
          </w:tcPr>
          <w:p w14:paraId="35EC4336" w14:textId="18CC25B0" w:rsidR="00325E54" w:rsidRDefault="005F697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A02D7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016BFE38" w14:textId="77777777" w:rsidR="005F6978" w:rsidRDefault="005F6978" w:rsidP="005F697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7046E28" w14:textId="77777777" w:rsidR="005F6978" w:rsidRDefault="005F6978" w:rsidP="005F6978">
            <w:pPr>
              <w:rPr>
                <w:b/>
              </w:rPr>
            </w:pPr>
          </w:p>
          <w:p w14:paraId="68856D33" w14:textId="77777777" w:rsidR="00325E54" w:rsidRDefault="005F6978" w:rsidP="005F6978">
            <w:pPr>
              <w:rPr>
                <w:bCs/>
              </w:rPr>
            </w:pPr>
            <w:r w:rsidRPr="00E00F5D">
              <w:rPr>
                <w:bCs/>
              </w:rPr>
              <w:t>Nästa sammanträde äger rum t</w:t>
            </w:r>
            <w:r>
              <w:rPr>
                <w:bCs/>
              </w:rPr>
              <w:t>or</w:t>
            </w:r>
            <w:r w:rsidRPr="00E00F5D">
              <w:rPr>
                <w:bCs/>
              </w:rPr>
              <w:t xml:space="preserve">sdagen den </w:t>
            </w:r>
            <w:r w:rsidR="0012290F">
              <w:rPr>
                <w:bCs/>
              </w:rPr>
              <w:t>2</w:t>
            </w:r>
            <w:r w:rsidRPr="00E00F5D">
              <w:rPr>
                <w:bCs/>
              </w:rPr>
              <w:t xml:space="preserve"> </w:t>
            </w:r>
            <w:r w:rsidR="0012290F">
              <w:rPr>
                <w:bCs/>
              </w:rPr>
              <w:t>maj</w:t>
            </w:r>
            <w:r w:rsidRPr="00E00F5D">
              <w:rPr>
                <w:bCs/>
              </w:rPr>
              <w:t xml:space="preserve"> kl. </w:t>
            </w:r>
            <w:r w:rsidR="0012290F">
              <w:rPr>
                <w:bCs/>
              </w:rPr>
              <w:t>11</w:t>
            </w:r>
            <w:r w:rsidRPr="00E00F5D">
              <w:rPr>
                <w:bCs/>
              </w:rPr>
              <w:t>:</w:t>
            </w:r>
            <w:r w:rsidR="0012290F">
              <w:rPr>
                <w:bCs/>
              </w:rPr>
              <w:t>0</w:t>
            </w:r>
            <w:r w:rsidRPr="00E00F5D">
              <w:rPr>
                <w:bCs/>
              </w:rPr>
              <w:t>0</w:t>
            </w:r>
          </w:p>
          <w:p w14:paraId="644AE27D" w14:textId="77777777" w:rsidR="00894752" w:rsidRDefault="00894752" w:rsidP="005F6978">
            <w:pPr>
              <w:rPr>
                <w:bCs/>
              </w:rPr>
            </w:pPr>
          </w:p>
          <w:p w14:paraId="4C167321" w14:textId="77777777" w:rsidR="00894752" w:rsidRDefault="00894752" w:rsidP="005F6978">
            <w:pPr>
              <w:rPr>
                <w:bCs/>
              </w:rPr>
            </w:pPr>
          </w:p>
          <w:p w14:paraId="307AF5A4" w14:textId="77777777" w:rsidR="00894752" w:rsidRDefault="00894752" w:rsidP="005F6978">
            <w:pPr>
              <w:rPr>
                <w:bCs/>
              </w:rPr>
            </w:pPr>
          </w:p>
          <w:p w14:paraId="24CDF8E5" w14:textId="77777777" w:rsidR="00894752" w:rsidRDefault="00894752" w:rsidP="005F6978">
            <w:pPr>
              <w:rPr>
                <w:bCs/>
              </w:rPr>
            </w:pPr>
          </w:p>
          <w:p w14:paraId="768DFC2A" w14:textId="77777777" w:rsidR="00894752" w:rsidRDefault="00894752" w:rsidP="005F6978">
            <w:pPr>
              <w:rPr>
                <w:bCs/>
              </w:rPr>
            </w:pPr>
          </w:p>
          <w:p w14:paraId="3B1FD7BC" w14:textId="77777777" w:rsidR="00894752" w:rsidRDefault="00894752" w:rsidP="005F6978">
            <w:pPr>
              <w:rPr>
                <w:bCs/>
              </w:rPr>
            </w:pPr>
          </w:p>
          <w:p w14:paraId="43DB4D8D" w14:textId="400FD9B5" w:rsidR="00894752" w:rsidRDefault="00894752" w:rsidP="005F6978">
            <w:pPr>
              <w:rPr>
                <w:b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6536C0FC" w:rsidR="00E97ABF" w:rsidRPr="006F350C" w:rsidRDefault="0012290F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28D88CCE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12290F">
              <w:t>2</w:t>
            </w:r>
            <w:r w:rsidR="00C4366B" w:rsidRPr="00D823FE">
              <w:rPr>
                <w:bCs/>
              </w:rPr>
              <w:t xml:space="preserve"> </w:t>
            </w:r>
            <w:r w:rsidR="0012290F">
              <w:rPr>
                <w:bCs/>
              </w:rPr>
              <w:t>maj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707B3BE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0895E60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13883">
              <w:rPr>
                <w:sz w:val="20"/>
              </w:rPr>
              <w:t>3</w:t>
            </w:r>
            <w:r w:rsidR="00BD7B4C">
              <w:rPr>
                <w:sz w:val="20"/>
              </w:rPr>
              <w:t>2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A098370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605583" w:rsidRPr="00CC2066">
              <w:rPr>
                <w:sz w:val="19"/>
                <w:szCs w:val="19"/>
              </w:rPr>
              <w:t xml:space="preserve"> </w:t>
            </w:r>
            <w:proofErr w:type="gramStart"/>
            <w:r w:rsidR="004A6095" w:rsidRPr="00CC2066">
              <w:rPr>
                <w:sz w:val="19"/>
                <w:szCs w:val="19"/>
              </w:rPr>
              <w:t>1</w:t>
            </w:r>
            <w:r w:rsidR="00084AA8">
              <w:rPr>
                <w:sz w:val="19"/>
                <w:szCs w:val="19"/>
              </w:rPr>
              <w:t>-</w:t>
            </w:r>
            <w:r w:rsidR="0098675A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D035A07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175CF2" w:rsidRPr="00CC2066">
              <w:rPr>
                <w:sz w:val="19"/>
                <w:szCs w:val="19"/>
              </w:rPr>
              <w:t xml:space="preserve"> </w:t>
            </w:r>
            <w:r w:rsidR="0098675A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8E03965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r w:rsidR="002E532C">
              <w:rPr>
                <w:sz w:val="19"/>
                <w:szCs w:val="19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1441BCF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2E532C">
              <w:rPr>
                <w:sz w:val="19"/>
                <w:szCs w:val="19"/>
              </w:rPr>
              <w:t>8</w:t>
            </w:r>
            <w:r w:rsidR="004031C3">
              <w:rPr>
                <w:sz w:val="19"/>
                <w:szCs w:val="19"/>
              </w:rPr>
              <w:t>-9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348AE05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  <w:r w:rsidR="004031C3">
              <w:rPr>
                <w:sz w:val="19"/>
                <w:szCs w:val="19"/>
              </w:rPr>
              <w:t>10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64195D45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B56968">
              <w:rPr>
                <w:sz w:val="19"/>
                <w:szCs w:val="19"/>
              </w:rPr>
              <w:t>1</w:t>
            </w:r>
            <w:r w:rsidR="004031C3">
              <w:rPr>
                <w:sz w:val="19"/>
                <w:szCs w:val="19"/>
              </w:rPr>
              <w:t>1</w:t>
            </w:r>
            <w:r w:rsidR="00B56968">
              <w:rPr>
                <w:sz w:val="19"/>
                <w:szCs w:val="19"/>
              </w:rPr>
              <w:t>-15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B56968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6D1EBFD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D7A2849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5EB013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890219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B56968" w:rsidRPr="00993706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0A63E3FE" w:rsidR="00B56968" w:rsidRPr="0004578D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B56968" w:rsidRPr="0028423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6C4FC9ED" w:rsidR="00B56968" w:rsidRPr="00FE5589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B56968" w:rsidRPr="00FE5589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B56968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E5718C9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2683A02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39A7F9C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C6582DB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52E2B51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4C028A93" w:rsidR="00B56968" w:rsidRPr="00FE5589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E5EA29F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3862F20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91E5B69" w:rsidR="00B56968" w:rsidRPr="00993706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B56968" w:rsidRPr="00993706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D5A0611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7408410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B56968" w:rsidRPr="002F53EA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188AFE73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F91922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DCAB4A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CA5BFE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1A7936A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1173827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27503B79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EA13E62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2480E580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EC6BD4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4CF3028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42D1D795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B56968" w:rsidRPr="002F53EA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C06658D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AE30972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F124E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773A17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B7768E4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7483770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B56968" w:rsidRPr="002F53EA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2C72AED6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02EE3E13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120D39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A06CD5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EFFBE22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8838206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46AA0EB3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B56968" w:rsidRPr="0004578D" w:rsidRDefault="00B56968" w:rsidP="00B5696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08D0025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361E11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1FF69FA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42DE6E1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6E2B70F9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590AA9A2" w:rsidR="00B56968" w:rsidRPr="002F53EA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EF6C097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D05AAD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E917596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1FFF3F59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343F1913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560EAF6A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B472A6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D76DDE0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4D58C632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E2E0BAE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3B1ACB0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0C6C586B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433706E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542AE54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1B849AC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782DD96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023AE463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3388AB5B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B56968" w:rsidRPr="00FE558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46CD91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CAB3F1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5EF3FB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27BB95B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2858549A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1D229B8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1ED0485B" w:rsidR="00B56968" w:rsidRPr="0004578D" w:rsidRDefault="00B56968" w:rsidP="00B569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0A0552F" w:rsidR="00B56968" w:rsidRPr="0004578D" w:rsidRDefault="00B56968" w:rsidP="00B569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66B854C" w:rsidR="00B56968" w:rsidRPr="00337441" w:rsidRDefault="00B56968" w:rsidP="00B569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F82A72E" w:rsidR="00B56968" w:rsidRPr="00337441" w:rsidRDefault="00B56968" w:rsidP="00B569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B56968" w:rsidRPr="00246B39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FB258FC" w:rsidR="00B56968" w:rsidRPr="002F53EA" w:rsidRDefault="00B56968" w:rsidP="00B569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53B538DF" w:rsidR="00B56968" w:rsidRPr="003504FA" w:rsidRDefault="00B56968" w:rsidP="00B569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B56968" w:rsidRPr="003504FA" w:rsidRDefault="00B56968" w:rsidP="00B569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774831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1F0C14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5E5BBB5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25488B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B56968" w:rsidRPr="002F53E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80C9F80" w:rsidR="00B56968" w:rsidRPr="002F53E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B56968" w:rsidRPr="002F53E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6A53B10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BD6778E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C333BB3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95ED56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00DE22C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4FD72D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27BA6615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DB546C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4860E6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62E0200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FAA77F7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4CFEC5D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34EAEAA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E68D8A4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5E27C9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E0F8036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C9319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4F8C9E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3337E26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B56968" w:rsidRPr="004A0318" w:rsidRDefault="00B56968" w:rsidP="00B569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B56968" w:rsidRPr="004A0318" w:rsidRDefault="00B56968" w:rsidP="00B569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74C0D0E" w:rsidR="00B56968" w:rsidRPr="0004578D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B56968" w:rsidRPr="0004578D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CD2DFDC" w:rsidR="00B56968" w:rsidRPr="0004578D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3B652A9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6807F9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3766AC56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01F560F0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B56968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B9DA72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0E2D27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48DFC55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4AABA8DC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8EE3E0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3D9490A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BED35A2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8AFF286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61601A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15AAC80A" w:rsidR="00B56968" w:rsidRPr="00337441" w:rsidRDefault="00975290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345056D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077E631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8C2D3E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0F7BE5E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54B178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AC96956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3DEFEC0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5A0BE30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046FF27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B4F051F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12903C6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1BDB0E4B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1686E65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63D24970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0270E84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1846276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EED7FC5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DC00513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0E5FE233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558337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662F722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EC2076F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84BAD3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A8F7BB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0F75794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3BA432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453BF88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4A3FA80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A3FF7C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3D8A4F89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8BA357E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4BAF057C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28B9EDC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1CDDDC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310A7D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E1A00C0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0AA2EC0F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1472497B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FE458A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1C2475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103BF5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469BB89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746A14A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F79A89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62A5C6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5373D27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7D05D7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5F064A6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BA6634E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9453F1B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226E15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331E0A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F9DE464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F615CC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93C95DC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092ED0F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8A06475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B8343B3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74F7B1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5315F2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44DC953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4F9D5B33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C3AB4C4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5C9013F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7F32D68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21CA76B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315C0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62C08C0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335C25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6200DD3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187B3E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AC16BA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13C65F42" w:rsidR="00B56968" w:rsidRPr="00915B99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0FC8632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06E0056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D850201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5E9672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1D9C4490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2C3B114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15907FA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05887A6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2AAC7D7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62814F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0EFF1A23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112B9D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637DCAC9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F58A2A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CC1571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AB85B75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6B9A71A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670604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6BD965CC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665A99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0374BA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D9985B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07E63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02A17F3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0E2328B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6528709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45EED6A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5ABEB8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D16D8D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9E599DE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5DDB3A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B74C738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8C6AC97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3F77E519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40889CCC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84CDC9F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55419F80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2A0B922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8D7CF5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59CD35C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53F413E7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37B8AD15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5190D45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8F3923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A3AC03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1C65641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5AC5DEF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42D4D91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3C2E8AC2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533D98A8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AED800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8BE7164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09C6B9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A98443A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608E120F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D1639D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455A29F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D1106C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BD7A066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E7E6A3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4557C4A2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8B62B5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44CA74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13D1D03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3A313329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12BDB7A5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531F460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FA9D65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5BBADA10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08EE27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C847806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133AEB7E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1CD755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1191903E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A4C6E48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491E78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0FD46A2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668FD3D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21AA646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85767E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12F8B29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C6C4E7C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ED7ACD2" w:rsidR="00B56968" w:rsidRPr="00337441" w:rsidRDefault="00975290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3547108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0369C365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B56968" w:rsidRPr="00334D0B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C3ABAEC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7FA76EB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20BAB1D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BA5632A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57513601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0B79A5D4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47594A4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CD8" w14:textId="130E57D7" w:rsidR="00B56968" w:rsidRDefault="00B56968" w:rsidP="00B569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Joanna Lewerentz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938" w14:textId="284C8E3A" w:rsidR="00B56968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3F84" w14:textId="77777777" w:rsidR="00B56968" w:rsidRPr="0004578D" w:rsidRDefault="00B56968" w:rsidP="00B569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5A16" w14:textId="4EB0D2BD" w:rsidR="00B56968" w:rsidRPr="0004578D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BB23" w14:textId="77777777" w:rsidR="00B56968" w:rsidRPr="00337441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E995" w14:textId="14B036A1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D7FD" w14:textId="77777777" w:rsidR="00B56968" w:rsidRPr="00337441" w:rsidRDefault="00B56968" w:rsidP="00B569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DD19" w14:textId="22DA2CA8" w:rsidR="00B56968" w:rsidRPr="00337441" w:rsidRDefault="00B56968" w:rsidP="00B5696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044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21807" w14:textId="6191992E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B0F6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C733" w14:textId="54DB68F7" w:rsidR="00B56968" w:rsidRPr="003504FA" w:rsidRDefault="00B56968" w:rsidP="00B569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3D6DB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6558A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C820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FEEF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7F4DC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97430" w14:textId="77777777" w:rsidR="00B56968" w:rsidRPr="003504FA" w:rsidRDefault="00B56968" w:rsidP="00B569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B2E3A" w14:textId="77777777" w:rsidR="00B56968" w:rsidRPr="003504FA" w:rsidRDefault="00B56968" w:rsidP="00B56968">
            <w:pPr>
              <w:rPr>
                <w:sz w:val="20"/>
              </w:rPr>
            </w:pPr>
          </w:p>
        </w:tc>
      </w:tr>
      <w:tr w:rsidR="00B56968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B56968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B56968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</w:tr>
      <w:tr w:rsidR="00B56968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B56968" w:rsidRPr="003504FA" w:rsidRDefault="00B56968" w:rsidP="00B56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B56968" w:rsidRPr="003504FA" w:rsidRDefault="00B56968" w:rsidP="00B56968">
            <w:pPr>
              <w:widowControl/>
              <w:spacing w:after="160" w:line="259" w:lineRule="auto"/>
            </w:pPr>
          </w:p>
        </w:tc>
      </w:tr>
    </w:tbl>
    <w:p w14:paraId="04C33C34" w14:textId="3FE4B228" w:rsidR="00754AB8" w:rsidRDefault="00754AB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sectPr w:rsidR="00754AB8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2B9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596"/>
    <w:rsid w:val="0005475F"/>
    <w:rsid w:val="000554C8"/>
    <w:rsid w:val="0005659F"/>
    <w:rsid w:val="00056672"/>
    <w:rsid w:val="0006043F"/>
    <w:rsid w:val="00060A29"/>
    <w:rsid w:val="00061FC3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4AA8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5B6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290F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53AB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1C4C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932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682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02F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32C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5E54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05E7"/>
    <w:rsid w:val="0034173E"/>
    <w:rsid w:val="00341A44"/>
    <w:rsid w:val="003425B4"/>
    <w:rsid w:val="003435BE"/>
    <w:rsid w:val="00343BC7"/>
    <w:rsid w:val="00344C72"/>
    <w:rsid w:val="00346025"/>
    <w:rsid w:val="00346635"/>
    <w:rsid w:val="003478F6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3537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1C3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9D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9E2"/>
    <w:rsid w:val="00522B01"/>
    <w:rsid w:val="00523C27"/>
    <w:rsid w:val="005240F1"/>
    <w:rsid w:val="00524252"/>
    <w:rsid w:val="005247BB"/>
    <w:rsid w:val="00526B9D"/>
    <w:rsid w:val="00526EE4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978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173"/>
    <w:rsid w:val="00623861"/>
    <w:rsid w:val="006241CB"/>
    <w:rsid w:val="00624B36"/>
    <w:rsid w:val="00626542"/>
    <w:rsid w:val="00627469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371F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06420"/>
    <w:rsid w:val="00707615"/>
    <w:rsid w:val="00710EC6"/>
    <w:rsid w:val="00711EBB"/>
    <w:rsid w:val="00712584"/>
    <w:rsid w:val="00712851"/>
    <w:rsid w:val="00712E4A"/>
    <w:rsid w:val="00713678"/>
    <w:rsid w:val="00713883"/>
    <w:rsid w:val="007149F6"/>
    <w:rsid w:val="00714AB4"/>
    <w:rsid w:val="00715ADD"/>
    <w:rsid w:val="00715C1D"/>
    <w:rsid w:val="00716771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03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4AB8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10"/>
    <w:rsid w:val="007C7BF9"/>
    <w:rsid w:val="007C7D93"/>
    <w:rsid w:val="007D0257"/>
    <w:rsid w:val="007D03C5"/>
    <w:rsid w:val="007D0628"/>
    <w:rsid w:val="007D2A74"/>
    <w:rsid w:val="007D3ECB"/>
    <w:rsid w:val="007D4772"/>
    <w:rsid w:val="007D6FDC"/>
    <w:rsid w:val="007D7439"/>
    <w:rsid w:val="007E2010"/>
    <w:rsid w:val="007E205C"/>
    <w:rsid w:val="007E28BC"/>
    <w:rsid w:val="007E2F89"/>
    <w:rsid w:val="007E3907"/>
    <w:rsid w:val="007E4ED3"/>
    <w:rsid w:val="007E558C"/>
    <w:rsid w:val="007E61FB"/>
    <w:rsid w:val="007E6DC8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5A00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31DA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752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08D9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4B8"/>
    <w:rsid w:val="00923EE3"/>
    <w:rsid w:val="0092414D"/>
    <w:rsid w:val="009248BF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2862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75290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675A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8DF"/>
    <w:rsid w:val="00A00ABD"/>
    <w:rsid w:val="00A01094"/>
    <w:rsid w:val="00A01868"/>
    <w:rsid w:val="00A019C7"/>
    <w:rsid w:val="00A02BE6"/>
    <w:rsid w:val="00A02CFA"/>
    <w:rsid w:val="00A02D7C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293C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4ADF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968"/>
    <w:rsid w:val="00B56BD2"/>
    <w:rsid w:val="00B61CF4"/>
    <w:rsid w:val="00B61F48"/>
    <w:rsid w:val="00B628CE"/>
    <w:rsid w:val="00B62F86"/>
    <w:rsid w:val="00B66547"/>
    <w:rsid w:val="00B67121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6AAE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56B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4C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6E2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6110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B7F68"/>
    <w:rsid w:val="00CC018D"/>
    <w:rsid w:val="00CC0CBA"/>
    <w:rsid w:val="00CC1B78"/>
    <w:rsid w:val="00CC1C31"/>
    <w:rsid w:val="00CC1C68"/>
    <w:rsid w:val="00CC2066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156D"/>
    <w:rsid w:val="00CF2492"/>
    <w:rsid w:val="00CF267D"/>
    <w:rsid w:val="00CF2869"/>
    <w:rsid w:val="00CF3BCD"/>
    <w:rsid w:val="00CF52A3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28FE"/>
    <w:rsid w:val="00D13D71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87ED3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47F9E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68BB"/>
    <w:rsid w:val="00EC76A2"/>
    <w:rsid w:val="00ED07B0"/>
    <w:rsid w:val="00ED0ECE"/>
    <w:rsid w:val="00ED4132"/>
    <w:rsid w:val="00ED65C6"/>
    <w:rsid w:val="00EE0649"/>
    <w:rsid w:val="00EE08D0"/>
    <w:rsid w:val="00EE1E3F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6B9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5923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5E61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056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5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280</TotalTime>
  <Pages>4</Pages>
  <Words>873</Words>
  <Characters>4754</Characters>
  <Application>Microsoft Office Word</Application>
  <DocSecurity>0</DocSecurity>
  <Lines>1584</Lines>
  <Paragraphs>401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53</cp:revision>
  <cp:lastPrinted>2024-04-18T09:55:00Z</cp:lastPrinted>
  <dcterms:created xsi:type="dcterms:W3CDTF">2024-04-12T08:58:00Z</dcterms:created>
  <dcterms:modified xsi:type="dcterms:W3CDTF">2024-04-29T07:45:00Z</dcterms:modified>
</cp:coreProperties>
</file>