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53800B" w14:textId="77777777" w:rsidR="0096348C" w:rsidRPr="00477C9F" w:rsidRDefault="0096348C" w:rsidP="00477C9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477C9F" w14:paraId="4053800E" w14:textId="77777777" w:rsidTr="0096348C">
        <w:tc>
          <w:tcPr>
            <w:tcW w:w="9141" w:type="dxa"/>
          </w:tcPr>
          <w:p w14:paraId="4053800C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RIKSDAGEN</w:t>
            </w:r>
          </w:p>
          <w:p w14:paraId="4053800D" w14:textId="035B0295" w:rsidR="0096348C" w:rsidRPr="00477C9F" w:rsidRDefault="00477C9F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KONSTITUTIONS</w:t>
            </w:r>
            <w:r w:rsidR="0096348C" w:rsidRPr="00477C9F">
              <w:rPr>
                <w:sz w:val="22"/>
                <w:szCs w:val="22"/>
              </w:rPr>
              <w:t>UTSKOTTET</w:t>
            </w:r>
          </w:p>
        </w:tc>
      </w:tr>
    </w:tbl>
    <w:p w14:paraId="4053800F" w14:textId="77777777" w:rsidR="0096348C" w:rsidRPr="00477C9F" w:rsidRDefault="0096348C" w:rsidP="00477C9F">
      <w:pPr>
        <w:rPr>
          <w:sz w:val="22"/>
          <w:szCs w:val="22"/>
        </w:rPr>
      </w:pPr>
    </w:p>
    <w:p w14:paraId="40538010" w14:textId="77777777" w:rsidR="0096348C" w:rsidRPr="00477C9F" w:rsidRDefault="0096348C" w:rsidP="00477C9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RPr="00477C9F" w14:paraId="40538014" w14:textId="77777777" w:rsidTr="00012D39">
        <w:trPr>
          <w:cantSplit/>
          <w:trHeight w:val="742"/>
        </w:trPr>
        <w:tc>
          <w:tcPr>
            <w:tcW w:w="1985" w:type="dxa"/>
          </w:tcPr>
          <w:p w14:paraId="40538011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14:paraId="40538012" w14:textId="5969088B" w:rsidR="0096348C" w:rsidRPr="00477C9F" w:rsidRDefault="000B7C05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>UTSKOTTSSAMMANTRÄDE 201</w:t>
            </w:r>
            <w:r w:rsidR="00955E76">
              <w:rPr>
                <w:b/>
                <w:sz w:val="22"/>
                <w:szCs w:val="22"/>
              </w:rPr>
              <w:t>9</w:t>
            </w:r>
            <w:r w:rsidRPr="00477C9F">
              <w:rPr>
                <w:b/>
                <w:sz w:val="22"/>
                <w:szCs w:val="22"/>
              </w:rPr>
              <w:t>/</w:t>
            </w:r>
            <w:r w:rsidR="00955E76">
              <w:rPr>
                <w:b/>
                <w:sz w:val="22"/>
                <w:szCs w:val="22"/>
              </w:rPr>
              <w:t>20</w:t>
            </w:r>
            <w:r w:rsidR="0096348C" w:rsidRPr="00477C9F">
              <w:rPr>
                <w:b/>
                <w:sz w:val="22"/>
                <w:szCs w:val="22"/>
              </w:rPr>
              <w:t>:</w:t>
            </w:r>
            <w:r w:rsidR="001B2666">
              <w:rPr>
                <w:b/>
                <w:sz w:val="22"/>
                <w:szCs w:val="22"/>
              </w:rPr>
              <w:t>1</w:t>
            </w:r>
          </w:p>
          <w:p w14:paraId="40538013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</w:p>
        </w:tc>
      </w:tr>
      <w:tr w:rsidR="0096348C" w:rsidRPr="00477C9F" w14:paraId="40538017" w14:textId="77777777" w:rsidTr="00477C9F">
        <w:tc>
          <w:tcPr>
            <w:tcW w:w="1985" w:type="dxa"/>
          </w:tcPr>
          <w:p w14:paraId="40538015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14:paraId="40538016" w14:textId="622C2A97" w:rsidR="0096348C" w:rsidRPr="00477C9F" w:rsidRDefault="009D1BB5" w:rsidP="00A54DE5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201</w:t>
            </w:r>
            <w:r w:rsidR="009900A1">
              <w:rPr>
                <w:sz w:val="22"/>
                <w:szCs w:val="22"/>
              </w:rPr>
              <w:t>9</w:t>
            </w:r>
            <w:r w:rsidR="00D52626" w:rsidRPr="00477C9F">
              <w:rPr>
                <w:sz w:val="22"/>
                <w:szCs w:val="22"/>
              </w:rPr>
              <w:t>-</w:t>
            </w:r>
            <w:r w:rsidR="00A37318">
              <w:rPr>
                <w:sz w:val="22"/>
                <w:szCs w:val="22"/>
              </w:rPr>
              <w:t>0</w:t>
            </w:r>
            <w:r w:rsidR="001D766E">
              <w:rPr>
                <w:sz w:val="22"/>
                <w:szCs w:val="22"/>
              </w:rPr>
              <w:t>9</w:t>
            </w:r>
            <w:r w:rsidR="00A37318">
              <w:rPr>
                <w:sz w:val="22"/>
                <w:szCs w:val="22"/>
              </w:rPr>
              <w:t>-</w:t>
            </w:r>
            <w:r w:rsidR="001B2666">
              <w:rPr>
                <w:sz w:val="22"/>
                <w:szCs w:val="22"/>
              </w:rPr>
              <w:t>12</w:t>
            </w:r>
          </w:p>
        </w:tc>
      </w:tr>
      <w:tr w:rsidR="0096348C" w:rsidRPr="00477C9F" w14:paraId="4053801A" w14:textId="77777777" w:rsidTr="00477C9F">
        <w:tc>
          <w:tcPr>
            <w:tcW w:w="1985" w:type="dxa"/>
          </w:tcPr>
          <w:p w14:paraId="40538018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14:paraId="0435D319" w14:textId="77777777" w:rsidR="0096348C" w:rsidRDefault="00721FCF" w:rsidP="00477C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EC735D" w:rsidRPr="00477C9F">
              <w:rPr>
                <w:sz w:val="22"/>
                <w:szCs w:val="22"/>
              </w:rPr>
              <w:t>.</w:t>
            </w:r>
            <w:r w:rsidR="00477C9F" w:rsidRPr="00477C9F">
              <w:rPr>
                <w:sz w:val="22"/>
                <w:szCs w:val="22"/>
              </w:rPr>
              <w:t>0</w:t>
            </w:r>
            <w:r w:rsidR="00EC735D" w:rsidRPr="00477C9F">
              <w:rPr>
                <w:sz w:val="22"/>
                <w:szCs w:val="22"/>
              </w:rPr>
              <w:t>0–</w:t>
            </w:r>
            <w:r>
              <w:rPr>
                <w:sz w:val="22"/>
                <w:szCs w:val="22"/>
              </w:rPr>
              <w:t>9.49</w:t>
            </w:r>
          </w:p>
          <w:p w14:paraId="40538019" w14:textId="4841D839" w:rsidR="00721FCF" w:rsidRPr="00477C9F" w:rsidRDefault="00721FCF" w:rsidP="00477C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10.08–10.15</w:t>
            </w:r>
          </w:p>
        </w:tc>
      </w:tr>
      <w:tr w:rsidR="0096348C" w:rsidRPr="00477C9F" w14:paraId="4053801D" w14:textId="77777777" w:rsidTr="00477C9F">
        <w:tc>
          <w:tcPr>
            <w:tcW w:w="1985" w:type="dxa"/>
          </w:tcPr>
          <w:p w14:paraId="4053801B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14:paraId="4053801C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Se bilaga 1</w:t>
            </w:r>
          </w:p>
        </w:tc>
      </w:tr>
    </w:tbl>
    <w:p w14:paraId="4053801E" w14:textId="77777777" w:rsidR="0096348C" w:rsidRPr="00477C9F" w:rsidRDefault="0096348C" w:rsidP="00477C9F">
      <w:pPr>
        <w:rPr>
          <w:sz w:val="22"/>
          <w:szCs w:val="22"/>
        </w:rPr>
      </w:pPr>
    </w:p>
    <w:p w14:paraId="4053801F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14:paraId="40538020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96348C" w:rsidRPr="00477C9F" w14:paraId="40538025" w14:textId="77777777" w:rsidTr="00A45577">
        <w:tc>
          <w:tcPr>
            <w:tcW w:w="567" w:type="dxa"/>
          </w:tcPr>
          <w:p w14:paraId="40538021" w14:textId="77777777" w:rsidR="0096348C" w:rsidRPr="00477C9F" w:rsidRDefault="0096348C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>§ 1</w:t>
            </w:r>
          </w:p>
        </w:tc>
        <w:tc>
          <w:tcPr>
            <w:tcW w:w="6946" w:type="dxa"/>
            <w:gridSpan w:val="2"/>
          </w:tcPr>
          <w:p w14:paraId="12036CAA" w14:textId="54E60080" w:rsidR="001D31B4" w:rsidRPr="00AF72FF" w:rsidRDefault="001D31B4" w:rsidP="001D31B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AF72FF">
              <w:rPr>
                <w:b/>
                <w:snapToGrid w:val="0"/>
                <w:sz w:val="22"/>
                <w:szCs w:val="22"/>
              </w:rPr>
              <w:t>Suppleant</w:t>
            </w:r>
            <w:r>
              <w:rPr>
                <w:b/>
                <w:snapToGrid w:val="0"/>
                <w:sz w:val="22"/>
                <w:szCs w:val="22"/>
              </w:rPr>
              <w:t>er</w:t>
            </w:r>
          </w:p>
          <w:p w14:paraId="286C778C" w14:textId="77777777" w:rsidR="001D31B4" w:rsidRPr="00AF72FF" w:rsidRDefault="001D31B4" w:rsidP="001D31B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6432FBC4" w14:textId="237CCBCD" w:rsidR="001D31B4" w:rsidRDefault="001D31B4" w:rsidP="001D31B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F72FF">
              <w:rPr>
                <w:snapToGrid w:val="0"/>
                <w:sz w:val="22"/>
                <w:szCs w:val="22"/>
              </w:rPr>
              <w:t>Ordföranden hälsade suppleante</w:t>
            </w:r>
            <w:r>
              <w:rPr>
                <w:snapToGrid w:val="0"/>
                <w:sz w:val="22"/>
                <w:szCs w:val="22"/>
              </w:rPr>
              <w:t>rna</w:t>
            </w:r>
            <w:r w:rsidRPr="00AF72FF">
              <w:rPr>
                <w:snapToGrid w:val="0"/>
                <w:sz w:val="22"/>
                <w:szCs w:val="22"/>
              </w:rPr>
              <w:t xml:space="preserve"> </w:t>
            </w:r>
            <w:r w:rsidR="00E93413">
              <w:rPr>
                <w:snapToGrid w:val="0"/>
                <w:sz w:val="22"/>
                <w:szCs w:val="22"/>
              </w:rPr>
              <w:t xml:space="preserve">Annicka Engblom (M), </w:t>
            </w:r>
            <w:r>
              <w:rPr>
                <w:snapToGrid w:val="0"/>
                <w:sz w:val="22"/>
                <w:szCs w:val="22"/>
              </w:rPr>
              <w:t>Lars J</w:t>
            </w:r>
            <w:r w:rsidR="006920FE">
              <w:rPr>
                <w:snapToGrid w:val="0"/>
                <w:sz w:val="22"/>
                <w:szCs w:val="22"/>
              </w:rPr>
              <w:t>ilmstad</w:t>
            </w:r>
            <w:r>
              <w:rPr>
                <w:snapToGrid w:val="0"/>
                <w:sz w:val="22"/>
                <w:szCs w:val="22"/>
              </w:rPr>
              <w:t xml:space="preserve"> (M) </w:t>
            </w:r>
            <w:r w:rsidR="00E93413">
              <w:rPr>
                <w:snapToGrid w:val="0"/>
                <w:sz w:val="22"/>
                <w:szCs w:val="22"/>
              </w:rPr>
              <w:t>och</w:t>
            </w:r>
            <w:r w:rsidR="00E93413" w:rsidRPr="00AF72FF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Per Schöldberg (C)</w:t>
            </w:r>
            <w:r w:rsidRPr="00AF72FF">
              <w:rPr>
                <w:snapToGrid w:val="0"/>
                <w:sz w:val="22"/>
                <w:szCs w:val="22"/>
              </w:rPr>
              <w:t xml:space="preserve"> välkom</w:t>
            </w:r>
            <w:r>
              <w:rPr>
                <w:snapToGrid w:val="0"/>
                <w:sz w:val="22"/>
                <w:szCs w:val="22"/>
              </w:rPr>
              <w:t>na.</w:t>
            </w:r>
          </w:p>
          <w:p w14:paraId="40538024" w14:textId="77777777" w:rsidR="009C51B0" w:rsidRPr="00477C9F" w:rsidRDefault="009C51B0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1D31B4" w:rsidRPr="00477C9F" w14:paraId="684A552A" w14:textId="77777777" w:rsidTr="00A45577">
        <w:tc>
          <w:tcPr>
            <w:tcW w:w="567" w:type="dxa"/>
          </w:tcPr>
          <w:p w14:paraId="056EBAEC" w14:textId="0F1D2C5A" w:rsidR="001D31B4" w:rsidRPr="00477C9F" w:rsidRDefault="001D31B4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2</w:t>
            </w:r>
          </w:p>
        </w:tc>
        <w:tc>
          <w:tcPr>
            <w:tcW w:w="6946" w:type="dxa"/>
            <w:gridSpan w:val="2"/>
          </w:tcPr>
          <w:p w14:paraId="23A186E6" w14:textId="207DA7ED" w:rsidR="001D31B4" w:rsidRPr="00A95E9F" w:rsidRDefault="001D31B4" w:rsidP="001D31B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A95E9F">
              <w:rPr>
                <w:b/>
                <w:snapToGrid w:val="0"/>
                <w:sz w:val="22"/>
                <w:szCs w:val="22"/>
              </w:rPr>
              <w:t>Avsägelser och kompletteringsval</w:t>
            </w:r>
            <w:r w:rsidR="007421E5">
              <w:rPr>
                <w:b/>
                <w:snapToGrid w:val="0"/>
                <w:sz w:val="22"/>
                <w:szCs w:val="22"/>
              </w:rPr>
              <w:t xml:space="preserve"> </w:t>
            </w:r>
            <w:r w:rsidR="007421E5" w:rsidRPr="007421E5">
              <w:rPr>
                <w:b/>
                <w:snapToGrid w:val="0"/>
                <w:sz w:val="22"/>
                <w:szCs w:val="22"/>
              </w:rPr>
              <w:t>som suppleant i konstitutionsutskottet</w:t>
            </w:r>
          </w:p>
          <w:p w14:paraId="06C0E5D9" w14:textId="77777777" w:rsidR="001D31B4" w:rsidRDefault="001D31B4" w:rsidP="001D31B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313E6377" w14:textId="77777777" w:rsidR="001D31B4" w:rsidRPr="00A95E9F" w:rsidRDefault="001D31B4" w:rsidP="001D31B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95E9F">
              <w:rPr>
                <w:snapToGrid w:val="0"/>
                <w:sz w:val="22"/>
                <w:szCs w:val="22"/>
              </w:rPr>
              <w:t>Kanslichefen anmälde följande avsägelser:</w:t>
            </w:r>
          </w:p>
          <w:p w14:paraId="417A9775" w14:textId="08CD7DDC" w:rsidR="001D31B4" w:rsidRPr="0042056A" w:rsidRDefault="001D31B4" w:rsidP="001D31B4">
            <w:pPr>
              <w:pStyle w:val="Liststycke"/>
              <w:numPr>
                <w:ilvl w:val="0"/>
                <w:numId w:val="4"/>
              </w:numPr>
              <w:tabs>
                <w:tab w:val="left" w:pos="1701"/>
              </w:tabs>
              <w:ind w:left="428"/>
              <w:rPr>
                <w:snapToGrid w:val="0"/>
                <w:sz w:val="22"/>
                <w:szCs w:val="22"/>
              </w:rPr>
            </w:pPr>
            <w:r w:rsidRPr="0042056A">
              <w:rPr>
                <w:snapToGrid w:val="0"/>
                <w:sz w:val="22"/>
                <w:szCs w:val="22"/>
              </w:rPr>
              <w:t>Fredrik Schulte (M)</w:t>
            </w:r>
            <w:r w:rsidR="00591358">
              <w:rPr>
                <w:snapToGrid w:val="0"/>
                <w:sz w:val="22"/>
                <w:szCs w:val="22"/>
              </w:rPr>
              <w:t xml:space="preserve"> </w:t>
            </w:r>
            <w:r w:rsidR="00591358" w:rsidRPr="001D31B4">
              <w:rPr>
                <w:snapToGrid w:val="0"/>
                <w:sz w:val="22"/>
                <w:szCs w:val="22"/>
              </w:rPr>
              <w:t>som suppleant i konstitutionsutskottet</w:t>
            </w:r>
          </w:p>
          <w:p w14:paraId="17114B6F" w14:textId="4E621E23" w:rsidR="001D31B4" w:rsidRPr="0042056A" w:rsidRDefault="001D31B4" w:rsidP="001D31B4">
            <w:pPr>
              <w:pStyle w:val="Liststycke"/>
              <w:numPr>
                <w:ilvl w:val="0"/>
                <w:numId w:val="4"/>
              </w:numPr>
              <w:tabs>
                <w:tab w:val="left" w:pos="1701"/>
              </w:tabs>
              <w:ind w:left="428"/>
              <w:rPr>
                <w:snapToGrid w:val="0"/>
                <w:sz w:val="22"/>
                <w:szCs w:val="22"/>
              </w:rPr>
            </w:pPr>
            <w:r w:rsidRPr="0042056A">
              <w:rPr>
                <w:snapToGrid w:val="0"/>
                <w:sz w:val="22"/>
                <w:szCs w:val="22"/>
              </w:rPr>
              <w:t xml:space="preserve">Margareta </w:t>
            </w:r>
            <w:proofErr w:type="spellStart"/>
            <w:r w:rsidRPr="0042056A">
              <w:rPr>
                <w:snapToGrid w:val="0"/>
                <w:sz w:val="22"/>
                <w:szCs w:val="22"/>
              </w:rPr>
              <w:t>Cederfelt</w:t>
            </w:r>
            <w:proofErr w:type="spellEnd"/>
            <w:r w:rsidRPr="0042056A">
              <w:rPr>
                <w:snapToGrid w:val="0"/>
                <w:sz w:val="22"/>
                <w:szCs w:val="22"/>
              </w:rPr>
              <w:t xml:space="preserve"> (M) </w:t>
            </w:r>
            <w:r w:rsidR="00591358" w:rsidRPr="001D31B4">
              <w:rPr>
                <w:snapToGrid w:val="0"/>
                <w:sz w:val="22"/>
                <w:szCs w:val="22"/>
              </w:rPr>
              <w:t>som suppleant i konstitutionsutskottet</w:t>
            </w:r>
          </w:p>
          <w:p w14:paraId="0D879255" w14:textId="252B0DEB" w:rsidR="001D31B4" w:rsidRPr="0042056A" w:rsidRDefault="001D31B4" w:rsidP="001D31B4">
            <w:pPr>
              <w:pStyle w:val="Liststycke"/>
              <w:numPr>
                <w:ilvl w:val="0"/>
                <w:numId w:val="4"/>
              </w:numPr>
              <w:tabs>
                <w:tab w:val="left" w:pos="1701"/>
              </w:tabs>
              <w:ind w:left="428"/>
              <w:rPr>
                <w:snapToGrid w:val="0"/>
                <w:sz w:val="22"/>
                <w:szCs w:val="22"/>
              </w:rPr>
            </w:pPr>
            <w:r w:rsidRPr="0042056A">
              <w:rPr>
                <w:snapToGrid w:val="0"/>
                <w:sz w:val="22"/>
                <w:szCs w:val="22"/>
              </w:rPr>
              <w:t xml:space="preserve">Johan Pehrson (L) </w:t>
            </w:r>
            <w:r w:rsidR="00591358" w:rsidRPr="001D31B4">
              <w:rPr>
                <w:snapToGrid w:val="0"/>
                <w:sz w:val="22"/>
                <w:szCs w:val="22"/>
              </w:rPr>
              <w:t>som suppleant i konstitutionsutskottet</w:t>
            </w:r>
          </w:p>
          <w:p w14:paraId="2505726A" w14:textId="77777777" w:rsidR="001D31B4" w:rsidRPr="0042056A" w:rsidRDefault="001D31B4" w:rsidP="001D31B4">
            <w:pPr>
              <w:tabs>
                <w:tab w:val="left" w:pos="1701"/>
              </w:tabs>
              <w:jc w:val="both"/>
              <w:rPr>
                <w:snapToGrid w:val="0"/>
                <w:sz w:val="22"/>
                <w:szCs w:val="22"/>
              </w:rPr>
            </w:pPr>
          </w:p>
          <w:p w14:paraId="5D031470" w14:textId="77777777" w:rsidR="001D31B4" w:rsidRPr="00A95E9F" w:rsidRDefault="001D31B4" w:rsidP="001D31B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A95E9F">
              <w:rPr>
                <w:snapToGrid w:val="0"/>
                <w:sz w:val="22"/>
                <w:szCs w:val="22"/>
              </w:rPr>
              <w:t>Vidare anmälde kanslichefen följande:</w:t>
            </w:r>
          </w:p>
          <w:p w14:paraId="14FB0791" w14:textId="77777777" w:rsidR="001D31B4" w:rsidRDefault="001D31B4" w:rsidP="00496E85">
            <w:pPr>
              <w:pStyle w:val="Liststycke"/>
              <w:numPr>
                <w:ilvl w:val="0"/>
                <w:numId w:val="4"/>
              </w:numPr>
              <w:tabs>
                <w:tab w:val="left" w:pos="1701"/>
              </w:tabs>
              <w:ind w:left="428"/>
              <w:rPr>
                <w:snapToGrid w:val="0"/>
                <w:sz w:val="22"/>
                <w:szCs w:val="22"/>
              </w:rPr>
            </w:pPr>
            <w:r w:rsidRPr="001D31B4">
              <w:rPr>
                <w:snapToGrid w:val="0"/>
                <w:sz w:val="22"/>
                <w:szCs w:val="22"/>
              </w:rPr>
              <w:t>att Lars Jilmstad (M) utsetts som suppleant i konstitutionsutskottet</w:t>
            </w:r>
          </w:p>
          <w:p w14:paraId="2EE8507A" w14:textId="7D5DF16E" w:rsidR="001D31B4" w:rsidRPr="001D31B4" w:rsidRDefault="001D31B4" w:rsidP="00496E85">
            <w:pPr>
              <w:pStyle w:val="Liststycke"/>
              <w:numPr>
                <w:ilvl w:val="0"/>
                <w:numId w:val="4"/>
              </w:numPr>
              <w:tabs>
                <w:tab w:val="left" w:pos="1701"/>
              </w:tabs>
              <w:ind w:left="428"/>
              <w:rPr>
                <w:snapToGrid w:val="0"/>
                <w:sz w:val="22"/>
                <w:szCs w:val="22"/>
              </w:rPr>
            </w:pPr>
            <w:r w:rsidRPr="001D31B4">
              <w:rPr>
                <w:snapToGrid w:val="0"/>
                <w:sz w:val="22"/>
                <w:szCs w:val="22"/>
              </w:rPr>
              <w:t>att Jan Björklund (L) utsetts som suppleant i konstitutionsutskottet</w:t>
            </w:r>
            <w:r>
              <w:rPr>
                <w:snapToGrid w:val="0"/>
                <w:sz w:val="22"/>
                <w:szCs w:val="22"/>
              </w:rPr>
              <w:t>.</w:t>
            </w:r>
          </w:p>
          <w:p w14:paraId="0405A9A8" w14:textId="29DD6E97" w:rsidR="001D31B4" w:rsidRPr="00AF72FF" w:rsidRDefault="001D31B4" w:rsidP="001D31B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1D31B4" w:rsidRPr="00477C9F" w14:paraId="6F094850" w14:textId="77777777" w:rsidTr="00A45577">
        <w:tc>
          <w:tcPr>
            <w:tcW w:w="567" w:type="dxa"/>
          </w:tcPr>
          <w:p w14:paraId="7425839A" w14:textId="27876872" w:rsidR="001D31B4" w:rsidRPr="00477C9F" w:rsidRDefault="001D31B4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3</w:t>
            </w:r>
          </w:p>
        </w:tc>
        <w:tc>
          <w:tcPr>
            <w:tcW w:w="6946" w:type="dxa"/>
            <w:gridSpan w:val="2"/>
          </w:tcPr>
          <w:p w14:paraId="2306284A" w14:textId="77777777" w:rsidR="001D31B4" w:rsidRDefault="001D31B4" w:rsidP="001D31B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Hänvisning av ärende</w:t>
            </w:r>
          </w:p>
          <w:p w14:paraId="3E447294" w14:textId="77777777" w:rsidR="001D31B4" w:rsidRDefault="001D31B4" w:rsidP="001D31B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62EC6D7B" w14:textId="77777777" w:rsidR="001D31B4" w:rsidRDefault="001D31B4" w:rsidP="001D31B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Kanslichefen anmälde att till konstitutionsutskottet har hänvisats proposition </w:t>
            </w:r>
          </w:p>
          <w:p w14:paraId="23310018" w14:textId="77777777" w:rsidR="001D31B4" w:rsidRDefault="001D31B4" w:rsidP="001D31B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BE197D">
              <w:rPr>
                <w:snapToGrid w:val="0"/>
                <w:sz w:val="22"/>
                <w:szCs w:val="22"/>
              </w:rPr>
              <w:t>2018/19:162 En ny beteckning för kommuner på regional nivå och vissa frågor om regionindelning</w:t>
            </w:r>
            <w:r>
              <w:rPr>
                <w:snapToGrid w:val="0"/>
                <w:sz w:val="22"/>
                <w:szCs w:val="22"/>
              </w:rPr>
              <w:t>.</w:t>
            </w:r>
          </w:p>
          <w:p w14:paraId="5E369544" w14:textId="77777777" w:rsidR="001D31B4" w:rsidRPr="00AF72FF" w:rsidRDefault="001D31B4" w:rsidP="001D31B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96348C" w:rsidRPr="00477C9F" w14:paraId="4053802F" w14:textId="77777777" w:rsidTr="00A45577">
        <w:tc>
          <w:tcPr>
            <w:tcW w:w="567" w:type="dxa"/>
          </w:tcPr>
          <w:p w14:paraId="4053802B" w14:textId="7F6F2B72" w:rsidR="0096348C" w:rsidRPr="00477C9F" w:rsidRDefault="0096348C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1D31B4">
              <w:rPr>
                <w:b/>
                <w:snapToGrid w:val="0"/>
                <w:sz w:val="22"/>
                <w:szCs w:val="22"/>
              </w:rPr>
              <w:t>4</w:t>
            </w:r>
          </w:p>
        </w:tc>
        <w:tc>
          <w:tcPr>
            <w:tcW w:w="6946" w:type="dxa"/>
            <w:gridSpan w:val="2"/>
          </w:tcPr>
          <w:p w14:paraId="1CAA024B" w14:textId="77777777" w:rsidR="006A151D" w:rsidRPr="00477C9F" w:rsidRDefault="006A151D" w:rsidP="006A151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>Inkomna skrivelser</w:t>
            </w:r>
          </w:p>
          <w:p w14:paraId="4126CA1E" w14:textId="77777777" w:rsidR="006A151D" w:rsidRPr="006920FE" w:rsidRDefault="006A151D" w:rsidP="006A151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0824B6B2" w14:textId="77777777" w:rsidR="006A151D" w:rsidRPr="00477C9F" w:rsidRDefault="006A151D" w:rsidP="006A151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477C9F">
              <w:rPr>
                <w:snapToGrid w:val="0"/>
                <w:sz w:val="22"/>
                <w:szCs w:val="22"/>
              </w:rPr>
              <w:t>Inkomna skrivelser enligt bilaga 2 anmäldes.</w:t>
            </w:r>
          </w:p>
          <w:p w14:paraId="4053802E" w14:textId="77777777" w:rsidR="003A729A" w:rsidRPr="00477C9F" w:rsidRDefault="003A729A" w:rsidP="006A151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96348C" w:rsidRPr="00477C9F" w14:paraId="40538034" w14:textId="77777777" w:rsidTr="00A45577">
        <w:tc>
          <w:tcPr>
            <w:tcW w:w="567" w:type="dxa"/>
          </w:tcPr>
          <w:p w14:paraId="40538030" w14:textId="66E2B2E4" w:rsidR="0096348C" w:rsidRPr="00477C9F" w:rsidRDefault="0096348C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1D31B4">
              <w:rPr>
                <w:b/>
                <w:snapToGrid w:val="0"/>
                <w:sz w:val="22"/>
                <w:szCs w:val="22"/>
              </w:rPr>
              <w:t>5</w:t>
            </w:r>
          </w:p>
        </w:tc>
        <w:tc>
          <w:tcPr>
            <w:tcW w:w="6946" w:type="dxa"/>
            <w:gridSpan w:val="2"/>
          </w:tcPr>
          <w:p w14:paraId="6E624D01" w14:textId="77777777" w:rsidR="00CB5980" w:rsidRPr="00CB5980" w:rsidRDefault="00CB5980" w:rsidP="00CB598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CB5980">
              <w:rPr>
                <w:b/>
                <w:bCs/>
                <w:snapToGrid w:val="0"/>
                <w:sz w:val="22"/>
                <w:szCs w:val="22"/>
              </w:rPr>
              <w:t xml:space="preserve">Åtalsanmälan </w:t>
            </w:r>
          </w:p>
          <w:p w14:paraId="4C3121BD" w14:textId="435ED741" w:rsidR="00CB5980" w:rsidRPr="00CB5980" w:rsidRDefault="00CB5980" w:rsidP="00CB598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13E82B9A" w14:textId="77777777" w:rsidR="00CB5980" w:rsidRPr="00CB5980" w:rsidRDefault="00CB5980" w:rsidP="00CB598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CB5980">
              <w:rPr>
                <w:snapToGrid w:val="0"/>
                <w:sz w:val="22"/>
                <w:szCs w:val="22"/>
              </w:rPr>
              <w:t xml:space="preserve">Konstitutionsutskottet har den 15 juli 2019 mottagit en skrivelse, dnr </w:t>
            </w:r>
            <w:proofErr w:type="gramStart"/>
            <w:r w:rsidRPr="00CB5980">
              <w:rPr>
                <w:snapToGrid w:val="0"/>
                <w:sz w:val="22"/>
                <w:szCs w:val="22"/>
              </w:rPr>
              <w:t>2873-2018</w:t>
            </w:r>
            <w:proofErr w:type="gramEnd"/>
            <w:r w:rsidRPr="00CB5980">
              <w:rPr>
                <w:snapToGrid w:val="0"/>
                <w:sz w:val="22"/>
                <w:szCs w:val="22"/>
              </w:rPr>
              <w:t xml:space="preserve">/19. </w:t>
            </w:r>
          </w:p>
          <w:p w14:paraId="4CDD618D" w14:textId="77777777" w:rsidR="00CB5980" w:rsidRPr="00CB5980" w:rsidRDefault="00CB5980" w:rsidP="00CB598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63F4374F" w14:textId="77777777" w:rsidR="00CB5980" w:rsidRPr="00CB5980" w:rsidRDefault="00CB5980" w:rsidP="00CB598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CB5980">
              <w:rPr>
                <w:snapToGrid w:val="0"/>
                <w:sz w:val="22"/>
                <w:szCs w:val="22"/>
              </w:rPr>
              <w:t>Skrivelse innefattar anmälan mot bl.a. statsråd om brott.  </w:t>
            </w:r>
          </w:p>
          <w:p w14:paraId="2AFAD0C7" w14:textId="3834243C" w:rsidR="00CB5980" w:rsidRPr="00CB5980" w:rsidRDefault="00CB5980" w:rsidP="00CB598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73283E87" w14:textId="3D3C90FD" w:rsidR="00CB5980" w:rsidRPr="00CB5980" w:rsidRDefault="00CB5980" w:rsidP="00CB598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CB5980">
              <w:rPr>
                <w:snapToGrid w:val="0"/>
                <w:sz w:val="22"/>
                <w:szCs w:val="22"/>
              </w:rPr>
              <w:t>Ärendet föredrog.</w:t>
            </w:r>
          </w:p>
          <w:p w14:paraId="69F3B1E2" w14:textId="6CBA0A90" w:rsidR="00CB5980" w:rsidRPr="00CB5980" w:rsidRDefault="00CB5980" w:rsidP="00CB598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44FC1A38" w14:textId="77777777" w:rsidR="00CB5980" w:rsidRPr="00CB5980" w:rsidRDefault="00CB5980" w:rsidP="00CB598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CB5980">
              <w:rPr>
                <w:snapToGrid w:val="0"/>
                <w:sz w:val="22"/>
                <w:szCs w:val="22"/>
              </w:rPr>
              <w:t>Utskottet, som endast är behörigt att pröva åtal mot statsråd enligt 13 kap. 3 § regeringsformen, beslutade att skrivelsen inte skulle föranleda någon åtgärd.</w:t>
            </w:r>
          </w:p>
          <w:p w14:paraId="1686BE7F" w14:textId="7DD8441D" w:rsidR="00CB5980" w:rsidRPr="00CB5980" w:rsidRDefault="00CB5980" w:rsidP="00CB598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4A46D40B" w14:textId="77777777" w:rsidR="00CB5980" w:rsidRPr="00CB5980" w:rsidRDefault="00CB5980" w:rsidP="00CB598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CB5980">
              <w:rPr>
                <w:snapToGrid w:val="0"/>
                <w:sz w:val="22"/>
                <w:szCs w:val="22"/>
              </w:rPr>
              <w:t>Denna paragraf förklarades omedelbart justerad.  </w:t>
            </w:r>
          </w:p>
          <w:p w14:paraId="40538033" w14:textId="3F0D3028" w:rsidR="003A729A" w:rsidRPr="00477C9F" w:rsidRDefault="003A729A" w:rsidP="007A6B9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96348C" w:rsidRPr="00477C9F" w14:paraId="40538039" w14:textId="77777777" w:rsidTr="00A45577">
        <w:tc>
          <w:tcPr>
            <w:tcW w:w="567" w:type="dxa"/>
          </w:tcPr>
          <w:p w14:paraId="40538035" w14:textId="05A3360B" w:rsidR="0096348C" w:rsidRPr="00477C9F" w:rsidRDefault="004067D2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br w:type="page"/>
            </w:r>
            <w:r w:rsidR="0096348C" w:rsidRPr="00477C9F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1D31B4">
              <w:rPr>
                <w:b/>
                <w:snapToGrid w:val="0"/>
                <w:sz w:val="22"/>
                <w:szCs w:val="22"/>
              </w:rPr>
              <w:t>6</w:t>
            </w:r>
          </w:p>
        </w:tc>
        <w:tc>
          <w:tcPr>
            <w:tcW w:w="6946" w:type="dxa"/>
            <w:gridSpan w:val="2"/>
          </w:tcPr>
          <w:p w14:paraId="19D8A793" w14:textId="33AE044A" w:rsidR="007A6B9B" w:rsidRPr="00CB5980" w:rsidRDefault="007A6B9B" w:rsidP="007A6B9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CB5980">
              <w:rPr>
                <w:b/>
                <w:bCs/>
                <w:snapToGrid w:val="0"/>
                <w:sz w:val="22"/>
                <w:szCs w:val="22"/>
              </w:rPr>
              <w:t xml:space="preserve">Åtalsanmälan </w:t>
            </w:r>
          </w:p>
          <w:p w14:paraId="27A16B93" w14:textId="11EE4BA2" w:rsidR="007A6B9B" w:rsidRPr="00CB5980" w:rsidRDefault="007A6B9B" w:rsidP="007A6B9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76A8B094" w14:textId="77777777" w:rsidR="007A6B9B" w:rsidRPr="00CB5980" w:rsidRDefault="007A6B9B" w:rsidP="007A6B9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CB5980">
              <w:rPr>
                <w:snapToGrid w:val="0"/>
                <w:sz w:val="22"/>
                <w:szCs w:val="22"/>
              </w:rPr>
              <w:t xml:space="preserve">Konstitutionsutskottet har den 16 augusti 2019 mottagit en skrivelse, dnr </w:t>
            </w:r>
            <w:proofErr w:type="gramStart"/>
            <w:r w:rsidRPr="00CB5980">
              <w:rPr>
                <w:snapToGrid w:val="0"/>
                <w:sz w:val="22"/>
                <w:szCs w:val="22"/>
              </w:rPr>
              <w:lastRenderedPageBreak/>
              <w:t>2948-2018</w:t>
            </w:r>
            <w:proofErr w:type="gramEnd"/>
            <w:r w:rsidRPr="00CB5980">
              <w:rPr>
                <w:snapToGrid w:val="0"/>
                <w:sz w:val="22"/>
                <w:szCs w:val="22"/>
              </w:rPr>
              <w:t>/19.</w:t>
            </w:r>
          </w:p>
          <w:p w14:paraId="408B173A" w14:textId="25FA6480" w:rsidR="007A6B9B" w:rsidRPr="00CB5980" w:rsidRDefault="007A6B9B" w:rsidP="007A6B9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3306D07B" w14:textId="77777777" w:rsidR="007A6B9B" w:rsidRPr="00CB5980" w:rsidRDefault="007A6B9B" w:rsidP="007A6B9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CB5980">
              <w:rPr>
                <w:snapToGrid w:val="0"/>
                <w:sz w:val="22"/>
                <w:szCs w:val="22"/>
              </w:rPr>
              <w:t>Skrivelsen innefattar anmälan mot statsråd om brott.</w:t>
            </w:r>
          </w:p>
          <w:p w14:paraId="2778D24E" w14:textId="06E54E52" w:rsidR="007A6B9B" w:rsidRPr="00CB5980" w:rsidRDefault="007A6B9B" w:rsidP="007A6B9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6128C915" w14:textId="77777777" w:rsidR="007A6B9B" w:rsidRPr="00CB5980" w:rsidRDefault="007A6B9B" w:rsidP="007A6B9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CB5980">
              <w:rPr>
                <w:snapToGrid w:val="0"/>
                <w:sz w:val="22"/>
                <w:szCs w:val="22"/>
              </w:rPr>
              <w:t>Ärendet föredrogs.</w:t>
            </w:r>
          </w:p>
          <w:p w14:paraId="74B72728" w14:textId="6D4EE648" w:rsidR="007A6B9B" w:rsidRPr="00CB5980" w:rsidRDefault="007A6B9B" w:rsidP="007A6B9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31662564" w14:textId="77777777" w:rsidR="007A6B9B" w:rsidRPr="00CB5980" w:rsidRDefault="007A6B9B" w:rsidP="007A6B9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CB5980">
              <w:rPr>
                <w:snapToGrid w:val="0"/>
                <w:sz w:val="22"/>
                <w:szCs w:val="22"/>
              </w:rPr>
              <w:t xml:space="preserve">Utskottet beslutade att skrivelsen inte skulle föranleda någon åtgärd. </w:t>
            </w:r>
          </w:p>
          <w:p w14:paraId="36B52A8C" w14:textId="350DCBC4" w:rsidR="007A6B9B" w:rsidRPr="00CB5980" w:rsidRDefault="007A6B9B" w:rsidP="007A6B9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5F2DFFB2" w14:textId="77777777" w:rsidR="007A6B9B" w:rsidRPr="00CB5980" w:rsidRDefault="007A6B9B" w:rsidP="007A6B9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CB5980">
              <w:rPr>
                <w:snapToGrid w:val="0"/>
                <w:sz w:val="22"/>
                <w:szCs w:val="22"/>
              </w:rPr>
              <w:t>Denna paragraf förklarades omedelbart justerad.  </w:t>
            </w:r>
          </w:p>
          <w:p w14:paraId="40538038" w14:textId="50A8C7AB" w:rsidR="003A729A" w:rsidRPr="00477C9F" w:rsidRDefault="003A729A" w:rsidP="007A6B9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7A6B9B" w:rsidRPr="00477C9F" w14:paraId="35770C8A" w14:textId="77777777" w:rsidTr="00A45577">
        <w:tc>
          <w:tcPr>
            <w:tcW w:w="567" w:type="dxa"/>
          </w:tcPr>
          <w:p w14:paraId="16E02CF9" w14:textId="7061FC47" w:rsidR="007A6B9B" w:rsidRPr="00477C9F" w:rsidRDefault="007A6B9B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lastRenderedPageBreak/>
              <w:t xml:space="preserve">§ </w:t>
            </w:r>
            <w:r w:rsidR="001D31B4">
              <w:rPr>
                <w:b/>
                <w:snapToGrid w:val="0"/>
                <w:sz w:val="22"/>
                <w:szCs w:val="22"/>
              </w:rPr>
              <w:t>7</w:t>
            </w:r>
          </w:p>
        </w:tc>
        <w:tc>
          <w:tcPr>
            <w:tcW w:w="6946" w:type="dxa"/>
            <w:gridSpan w:val="2"/>
          </w:tcPr>
          <w:p w14:paraId="0736E9DB" w14:textId="5ADDBB36" w:rsidR="007A6B9B" w:rsidRPr="00CB5980" w:rsidRDefault="007A6B9B" w:rsidP="007A6B9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CB5980">
              <w:rPr>
                <w:b/>
                <w:bCs/>
                <w:snapToGrid w:val="0"/>
                <w:sz w:val="22"/>
                <w:szCs w:val="22"/>
              </w:rPr>
              <w:t xml:space="preserve">Åtalsanmälan </w:t>
            </w:r>
          </w:p>
          <w:p w14:paraId="60B6356C" w14:textId="1715A954" w:rsidR="007A6B9B" w:rsidRPr="00CB5980" w:rsidRDefault="007A6B9B" w:rsidP="007A6B9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492C5949" w14:textId="77777777" w:rsidR="007A6B9B" w:rsidRPr="00CB5980" w:rsidRDefault="007A6B9B" w:rsidP="007A6B9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CB5980">
              <w:rPr>
                <w:snapToGrid w:val="0"/>
                <w:sz w:val="22"/>
                <w:szCs w:val="22"/>
              </w:rPr>
              <w:t xml:space="preserve">Konstitutionsutskottet har den 28 augusti 2019 mottagit en skrivelse, dnr </w:t>
            </w:r>
            <w:proofErr w:type="gramStart"/>
            <w:r w:rsidRPr="00CB5980">
              <w:rPr>
                <w:snapToGrid w:val="0"/>
                <w:sz w:val="22"/>
                <w:szCs w:val="22"/>
              </w:rPr>
              <w:t>3009-2018</w:t>
            </w:r>
            <w:proofErr w:type="gramEnd"/>
            <w:r w:rsidRPr="00CB5980">
              <w:rPr>
                <w:snapToGrid w:val="0"/>
                <w:sz w:val="22"/>
                <w:szCs w:val="22"/>
              </w:rPr>
              <w:t>/19.</w:t>
            </w:r>
          </w:p>
          <w:p w14:paraId="456A1252" w14:textId="7423A8F5" w:rsidR="007A6B9B" w:rsidRPr="00CB5980" w:rsidRDefault="007A6B9B" w:rsidP="007A6B9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114DB499" w14:textId="77777777" w:rsidR="007A6B9B" w:rsidRPr="00CB5980" w:rsidRDefault="007A6B9B" w:rsidP="007A6B9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CB5980">
              <w:rPr>
                <w:snapToGrid w:val="0"/>
                <w:sz w:val="22"/>
                <w:szCs w:val="22"/>
              </w:rPr>
              <w:t>Skrivelsen innefattar anmälan mot statsråd om brott.</w:t>
            </w:r>
          </w:p>
          <w:p w14:paraId="6D161F21" w14:textId="67E5C0D5" w:rsidR="007A6B9B" w:rsidRPr="00CB5980" w:rsidRDefault="007A6B9B" w:rsidP="007A6B9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04B5351F" w14:textId="77777777" w:rsidR="007A6B9B" w:rsidRPr="00CB5980" w:rsidRDefault="007A6B9B" w:rsidP="007A6B9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CB5980">
              <w:rPr>
                <w:snapToGrid w:val="0"/>
                <w:sz w:val="22"/>
                <w:szCs w:val="22"/>
              </w:rPr>
              <w:t>Ärendet föredrogs.</w:t>
            </w:r>
          </w:p>
          <w:p w14:paraId="36C38AC1" w14:textId="283DDA20" w:rsidR="007A6B9B" w:rsidRPr="00CB5980" w:rsidRDefault="007A6B9B" w:rsidP="007A6B9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06AED333" w14:textId="77777777" w:rsidR="007A6B9B" w:rsidRPr="00CB5980" w:rsidRDefault="007A6B9B" w:rsidP="007A6B9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CB5980">
              <w:rPr>
                <w:snapToGrid w:val="0"/>
                <w:sz w:val="22"/>
                <w:szCs w:val="22"/>
              </w:rPr>
              <w:t xml:space="preserve">Utskottet beslutade att skrivelsen inte skulle föranleda någon åtgärd. </w:t>
            </w:r>
          </w:p>
          <w:p w14:paraId="7BE91122" w14:textId="55AEA6B2" w:rsidR="007A6B9B" w:rsidRPr="00CB5980" w:rsidRDefault="007A6B9B" w:rsidP="007A6B9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37433BBD" w14:textId="77777777" w:rsidR="007A6B9B" w:rsidRPr="00CB5980" w:rsidRDefault="007A6B9B" w:rsidP="007A6B9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CB5980">
              <w:rPr>
                <w:snapToGrid w:val="0"/>
                <w:sz w:val="22"/>
                <w:szCs w:val="22"/>
              </w:rPr>
              <w:t>Denna paragraf förklarades omedelbart justerad.  </w:t>
            </w:r>
          </w:p>
          <w:p w14:paraId="312A0E65" w14:textId="77777777" w:rsidR="007A6B9B" w:rsidRPr="00477C9F" w:rsidRDefault="007A6B9B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7A6B9B" w:rsidRPr="00477C9F" w14:paraId="4C5C3138" w14:textId="77777777" w:rsidTr="00A45577">
        <w:tc>
          <w:tcPr>
            <w:tcW w:w="567" w:type="dxa"/>
          </w:tcPr>
          <w:p w14:paraId="51B77F9F" w14:textId="264151DB" w:rsidR="007A6B9B" w:rsidRPr="00477C9F" w:rsidRDefault="001B1698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</w:t>
            </w:r>
            <w:r w:rsidR="00AF27C6">
              <w:rPr>
                <w:b/>
                <w:snapToGrid w:val="0"/>
                <w:sz w:val="22"/>
                <w:szCs w:val="22"/>
              </w:rPr>
              <w:t xml:space="preserve"> 8</w:t>
            </w:r>
          </w:p>
        </w:tc>
        <w:tc>
          <w:tcPr>
            <w:tcW w:w="6946" w:type="dxa"/>
            <w:gridSpan w:val="2"/>
          </w:tcPr>
          <w:p w14:paraId="6E4B5F53" w14:textId="77777777" w:rsidR="00394F49" w:rsidRPr="00FE31C2" w:rsidRDefault="00394F49" w:rsidP="00394F49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FE31C2">
              <w:rPr>
                <w:b/>
                <w:snapToGrid w:val="0"/>
                <w:sz w:val="22"/>
                <w:szCs w:val="22"/>
              </w:rPr>
              <w:t>Beslut från JO</w:t>
            </w:r>
          </w:p>
          <w:p w14:paraId="5C94F2AE" w14:textId="77777777" w:rsidR="00394F49" w:rsidRPr="00FE31C2" w:rsidRDefault="00394F49" w:rsidP="00394F4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592EDD0B" w14:textId="77777777" w:rsidR="00394F49" w:rsidRDefault="00394F49" w:rsidP="00394F4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FE31C2">
              <w:rPr>
                <w:snapToGrid w:val="0"/>
                <w:sz w:val="22"/>
                <w:szCs w:val="22"/>
              </w:rPr>
              <w:t>Kanslichefen anmälde beslut från Riksdagens ombudsmän som översänts till utskottet för kännedom.</w:t>
            </w:r>
          </w:p>
          <w:p w14:paraId="07A7D327" w14:textId="6148D2DD" w:rsidR="006920FE" w:rsidRPr="00721FCF" w:rsidRDefault="006920FE" w:rsidP="0042056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BE197D" w:rsidRPr="00477C9F" w14:paraId="7DBC8636" w14:textId="77777777" w:rsidTr="00A45577">
        <w:tc>
          <w:tcPr>
            <w:tcW w:w="567" w:type="dxa"/>
          </w:tcPr>
          <w:p w14:paraId="0D64B443" w14:textId="6D8213E8" w:rsidR="00BE197D" w:rsidRPr="00477C9F" w:rsidRDefault="001B1698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</w:t>
            </w:r>
            <w:r w:rsidR="00AF27C6">
              <w:rPr>
                <w:b/>
                <w:snapToGrid w:val="0"/>
                <w:sz w:val="22"/>
                <w:szCs w:val="22"/>
              </w:rPr>
              <w:t xml:space="preserve"> 9</w:t>
            </w:r>
          </w:p>
        </w:tc>
        <w:tc>
          <w:tcPr>
            <w:tcW w:w="6946" w:type="dxa"/>
            <w:gridSpan w:val="2"/>
          </w:tcPr>
          <w:p w14:paraId="3E5C49A8" w14:textId="77777777" w:rsidR="00721FCF" w:rsidRPr="0096013E" w:rsidRDefault="00721FCF" w:rsidP="00721FC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96013E">
              <w:rPr>
                <w:b/>
                <w:snapToGrid w:val="0"/>
                <w:sz w:val="22"/>
                <w:szCs w:val="22"/>
              </w:rPr>
              <w:t>Sammanträdestider hösten 201</w:t>
            </w:r>
            <w:r>
              <w:rPr>
                <w:b/>
                <w:snapToGrid w:val="0"/>
                <w:sz w:val="22"/>
                <w:szCs w:val="22"/>
              </w:rPr>
              <w:t>9</w:t>
            </w:r>
          </w:p>
          <w:p w14:paraId="75829755" w14:textId="77777777" w:rsidR="00721FCF" w:rsidRPr="0096013E" w:rsidRDefault="00721FCF" w:rsidP="00721FC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5BDD3D75" w14:textId="3C165DF6" w:rsidR="001B1698" w:rsidRDefault="002D5655" w:rsidP="002D565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Utskottet godkände</w:t>
            </w:r>
            <w:r w:rsidR="00721FCF" w:rsidRPr="0096013E">
              <w:rPr>
                <w:snapToGrid w:val="0"/>
                <w:sz w:val="22"/>
                <w:szCs w:val="22"/>
              </w:rPr>
              <w:t xml:space="preserve"> förslag till sammanträdes</w:t>
            </w:r>
            <w:r w:rsidR="000622A2">
              <w:rPr>
                <w:snapToGrid w:val="0"/>
                <w:sz w:val="22"/>
                <w:szCs w:val="22"/>
              </w:rPr>
              <w:t>tider</w:t>
            </w:r>
            <w:r w:rsidR="00721FCF" w:rsidRPr="0096013E">
              <w:rPr>
                <w:snapToGrid w:val="0"/>
                <w:sz w:val="22"/>
                <w:szCs w:val="22"/>
              </w:rPr>
              <w:t xml:space="preserve"> för hösten 201</w:t>
            </w:r>
            <w:r w:rsidR="00721FCF">
              <w:rPr>
                <w:snapToGrid w:val="0"/>
                <w:sz w:val="22"/>
                <w:szCs w:val="22"/>
              </w:rPr>
              <w:t>9</w:t>
            </w:r>
            <w:r w:rsidR="00721FCF" w:rsidRPr="0096013E">
              <w:rPr>
                <w:snapToGrid w:val="0"/>
                <w:sz w:val="22"/>
                <w:szCs w:val="22"/>
              </w:rPr>
              <w:t xml:space="preserve"> enligt bilaga </w:t>
            </w:r>
            <w:r w:rsidR="00D42486">
              <w:rPr>
                <w:snapToGrid w:val="0"/>
                <w:sz w:val="22"/>
                <w:szCs w:val="22"/>
              </w:rPr>
              <w:t>3</w:t>
            </w:r>
            <w:r w:rsidR="00721FCF" w:rsidRPr="0096013E">
              <w:rPr>
                <w:snapToGrid w:val="0"/>
                <w:sz w:val="22"/>
                <w:szCs w:val="22"/>
              </w:rPr>
              <w:t xml:space="preserve">. </w:t>
            </w:r>
          </w:p>
          <w:p w14:paraId="6B643119" w14:textId="72DB2311" w:rsidR="002D5655" w:rsidRPr="00BE197D" w:rsidRDefault="002D5655" w:rsidP="002D565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721FCF" w:rsidRPr="00477C9F" w14:paraId="2C1A9006" w14:textId="77777777" w:rsidTr="00A45577">
        <w:tc>
          <w:tcPr>
            <w:tcW w:w="567" w:type="dxa"/>
          </w:tcPr>
          <w:p w14:paraId="4DF65A1A" w14:textId="43A221DE" w:rsidR="00721FCF" w:rsidRDefault="00721FCF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</w:t>
            </w:r>
            <w:r w:rsidR="00AF27C6">
              <w:rPr>
                <w:b/>
                <w:snapToGrid w:val="0"/>
                <w:sz w:val="22"/>
                <w:szCs w:val="22"/>
              </w:rPr>
              <w:t xml:space="preserve"> 10</w:t>
            </w:r>
          </w:p>
        </w:tc>
        <w:tc>
          <w:tcPr>
            <w:tcW w:w="6946" w:type="dxa"/>
            <w:gridSpan w:val="2"/>
          </w:tcPr>
          <w:p w14:paraId="5938B603" w14:textId="77777777" w:rsidR="00721FCF" w:rsidRPr="0096013E" w:rsidRDefault="00721FCF" w:rsidP="00721FC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96013E">
              <w:rPr>
                <w:b/>
                <w:snapToGrid w:val="0"/>
                <w:sz w:val="22"/>
                <w:szCs w:val="22"/>
              </w:rPr>
              <w:t>Ärendeförteckning</w:t>
            </w:r>
          </w:p>
          <w:p w14:paraId="6FAB841A" w14:textId="77777777" w:rsidR="00721FCF" w:rsidRPr="0096013E" w:rsidRDefault="00721FCF" w:rsidP="00721FC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21F7D2AE" w14:textId="77777777" w:rsidR="00721FCF" w:rsidRPr="0096013E" w:rsidRDefault="00721FCF" w:rsidP="00721FC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96013E">
              <w:rPr>
                <w:snapToGrid w:val="0"/>
                <w:sz w:val="22"/>
                <w:szCs w:val="22"/>
              </w:rPr>
              <w:t>Biträdande kanslichefen anmälde utdelad preliminär ärendeförteckning.</w:t>
            </w:r>
          </w:p>
          <w:p w14:paraId="7EEB8357" w14:textId="77777777" w:rsidR="00721FCF" w:rsidRPr="0096013E" w:rsidRDefault="00721FCF" w:rsidP="00721FC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721FCF" w:rsidRPr="00477C9F" w14:paraId="135EE0E8" w14:textId="77777777" w:rsidTr="00A45577">
        <w:tc>
          <w:tcPr>
            <w:tcW w:w="567" w:type="dxa"/>
          </w:tcPr>
          <w:p w14:paraId="4A292C4F" w14:textId="01560561" w:rsidR="00721FCF" w:rsidRDefault="00AF27C6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11</w:t>
            </w:r>
          </w:p>
        </w:tc>
        <w:tc>
          <w:tcPr>
            <w:tcW w:w="6946" w:type="dxa"/>
            <w:gridSpan w:val="2"/>
          </w:tcPr>
          <w:p w14:paraId="48AFED7C" w14:textId="77777777" w:rsidR="00721FCF" w:rsidRPr="0096013E" w:rsidRDefault="00721FCF" w:rsidP="00721FC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96013E">
              <w:rPr>
                <w:b/>
                <w:snapToGrid w:val="0"/>
                <w:sz w:val="22"/>
                <w:szCs w:val="22"/>
              </w:rPr>
              <w:t>Kommittéer och utredningar</w:t>
            </w:r>
          </w:p>
          <w:p w14:paraId="20369586" w14:textId="77777777" w:rsidR="00721FCF" w:rsidRPr="0096013E" w:rsidRDefault="00721FCF" w:rsidP="00721FC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69130999" w14:textId="29391F39" w:rsidR="00721FCF" w:rsidRDefault="00721FCF" w:rsidP="00721FC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96013E">
              <w:rPr>
                <w:snapToGrid w:val="0"/>
                <w:sz w:val="22"/>
                <w:szCs w:val="22"/>
              </w:rPr>
              <w:t xml:space="preserve">Föredraganden informerade utskottet om </w:t>
            </w:r>
            <w:r w:rsidR="002D5655">
              <w:rPr>
                <w:snapToGrid w:val="0"/>
                <w:sz w:val="22"/>
                <w:szCs w:val="22"/>
              </w:rPr>
              <w:t>utdelad</w:t>
            </w:r>
            <w:r w:rsidRPr="0096013E">
              <w:rPr>
                <w:snapToGrid w:val="0"/>
                <w:sz w:val="22"/>
                <w:szCs w:val="22"/>
              </w:rPr>
              <w:t xml:space="preserve"> promemoria om kommittéer och utredningar inom utskottets beredningsområde</w:t>
            </w:r>
            <w:r>
              <w:rPr>
                <w:snapToGrid w:val="0"/>
                <w:sz w:val="22"/>
                <w:szCs w:val="22"/>
              </w:rPr>
              <w:t>.</w:t>
            </w:r>
          </w:p>
          <w:p w14:paraId="2895BC20" w14:textId="77777777" w:rsidR="00721FCF" w:rsidRPr="0096013E" w:rsidRDefault="00721FCF" w:rsidP="00721FC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96013E" w:rsidRPr="00477C9F" w14:paraId="447C0B3B" w14:textId="77777777" w:rsidTr="00A45577">
        <w:tc>
          <w:tcPr>
            <w:tcW w:w="567" w:type="dxa"/>
          </w:tcPr>
          <w:p w14:paraId="1139E019" w14:textId="1280DCA6" w:rsidR="0096013E" w:rsidRDefault="00AF27C6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12</w:t>
            </w:r>
          </w:p>
        </w:tc>
        <w:tc>
          <w:tcPr>
            <w:tcW w:w="6946" w:type="dxa"/>
            <w:gridSpan w:val="2"/>
          </w:tcPr>
          <w:p w14:paraId="52CDB0A0" w14:textId="5A8F1B8D" w:rsidR="009C2901" w:rsidRPr="00721FCF" w:rsidRDefault="00721FCF" w:rsidP="00721FC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721FCF">
              <w:rPr>
                <w:b/>
                <w:snapToGrid w:val="0"/>
                <w:sz w:val="22"/>
                <w:szCs w:val="22"/>
              </w:rPr>
              <w:t>Besök</w:t>
            </w:r>
          </w:p>
          <w:p w14:paraId="7FA9F525" w14:textId="77777777" w:rsidR="00721FCF" w:rsidRDefault="00721FCF" w:rsidP="00721FC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6320E695" w14:textId="77777777" w:rsidR="00A97A7D" w:rsidRDefault="0068345B" w:rsidP="004067D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68345B">
              <w:rPr>
                <w:snapToGrid w:val="0"/>
                <w:sz w:val="22"/>
                <w:szCs w:val="22"/>
              </w:rPr>
              <w:t xml:space="preserve">Kanslichefen anmälde det med utskottet under sommaruppehållet via e-post avstämda besöket av en delegation från Japan den 27 augusti 2019. Vice ordföranden och Per-Arne Håkansson (S) deltog i mötet med delegationen. </w:t>
            </w:r>
          </w:p>
          <w:p w14:paraId="7456E42A" w14:textId="521DFA87" w:rsidR="0068345B" w:rsidRPr="009C2901" w:rsidRDefault="0068345B" w:rsidP="004067D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96013E" w:rsidRPr="00477C9F" w14:paraId="178686FE" w14:textId="77777777" w:rsidTr="00A45577">
        <w:tc>
          <w:tcPr>
            <w:tcW w:w="567" w:type="dxa"/>
          </w:tcPr>
          <w:p w14:paraId="55D4ACC9" w14:textId="1ADA3E0C" w:rsidR="0096013E" w:rsidRDefault="00AF27C6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13</w:t>
            </w:r>
          </w:p>
        </w:tc>
        <w:tc>
          <w:tcPr>
            <w:tcW w:w="6946" w:type="dxa"/>
            <w:gridSpan w:val="2"/>
          </w:tcPr>
          <w:p w14:paraId="6490739E" w14:textId="29834601" w:rsidR="0096013E" w:rsidRDefault="00721FCF" w:rsidP="00721FC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Konferens</w:t>
            </w:r>
          </w:p>
          <w:p w14:paraId="67C3BBAE" w14:textId="77777777" w:rsidR="004067D2" w:rsidRDefault="004067D2" w:rsidP="00721FC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36EA2F5B" w14:textId="77777777" w:rsidR="004067D2" w:rsidRDefault="0068345B" w:rsidP="00721FC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68345B">
              <w:rPr>
                <w:snapToGrid w:val="0"/>
                <w:sz w:val="22"/>
                <w:szCs w:val="22"/>
              </w:rPr>
              <w:t xml:space="preserve">Kanslichefen anmälde det med utskottet under sommaruppehållet via e-post avstämda deltagandet i en konferens i Riga den 9 september 2019 om nationella parlaments roll vid genomförandet av Europakonventionen. Från utskottet deltog Mikael Strandman (SD) och Thomas Hammarberg (S). </w:t>
            </w:r>
          </w:p>
          <w:p w14:paraId="5AF581EF" w14:textId="382D24D1" w:rsidR="0088239C" w:rsidRPr="0096013E" w:rsidRDefault="0088239C" w:rsidP="00721FC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96013E" w:rsidRPr="00477C9F" w14:paraId="1E5E2F3A" w14:textId="77777777" w:rsidTr="00A45577">
        <w:tc>
          <w:tcPr>
            <w:tcW w:w="567" w:type="dxa"/>
          </w:tcPr>
          <w:p w14:paraId="012570E8" w14:textId="615CEACF" w:rsidR="0096013E" w:rsidRDefault="00B94749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br w:type="page"/>
            </w:r>
            <w:r w:rsidR="00AF27C6">
              <w:rPr>
                <w:b/>
                <w:snapToGrid w:val="0"/>
                <w:sz w:val="22"/>
                <w:szCs w:val="22"/>
              </w:rPr>
              <w:t>§ 14</w:t>
            </w:r>
          </w:p>
        </w:tc>
        <w:tc>
          <w:tcPr>
            <w:tcW w:w="6946" w:type="dxa"/>
            <w:gridSpan w:val="2"/>
          </w:tcPr>
          <w:p w14:paraId="047A6CC6" w14:textId="77777777" w:rsidR="00721FCF" w:rsidRDefault="00721FCF" w:rsidP="00721FC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Besök</w:t>
            </w:r>
          </w:p>
          <w:p w14:paraId="67AB89DF" w14:textId="77777777" w:rsidR="00721FCF" w:rsidRDefault="00721FCF" w:rsidP="00721FC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0C8E312B" w14:textId="74A047AD" w:rsidR="00B94749" w:rsidRDefault="00B94749" w:rsidP="00B9474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B94749">
              <w:rPr>
                <w:snapToGrid w:val="0"/>
                <w:sz w:val="22"/>
                <w:szCs w:val="22"/>
              </w:rPr>
              <w:t xml:space="preserve">Kanslichefen anmälde </w:t>
            </w:r>
            <w:r w:rsidR="00CC1C0C">
              <w:rPr>
                <w:snapToGrid w:val="0"/>
                <w:sz w:val="22"/>
                <w:szCs w:val="22"/>
              </w:rPr>
              <w:t>en förfrågan från</w:t>
            </w:r>
            <w:r w:rsidRPr="00B94749">
              <w:rPr>
                <w:snapToGrid w:val="0"/>
                <w:sz w:val="22"/>
                <w:szCs w:val="22"/>
              </w:rPr>
              <w:t xml:space="preserve"> Finlands grundlagsutskott</w:t>
            </w:r>
            <w:r w:rsidR="00B24B26">
              <w:rPr>
                <w:snapToGrid w:val="0"/>
                <w:sz w:val="22"/>
                <w:szCs w:val="22"/>
              </w:rPr>
              <w:t xml:space="preserve"> om att besöka</w:t>
            </w:r>
            <w:r w:rsidRPr="00B94749">
              <w:rPr>
                <w:snapToGrid w:val="0"/>
                <w:sz w:val="22"/>
                <w:szCs w:val="22"/>
              </w:rPr>
              <w:t xml:space="preserve"> utskottet onsdagen den </w:t>
            </w:r>
            <w:r>
              <w:rPr>
                <w:snapToGrid w:val="0"/>
                <w:sz w:val="22"/>
                <w:szCs w:val="22"/>
              </w:rPr>
              <w:t>19</w:t>
            </w:r>
            <w:r w:rsidRPr="00B94749">
              <w:rPr>
                <w:snapToGrid w:val="0"/>
                <w:sz w:val="22"/>
                <w:szCs w:val="22"/>
              </w:rPr>
              <w:t xml:space="preserve"> september 201</w:t>
            </w:r>
            <w:r>
              <w:rPr>
                <w:snapToGrid w:val="0"/>
                <w:sz w:val="22"/>
                <w:szCs w:val="22"/>
              </w:rPr>
              <w:t>9</w:t>
            </w:r>
            <w:r w:rsidRPr="00B94749">
              <w:rPr>
                <w:snapToGrid w:val="0"/>
                <w:sz w:val="22"/>
                <w:szCs w:val="22"/>
              </w:rPr>
              <w:t xml:space="preserve">. </w:t>
            </w:r>
          </w:p>
          <w:p w14:paraId="2D88386D" w14:textId="77777777" w:rsidR="00B94749" w:rsidRDefault="00B94749" w:rsidP="00B9474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533B3B3C" w14:textId="4600F372" w:rsidR="00B94749" w:rsidRPr="00B94749" w:rsidRDefault="00B94749" w:rsidP="00B9474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Utskottet beslutade att ta emot delegationen.</w:t>
            </w:r>
          </w:p>
          <w:p w14:paraId="225C4D28" w14:textId="77777777" w:rsidR="00B94749" w:rsidRPr="00B94749" w:rsidRDefault="00B94749" w:rsidP="00B9474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1472366D" w14:textId="1E52485C" w:rsidR="0096013E" w:rsidRDefault="00B94749" w:rsidP="00B9474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Ordföranden och vice ordföranden samt </w:t>
            </w:r>
            <w:r w:rsidRPr="00B94749">
              <w:rPr>
                <w:snapToGrid w:val="0"/>
                <w:sz w:val="22"/>
                <w:szCs w:val="22"/>
              </w:rPr>
              <w:t>Ida Karkiainen (S)</w:t>
            </w:r>
            <w:r>
              <w:rPr>
                <w:snapToGrid w:val="0"/>
                <w:sz w:val="22"/>
                <w:szCs w:val="22"/>
              </w:rPr>
              <w:t>,</w:t>
            </w:r>
            <w:r w:rsidR="00B24B26">
              <w:rPr>
                <w:snapToGrid w:val="0"/>
                <w:sz w:val="22"/>
                <w:szCs w:val="22"/>
              </w:rPr>
              <w:t xml:space="preserve"> </w:t>
            </w:r>
            <w:r w:rsidRPr="00B94749">
              <w:rPr>
                <w:snapToGrid w:val="0"/>
                <w:sz w:val="22"/>
                <w:szCs w:val="22"/>
              </w:rPr>
              <w:t>Marta Obminska (M)</w:t>
            </w:r>
            <w:r>
              <w:rPr>
                <w:snapToGrid w:val="0"/>
                <w:sz w:val="22"/>
                <w:szCs w:val="22"/>
              </w:rPr>
              <w:t xml:space="preserve">, </w:t>
            </w:r>
            <w:r w:rsidRPr="00B94749">
              <w:rPr>
                <w:snapToGrid w:val="0"/>
                <w:sz w:val="22"/>
                <w:szCs w:val="22"/>
              </w:rPr>
              <w:t>Mia Sydow Mölleby (V), Ida Drougge (M), Tuve Skånberg (KD)</w:t>
            </w:r>
            <w:r>
              <w:rPr>
                <w:snapToGrid w:val="0"/>
                <w:sz w:val="22"/>
                <w:szCs w:val="22"/>
              </w:rPr>
              <w:t xml:space="preserve">, </w:t>
            </w:r>
            <w:r w:rsidRPr="00B94749">
              <w:rPr>
                <w:snapToGrid w:val="0"/>
                <w:sz w:val="22"/>
                <w:szCs w:val="22"/>
              </w:rPr>
              <w:t>Bengt Eliasson (L)</w:t>
            </w:r>
            <w:r>
              <w:rPr>
                <w:snapToGrid w:val="0"/>
                <w:sz w:val="22"/>
                <w:szCs w:val="22"/>
              </w:rPr>
              <w:t xml:space="preserve">, </w:t>
            </w:r>
            <w:r w:rsidRPr="00B94749">
              <w:rPr>
                <w:snapToGrid w:val="0"/>
                <w:sz w:val="22"/>
                <w:szCs w:val="22"/>
              </w:rPr>
              <w:t>Mikael Strandman (SD)</w:t>
            </w:r>
            <w:r>
              <w:rPr>
                <w:snapToGrid w:val="0"/>
                <w:sz w:val="22"/>
                <w:szCs w:val="22"/>
              </w:rPr>
              <w:t xml:space="preserve">, </w:t>
            </w:r>
            <w:r w:rsidRPr="00B94749">
              <w:rPr>
                <w:snapToGrid w:val="0"/>
                <w:sz w:val="22"/>
                <w:szCs w:val="22"/>
              </w:rPr>
              <w:t>Thomas Hammarberg (S)</w:t>
            </w:r>
            <w:r>
              <w:rPr>
                <w:snapToGrid w:val="0"/>
                <w:sz w:val="22"/>
                <w:szCs w:val="22"/>
              </w:rPr>
              <w:t xml:space="preserve">, </w:t>
            </w:r>
            <w:r w:rsidRPr="00B94749">
              <w:rPr>
                <w:snapToGrid w:val="0"/>
                <w:sz w:val="22"/>
                <w:szCs w:val="22"/>
              </w:rPr>
              <w:t>Per Söderlund (SD)</w:t>
            </w:r>
            <w:r>
              <w:rPr>
                <w:snapToGrid w:val="0"/>
                <w:sz w:val="22"/>
                <w:szCs w:val="22"/>
              </w:rPr>
              <w:t xml:space="preserve">, </w:t>
            </w:r>
            <w:r w:rsidRPr="00B94749">
              <w:rPr>
                <w:snapToGrid w:val="0"/>
                <w:sz w:val="22"/>
                <w:szCs w:val="22"/>
              </w:rPr>
              <w:t>Jessica Wetterling (V)</w:t>
            </w:r>
            <w:r>
              <w:rPr>
                <w:snapToGrid w:val="0"/>
                <w:sz w:val="22"/>
                <w:szCs w:val="22"/>
              </w:rPr>
              <w:t xml:space="preserve"> och </w:t>
            </w:r>
            <w:r w:rsidRPr="00B94749">
              <w:rPr>
                <w:snapToGrid w:val="0"/>
                <w:sz w:val="22"/>
                <w:szCs w:val="22"/>
              </w:rPr>
              <w:t xml:space="preserve">Lars Jilmstad (M) </w:t>
            </w:r>
            <w:r>
              <w:rPr>
                <w:snapToGrid w:val="0"/>
                <w:sz w:val="22"/>
                <w:szCs w:val="22"/>
              </w:rPr>
              <w:t>a</w:t>
            </w:r>
            <w:r w:rsidRPr="00B94749">
              <w:rPr>
                <w:snapToGrid w:val="0"/>
                <w:sz w:val="22"/>
                <w:szCs w:val="22"/>
              </w:rPr>
              <w:t xml:space="preserve">vser delta vid </w:t>
            </w:r>
            <w:r w:rsidR="003333C1">
              <w:rPr>
                <w:snapToGrid w:val="0"/>
                <w:sz w:val="22"/>
                <w:szCs w:val="22"/>
              </w:rPr>
              <w:t>mötet</w:t>
            </w:r>
            <w:r w:rsidRPr="00B94749">
              <w:rPr>
                <w:snapToGrid w:val="0"/>
                <w:sz w:val="22"/>
                <w:szCs w:val="22"/>
              </w:rPr>
              <w:t>.</w:t>
            </w:r>
          </w:p>
          <w:p w14:paraId="1469152E" w14:textId="4CF95657" w:rsidR="00B94749" w:rsidRPr="0096013E" w:rsidRDefault="00B94749" w:rsidP="00B94749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96013E" w:rsidRPr="00477C9F" w14:paraId="224EED99" w14:textId="77777777" w:rsidTr="00A45577">
        <w:tc>
          <w:tcPr>
            <w:tcW w:w="567" w:type="dxa"/>
          </w:tcPr>
          <w:p w14:paraId="56050D25" w14:textId="16361FEA" w:rsidR="0096013E" w:rsidRDefault="00AF27C6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lastRenderedPageBreak/>
              <w:t>§ 15</w:t>
            </w:r>
          </w:p>
        </w:tc>
        <w:tc>
          <w:tcPr>
            <w:tcW w:w="6946" w:type="dxa"/>
            <w:gridSpan w:val="2"/>
          </w:tcPr>
          <w:p w14:paraId="4DCBA13B" w14:textId="2F22289B" w:rsidR="0096013E" w:rsidRDefault="00721FCF" w:rsidP="00721FC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Besök </w:t>
            </w:r>
          </w:p>
          <w:p w14:paraId="58489433" w14:textId="77777777" w:rsidR="00721FCF" w:rsidRDefault="00721FCF" w:rsidP="00721FC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7EF16214" w14:textId="77777777" w:rsidR="00532920" w:rsidRDefault="003333C1" w:rsidP="00721FC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3333C1">
              <w:rPr>
                <w:snapToGrid w:val="0"/>
                <w:sz w:val="22"/>
                <w:szCs w:val="22"/>
              </w:rPr>
              <w:t>Utskottet beslutade att besöka Datainspektionen torsdagen den 2</w:t>
            </w:r>
            <w:r>
              <w:rPr>
                <w:snapToGrid w:val="0"/>
                <w:sz w:val="22"/>
                <w:szCs w:val="22"/>
              </w:rPr>
              <w:t>4</w:t>
            </w:r>
            <w:r w:rsidRPr="003333C1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okto</w:t>
            </w:r>
            <w:r w:rsidRPr="003333C1">
              <w:rPr>
                <w:snapToGrid w:val="0"/>
                <w:sz w:val="22"/>
                <w:szCs w:val="22"/>
              </w:rPr>
              <w:t>ber 201</w:t>
            </w:r>
            <w:r>
              <w:rPr>
                <w:snapToGrid w:val="0"/>
                <w:sz w:val="22"/>
                <w:szCs w:val="22"/>
              </w:rPr>
              <w:t>9.</w:t>
            </w:r>
          </w:p>
          <w:p w14:paraId="1AD61777" w14:textId="7D213B6B" w:rsidR="003333C1" w:rsidRPr="00532920" w:rsidRDefault="003333C1" w:rsidP="00721FC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96013E" w:rsidRPr="00477C9F" w14:paraId="636320A1" w14:textId="77777777" w:rsidTr="00A45577">
        <w:tc>
          <w:tcPr>
            <w:tcW w:w="567" w:type="dxa"/>
          </w:tcPr>
          <w:p w14:paraId="77B36EC9" w14:textId="346F091F" w:rsidR="0096013E" w:rsidRDefault="00AF27C6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16</w:t>
            </w:r>
          </w:p>
        </w:tc>
        <w:tc>
          <w:tcPr>
            <w:tcW w:w="6946" w:type="dxa"/>
            <w:gridSpan w:val="2"/>
          </w:tcPr>
          <w:p w14:paraId="6ED110D5" w14:textId="40694286" w:rsidR="0096013E" w:rsidRDefault="00721FCF" w:rsidP="001B169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Besök </w:t>
            </w:r>
          </w:p>
          <w:p w14:paraId="4E85E3E4" w14:textId="77777777" w:rsidR="00721FCF" w:rsidRDefault="00721FCF" w:rsidP="001B169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59D5AED5" w14:textId="733A76F8" w:rsidR="003333C1" w:rsidRDefault="003333C1" w:rsidP="001B169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3333C1">
              <w:rPr>
                <w:snapToGrid w:val="0"/>
                <w:sz w:val="22"/>
                <w:szCs w:val="22"/>
              </w:rPr>
              <w:t xml:space="preserve">Utskottet beslutade att besöka </w:t>
            </w:r>
            <w:r>
              <w:rPr>
                <w:snapToGrid w:val="0"/>
                <w:sz w:val="22"/>
                <w:szCs w:val="22"/>
              </w:rPr>
              <w:t xml:space="preserve">Högsta domstolen och </w:t>
            </w:r>
            <w:r w:rsidR="00BA2993">
              <w:rPr>
                <w:snapToGrid w:val="0"/>
                <w:sz w:val="22"/>
                <w:szCs w:val="22"/>
              </w:rPr>
              <w:t>H</w:t>
            </w:r>
            <w:r>
              <w:rPr>
                <w:snapToGrid w:val="0"/>
                <w:sz w:val="22"/>
                <w:szCs w:val="22"/>
              </w:rPr>
              <w:t>ögsta förvaltnings</w:t>
            </w:r>
            <w:r w:rsidR="00BA2993">
              <w:rPr>
                <w:snapToGrid w:val="0"/>
                <w:sz w:val="22"/>
                <w:szCs w:val="22"/>
              </w:rPr>
              <w:t>-</w:t>
            </w:r>
            <w:r>
              <w:rPr>
                <w:snapToGrid w:val="0"/>
                <w:sz w:val="22"/>
                <w:szCs w:val="22"/>
              </w:rPr>
              <w:t>domstolen</w:t>
            </w:r>
            <w:r w:rsidRPr="003333C1">
              <w:rPr>
                <w:snapToGrid w:val="0"/>
                <w:sz w:val="22"/>
                <w:szCs w:val="22"/>
              </w:rPr>
              <w:t xml:space="preserve"> torsdagen den </w:t>
            </w:r>
            <w:r>
              <w:rPr>
                <w:snapToGrid w:val="0"/>
                <w:sz w:val="22"/>
                <w:szCs w:val="22"/>
              </w:rPr>
              <w:t>14</w:t>
            </w:r>
            <w:r w:rsidRPr="003333C1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novem</w:t>
            </w:r>
            <w:r w:rsidRPr="003333C1">
              <w:rPr>
                <w:snapToGrid w:val="0"/>
                <w:sz w:val="22"/>
                <w:szCs w:val="22"/>
              </w:rPr>
              <w:t>ber 201</w:t>
            </w:r>
            <w:r>
              <w:rPr>
                <w:snapToGrid w:val="0"/>
                <w:sz w:val="22"/>
                <w:szCs w:val="22"/>
              </w:rPr>
              <w:t>9.</w:t>
            </w:r>
          </w:p>
          <w:p w14:paraId="39AE00D8" w14:textId="0494C1A6" w:rsidR="003333C1" w:rsidRPr="003333C1" w:rsidRDefault="003333C1" w:rsidP="001B169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96013E" w:rsidRPr="00477C9F" w14:paraId="04B4F327" w14:textId="77777777" w:rsidTr="00A45577">
        <w:tc>
          <w:tcPr>
            <w:tcW w:w="567" w:type="dxa"/>
          </w:tcPr>
          <w:p w14:paraId="7B4A3C39" w14:textId="0C262760" w:rsidR="0096013E" w:rsidRDefault="00AF27C6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17</w:t>
            </w:r>
          </w:p>
        </w:tc>
        <w:tc>
          <w:tcPr>
            <w:tcW w:w="6946" w:type="dxa"/>
            <w:gridSpan w:val="2"/>
          </w:tcPr>
          <w:p w14:paraId="416424E4" w14:textId="37E2AD6A" w:rsidR="00F75D0A" w:rsidRDefault="00F75D0A" w:rsidP="00F75D0A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F75D0A">
              <w:rPr>
                <w:b/>
                <w:snapToGrid w:val="0"/>
                <w:sz w:val="22"/>
                <w:szCs w:val="22"/>
              </w:rPr>
              <w:t>Inrikes resa</w:t>
            </w:r>
          </w:p>
          <w:p w14:paraId="5946CCEC" w14:textId="77777777" w:rsidR="00F75D0A" w:rsidRPr="00F75D0A" w:rsidRDefault="00F75D0A" w:rsidP="00F75D0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137AEF77" w14:textId="4B60DE08" w:rsidR="00F75D0A" w:rsidRPr="00F75D0A" w:rsidRDefault="00F75D0A" w:rsidP="00F75D0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F75D0A">
              <w:rPr>
                <w:snapToGrid w:val="0"/>
                <w:sz w:val="22"/>
                <w:szCs w:val="22"/>
              </w:rPr>
              <w:t xml:space="preserve">Utskottet beslutade att besöka </w:t>
            </w:r>
            <w:r>
              <w:rPr>
                <w:snapToGrid w:val="0"/>
                <w:sz w:val="22"/>
                <w:szCs w:val="22"/>
              </w:rPr>
              <w:t>Gävleborgs län och Västernorrlands län</w:t>
            </w:r>
            <w:r w:rsidRPr="00F75D0A">
              <w:rPr>
                <w:snapToGrid w:val="0"/>
                <w:sz w:val="22"/>
                <w:szCs w:val="22"/>
              </w:rPr>
              <w:t xml:space="preserve"> den </w:t>
            </w:r>
            <w:r>
              <w:rPr>
                <w:snapToGrid w:val="0"/>
                <w:sz w:val="22"/>
                <w:szCs w:val="22"/>
              </w:rPr>
              <w:t>17</w:t>
            </w:r>
            <w:r w:rsidRPr="00F75D0A">
              <w:rPr>
                <w:snapToGrid w:val="0"/>
                <w:sz w:val="22"/>
                <w:szCs w:val="22"/>
              </w:rPr>
              <w:t>–</w:t>
            </w:r>
            <w:r>
              <w:rPr>
                <w:snapToGrid w:val="0"/>
                <w:sz w:val="22"/>
                <w:szCs w:val="22"/>
              </w:rPr>
              <w:t>1</w:t>
            </w:r>
            <w:r w:rsidRPr="00F75D0A">
              <w:rPr>
                <w:snapToGrid w:val="0"/>
                <w:sz w:val="22"/>
                <w:szCs w:val="22"/>
              </w:rPr>
              <w:t xml:space="preserve">9 </w:t>
            </w:r>
            <w:r>
              <w:rPr>
                <w:snapToGrid w:val="0"/>
                <w:sz w:val="22"/>
                <w:szCs w:val="22"/>
              </w:rPr>
              <w:t>novem</w:t>
            </w:r>
            <w:r w:rsidRPr="00F75D0A">
              <w:rPr>
                <w:snapToGrid w:val="0"/>
                <w:sz w:val="22"/>
                <w:szCs w:val="22"/>
              </w:rPr>
              <w:t>ber 201</w:t>
            </w:r>
            <w:r>
              <w:rPr>
                <w:snapToGrid w:val="0"/>
                <w:sz w:val="22"/>
                <w:szCs w:val="22"/>
              </w:rPr>
              <w:t>9</w:t>
            </w:r>
            <w:r w:rsidRPr="00F75D0A">
              <w:rPr>
                <w:snapToGrid w:val="0"/>
                <w:sz w:val="22"/>
                <w:szCs w:val="22"/>
              </w:rPr>
              <w:t xml:space="preserve">. </w:t>
            </w:r>
          </w:p>
          <w:p w14:paraId="69F55B1A" w14:textId="0E237EDF" w:rsidR="00F75D0A" w:rsidRDefault="00F75D0A" w:rsidP="00F75D0A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721FCF" w:rsidRPr="00477C9F" w14:paraId="7F0F6490" w14:textId="77777777" w:rsidTr="00A45577">
        <w:tc>
          <w:tcPr>
            <w:tcW w:w="567" w:type="dxa"/>
          </w:tcPr>
          <w:p w14:paraId="15A147B9" w14:textId="598795AF" w:rsidR="00721FCF" w:rsidRDefault="00AF27C6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18</w:t>
            </w:r>
          </w:p>
        </w:tc>
        <w:tc>
          <w:tcPr>
            <w:tcW w:w="6946" w:type="dxa"/>
            <w:gridSpan w:val="2"/>
          </w:tcPr>
          <w:p w14:paraId="71B23677" w14:textId="05C1374B" w:rsidR="00A57737" w:rsidRDefault="00A57737" w:rsidP="001B169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Seminarium</w:t>
            </w:r>
          </w:p>
          <w:p w14:paraId="6072ED38" w14:textId="77777777" w:rsidR="00A57737" w:rsidRPr="00A57737" w:rsidRDefault="00A57737" w:rsidP="001B169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524CB1FB" w14:textId="10E5C25D" w:rsidR="004E4790" w:rsidRDefault="00A57737" w:rsidP="001B169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Kanslichefen anmälde en i</w:t>
            </w:r>
            <w:r w:rsidR="00721FCF" w:rsidRPr="00A57737">
              <w:rPr>
                <w:snapToGrid w:val="0"/>
                <w:sz w:val="22"/>
                <w:szCs w:val="22"/>
              </w:rPr>
              <w:t>nbjudan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 w:rsidR="00566B47">
              <w:rPr>
                <w:snapToGrid w:val="0"/>
                <w:sz w:val="22"/>
                <w:szCs w:val="22"/>
              </w:rPr>
              <w:t>till</w:t>
            </w:r>
            <w:r w:rsidR="00566B47" w:rsidRPr="00A57737">
              <w:rPr>
                <w:snapToGrid w:val="0"/>
                <w:sz w:val="22"/>
                <w:szCs w:val="22"/>
              </w:rPr>
              <w:t xml:space="preserve"> </w:t>
            </w:r>
            <w:r w:rsidR="00566B47">
              <w:rPr>
                <w:snapToGrid w:val="0"/>
                <w:sz w:val="22"/>
                <w:szCs w:val="22"/>
              </w:rPr>
              <w:t xml:space="preserve">seminariet </w:t>
            </w:r>
            <w:r w:rsidR="00566B47" w:rsidRPr="00F86342">
              <w:rPr>
                <w:snapToGrid w:val="0"/>
                <w:sz w:val="22"/>
                <w:szCs w:val="22"/>
              </w:rPr>
              <w:t xml:space="preserve">Att publicera </w:t>
            </w:r>
            <w:r w:rsidR="00566B47">
              <w:rPr>
                <w:snapToGrid w:val="0"/>
                <w:sz w:val="22"/>
                <w:szCs w:val="22"/>
              </w:rPr>
              <w:t xml:space="preserve">– </w:t>
            </w:r>
            <w:r w:rsidR="00566B47" w:rsidRPr="00566B47">
              <w:rPr>
                <w:snapToGrid w:val="0"/>
                <w:sz w:val="22"/>
                <w:szCs w:val="22"/>
              </w:rPr>
              <w:t>En spaning efter yttrandefriheten och dess konfliktytor</w:t>
            </w:r>
            <w:r w:rsidR="00566B47">
              <w:rPr>
                <w:snapToGrid w:val="0"/>
                <w:sz w:val="22"/>
                <w:szCs w:val="22"/>
              </w:rPr>
              <w:t xml:space="preserve"> vid</w:t>
            </w:r>
            <w:r w:rsidR="00F86342">
              <w:rPr>
                <w:snapToGrid w:val="0"/>
                <w:sz w:val="22"/>
                <w:szCs w:val="22"/>
              </w:rPr>
              <w:t xml:space="preserve"> e</w:t>
            </w:r>
            <w:r w:rsidR="00F86342" w:rsidRPr="00F86342">
              <w:rPr>
                <w:snapToGrid w:val="0"/>
                <w:sz w:val="22"/>
                <w:szCs w:val="22"/>
              </w:rPr>
              <w:t xml:space="preserve">nheten för journalistik, medier och kommunikation </w:t>
            </w:r>
            <w:r w:rsidR="00F86342">
              <w:rPr>
                <w:snapToGrid w:val="0"/>
                <w:sz w:val="22"/>
                <w:szCs w:val="22"/>
              </w:rPr>
              <w:t>(</w:t>
            </w:r>
            <w:r w:rsidR="00F86342" w:rsidRPr="00F86342">
              <w:rPr>
                <w:snapToGrid w:val="0"/>
                <w:sz w:val="22"/>
                <w:szCs w:val="22"/>
              </w:rPr>
              <w:t>JMK</w:t>
            </w:r>
            <w:r w:rsidR="00F86342">
              <w:rPr>
                <w:snapToGrid w:val="0"/>
                <w:sz w:val="22"/>
                <w:szCs w:val="22"/>
              </w:rPr>
              <w:t>)</w:t>
            </w:r>
            <w:r w:rsidR="00566B47">
              <w:rPr>
                <w:snapToGrid w:val="0"/>
                <w:sz w:val="22"/>
                <w:szCs w:val="22"/>
              </w:rPr>
              <w:t xml:space="preserve">, </w:t>
            </w:r>
            <w:r w:rsidR="00F86342" w:rsidRPr="00F86342">
              <w:rPr>
                <w:snapToGrid w:val="0"/>
                <w:sz w:val="22"/>
                <w:szCs w:val="22"/>
              </w:rPr>
              <w:t>Stockholms universitet</w:t>
            </w:r>
            <w:r w:rsidR="00566B47">
              <w:rPr>
                <w:snapToGrid w:val="0"/>
                <w:sz w:val="22"/>
                <w:szCs w:val="22"/>
              </w:rPr>
              <w:t>,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 w:rsidR="00F86342">
              <w:rPr>
                <w:snapToGrid w:val="0"/>
                <w:sz w:val="22"/>
                <w:szCs w:val="22"/>
              </w:rPr>
              <w:t xml:space="preserve">den </w:t>
            </w:r>
            <w:r w:rsidR="00F86342">
              <w:rPr>
                <w:snapToGrid w:val="0"/>
                <w:sz w:val="22"/>
                <w:szCs w:val="22"/>
              </w:rPr>
              <w:br/>
              <w:t>14 oktober 2019.</w:t>
            </w:r>
          </w:p>
          <w:p w14:paraId="674938A8" w14:textId="09C4DBF6" w:rsidR="009E6DAA" w:rsidRPr="009E6DAA" w:rsidRDefault="009E6DAA" w:rsidP="001B169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42056A" w:rsidRPr="00477C9F" w14:paraId="50328E2D" w14:textId="77777777" w:rsidTr="00A45577">
        <w:tc>
          <w:tcPr>
            <w:tcW w:w="567" w:type="dxa"/>
          </w:tcPr>
          <w:p w14:paraId="7300CB32" w14:textId="48D0923F" w:rsidR="00721FCF" w:rsidRPr="00477C9F" w:rsidRDefault="00AF27C6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19</w:t>
            </w:r>
          </w:p>
        </w:tc>
        <w:tc>
          <w:tcPr>
            <w:tcW w:w="6946" w:type="dxa"/>
            <w:gridSpan w:val="2"/>
          </w:tcPr>
          <w:p w14:paraId="76B26697" w14:textId="77777777" w:rsidR="0042056A" w:rsidRPr="00477C9F" w:rsidRDefault="0042056A" w:rsidP="0042056A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 xml:space="preserve">EU-bevakning </w:t>
            </w:r>
          </w:p>
          <w:p w14:paraId="3516B581" w14:textId="77777777" w:rsidR="0042056A" w:rsidRPr="00477C9F" w:rsidRDefault="0042056A" w:rsidP="0042056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433DD913" w14:textId="77777777" w:rsidR="0042056A" w:rsidRPr="00477C9F" w:rsidRDefault="0042056A" w:rsidP="0042056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477C9F">
              <w:rPr>
                <w:snapToGrid w:val="0"/>
                <w:sz w:val="22"/>
                <w:szCs w:val="22"/>
              </w:rPr>
              <w:t>Förteckning över inkomna EU-handlingar anmäldes.</w:t>
            </w:r>
          </w:p>
          <w:p w14:paraId="00802C5D" w14:textId="77777777" w:rsidR="0042056A" w:rsidRPr="00477C9F" w:rsidRDefault="0042056A" w:rsidP="007A6B9B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721FCF" w:rsidRPr="00477C9F" w14:paraId="647BDEAE" w14:textId="77777777" w:rsidTr="00A45577">
        <w:tc>
          <w:tcPr>
            <w:tcW w:w="567" w:type="dxa"/>
          </w:tcPr>
          <w:p w14:paraId="13F8C42C" w14:textId="590DA4B5" w:rsidR="00721FCF" w:rsidRDefault="00721FCF" w:rsidP="00721FC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AF27C6">
              <w:rPr>
                <w:b/>
                <w:snapToGrid w:val="0"/>
                <w:sz w:val="22"/>
                <w:szCs w:val="22"/>
              </w:rPr>
              <w:t>20</w:t>
            </w:r>
          </w:p>
        </w:tc>
        <w:tc>
          <w:tcPr>
            <w:tcW w:w="6946" w:type="dxa"/>
            <w:gridSpan w:val="2"/>
          </w:tcPr>
          <w:p w14:paraId="6E49F74A" w14:textId="77777777" w:rsidR="00721FCF" w:rsidRDefault="00721FCF" w:rsidP="00721FC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Information </w:t>
            </w:r>
          </w:p>
          <w:p w14:paraId="097306AF" w14:textId="77777777" w:rsidR="004E4790" w:rsidRDefault="004E4790" w:rsidP="004E479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6460E418" w14:textId="2287BFD1" w:rsidR="00721FCF" w:rsidRDefault="004E4790" w:rsidP="004E479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4E4790">
              <w:rPr>
                <w:snapToGrid w:val="0"/>
                <w:sz w:val="22"/>
                <w:szCs w:val="22"/>
              </w:rPr>
              <w:t xml:space="preserve">Utskottet beslutade att bjuda in företrädare för Statsrådsberedningen </w:t>
            </w:r>
            <w:r w:rsidR="006215B0">
              <w:rPr>
                <w:snapToGrid w:val="0"/>
                <w:sz w:val="22"/>
                <w:szCs w:val="22"/>
              </w:rPr>
              <w:t>till sammanträde</w:t>
            </w:r>
            <w:r w:rsidR="008550AE">
              <w:rPr>
                <w:snapToGrid w:val="0"/>
                <w:sz w:val="22"/>
                <w:szCs w:val="22"/>
              </w:rPr>
              <w:t>t</w:t>
            </w:r>
            <w:r w:rsidRPr="004E4790">
              <w:rPr>
                <w:snapToGrid w:val="0"/>
                <w:sz w:val="22"/>
                <w:szCs w:val="22"/>
              </w:rPr>
              <w:t xml:space="preserve"> tisdagen </w:t>
            </w:r>
            <w:r>
              <w:rPr>
                <w:snapToGrid w:val="0"/>
                <w:sz w:val="22"/>
                <w:szCs w:val="22"/>
              </w:rPr>
              <w:t xml:space="preserve">den </w:t>
            </w:r>
            <w:r w:rsidRPr="00721FCF">
              <w:rPr>
                <w:snapToGrid w:val="0"/>
                <w:sz w:val="22"/>
                <w:szCs w:val="22"/>
              </w:rPr>
              <w:t>8 okt</w:t>
            </w:r>
            <w:r>
              <w:rPr>
                <w:snapToGrid w:val="0"/>
                <w:sz w:val="22"/>
                <w:szCs w:val="22"/>
              </w:rPr>
              <w:t>ober</w:t>
            </w:r>
            <w:r w:rsidRPr="004E4790">
              <w:rPr>
                <w:snapToGrid w:val="0"/>
                <w:sz w:val="22"/>
                <w:szCs w:val="22"/>
              </w:rPr>
              <w:t xml:space="preserve"> 201</w:t>
            </w:r>
            <w:r>
              <w:rPr>
                <w:snapToGrid w:val="0"/>
                <w:sz w:val="22"/>
                <w:szCs w:val="22"/>
              </w:rPr>
              <w:t>9</w:t>
            </w:r>
            <w:r w:rsidRPr="004E4790">
              <w:rPr>
                <w:snapToGrid w:val="0"/>
                <w:sz w:val="22"/>
                <w:szCs w:val="22"/>
              </w:rPr>
              <w:t xml:space="preserve"> </w:t>
            </w:r>
            <w:r w:rsidR="008550AE">
              <w:rPr>
                <w:snapToGrid w:val="0"/>
                <w:sz w:val="22"/>
                <w:szCs w:val="22"/>
              </w:rPr>
              <w:t xml:space="preserve">för information </w:t>
            </w:r>
            <w:r w:rsidRPr="004E4790">
              <w:rPr>
                <w:snapToGrid w:val="0"/>
                <w:sz w:val="22"/>
                <w:szCs w:val="22"/>
              </w:rPr>
              <w:t xml:space="preserve">om aktuella </w:t>
            </w:r>
            <w:r w:rsidR="004E30C8">
              <w:rPr>
                <w:snapToGrid w:val="0"/>
                <w:sz w:val="22"/>
                <w:szCs w:val="22"/>
              </w:rPr>
              <w:br/>
            </w:r>
            <w:r w:rsidRPr="004E4790">
              <w:rPr>
                <w:snapToGrid w:val="0"/>
                <w:sz w:val="22"/>
                <w:szCs w:val="22"/>
              </w:rPr>
              <w:t>EU-frågor.</w:t>
            </w:r>
          </w:p>
          <w:p w14:paraId="498A94D0" w14:textId="1630ACC6" w:rsidR="00721FCF" w:rsidRPr="00721FCF" w:rsidRDefault="00721FCF" w:rsidP="00721FC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721FCF" w:rsidRPr="00477C9F" w14:paraId="58701BCD" w14:textId="77777777" w:rsidTr="00A45577">
        <w:tc>
          <w:tcPr>
            <w:tcW w:w="567" w:type="dxa"/>
          </w:tcPr>
          <w:p w14:paraId="11679E6E" w14:textId="27CF077D" w:rsidR="00721FCF" w:rsidRDefault="00721FCF" w:rsidP="00721FC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AF27C6">
              <w:rPr>
                <w:b/>
                <w:snapToGrid w:val="0"/>
                <w:sz w:val="22"/>
                <w:szCs w:val="22"/>
              </w:rPr>
              <w:t>21</w:t>
            </w:r>
          </w:p>
        </w:tc>
        <w:tc>
          <w:tcPr>
            <w:tcW w:w="6946" w:type="dxa"/>
            <w:gridSpan w:val="2"/>
          </w:tcPr>
          <w:p w14:paraId="2039D982" w14:textId="77777777" w:rsidR="00721FCF" w:rsidRPr="00936EC5" w:rsidRDefault="00721FCF" w:rsidP="00721FC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936EC5">
              <w:rPr>
                <w:b/>
                <w:snapToGrid w:val="0"/>
                <w:sz w:val="22"/>
                <w:szCs w:val="22"/>
              </w:rPr>
              <w:t>Uppföljning av riksdagens tillämpning av subsidiaritetsprincipen (KU5)</w:t>
            </w:r>
          </w:p>
          <w:p w14:paraId="1E083DF4" w14:textId="77777777" w:rsidR="00721FCF" w:rsidRPr="00936EC5" w:rsidRDefault="00721FCF" w:rsidP="00721FCF">
            <w:pPr>
              <w:rPr>
                <w:sz w:val="22"/>
                <w:szCs w:val="22"/>
              </w:rPr>
            </w:pPr>
          </w:p>
          <w:p w14:paraId="5FE77F22" w14:textId="0BB6E40E" w:rsidR="00721FCF" w:rsidRPr="00936EC5" w:rsidRDefault="00721FCF" w:rsidP="00721FCF">
            <w:pPr>
              <w:rPr>
                <w:sz w:val="22"/>
                <w:szCs w:val="22"/>
              </w:rPr>
            </w:pPr>
            <w:r w:rsidRPr="00936EC5">
              <w:rPr>
                <w:sz w:val="22"/>
                <w:szCs w:val="22"/>
              </w:rPr>
              <w:t>Konstitutionsutskottet</w:t>
            </w:r>
            <w:r>
              <w:rPr>
                <w:sz w:val="22"/>
                <w:szCs w:val="22"/>
              </w:rPr>
              <w:t xml:space="preserve"> beslutade att </w:t>
            </w:r>
            <w:r w:rsidRPr="00936EC5">
              <w:rPr>
                <w:sz w:val="22"/>
                <w:szCs w:val="22"/>
              </w:rPr>
              <w:t xml:space="preserve">ge övriga </w:t>
            </w:r>
            <w:proofErr w:type="gramStart"/>
            <w:r w:rsidRPr="00936EC5">
              <w:rPr>
                <w:sz w:val="22"/>
                <w:szCs w:val="22"/>
              </w:rPr>
              <w:t>utskott tillfälle</w:t>
            </w:r>
            <w:proofErr w:type="gramEnd"/>
            <w:r w:rsidRPr="00936EC5">
              <w:rPr>
                <w:sz w:val="22"/>
                <w:szCs w:val="22"/>
              </w:rPr>
              <w:t xml:space="preserve"> att senast den 12 november 2019 yttra sig över iakttagelserna i den promemoria som upprättats inom utskottet. Konstitutionsutskottet önskar särskilt följande redogörelser och bedömningar: </w:t>
            </w:r>
          </w:p>
          <w:p w14:paraId="4F051843" w14:textId="77777777" w:rsidR="00721FCF" w:rsidRPr="00936EC5" w:rsidRDefault="00721FCF" w:rsidP="00721FCF">
            <w:pPr>
              <w:pStyle w:val="Liststycke"/>
              <w:widowControl/>
              <w:numPr>
                <w:ilvl w:val="0"/>
                <w:numId w:val="5"/>
              </w:numPr>
              <w:tabs>
                <w:tab w:val="left" w:pos="284"/>
              </w:tabs>
              <w:spacing w:after="120" w:line="280" w:lineRule="atLeast"/>
              <w:rPr>
                <w:sz w:val="22"/>
                <w:szCs w:val="22"/>
              </w:rPr>
            </w:pPr>
            <w:r w:rsidRPr="00936EC5">
              <w:rPr>
                <w:sz w:val="22"/>
                <w:szCs w:val="22"/>
              </w:rPr>
              <w:t>En kommentar om det samlade utfallet av genomförda subsidiaritets-prövningar på olika politikområden under 2018 jämfört med 2017 samt sedan Lissabonfördragets ikraftträdande.</w:t>
            </w:r>
          </w:p>
          <w:p w14:paraId="1180A52C" w14:textId="7014FE05" w:rsidR="00721FCF" w:rsidRPr="00936EC5" w:rsidRDefault="00721FCF" w:rsidP="00721FCF">
            <w:pPr>
              <w:pStyle w:val="Liststycke"/>
              <w:widowControl/>
              <w:numPr>
                <w:ilvl w:val="0"/>
                <w:numId w:val="5"/>
              </w:numPr>
              <w:tabs>
                <w:tab w:val="left" w:pos="284"/>
              </w:tabs>
              <w:spacing w:after="120" w:line="280" w:lineRule="atLeast"/>
              <w:rPr>
                <w:sz w:val="22"/>
                <w:szCs w:val="22"/>
              </w:rPr>
            </w:pPr>
            <w:r w:rsidRPr="00936EC5">
              <w:rPr>
                <w:sz w:val="22"/>
                <w:szCs w:val="22"/>
              </w:rPr>
              <w:t>En samlad bedömning av i vilken utsträckning utrymmet för nationella åtgärder på olika politikområden inom utskottets beredningsområde minskat till följd av utkast till lagstiftningsakter från EU som subsidiaritetsprövats av utskottet sedan Lissabonfördraget trädde i kraft samt hur den sammantagna utvecklingen på olika politikområden förhåller sig till upprätthållandet av subsidiaritetsprincipen.</w:t>
            </w:r>
          </w:p>
          <w:p w14:paraId="0F4D52DE" w14:textId="77777777" w:rsidR="00721FCF" w:rsidRPr="00936EC5" w:rsidRDefault="00721FCF" w:rsidP="00721FCF">
            <w:pPr>
              <w:pStyle w:val="Liststycke"/>
              <w:widowControl/>
              <w:numPr>
                <w:ilvl w:val="0"/>
                <w:numId w:val="5"/>
              </w:numPr>
              <w:tabs>
                <w:tab w:val="left" w:pos="284"/>
              </w:tabs>
              <w:spacing w:after="120" w:line="280" w:lineRule="atLeast"/>
              <w:rPr>
                <w:sz w:val="22"/>
                <w:szCs w:val="22"/>
              </w:rPr>
            </w:pPr>
            <w:r w:rsidRPr="00936EC5">
              <w:rPr>
                <w:sz w:val="22"/>
                <w:szCs w:val="22"/>
              </w:rPr>
              <w:lastRenderedPageBreak/>
              <w:t>En kommentar till kommissionens motiveringar avseende subsidiaritetsprincipen.</w:t>
            </w:r>
          </w:p>
          <w:p w14:paraId="2470C5DF" w14:textId="77777777" w:rsidR="00721FCF" w:rsidRPr="00936EC5" w:rsidRDefault="00721FCF" w:rsidP="00721FCF">
            <w:pPr>
              <w:pStyle w:val="Liststycke"/>
              <w:widowControl/>
              <w:numPr>
                <w:ilvl w:val="0"/>
                <w:numId w:val="5"/>
              </w:numPr>
              <w:tabs>
                <w:tab w:val="left" w:pos="284"/>
              </w:tabs>
              <w:spacing w:after="120" w:line="280" w:lineRule="atLeast"/>
              <w:rPr>
                <w:sz w:val="22"/>
                <w:szCs w:val="22"/>
              </w:rPr>
            </w:pPr>
            <w:r w:rsidRPr="00936EC5">
              <w:rPr>
                <w:sz w:val="22"/>
                <w:szCs w:val="22"/>
              </w:rPr>
              <w:t>En kommentar om i vilken utsträckning utskottet använder sig av IPEX eller kontakter med riksdagens representant vid EU:s institutioner för inhämtande och utlämnande av information.</w:t>
            </w:r>
          </w:p>
          <w:p w14:paraId="1563D0D5" w14:textId="77777777" w:rsidR="00721FCF" w:rsidRPr="00936EC5" w:rsidRDefault="00721FCF" w:rsidP="00721FCF">
            <w:pPr>
              <w:pStyle w:val="Liststycke"/>
              <w:widowControl/>
              <w:numPr>
                <w:ilvl w:val="0"/>
                <w:numId w:val="5"/>
              </w:numPr>
              <w:tabs>
                <w:tab w:val="left" w:pos="284"/>
              </w:tabs>
              <w:spacing w:after="120" w:line="280" w:lineRule="atLeast"/>
              <w:rPr>
                <w:sz w:val="22"/>
                <w:szCs w:val="22"/>
              </w:rPr>
            </w:pPr>
            <w:r w:rsidRPr="00936EC5">
              <w:rPr>
                <w:sz w:val="22"/>
                <w:szCs w:val="22"/>
              </w:rPr>
              <w:t>Kommentarer i övrigt om hur utskottet anser att subsidiaritets</w:t>
            </w:r>
            <w:r w:rsidRPr="00936EC5">
              <w:rPr>
                <w:sz w:val="22"/>
                <w:szCs w:val="22"/>
              </w:rPr>
              <w:softHyphen/>
              <w:t>prövningarna fungerar och eventuella förslag eller önskemål till förbättringar.</w:t>
            </w:r>
          </w:p>
          <w:p w14:paraId="3C1DDEF8" w14:textId="77777777" w:rsidR="00721FCF" w:rsidRDefault="00721FCF" w:rsidP="00721FC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936EC5">
              <w:rPr>
                <w:snapToGrid w:val="0"/>
                <w:sz w:val="22"/>
                <w:szCs w:val="22"/>
              </w:rPr>
              <w:t>Denna paragraf förklarades omedelbart justerad.</w:t>
            </w:r>
          </w:p>
          <w:p w14:paraId="4F35A7B8" w14:textId="506B36B0" w:rsidR="00721FCF" w:rsidRPr="00936EC5" w:rsidRDefault="00721FCF" w:rsidP="00721FC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721FCF" w:rsidRPr="00477C9F" w14:paraId="4053803E" w14:textId="77777777" w:rsidTr="00A45577">
        <w:tc>
          <w:tcPr>
            <w:tcW w:w="567" w:type="dxa"/>
          </w:tcPr>
          <w:p w14:paraId="4053803A" w14:textId="2E2617A5" w:rsidR="00721FCF" w:rsidRPr="00477C9F" w:rsidRDefault="00721FCF" w:rsidP="00721FC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lastRenderedPageBreak/>
              <w:t xml:space="preserve">§ </w:t>
            </w:r>
            <w:r w:rsidR="00AF27C6">
              <w:rPr>
                <w:b/>
                <w:snapToGrid w:val="0"/>
                <w:sz w:val="22"/>
                <w:szCs w:val="22"/>
              </w:rPr>
              <w:t>22</w:t>
            </w:r>
          </w:p>
        </w:tc>
        <w:tc>
          <w:tcPr>
            <w:tcW w:w="6946" w:type="dxa"/>
            <w:gridSpan w:val="2"/>
          </w:tcPr>
          <w:p w14:paraId="338676FA" w14:textId="77777777" w:rsidR="00721FCF" w:rsidRPr="00477C9F" w:rsidRDefault="00721FCF" w:rsidP="00721FC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>Granskning av regeringen</w:t>
            </w:r>
          </w:p>
          <w:p w14:paraId="488F1542" w14:textId="77777777" w:rsidR="00721FCF" w:rsidRPr="00477C9F" w:rsidRDefault="00721FCF" w:rsidP="00721FC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4053803B" w14:textId="4D2B4FC9" w:rsidR="00721FCF" w:rsidRPr="00477C9F" w:rsidRDefault="00721FCF" w:rsidP="00721FC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477C9F">
              <w:rPr>
                <w:snapToGrid w:val="0"/>
                <w:sz w:val="22"/>
                <w:szCs w:val="22"/>
              </w:rPr>
              <w:t>Se särskilt protokoll 201</w:t>
            </w:r>
            <w:r>
              <w:rPr>
                <w:snapToGrid w:val="0"/>
                <w:sz w:val="22"/>
                <w:szCs w:val="22"/>
              </w:rPr>
              <w:t>9</w:t>
            </w:r>
            <w:r w:rsidRPr="00477C9F">
              <w:rPr>
                <w:snapToGrid w:val="0"/>
                <w:sz w:val="22"/>
                <w:szCs w:val="22"/>
              </w:rPr>
              <w:t>/</w:t>
            </w:r>
            <w:r>
              <w:rPr>
                <w:snapToGrid w:val="0"/>
                <w:sz w:val="22"/>
                <w:szCs w:val="22"/>
              </w:rPr>
              <w:t>20</w:t>
            </w:r>
            <w:r w:rsidRPr="00477C9F">
              <w:rPr>
                <w:snapToGrid w:val="0"/>
                <w:sz w:val="22"/>
                <w:szCs w:val="22"/>
              </w:rPr>
              <w:t>:</w:t>
            </w:r>
            <w:r>
              <w:rPr>
                <w:snapToGrid w:val="0"/>
                <w:sz w:val="22"/>
                <w:szCs w:val="22"/>
              </w:rPr>
              <w:t>1</w:t>
            </w:r>
            <w:r w:rsidRPr="00477C9F">
              <w:rPr>
                <w:snapToGrid w:val="0"/>
                <w:sz w:val="22"/>
                <w:szCs w:val="22"/>
              </w:rPr>
              <w:t>.</w:t>
            </w:r>
          </w:p>
          <w:p w14:paraId="4053803D" w14:textId="198BBBA2" w:rsidR="00721FCF" w:rsidRPr="00477C9F" w:rsidRDefault="00721FCF" w:rsidP="00721FC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721FCF" w:rsidRPr="00477C9F" w14:paraId="40538043" w14:textId="77777777" w:rsidTr="00A45577">
        <w:tc>
          <w:tcPr>
            <w:tcW w:w="567" w:type="dxa"/>
          </w:tcPr>
          <w:p w14:paraId="4053803F" w14:textId="0C16A7E8" w:rsidR="00721FCF" w:rsidRPr="00477C9F" w:rsidRDefault="00721FCF" w:rsidP="00721FC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AF27C6">
              <w:rPr>
                <w:b/>
                <w:snapToGrid w:val="0"/>
                <w:sz w:val="22"/>
                <w:szCs w:val="22"/>
              </w:rPr>
              <w:t>23</w:t>
            </w:r>
          </w:p>
        </w:tc>
        <w:tc>
          <w:tcPr>
            <w:tcW w:w="6946" w:type="dxa"/>
            <w:gridSpan w:val="2"/>
          </w:tcPr>
          <w:p w14:paraId="7C73975A" w14:textId="238EC337" w:rsidR="005A657B" w:rsidRPr="005A657B" w:rsidRDefault="005A657B" w:rsidP="005A657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A657B">
              <w:rPr>
                <w:b/>
                <w:snapToGrid w:val="0"/>
                <w:sz w:val="22"/>
                <w:szCs w:val="22"/>
              </w:rPr>
              <w:t>Återrapporter</w:t>
            </w:r>
            <w:r w:rsidR="00AA0E60">
              <w:rPr>
                <w:b/>
                <w:snapToGrid w:val="0"/>
                <w:sz w:val="22"/>
                <w:szCs w:val="22"/>
              </w:rPr>
              <w:br/>
            </w:r>
          </w:p>
          <w:p w14:paraId="1D970947" w14:textId="4923A2EB" w:rsidR="005A657B" w:rsidRPr="00F15830" w:rsidRDefault="005A657B" w:rsidP="00F15830">
            <w:pPr>
              <w:pStyle w:val="Liststycke"/>
              <w:numPr>
                <w:ilvl w:val="0"/>
                <w:numId w:val="6"/>
              </w:numPr>
              <w:tabs>
                <w:tab w:val="left" w:pos="1701"/>
              </w:tabs>
              <w:ind w:left="425"/>
              <w:rPr>
                <w:snapToGrid w:val="0"/>
                <w:sz w:val="22"/>
                <w:szCs w:val="22"/>
              </w:rPr>
            </w:pPr>
            <w:r w:rsidRPr="00F15830">
              <w:rPr>
                <w:snapToGrid w:val="0"/>
                <w:sz w:val="22"/>
                <w:szCs w:val="22"/>
              </w:rPr>
              <w:t xml:space="preserve">Daniel Andersson (S) rapporterade från </w:t>
            </w:r>
            <w:r w:rsidR="00221AF1" w:rsidRPr="00F15830">
              <w:rPr>
                <w:snapToGrid w:val="0"/>
                <w:sz w:val="22"/>
                <w:szCs w:val="22"/>
              </w:rPr>
              <w:t>konferensen OECD Forum i Paris den 20–21 maj 2019.</w:t>
            </w:r>
          </w:p>
          <w:p w14:paraId="1CE837B7" w14:textId="77777777" w:rsidR="005A657B" w:rsidRPr="005A657B" w:rsidRDefault="005A657B" w:rsidP="00F15830">
            <w:pPr>
              <w:tabs>
                <w:tab w:val="left" w:pos="1701"/>
              </w:tabs>
              <w:ind w:left="425"/>
              <w:rPr>
                <w:snapToGrid w:val="0"/>
                <w:sz w:val="22"/>
                <w:szCs w:val="22"/>
              </w:rPr>
            </w:pPr>
          </w:p>
          <w:p w14:paraId="70A1AA2D" w14:textId="5DC53E10" w:rsidR="00721FCF" w:rsidRPr="003E6856" w:rsidRDefault="005A657B" w:rsidP="001D5836">
            <w:pPr>
              <w:pStyle w:val="Liststycke"/>
              <w:numPr>
                <w:ilvl w:val="0"/>
                <w:numId w:val="6"/>
              </w:numPr>
              <w:tabs>
                <w:tab w:val="left" w:pos="1701"/>
              </w:tabs>
              <w:ind w:left="425"/>
              <w:rPr>
                <w:snapToGrid w:val="0"/>
                <w:sz w:val="22"/>
                <w:szCs w:val="22"/>
              </w:rPr>
            </w:pPr>
            <w:r w:rsidRPr="003E6856">
              <w:rPr>
                <w:snapToGrid w:val="0"/>
                <w:sz w:val="22"/>
                <w:szCs w:val="22"/>
              </w:rPr>
              <w:t>Mikael Strandman (SD) och Thomas Hammarberg (S) rapporterade från konferens</w:t>
            </w:r>
            <w:r w:rsidR="00170254">
              <w:rPr>
                <w:snapToGrid w:val="0"/>
                <w:sz w:val="22"/>
                <w:szCs w:val="22"/>
              </w:rPr>
              <w:t>en</w:t>
            </w:r>
            <w:r w:rsidRPr="003E6856">
              <w:rPr>
                <w:snapToGrid w:val="0"/>
                <w:sz w:val="22"/>
                <w:szCs w:val="22"/>
              </w:rPr>
              <w:t xml:space="preserve"> i Riga den 9 september 2019 om nationella parlaments roll vid genomförandet av Europakonventionen.</w:t>
            </w:r>
            <w:r w:rsidR="007C20F4" w:rsidRPr="003E6856">
              <w:rPr>
                <w:b/>
                <w:snapToGrid w:val="0"/>
                <w:sz w:val="22"/>
                <w:szCs w:val="22"/>
              </w:rPr>
              <w:t xml:space="preserve"> </w:t>
            </w:r>
          </w:p>
          <w:p w14:paraId="40538042" w14:textId="33A23395" w:rsidR="00721FCF" w:rsidRPr="00477C9F" w:rsidRDefault="00721FCF" w:rsidP="005A657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721FCF" w:rsidRPr="00477C9F" w14:paraId="40538057" w14:textId="77777777" w:rsidTr="00A45577">
        <w:trPr>
          <w:gridAfter w:val="1"/>
          <w:wAfter w:w="357" w:type="dxa"/>
        </w:trPr>
        <w:tc>
          <w:tcPr>
            <w:tcW w:w="7156" w:type="dxa"/>
            <w:gridSpan w:val="2"/>
          </w:tcPr>
          <w:p w14:paraId="25013F74" w14:textId="329448C3" w:rsidR="00721FCF" w:rsidRPr="007615A5" w:rsidRDefault="00721FCF" w:rsidP="00721FCF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7615A5">
              <w:rPr>
                <w:sz w:val="22"/>
                <w:szCs w:val="22"/>
              </w:rPr>
              <w:t>Vid protokollet</w:t>
            </w:r>
          </w:p>
          <w:p w14:paraId="1ED62CD4" w14:textId="6266B78E" w:rsidR="00721FCF" w:rsidRPr="007615A5" w:rsidRDefault="00721FCF" w:rsidP="00721FCF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7615A5">
              <w:rPr>
                <w:sz w:val="22"/>
                <w:szCs w:val="22"/>
              </w:rPr>
              <w:t xml:space="preserve">Justeras </w:t>
            </w:r>
            <w:r w:rsidR="00230BD2">
              <w:rPr>
                <w:sz w:val="22"/>
                <w:szCs w:val="22"/>
              </w:rPr>
              <w:t>2019-09-12</w:t>
            </w:r>
          </w:p>
          <w:p w14:paraId="40538056" w14:textId="468BDAB6" w:rsidR="00721FCF" w:rsidRPr="00477C9F" w:rsidRDefault="00721FCF" w:rsidP="00820BCC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Karin En</w:t>
            </w:r>
            <w:r w:rsidRPr="007615A5">
              <w:rPr>
                <w:sz w:val="22"/>
                <w:szCs w:val="22"/>
              </w:rPr>
              <w:t>ström</w:t>
            </w:r>
          </w:p>
        </w:tc>
      </w:tr>
    </w:tbl>
    <w:p w14:paraId="23D295D0" w14:textId="44AB333E" w:rsidR="00614FBD" w:rsidRDefault="00614FBD">
      <w:pPr>
        <w:widowControl/>
        <w:rPr>
          <w:sz w:val="22"/>
          <w:szCs w:val="22"/>
        </w:rPr>
      </w:pPr>
    </w:p>
    <w:p w14:paraId="76D99C99" w14:textId="77777777" w:rsidR="00614FBD" w:rsidRDefault="00614FBD">
      <w:pPr>
        <w:widowControl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69D5A86C" w14:textId="77777777" w:rsidR="002A04AD" w:rsidRDefault="002A04AD">
      <w:pPr>
        <w:widowControl/>
        <w:rPr>
          <w:sz w:val="22"/>
          <w:szCs w:val="22"/>
        </w:rPr>
      </w:pPr>
    </w:p>
    <w:tbl>
      <w:tblPr>
        <w:tblW w:w="849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"/>
        <w:gridCol w:w="3394"/>
        <w:gridCol w:w="8"/>
        <w:gridCol w:w="9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87"/>
        <w:gridCol w:w="69"/>
        <w:gridCol w:w="356"/>
        <w:gridCol w:w="356"/>
        <w:gridCol w:w="356"/>
        <w:gridCol w:w="348"/>
        <w:gridCol w:w="8"/>
      </w:tblGrid>
      <w:tr w:rsidR="00BF6D6B" w14:paraId="0EFFEA1B" w14:textId="77777777" w:rsidTr="00BF6D6B">
        <w:trPr>
          <w:gridAfter w:val="1"/>
          <w:wAfter w:w="8" w:type="dxa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1D748A" w14:textId="77777777" w:rsidR="00BF6D6B" w:rsidRPr="00E931D7" w:rsidRDefault="00BF6D6B" w:rsidP="00B643A5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  <w:r w:rsidRPr="00E931D7">
              <w:rPr>
                <w:sz w:val="22"/>
                <w:szCs w:val="22"/>
              </w:rPr>
              <w:t>KONSTITUTIONSUTSKOTTET</w:t>
            </w:r>
          </w:p>
          <w:p w14:paraId="0C0C901A" w14:textId="77777777" w:rsidR="00BF6D6B" w:rsidRPr="008E2326" w:rsidRDefault="00BF6D6B" w:rsidP="00B643A5">
            <w:pPr>
              <w:tabs>
                <w:tab w:val="left" w:pos="1701"/>
              </w:tabs>
              <w:ind w:right="-70"/>
              <w:rPr>
                <w:sz w:val="6"/>
                <w:szCs w:val="6"/>
              </w:rPr>
            </w:pPr>
          </w:p>
          <w:p w14:paraId="5900F13D" w14:textId="0E643D51" w:rsidR="00BF6D6B" w:rsidRPr="004C2FEE" w:rsidRDefault="000B4B17" w:rsidP="00A63233">
            <w:pPr>
              <w:tabs>
                <w:tab w:val="left" w:pos="1701"/>
              </w:tabs>
              <w:ind w:right="-70"/>
              <w:rPr>
                <w:sz w:val="20"/>
              </w:rPr>
            </w:pPr>
            <w:r>
              <w:rPr>
                <w:sz w:val="20"/>
              </w:rPr>
              <w:t>(</w:t>
            </w:r>
            <w:r w:rsidR="00BD41E4">
              <w:rPr>
                <w:sz w:val="20"/>
              </w:rPr>
              <w:t>Kompletteringsval 2019</w:t>
            </w:r>
            <w:r w:rsidRPr="00BD41E4">
              <w:rPr>
                <w:sz w:val="20"/>
              </w:rPr>
              <w:t>-</w:t>
            </w:r>
            <w:r w:rsidRPr="00AC2BE8">
              <w:rPr>
                <w:sz w:val="20"/>
              </w:rPr>
              <w:t>0</w:t>
            </w:r>
            <w:r w:rsidR="001828F2">
              <w:rPr>
                <w:sz w:val="20"/>
              </w:rPr>
              <w:t>9</w:t>
            </w:r>
            <w:r w:rsidRPr="00AC2BE8">
              <w:rPr>
                <w:sz w:val="20"/>
              </w:rPr>
              <w:t>-</w:t>
            </w:r>
            <w:r w:rsidR="001828F2">
              <w:rPr>
                <w:sz w:val="20"/>
              </w:rPr>
              <w:t>06</w:t>
            </w:r>
            <w:r w:rsidRPr="00BD41E4">
              <w:rPr>
                <w:sz w:val="20"/>
              </w:rPr>
              <w:t>)</w:t>
            </w:r>
          </w:p>
        </w:tc>
        <w:tc>
          <w:tcPr>
            <w:tcW w:w="359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1433890E" w14:textId="77777777" w:rsidR="00BF6D6B" w:rsidRPr="008E2326" w:rsidRDefault="00BF6D6B" w:rsidP="00B643A5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 w:rsidRPr="008E2326"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81D9409" w14:textId="77777777" w:rsidR="00BF6D6B" w:rsidRPr="00E931D7" w:rsidRDefault="00BF6D6B" w:rsidP="00B643A5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E931D7">
              <w:rPr>
                <w:b/>
                <w:sz w:val="22"/>
                <w:szCs w:val="22"/>
              </w:rPr>
              <w:t>Bilaga 1</w:t>
            </w:r>
          </w:p>
          <w:p w14:paraId="41C4EEB8" w14:textId="77777777" w:rsidR="00BF6D6B" w:rsidRPr="008E2326" w:rsidRDefault="00BF6D6B" w:rsidP="00B643A5">
            <w:pPr>
              <w:tabs>
                <w:tab w:val="left" w:pos="1701"/>
              </w:tabs>
              <w:rPr>
                <w:sz w:val="16"/>
                <w:szCs w:val="16"/>
              </w:rPr>
            </w:pPr>
            <w:r w:rsidRPr="008E2326">
              <w:rPr>
                <w:sz w:val="16"/>
                <w:szCs w:val="16"/>
              </w:rPr>
              <w:t>till protokoll</w:t>
            </w:r>
          </w:p>
          <w:p w14:paraId="3B06CD54" w14:textId="11A0B05B" w:rsidR="00BF6D6B" w:rsidRDefault="00BF6D6B" w:rsidP="00BF6D6B">
            <w:pPr>
              <w:tabs>
                <w:tab w:val="left" w:pos="1701"/>
              </w:tabs>
            </w:pPr>
            <w:r>
              <w:rPr>
                <w:sz w:val="16"/>
                <w:szCs w:val="16"/>
              </w:rPr>
              <w:t>201</w:t>
            </w:r>
            <w:r w:rsidR="003C73F9">
              <w:rPr>
                <w:sz w:val="16"/>
                <w:szCs w:val="16"/>
              </w:rPr>
              <w:t>9</w:t>
            </w:r>
            <w:r w:rsidRPr="008E2326">
              <w:rPr>
                <w:sz w:val="16"/>
                <w:szCs w:val="16"/>
              </w:rPr>
              <w:t>/</w:t>
            </w:r>
            <w:r w:rsidR="003C73F9">
              <w:rPr>
                <w:sz w:val="16"/>
                <w:szCs w:val="16"/>
              </w:rPr>
              <w:t>20</w:t>
            </w:r>
            <w:r w:rsidRPr="008E2326">
              <w:rPr>
                <w:sz w:val="16"/>
                <w:szCs w:val="16"/>
              </w:rPr>
              <w:t>:</w:t>
            </w:r>
            <w:r w:rsidR="00D36B3E">
              <w:rPr>
                <w:sz w:val="16"/>
                <w:szCs w:val="16"/>
              </w:rPr>
              <w:t>1</w:t>
            </w:r>
          </w:p>
        </w:tc>
      </w:tr>
      <w:tr w:rsidR="00BF6D6B" w:rsidRPr="00E931D7" w14:paraId="6D495085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cantSplit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811A0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911F9" w14:textId="1E785CD1" w:rsidR="00BF6D6B" w:rsidRPr="00614FB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14FBD">
              <w:rPr>
                <w:sz w:val="20"/>
              </w:rPr>
              <w:t xml:space="preserve">§ </w:t>
            </w:r>
            <w:proofErr w:type="gramStart"/>
            <w:r w:rsidRPr="00614FBD">
              <w:rPr>
                <w:sz w:val="20"/>
              </w:rPr>
              <w:t>1-</w:t>
            </w:r>
            <w:r w:rsidR="008B7421" w:rsidRPr="00614FBD">
              <w:rPr>
                <w:sz w:val="20"/>
              </w:rPr>
              <w:t>21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35833" w14:textId="155999F0" w:rsidR="00BF6D6B" w:rsidRPr="00614FBD" w:rsidRDefault="00BF6D6B" w:rsidP="00614F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90"/>
              <w:rPr>
                <w:sz w:val="20"/>
              </w:rPr>
            </w:pPr>
            <w:r w:rsidRPr="00614FBD">
              <w:rPr>
                <w:sz w:val="20"/>
              </w:rPr>
              <w:t>§</w:t>
            </w:r>
            <w:r w:rsidR="00614FBD" w:rsidRPr="00614FBD">
              <w:rPr>
                <w:sz w:val="20"/>
              </w:rPr>
              <w:t xml:space="preserve"> </w:t>
            </w:r>
            <w:proofErr w:type="gramStart"/>
            <w:r w:rsidR="008B7421" w:rsidRPr="00614FBD">
              <w:rPr>
                <w:sz w:val="20"/>
              </w:rPr>
              <w:t>22-</w:t>
            </w:r>
            <w:r w:rsidR="00FA0B2E" w:rsidRPr="00614FBD">
              <w:rPr>
                <w:sz w:val="20"/>
              </w:rPr>
              <w:t>23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B4EBB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82A3C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91284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8402C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2B93D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</w:p>
        </w:tc>
      </w:tr>
      <w:tr w:rsidR="00BF6D6B" w:rsidRPr="00E931D7" w14:paraId="078EE95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2E5CB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b/>
                <w:i/>
                <w:sz w:val="20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670BD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FF441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A232D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44CB6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FDA61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9833F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CD0B7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FEB99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E34D0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CB626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4BE8D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EEC88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4F7EC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7DC64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</w:tr>
      <w:tr w:rsidR="001C306B" w:rsidRPr="008E2326" w14:paraId="429C2BE4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B19CF" w14:textId="503E44C2" w:rsidR="001C306B" w:rsidRPr="00F24B88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Karin Enström</w:t>
            </w:r>
            <w:r w:rsidRPr="000700C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(M</w:t>
            </w:r>
            <w:r w:rsidRPr="008E2326">
              <w:rPr>
                <w:sz w:val="22"/>
                <w:szCs w:val="22"/>
              </w:rPr>
              <w:t xml:space="preserve">) </w:t>
            </w:r>
            <w:r>
              <w:rPr>
                <w:i/>
                <w:sz w:val="22"/>
                <w:szCs w:val="22"/>
              </w:rPr>
              <w:t>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9D432" w14:textId="4F79B215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E4C45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0BF32" w14:textId="2B79690B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3A9A0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F050B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12706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2FB94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A33E9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62EA2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7F782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F1D54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4F6F6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2EDDF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C47D3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C306B" w:rsidRPr="008E2326" w14:paraId="6528716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CAA2F" w14:textId="4FC3A301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 w:val="22"/>
                <w:szCs w:val="22"/>
              </w:rPr>
            </w:pPr>
            <w:r w:rsidRPr="00FE2AC1">
              <w:rPr>
                <w:sz w:val="22"/>
                <w:szCs w:val="22"/>
              </w:rPr>
              <w:t>Hans Ekström</w:t>
            </w:r>
            <w:r w:rsidRPr="000700C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(S</w:t>
            </w:r>
            <w:r w:rsidRPr="008E2326">
              <w:rPr>
                <w:sz w:val="22"/>
                <w:szCs w:val="22"/>
              </w:rPr>
              <w:t>)</w:t>
            </w:r>
            <w:r w:rsidRPr="008E2326">
              <w:rPr>
                <w:i/>
                <w:sz w:val="22"/>
                <w:szCs w:val="22"/>
              </w:rPr>
              <w:t xml:space="preserve"> v.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9BD8B" w14:textId="0AB1A24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949B2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D2774" w14:textId="6BBF8E34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F554B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81B5F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F18E7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B2678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F872E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1FBC1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3E151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7E833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3A519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18F3D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10B39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C306B" w:rsidRPr="008E2326" w14:paraId="146488FA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38B9B" w14:textId="61037C3E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Ida Karkiainen</w:t>
            </w:r>
            <w:r w:rsidRPr="008E2326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F9791" w14:textId="5BAB3EAE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682D8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68B43" w14:textId="2EBF5E79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9474E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15D7F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C82AB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D9012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CD3FD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D5565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1DE48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93ACA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10790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BF148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44C6A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C306B" w:rsidRPr="008E2326" w14:paraId="470692C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7AC12" w14:textId="01ECF77B" w:rsidR="001C306B" w:rsidRPr="00FE2AC1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700C4">
              <w:rPr>
                <w:sz w:val="22"/>
                <w:szCs w:val="22"/>
              </w:rPr>
              <w:t>Marta Obminska</w:t>
            </w:r>
            <w:r w:rsidRPr="00FE2AC1">
              <w:rPr>
                <w:sz w:val="22"/>
                <w:szCs w:val="22"/>
              </w:rPr>
              <w:t xml:space="preserve"> (M)</w:t>
            </w:r>
            <w:r w:rsidRPr="008E2326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112CC" w14:textId="53907E9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AD115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3FC95" w14:textId="7E980BEA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D8D9B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E7D55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AE066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F7D93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1460C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90571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273AE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C9375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1C0A7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895A5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19FA6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C306B" w:rsidRPr="008E2326" w14:paraId="241C82D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A80BC" w14:textId="55373399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Matheus Enholm</w:t>
            </w:r>
            <w:r w:rsidRPr="008E2326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9AA53" w14:textId="6955377A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81FEC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D7E9E" w14:textId="2A0E068C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F6418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FA763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5636B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3F3A3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6801D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DD8D0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37C34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0AC2A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96F7E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7235E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4AAE2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C306B" w:rsidRPr="008E2326" w14:paraId="2290C8AD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4F4D4" w14:textId="2E353E6A" w:rsidR="001C306B" w:rsidRPr="000700C4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700C4">
              <w:rPr>
                <w:sz w:val="22"/>
                <w:szCs w:val="22"/>
              </w:rPr>
              <w:t>Per-Arne Håkansson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17116" w14:textId="053E2E3F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C2D70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7F05C" w14:textId="76909A3A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CEEFB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9133C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3CEF9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7E8C6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99DE4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B02E2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A4B0D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E1F59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542D8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22412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EAAF2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C306B" w:rsidRPr="008E2326" w14:paraId="1ED6E609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F689F" w14:textId="3B1C9C84" w:rsidR="001C306B" w:rsidRPr="000700C4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Linda Ylivainio</w:t>
            </w:r>
            <w:r w:rsidRPr="000700C4">
              <w:rPr>
                <w:sz w:val="22"/>
                <w:szCs w:val="22"/>
              </w:rPr>
              <w:t xml:space="preserve">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D5215" w14:textId="3D80E215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2E3EB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E849E" w14:textId="51AB891E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2577F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38285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30AEC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6DB12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F2B7D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42E1B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99786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6E817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2904D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69A8F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44FD1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C306B" w:rsidRPr="008E2326" w14:paraId="5A6000D0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2BD8D" w14:textId="12C27C4F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Mia Sydow Mölleby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EA615" w14:textId="146E0624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667FF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0587C" w14:textId="3CB8266E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F6564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166BA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EA64A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E51FA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BCFA5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9AF07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C8154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A2890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30D3B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F6002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302D2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C306B" w:rsidRPr="008E2326" w14:paraId="5D2582BD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C1331" w14:textId="43F09CED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Ida Drougge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8E2326">
              <w:rPr>
                <w:sz w:val="22"/>
                <w:szCs w:val="22"/>
                <w:lang w:val="en-US"/>
              </w:rPr>
              <w:t>(M)</w:t>
            </w:r>
            <w:r w:rsidRPr="008E232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8FA4B" w14:textId="5BEE43A1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6F1A1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073EC" w14:textId="7FA71E54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BF4AE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6B026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05BDF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17173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A10F0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87797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0C2BB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B7FD6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410E7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957CA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9D38D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C306B" w:rsidRPr="008E2326" w14:paraId="2CEBCD7E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5878C" w14:textId="0036E5E2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Fredrik Lindahl </w:t>
            </w:r>
            <w:r w:rsidRPr="008E2326">
              <w:rPr>
                <w:sz w:val="22"/>
                <w:szCs w:val="22"/>
                <w:lang w:val="en-US"/>
              </w:rPr>
              <w:t>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DB523" w14:textId="5EA56C4D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AF128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27C99" w14:textId="49436A96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2D72B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56170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7F735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366EC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04E31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47B34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745B8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A76CB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C0024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E6057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2956F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C306B" w:rsidRPr="008E2326" w14:paraId="01A223D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73283" w14:textId="6D638BE6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Laila Naraghi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9C053" w14:textId="0B38A6A2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4305B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FE4CD" w14:textId="3A5CCFE3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99332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0AF6B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675EF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73868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B9472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AA8C4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92864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F5F37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4A77B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A061A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90D5A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C306B" w:rsidRPr="008E2326" w14:paraId="37B2A407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5C965" w14:textId="2C97102D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Tuve Skånberg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BFCD0" w14:textId="175D5478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E83B1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EE5C2" w14:textId="15A017AD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10FC1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63582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F8044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8617C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0A60C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EBF39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AD5A2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27F37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7593E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76774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8B55D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C306B" w:rsidRPr="008E2326" w14:paraId="7E6EA57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B621B" w14:textId="384646B6" w:rsidR="001C306B" w:rsidRPr="004B210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 w:rsidRPr="00AC2BE8">
              <w:rPr>
                <w:sz w:val="22"/>
                <w:szCs w:val="22"/>
                <w:lang w:val="en-GB"/>
              </w:rPr>
              <w:t>Daniel Andersson</w:t>
            </w:r>
            <w:r w:rsidRPr="004B2106">
              <w:rPr>
                <w:sz w:val="22"/>
                <w:szCs w:val="22"/>
                <w:lang w:val="en-GB"/>
              </w:rPr>
              <w:t xml:space="preserve"> (S)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F7D2C" w14:textId="6FB35D1D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1F93E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3ADE4" w14:textId="39B90404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2F305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1F5F0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4B9F9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F71BB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AD877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F3CA7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689F7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7A484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F495A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DBCAA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B9DB9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C306B" w:rsidRPr="008E2326" w14:paraId="583E5421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F79BC" w14:textId="483E07F9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Bengt Eliasson </w:t>
            </w:r>
            <w:r w:rsidRPr="008E2326">
              <w:rPr>
                <w:sz w:val="22"/>
                <w:szCs w:val="22"/>
              </w:rPr>
              <w:t>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E0C85" w14:textId="727E3B3C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32176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768DC" w14:textId="09DBE1D3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E9437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8E916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2A212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06568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F0A98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62B76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DF0DC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DFB17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69305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315B5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4BA5E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C306B" w:rsidRPr="008E2326" w14:paraId="40199B09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E67BA" w14:textId="15B6260E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Mikael Strandman</w:t>
            </w:r>
            <w:r>
              <w:rPr>
                <w:sz w:val="22"/>
                <w:szCs w:val="22"/>
              </w:rPr>
              <w:t xml:space="preserve"> </w:t>
            </w:r>
            <w:r w:rsidRPr="008E2326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SD</w:t>
            </w:r>
            <w:r w:rsidRPr="008E2326">
              <w:rPr>
                <w:sz w:val="22"/>
                <w:szCs w:val="22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E4070" w14:textId="4F08062A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AB174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65B6C" w14:textId="5373235C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E257C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10280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9DD76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1E689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5FA8C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9B28A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31E57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FD103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23F06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8A858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EDF4E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C306B" w:rsidRPr="008E2326" w14:paraId="449C28E6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D9118" w14:textId="51919D40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Jonas Eriksson (MP)</w:t>
            </w:r>
            <w:r w:rsidRPr="008E2326">
              <w:rPr>
                <w:sz w:val="22"/>
                <w:szCs w:val="22"/>
              </w:rPr>
              <w:fldChar w:fldCharType="begin"/>
            </w:r>
            <w:r w:rsidRPr="008E2326">
              <w:rPr>
                <w:sz w:val="22"/>
                <w:szCs w:val="22"/>
              </w:rPr>
              <w:instrText xml:space="preserve">  </w:instrText>
            </w:r>
            <w:r w:rsidRPr="008E2326">
              <w:rPr>
                <w:sz w:val="22"/>
                <w:szCs w:val="22"/>
              </w:rPr>
              <w:fldChar w:fldCharType="end"/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423FA" w14:textId="01E15101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51AFD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94EC6" w14:textId="032053BF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FED3B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CA81B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9EC14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26DB0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70281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7FB96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B727A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362A5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C5A37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DB6A3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47011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C306B" w:rsidRPr="008E2326" w14:paraId="207166C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21286" w14:textId="45DADC31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Erik Ottoson</w:t>
            </w:r>
            <w:r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D7A04" w14:textId="3BED3B60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ED566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DA41C" w14:textId="0A397944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DC242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209A9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96E43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7E054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59DC7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2BC07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41F20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AEC83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027EB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84368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EA8DF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C306B" w:rsidRPr="00E931D7" w14:paraId="347CAE67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9C889" w14:textId="77777777" w:rsidR="001C306B" w:rsidRPr="00E931D7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b/>
                <w:i/>
                <w:sz w:val="20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F0675" w14:textId="79A42DBC" w:rsidR="001C306B" w:rsidRPr="00E931D7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7BCC7" w14:textId="77777777" w:rsidR="001C306B" w:rsidRPr="00E931D7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1E4F4" w14:textId="77777777" w:rsidR="001C306B" w:rsidRPr="00E931D7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92322" w14:textId="77777777" w:rsidR="001C306B" w:rsidRPr="00E931D7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5958E" w14:textId="77777777" w:rsidR="001C306B" w:rsidRPr="00E931D7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7705B" w14:textId="77777777" w:rsidR="001C306B" w:rsidRPr="00E931D7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E31FE" w14:textId="77777777" w:rsidR="001C306B" w:rsidRPr="00E931D7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0BC70" w14:textId="77777777" w:rsidR="001C306B" w:rsidRPr="00E931D7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9BC07" w14:textId="77777777" w:rsidR="001C306B" w:rsidRPr="00E931D7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F19E3" w14:textId="77777777" w:rsidR="001C306B" w:rsidRPr="00E931D7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0C111" w14:textId="77777777" w:rsidR="001C306B" w:rsidRPr="00E931D7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B6FB9" w14:textId="77777777" w:rsidR="001C306B" w:rsidRPr="00E931D7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9D36E" w14:textId="77777777" w:rsidR="001C306B" w:rsidRPr="00E931D7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0DC34" w14:textId="77777777" w:rsidR="001C306B" w:rsidRPr="00E931D7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1C306B" w:rsidRPr="008E2326" w14:paraId="721B3295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B7478" w14:textId="27E989DA" w:rsidR="001C306B" w:rsidRPr="008E2326" w:rsidRDefault="001C306B" w:rsidP="001C306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Thomas Hammarberg (S)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FEB46" w14:textId="170BAB92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1A170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B2AB1" w14:textId="685A131B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19C72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B9A94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5FF74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5B6E4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63A0C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DAF10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19DF9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65D42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473EF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07231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97787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C306B" w:rsidRPr="008E2326" w14:paraId="6F25EA9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07558" w14:textId="57DD6E5C" w:rsidR="001C306B" w:rsidRPr="008E2326" w:rsidRDefault="001C306B" w:rsidP="001C306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Lars Beckman</w:t>
            </w:r>
            <w:r w:rsidRPr="008E2326">
              <w:rPr>
                <w:sz w:val="22"/>
                <w:szCs w:val="22"/>
                <w:lang w:val="en-US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26425" w14:textId="199C25F8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8BB9A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1ECD2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70104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ED04B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99EEA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276C3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2E511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A88EE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3DE70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94F92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E688F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E0B97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F914C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C306B" w:rsidRPr="008E2326" w14:paraId="435AD32F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5CF31" w14:textId="0353FCD7" w:rsidR="001C306B" w:rsidRPr="008E2326" w:rsidRDefault="001C306B" w:rsidP="001C306B">
            <w:pPr>
              <w:rPr>
                <w:sz w:val="22"/>
                <w:szCs w:val="22"/>
                <w:lang w:val="en-US"/>
              </w:rPr>
            </w:pPr>
            <w:r w:rsidRPr="00AC2BE8">
              <w:rPr>
                <w:sz w:val="22"/>
                <w:szCs w:val="22"/>
                <w:lang w:val="en-GB"/>
              </w:rPr>
              <w:t>Erik Ezelius</w:t>
            </w:r>
            <w:r w:rsidRPr="008E2326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A5BF3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64840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EAA52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8FB48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CDDC9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53FAF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90A57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EAFC7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A4F05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6319C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9E964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B723F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AE1B0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0C7B9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C306B" w:rsidRPr="008E2326" w14:paraId="2DC96C80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26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48240" w14:textId="0510F49C" w:rsidR="001C306B" w:rsidRPr="00B91BEE" w:rsidRDefault="001C306B" w:rsidP="001C30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Annicka Engblom</w:t>
            </w:r>
            <w:r w:rsidRPr="008E232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5925D" w14:textId="35C1B46A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CCDB4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C5D03" w14:textId="169D2C44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92823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59DB6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FFE2C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6BA86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E66AC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58C9B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FF205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4903D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E7FF9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0718F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16FC3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C306B" w:rsidRPr="008E2326" w14:paraId="01872C8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42A1E" w14:textId="47F218BC" w:rsidR="001C306B" w:rsidRPr="008E2326" w:rsidRDefault="001C306B" w:rsidP="001C306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Per Söderlund</w:t>
            </w:r>
            <w:r w:rsidRPr="008E2326">
              <w:rPr>
                <w:sz w:val="22"/>
                <w:szCs w:val="22"/>
                <w:lang w:val="en-US"/>
              </w:rPr>
              <w:t xml:space="preserve"> (S</w:t>
            </w:r>
            <w:r>
              <w:rPr>
                <w:sz w:val="22"/>
                <w:szCs w:val="22"/>
                <w:lang w:val="en-US"/>
              </w:rPr>
              <w:t>D</w:t>
            </w:r>
            <w:r w:rsidRPr="008E2326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07C8A" w14:textId="63331F12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6AA74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5E268" w14:textId="26B7DF95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B8773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80E2E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4FEE3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30DD3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63CCF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78CEA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5E44B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3F1AD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B714A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5C588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794E0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C306B" w:rsidRPr="008E2326" w14:paraId="6ED13B79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31D5E" w14:textId="71B0D414" w:rsidR="001C306B" w:rsidRPr="008E2326" w:rsidRDefault="001C306B" w:rsidP="001C306B">
            <w:pPr>
              <w:rPr>
                <w:sz w:val="22"/>
                <w:szCs w:val="22"/>
                <w:lang w:val="en-US"/>
              </w:rPr>
            </w:pPr>
            <w:r w:rsidRPr="00B6245C">
              <w:rPr>
                <w:sz w:val="22"/>
                <w:szCs w:val="22"/>
              </w:rPr>
              <w:t xml:space="preserve">Ingela Nylund </w:t>
            </w:r>
            <w:proofErr w:type="spellStart"/>
            <w:r w:rsidRPr="00B6245C">
              <w:rPr>
                <w:sz w:val="22"/>
                <w:szCs w:val="22"/>
              </w:rPr>
              <w:t>Watz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A6416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E6320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DB93C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82151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2F732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1F9AD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44AC0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4669E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17E15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EDECC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5F28E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6FF24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6BB7B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32863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C306B" w:rsidRPr="008E2326" w14:paraId="1F430DD7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3852B" w14:textId="4D302D1F" w:rsidR="001C306B" w:rsidRPr="008E2326" w:rsidRDefault="001C306B" w:rsidP="001C306B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Johan Hedin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8B856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47C81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942B9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16F3A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4CA81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986D1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5AC22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974A2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C546D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FB0D0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F05E3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1A5A2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C45B2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A6B4B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C306B" w:rsidRPr="008E2326" w14:paraId="0ED8AF5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21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A6979" w14:textId="56D64F33" w:rsidR="001C306B" w:rsidRPr="008E2326" w:rsidRDefault="001C306B" w:rsidP="001C30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Jessica Wetterling</w:t>
            </w:r>
            <w:r w:rsidRPr="008E2326">
              <w:rPr>
                <w:sz w:val="22"/>
                <w:szCs w:val="22"/>
              </w:rPr>
              <w:t xml:space="preserve">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D2764" w14:textId="3B3BEA34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CF867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24F6C" w14:textId="7709176A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DD16E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831B8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821A2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F09C2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6435F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382EE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2C233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0DAEB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B52A5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E65B9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1459F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C306B" w:rsidRPr="008E2326" w14:paraId="7512A20D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A8600" w14:textId="7C0C291E" w:rsidR="001C306B" w:rsidRPr="008E2326" w:rsidRDefault="001C306B" w:rsidP="001C30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Jilmstad</w:t>
            </w:r>
            <w:r w:rsidRPr="008E2326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38417" w14:textId="04949F9E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F5B3F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C4126" w14:textId="32D437DE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C30A9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3A5C6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B89BA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F7485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5E4E2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AB8C0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E60F7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A9496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30273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1EC50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3A089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361D696F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FB758" w14:textId="50702E8D" w:rsidR="00BF6D6B" w:rsidRPr="008E2326" w:rsidRDefault="000A4BCF" w:rsidP="000A4B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Patrick Reslow (SD</w:t>
            </w:r>
            <w:r w:rsidRPr="008E2326">
              <w:rPr>
                <w:sz w:val="22"/>
                <w:szCs w:val="22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99717" w14:textId="2A494BA4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62B5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893B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7FD1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64AB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DB1D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B6D3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A1CC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F5F9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3783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7340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4329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64F6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02BC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689C6BF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2A65F" w14:textId="66CAD1E6" w:rsidR="00BF6D6B" w:rsidRPr="008E2326" w:rsidRDefault="000A4BCF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Patrik Björck</w:t>
            </w:r>
            <w:r w:rsidR="00BF6D6B" w:rsidRPr="008E2326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560F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6482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C2C7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2683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5969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E318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F2E1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7C94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06C2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0D33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43C7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0D71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8146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369B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2AB60FC0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61F85" w14:textId="246F4C62" w:rsidR="00BF6D6B" w:rsidRPr="008E2326" w:rsidRDefault="000A4BCF" w:rsidP="000A4B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Adaktusson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40DC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16AA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6517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FAA7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BF44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6DA3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EB0E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61D1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6962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C3D9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3FD2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3DAE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25F1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6902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40C763B7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706D4" w14:textId="1C442D8A" w:rsidR="00BF6D6B" w:rsidRPr="008E2326" w:rsidRDefault="000A4BCF" w:rsidP="000A4B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Strömkvist (S)</w:t>
            </w:r>
            <w:r w:rsidR="00BF6D6B" w:rsidRPr="008E232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DB0D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5AF9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E60B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1280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A06A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D707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113A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B8F8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E588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62F9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DA9A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30D4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0C51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6DA7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7E3E4D3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93993" w14:textId="4B2952B6" w:rsidR="00BF6D6B" w:rsidRPr="008E2326" w:rsidRDefault="000A4BCF" w:rsidP="00B643A5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Tina Acketoft</w:t>
            </w:r>
            <w:r w:rsidR="00B74AFA">
              <w:rPr>
                <w:sz w:val="22"/>
                <w:szCs w:val="22"/>
              </w:rPr>
              <w:t xml:space="preserve"> </w:t>
            </w:r>
            <w:r w:rsidRPr="008E2326">
              <w:rPr>
                <w:sz w:val="22"/>
                <w:szCs w:val="22"/>
              </w:rPr>
              <w:t>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28AE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88DB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1D40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14C3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4E0A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BFD6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526D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0F34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2DD7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6E7C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7D84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0F1B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6A04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E80C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1807904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546C5" w14:textId="45BFFE61" w:rsidR="00BF6D6B" w:rsidRPr="008E2326" w:rsidRDefault="000A4BCF" w:rsidP="000A4B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Andersson</w:t>
            </w:r>
            <w:r w:rsidR="00BF6D6B" w:rsidRPr="008E2326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S</w:t>
            </w:r>
            <w:r w:rsidR="00BF6D6B" w:rsidRPr="008E2326">
              <w:rPr>
                <w:sz w:val="22"/>
                <w:szCs w:val="22"/>
              </w:rPr>
              <w:t>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8BCE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47CE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89B9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5920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FC36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8FED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6756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383D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6374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4A7F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BA50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6437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75B9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07EA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0912DF50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5E175" w14:textId="6BA7B86A" w:rsidR="00BF6D6B" w:rsidRPr="008E2326" w:rsidRDefault="000A4BCF" w:rsidP="00B643A5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Rasmus Ling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7292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2D3D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6106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F76A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8234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E84F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F71E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0E4D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8AC2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0508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DD2A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871A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C9A5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9B57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1B86A74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DAE12" w14:textId="00318005" w:rsidR="00BF6D6B" w:rsidRPr="008E2326" w:rsidRDefault="000A4BCF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Ann-</w:t>
            </w:r>
            <w:r w:rsidR="00342116">
              <w:rPr>
                <w:sz w:val="22"/>
                <w:szCs w:val="22"/>
              </w:rPr>
              <w:t>Sofie</w:t>
            </w:r>
            <w:r>
              <w:rPr>
                <w:sz w:val="22"/>
                <w:szCs w:val="22"/>
              </w:rPr>
              <w:t xml:space="preserve"> </w:t>
            </w:r>
            <w:r w:rsidR="00342116">
              <w:rPr>
                <w:sz w:val="22"/>
                <w:szCs w:val="22"/>
              </w:rPr>
              <w:t>Alm</w:t>
            </w:r>
            <w:r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BB04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5343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0AE7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2FE6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76F9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0E57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F2E5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196F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9A05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98AF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5F42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3AF9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41BA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4DF4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51CC4C0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CD5CB" w14:textId="6A2B9718" w:rsidR="00BF6D6B" w:rsidRPr="008E2326" w:rsidRDefault="004C7964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Anne Oskarsson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295A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3F76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69B5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2DEB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687C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3450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B89F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9791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73A7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A387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56CF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25F5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FEF7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2427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C7964" w:rsidRPr="008E2326" w14:paraId="6499985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A6653" w14:textId="3B1E357E" w:rsidR="004C7964" w:rsidRPr="008E2326" w:rsidRDefault="004C7964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Jörgen Grubb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441E2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0831A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223A2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DD79F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5AA1B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BA240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C664B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CF43B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262FC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C3870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DE0D4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6EB13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50B60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222B1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1CC45953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CC9D6" w14:textId="0F1E462C" w:rsidR="00BF6D6B" w:rsidRPr="008E2326" w:rsidRDefault="004C7964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Allan Widman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7D9C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B7D1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BB41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918D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BEB2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9A76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767F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D4BD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29B3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A7F3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EB40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D249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2A47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BD4E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C7964" w:rsidRPr="008E2326" w14:paraId="5454A8B1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3A663" w14:textId="7B667C2E" w:rsidR="004C7964" w:rsidRPr="008E2326" w:rsidRDefault="004C7964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</w:t>
            </w:r>
            <w:r w:rsidR="001828F2">
              <w:rPr>
                <w:sz w:val="22"/>
                <w:szCs w:val="22"/>
              </w:rPr>
              <w:t>an Björklund</w:t>
            </w:r>
            <w:r>
              <w:rPr>
                <w:sz w:val="22"/>
                <w:szCs w:val="22"/>
              </w:rPr>
              <w:t xml:space="preserve">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2D69E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03D25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694CD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74693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B67E5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D84A5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6A095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B4A85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6BAB7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5D59F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1181F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70B58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AFDA5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17224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74F3F453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374BC" w14:textId="3B0D7FD9" w:rsidR="00BF6D6B" w:rsidRPr="008E2326" w:rsidRDefault="004C7964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Anna Sibinska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210E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E9DF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F143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6D1F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146E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A97F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3A19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BCC3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558F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26AB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50C2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F2E6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4B64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2BCD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571A1" w:rsidRPr="008E2326" w14:paraId="7E5AC7D7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0042C" w14:textId="253EAA81" w:rsidR="00A571A1" w:rsidRPr="00A571A1" w:rsidRDefault="007B0C0A" w:rsidP="00A571A1">
            <w:pPr>
              <w:rPr>
                <w:sz w:val="22"/>
                <w:szCs w:val="22"/>
              </w:rPr>
            </w:pPr>
            <w:r w:rsidRPr="007B0C0A">
              <w:rPr>
                <w:sz w:val="22"/>
                <w:szCs w:val="22"/>
              </w:rPr>
              <w:t>Per Schöldberg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CC72E" w14:textId="54BC11E4" w:rsidR="00A571A1" w:rsidRPr="008E2326" w:rsidRDefault="001C306B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1F638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F9943" w14:textId="12700AF4" w:rsidR="00A571A1" w:rsidRPr="008E2326" w:rsidRDefault="001C306B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76DCA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BBF0A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CC89D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8EAC0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2BF0A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79CB5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37678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47B3C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89BFF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5337E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548E8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571A1" w:rsidRPr="008E2326" w14:paraId="6BF716ED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E3BD5" w14:textId="55EDFEBC" w:rsidR="00A571A1" w:rsidRPr="00A571A1" w:rsidRDefault="00A571A1" w:rsidP="00A571A1">
            <w:pPr>
              <w:rPr>
                <w:sz w:val="22"/>
                <w:szCs w:val="22"/>
              </w:rPr>
            </w:pPr>
            <w:r w:rsidRPr="00A571A1">
              <w:rPr>
                <w:sz w:val="22"/>
                <w:szCs w:val="22"/>
              </w:rPr>
              <w:t>Ali Esbati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A5A94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1D7E0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38CBC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AD266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6858B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E1451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E33B4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256C9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8210F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8ED3A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1AD6D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7030A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C8BAC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714D6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571A1" w:rsidRPr="008E2326" w14:paraId="672F2B1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C97DD" w14:textId="2652689C" w:rsidR="00A571A1" w:rsidRPr="00A571A1" w:rsidRDefault="00A571A1" w:rsidP="00A571A1">
            <w:pPr>
              <w:rPr>
                <w:sz w:val="22"/>
                <w:szCs w:val="22"/>
              </w:rPr>
            </w:pPr>
            <w:r w:rsidRPr="00A571A1">
              <w:rPr>
                <w:sz w:val="22"/>
                <w:szCs w:val="22"/>
              </w:rPr>
              <w:t>Andreas Carlson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AD359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AE3E9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62EAB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94BD5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F11EF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FB258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9E6D6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965CC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33CF0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5D0E1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B0DCC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D1E94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AFAF0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9CDF5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571A1" w:rsidRPr="008E2326" w14:paraId="4874FB00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C9755" w14:textId="4283FB3E" w:rsidR="00A571A1" w:rsidRPr="00A571A1" w:rsidRDefault="00A571A1" w:rsidP="00A571A1">
            <w:pPr>
              <w:rPr>
                <w:sz w:val="22"/>
                <w:szCs w:val="22"/>
              </w:rPr>
            </w:pPr>
            <w:r w:rsidRPr="00A571A1">
              <w:rPr>
                <w:sz w:val="22"/>
                <w:szCs w:val="22"/>
              </w:rPr>
              <w:t>Mikael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659E4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35AA4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9251E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193B8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CA694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F5719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D3C64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287CB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04AD0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30620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EB711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1DEEA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1ABBF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69814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012C3" w:rsidRPr="008E2326" w14:paraId="0C9CC57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4E5E1" w14:textId="7ABE4073" w:rsidR="005012C3" w:rsidRPr="00A571A1" w:rsidRDefault="005012C3" w:rsidP="00A571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Björn </w:t>
            </w:r>
            <w:proofErr w:type="spellStart"/>
            <w:r>
              <w:rPr>
                <w:sz w:val="22"/>
                <w:szCs w:val="22"/>
              </w:rPr>
              <w:t>Wiechel</w:t>
            </w:r>
            <w:proofErr w:type="spellEnd"/>
            <w:r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3D6E2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7768B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B6F2F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56339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C5300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92A45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7A243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8AE4C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357CD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C242C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47783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9BA06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2656E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9D9FF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012C3" w:rsidRPr="008E2326" w14:paraId="074CC051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D673D" w14:textId="719B9A08" w:rsidR="005012C3" w:rsidRPr="00A571A1" w:rsidRDefault="005012C3" w:rsidP="00A571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Kalle Olsson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E815A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52CA5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E6C58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F1A81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8729E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21A98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33B85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F325B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BD37B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CEA6D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A4224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86A86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B4B82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C6FE1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794BEC" w14:paraId="657D113A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63"/>
        </w:trPr>
        <w:tc>
          <w:tcPr>
            <w:tcW w:w="3402" w:type="dxa"/>
            <w:gridSpan w:val="2"/>
          </w:tcPr>
          <w:p w14:paraId="68DA3651" w14:textId="77777777" w:rsidR="00BF6D6B" w:rsidRPr="00794BEC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N = Närvarande</w:t>
            </w:r>
          </w:p>
        </w:tc>
        <w:tc>
          <w:tcPr>
            <w:tcW w:w="5080" w:type="dxa"/>
            <w:gridSpan w:val="17"/>
          </w:tcPr>
          <w:p w14:paraId="1662C06F" w14:textId="77777777" w:rsidR="00BF6D6B" w:rsidRPr="00794BEC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x = ledamöter som deltagit i handläggningen</w:t>
            </w:r>
          </w:p>
        </w:tc>
      </w:tr>
      <w:tr w:rsidR="00BF6D6B" w:rsidRPr="00794BEC" w14:paraId="556EB43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62"/>
        </w:trPr>
        <w:tc>
          <w:tcPr>
            <w:tcW w:w="3402" w:type="dxa"/>
            <w:gridSpan w:val="2"/>
          </w:tcPr>
          <w:p w14:paraId="0A0AD309" w14:textId="77777777" w:rsidR="00BF6D6B" w:rsidRPr="00794BEC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V = Votering</w:t>
            </w:r>
          </w:p>
        </w:tc>
        <w:tc>
          <w:tcPr>
            <w:tcW w:w="5080" w:type="dxa"/>
            <w:gridSpan w:val="17"/>
          </w:tcPr>
          <w:p w14:paraId="5C4EC880" w14:textId="77777777" w:rsidR="00BF6D6B" w:rsidRPr="00794BEC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o = ledamöter som härutöver har varit närvarande</w:t>
            </w:r>
          </w:p>
        </w:tc>
      </w:tr>
    </w:tbl>
    <w:p w14:paraId="40538328" w14:textId="77777777" w:rsidR="004F680C" w:rsidRPr="00477C9F" w:rsidRDefault="004F680C" w:rsidP="00477C9F">
      <w:pPr>
        <w:rPr>
          <w:sz w:val="22"/>
          <w:szCs w:val="22"/>
        </w:rPr>
      </w:pPr>
    </w:p>
    <w:sectPr w:rsidR="004F680C" w:rsidRPr="00477C9F" w:rsidSect="00A45577">
      <w:pgSz w:w="11906" w:h="16838" w:code="9"/>
      <w:pgMar w:top="851" w:right="1134" w:bottom="851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1B8A27EF"/>
    <w:multiLevelType w:val="hybridMultilevel"/>
    <w:tmpl w:val="AB00CE9C"/>
    <w:lvl w:ilvl="0" w:tplc="4ECA177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851157"/>
    <w:multiLevelType w:val="hybridMultilevel"/>
    <w:tmpl w:val="FDC8A692"/>
    <w:lvl w:ilvl="0" w:tplc="4ECA177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D67F1F"/>
    <w:multiLevelType w:val="hybridMultilevel"/>
    <w:tmpl w:val="3B48C350"/>
    <w:lvl w:ilvl="0" w:tplc="4ECA177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8959B6"/>
    <w:multiLevelType w:val="hybridMultilevel"/>
    <w:tmpl w:val="A2FE9D5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122DDE"/>
    <w:multiLevelType w:val="hybridMultilevel"/>
    <w:tmpl w:val="9D960ECE"/>
    <w:lvl w:ilvl="0" w:tplc="041D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1B0"/>
    <w:rsid w:val="0000744F"/>
    <w:rsid w:val="00012D39"/>
    <w:rsid w:val="0003470E"/>
    <w:rsid w:val="00037EDF"/>
    <w:rsid w:val="000622A2"/>
    <w:rsid w:val="000700C4"/>
    <w:rsid w:val="00087C6A"/>
    <w:rsid w:val="000A10F5"/>
    <w:rsid w:val="000A4BCF"/>
    <w:rsid w:val="000B330A"/>
    <w:rsid w:val="000B4B17"/>
    <w:rsid w:val="000B7C05"/>
    <w:rsid w:val="000D4D83"/>
    <w:rsid w:val="000F448B"/>
    <w:rsid w:val="001009E0"/>
    <w:rsid w:val="00100B80"/>
    <w:rsid w:val="00120821"/>
    <w:rsid w:val="00133B7E"/>
    <w:rsid w:val="0013426B"/>
    <w:rsid w:val="00161AA6"/>
    <w:rsid w:val="00170254"/>
    <w:rsid w:val="001828F2"/>
    <w:rsid w:val="001A1578"/>
    <w:rsid w:val="001B1698"/>
    <w:rsid w:val="001B2666"/>
    <w:rsid w:val="001B7ED4"/>
    <w:rsid w:val="001C306B"/>
    <w:rsid w:val="001D31B4"/>
    <w:rsid w:val="001D766E"/>
    <w:rsid w:val="001E1FAC"/>
    <w:rsid w:val="002174A8"/>
    <w:rsid w:val="00221AF1"/>
    <w:rsid w:val="00230BD2"/>
    <w:rsid w:val="002373C0"/>
    <w:rsid w:val="00240D9B"/>
    <w:rsid w:val="002544E0"/>
    <w:rsid w:val="002624FF"/>
    <w:rsid w:val="00263A2E"/>
    <w:rsid w:val="0027450B"/>
    <w:rsid w:val="00275CD2"/>
    <w:rsid w:val="00277F25"/>
    <w:rsid w:val="00296D10"/>
    <w:rsid w:val="002A04AD"/>
    <w:rsid w:val="002B51DB"/>
    <w:rsid w:val="002D2AB5"/>
    <w:rsid w:val="002D5655"/>
    <w:rsid w:val="002E3221"/>
    <w:rsid w:val="002F284C"/>
    <w:rsid w:val="003075B8"/>
    <w:rsid w:val="003333C1"/>
    <w:rsid w:val="00342116"/>
    <w:rsid w:val="00360479"/>
    <w:rsid w:val="0036403C"/>
    <w:rsid w:val="00394192"/>
    <w:rsid w:val="00394F49"/>
    <w:rsid w:val="003952A4"/>
    <w:rsid w:val="0039591D"/>
    <w:rsid w:val="003A48EB"/>
    <w:rsid w:val="003A729A"/>
    <w:rsid w:val="003C73F9"/>
    <w:rsid w:val="003E3027"/>
    <w:rsid w:val="003E6856"/>
    <w:rsid w:val="003F2270"/>
    <w:rsid w:val="00401656"/>
    <w:rsid w:val="004067D2"/>
    <w:rsid w:val="0041089F"/>
    <w:rsid w:val="00412359"/>
    <w:rsid w:val="0041580F"/>
    <w:rsid w:val="0042056A"/>
    <w:rsid w:val="004206DB"/>
    <w:rsid w:val="00446353"/>
    <w:rsid w:val="00472DB4"/>
    <w:rsid w:val="00477C9F"/>
    <w:rsid w:val="004B2106"/>
    <w:rsid w:val="004B6D8F"/>
    <w:rsid w:val="004C5D4F"/>
    <w:rsid w:val="004C7964"/>
    <w:rsid w:val="004E30C8"/>
    <w:rsid w:val="004E4790"/>
    <w:rsid w:val="004F1B55"/>
    <w:rsid w:val="004F3CB5"/>
    <w:rsid w:val="004F680C"/>
    <w:rsid w:val="0050040F"/>
    <w:rsid w:val="005012C3"/>
    <w:rsid w:val="00502075"/>
    <w:rsid w:val="005108E6"/>
    <w:rsid w:val="00525547"/>
    <w:rsid w:val="00532920"/>
    <w:rsid w:val="00566B47"/>
    <w:rsid w:val="00577B92"/>
    <w:rsid w:val="00581568"/>
    <w:rsid w:val="00591358"/>
    <w:rsid w:val="005A657B"/>
    <w:rsid w:val="005C1541"/>
    <w:rsid w:val="005C2F5F"/>
    <w:rsid w:val="005E28B9"/>
    <w:rsid w:val="005E439C"/>
    <w:rsid w:val="0061171C"/>
    <w:rsid w:val="00614FBD"/>
    <w:rsid w:val="006215B0"/>
    <w:rsid w:val="0068345B"/>
    <w:rsid w:val="006920FE"/>
    <w:rsid w:val="006A151D"/>
    <w:rsid w:val="006A1626"/>
    <w:rsid w:val="006A511D"/>
    <w:rsid w:val="006B7B0C"/>
    <w:rsid w:val="006C21FA"/>
    <w:rsid w:val="006D3126"/>
    <w:rsid w:val="00721FCF"/>
    <w:rsid w:val="00723D66"/>
    <w:rsid w:val="00726EE5"/>
    <w:rsid w:val="007421E5"/>
    <w:rsid w:val="007421F4"/>
    <w:rsid w:val="00750FF0"/>
    <w:rsid w:val="007615A5"/>
    <w:rsid w:val="00767BDA"/>
    <w:rsid w:val="00787586"/>
    <w:rsid w:val="007A659B"/>
    <w:rsid w:val="007A6B9B"/>
    <w:rsid w:val="007B0C0A"/>
    <w:rsid w:val="007C117E"/>
    <w:rsid w:val="007C20F4"/>
    <w:rsid w:val="007F39BF"/>
    <w:rsid w:val="007F6B0D"/>
    <w:rsid w:val="008026AA"/>
    <w:rsid w:val="00820BCC"/>
    <w:rsid w:val="00834B38"/>
    <w:rsid w:val="008550AE"/>
    <w:rsid w:val="008557FA"/>
    <w:rsid w:val="008808A5"/>
    <w:rsid w:val="0088239C"/>
    <w:rsid w:val="00887D71"/>
    <w:rsid w:val="008B7421"/>
    <w:rsid w:val="008C6FF9"/>
    <w:rsid w:val="008F4D68"/>
    <w:rsid w:val="00906C2D"/>
    <w:rsid w:val="00924D34"/>
    <w:rsid w:val="00936EC5"/>
    <w:rsid w:val="00937BF3"/>
    <w:rsid w:val="00946978"/>
    <w:rsid w:val="00953843"/>
    <w:rsid w:val="00955E76"/>
    <w:rsid w:val="0096013E"/>
    <w:rsid w:val="0096348C"/>
    <w:rsid w:val="00973D8B"/>
    <w:rsid w:val="009815DB"/>
    <w:rsid w:val="009900A1"/>
    <w:rsid w:val="009A68FE"/>
    <w:rsid w:val="009B0A01"/>
    <w:rsid w:val="009C2901"/>
    <w:rsid w:val="009C3BE7"/>
    <w:rsid w:val="009C51B0"/>
    <w:rsid w:val="009D1BB5"/>
    <w:rsid w:val="009E6DAA"/>
    <w:rsid w:val="009F61A0"/>
    <w:rsid w:val="009F6E99"/>
    <w:rsid w:val="00A129A0"/>
    <w:rsid w:val="00A258F2"/>
    <w:rsid w:val="00A37318"/>
    <w:rsid w:val="00A401A5"/>
    <w:rsid w:val="00A45577"/>
    <w:rsid w:val="00A54DE5"/>
    <w:rsid w:val="00A571A1"/>
    <w:rsid w:val="00A57737"/>
    <w:rsid w:val="00A63233"/>
    <w:rsid w:val="00A744C3"/>
    <w:rsid w:val="00A84DE6"/>
    <w:rsid w:val="00A8695B"/>
    <w:rsid w:val="00A9262A"/>
    <w:rsid w:val="00A9464E"/>
    <w:rsid w:val="00A97A7D"/>
    <w:rsid w:val="00AA0E60"/>
    <w:rsid w:val="00AA5BE7"/>
    <w:rsid w:val="00AC2BE8"/>
    <w:rsid w:val="00AD37D5"/>
    <w:rsid w:val="00AF27C6"/>
    <w:rsid w:val="00AF7C8D"/>
    <w:rsid w:val="00B15788"/>
    <w:rsid w:val="00B24B26"/>
    <w:rsid w:val="00B54D41"/>
    <w:rsid w:val="00B6245C"/>
    <w:rsid w:val="00B64A91"/>
    <w:rsid w:val="00B72AC6"/>
    <w:rsid w:val="00B74AFA"/>
    <w:rsid w:val="00B9203B"/>
    <w:rsid w:val="00B94749"/>
    <w:rsid w:val="00BA2993"/>
    <w:rsid w:val="00BA5688"/>
    <w:rsid w:val="00BD41E4"/>
    <w:rsid w:val="00BE197D"/>
    <w:rsid w:val="00BF6D6B"/>
    <w:rsid w:val="00C30867"/>
    <w:rsid w:val="00C35889"/>
    <w:rsid w:val="00C83059"/>
    <w:rsid w:val="00C919F3"/>
    <w:rsid w:val="00C92589"/>
    <w:rsid w:val="00C93236"/>
    <w:rsid w:val="00CA39FE"/>
    <w:rsid w:val="00CA6EF0"/>
    <w:rsid w:val="00CB5980"/>
    <w:rsid w:val="00CB6A34"/>
    <w:rsid w:val="00CB7431"/>
    <w:rsid w:val="00CC1C0C"/>
    <w:rsid w:val="00D1458B"/>
    <w:rsid w:val="00D36B3E"/>
    <w:rsid w:val="00D42486"/>
    <w:rsid w:val="00D44270"/>
    <w:rsid w:val="00D52626"/>
    <w:rsid w:val="00D67826"/>
    <w:rsid w:val="00D93637"/>
    <w:rsid w:val="00D96F98"/>
    <w:rsid w:val="00DA0194"/>
    <w:rsid w:val="00DC58D9"/>
    <w:rsid w:val="00DD2E3A"/>
    <w:rsid w:val="00DD7DC3"/>
    <w:rsid w:val="00DE2A0A"/>
    <w:rsid w:val="00DF0F06"/>
    <w:rsid w:val="00E122E4"/>
    <w:rsid w:val="00E33857"/>
    <w:rsid w:val="00E45D77"/>
    <w:rsid w:val="00E63EE4"/>
    <w:rsid w:val="00E66D19"/>
    <w:rsid w:val="00E67EBA"/>
    <w:rsid w:val="00E916EA"/>
    <w:rsid w:val="00E92A77"/>
    <w:rsid w:val="00E93413"/>
    <w:rsid w:val="00EA7B53"/>
    <w:rsid w:val="00EC735D"/>
    <w:rsid w:val="00F064EF"/>
    <w:rsid w:val="00F15830"/>
    <w:rsid w:val="00F24D7D"/>
    <w:rsid w:val="00F70370"/>
    <w:rsid w:val="00F75D0A"/>
    <w:rsid w:val="00F86342"/>
    <w:rsid w:val="00F97E87"/>
    <w:rsid w:val="00FA0B2E"/>
    <w:rsid w:val="00FA384F"/>
    <w:rsid w:val="00FA77F7"/>
    <w:rsid w:val="00FB2E93"/>
    <w:rsid w:val="00FB3A7E"/>
    <w:rsid w:val="00FD13A3"/>
    <w:rsid w:val="00FE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53800B"/>
  <w15:chartTrackingRefBased/>
  <w15:docId w15:val="{5F862FA8-C3EF-4A0D-A53C-63582918E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9C51B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9C51B0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4205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7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0509aa\AppData\Roaming\Microsoft\Mallar\Protmall%202015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mråde xmlns="60e4b847-d454-401e-b238-4117b4f1204c">Manualer</Områd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RD Dokument" ma:contentTypeID="0x010100C0CF7C8C39F62C499F8185836FDC4677000D2A6D811526F14884764A16206FF911" ma:contentTypeVersion="5" ma:contentTypeDescription="Skapa ett nytt dokument." ma:contentTypeScope="" ma:versionID="e134ed08fef2639706ccfd36d8b856e1">
  <xsd:schema xmlns:xsd="http://www.w3.org/2001/XMLSchema" xmlns:xs="http://www.w3.org/2001/XMLSchema" xmlns:p="http://schemas.microsoft.com/office/2006/metadata/properties" xmlns:ns2="60e4b847-d454-401e-b238-4117b4f1204c" targetNamespace="http://schemas.microsoft.com/office/2006/metadata/properties" ma:root="true" ma:fieldsID="3bc059e43857cc219a76e636882cbf30" ns2:_=""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Områd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Område" ma:index="8" nillable="true" ma:displayName="Område" ma:format="Dropdown" ma:internalName="Omr_x00e5_de">
      <xsd:simpleType>
        <xsd:restriction base="dms:Choice">
          <xsd:enumeration value="Ekonomi"/>
          <xsd:enumeration value="Resor"/>
          <xsd:enumeration value="Protokoll"/>
          <xsd:enumeration value="Minnesanteckningar"/>
          <xsd:enumeration value="Manualer"/>
          <xsd:enumeration value="Lokalbokningen"/>
          <xsd:enumeration value="Utbildningsmaterial"/>
          <xsd:enumeration value="Presentationer"/>
        </xsd:restriction>
      </xsd:simpleType>
    </xsd:element>
    <xsd:element name="SharedWithUsers" ma:index="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CC4DEB-9C1E-47B2-B17D-65E849EE826A}">
  <ds:schemaRefs>
    <ds:schemaRef ds:uri="60e4b847-d454-401e-b238-4117b4f1204c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419FDBD-0CEB-4F85-BB26-2901FD666C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38150E-616F-4DCF-8DD7-2035A09508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20DE9FD-A536-43CA-B024-41DBD9DBB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Protmall 2015</Template>
  <TotalTime>2</TotalTime>
  <Pages>5</Pages>
  <Words>1034</Words>
  <Characters>7051</Characters>
  <Application>Microsoft Office Word</Application>
  <DocSecurity>0</DocSecurity>
  <Lines>58</Lines>
  <Paragraphs>16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8069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Asplind</dc:creator>
  <cp:keywords/>
  <dc:description/>
  <cp:lastModifiedBy>Satu Saariniemi</cp:lastModifiedBy>
  <cp:revision>5</cp:revision>
  <cp:lastPrinted>2019-09-23T11:11:00Z</cp:lastPrinted>
  <dcterms:created xsi:type="dcterms:W3CDTF">2019-10-23T08:24:00Z</dcterms:created>
  <dcterms:modified xsi:type="dcterms:W3CDTF">2019-10-29T09:42:00Z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0x010100C0CF7C8C39F62C499F8185836FDC4677000D2A6D811526F14884764A16206FF911</vt:lpwstr>
  </property>
</Properties>
</file>