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5E4CC8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F53DA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BF53DA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F36132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8232B62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25013A">
              <w:rPr>
                <w:lang w:eastAsia="en-US"/>
              </w:rPr>
              <w:t>3</w:t>
            </w:r>
            <w:r w:rsidR="00EC4F93">
              <w:rPr>
                <w:lang w:eastAsia="en-US"/>
              </w:rPr>
              <w:t>-</w:t>
            </w:r>
            <w:r w:rsidR="00F36132">
              <w:rPr>
                <w:lang w:eastAsia="en-US"/>
              </w:rPr>
              <w:t>10</w:t>
            </w:r>
            <w:r w:rsidR="00437EDA">
              <w:rPr>
                <w:lang w:eastAsia="en-US"/>
              </w:rPr>
              <w:t>-</w:t>
            </w:r>
            <w:r w:rsidR="0025013A">
              <w:rPr>
                <w:lang w:eastAsia="en-US"/>
              </w:rPr>
              <w:t>18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8011AE6" w:rsidR="00626DFC" w:rsidRPr="005F6757" w:rsidRDefault="0025013A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</w:t>
            </w:r>
            <w:r w:rsidR="00F36132">
              <w:rPr>
                <w:color w:val="000000" w:themeColor="text1"/>
                <w:lang w:eastAsia="en-US"/>
              </w:rPr>
              <w:t>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09.45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6F4968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</w:tr>
    </w:tbl>
    <w:p w14:paraId="125A3991" w14:textId="1C653BE1" w:rsidR="00EA3878" w:rsidRDefault="00EA3878"/>
    <w:p w14:paraId="72B6ED2B" w14:textId="003F3454" w:rsidR="00F55F75" w:rsidRDefault="00F55F75"/>
    <w:p w14:paraId="13C71CFC" w14:textId="77777777" w:rsidR="00836974" w:rsidRDefault="00836974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C4240B4" w14:textId="76059358" w:rsidR="00F36132" w:rsidRDefault="00F36132" w:rsidP="00F3613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revisionsrättens årsrapport för 202</w:t>
            </w:r>
            <w:r w:rsidR="0025013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(gemensamt med finansutskottet)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Information från Eva Lindström m.fl. från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Europeiska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revisionsrätten.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20C3B814" w14:textId="5222A2C1" w:rsidR="00677D71" w:rsidRPr="008E25AD" w:rsidRDefault="00677D71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4EF28A6F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9B59AB7" w14:textId="77777777" w:rsidR="0025013A" w:rsidRPr="00FB792F" w:rsidRDefault="0025013A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48F0FC4B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0F7B74">
        <w:rPr>
          <w:b/>
          <w:snapToGrid w:val="0"/>
          <w:lang w:eastAsia="en-US"/>
        </w:rPr>
        <w:t>Tina Hökebro Bergh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56FD48E1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E1B6E1" w14:textId="77777777" w:rsidR="0025013A" w:rsidRDefault="0025013A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71B1843B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25013A">
        <w:rPr>
          <w:b/>
          <w:snapToGrid w:val="0"/>
          <w:lang w:eastAsia="en-US"/>
        </w:rPr>
        <w:t xml:space="preserve"> 20 oktober 2023</w:t>
      </w:r>
      <w:r w:rsidR="00752DF2">
        <w:rPr>
          <w:b/>
          <w:snapToGrid w:val="0"/>
          <w:lang w:eastAsia="en-US"/>
        </w:rPr>
        <w:br/>
      </w:r>
    </w:p>
    <w:p w14:paraId="541BDF41" w14:textId="6731B917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96A203" w14:textId="77777777" w:rsidR="0025013A" w:rsidRDefault="0025013A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61ED8FC6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DD4FCB">
        <w:rPr>
          <w:b/>
          <w:snapToGrid w:val="0"/>
          <w:lang w:eastAsia="en-US"/>
        </w:rPr>
        <w:t>Matilda Ernkrans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DE5153" w:rsidRPr="00DE5153" w14:paraId="1629423D" w14:textId="77777777" w:rsidTr="00BF53DA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1BAC9EF2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BF53DA"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BF53DA"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AB20F3">
              <w:rPr>
                <w:b/>
                <w:color w:val="000000"/>
                <w:lang w:val="en-GB" w:eastAsia="en-US"/>
              </w:rPr>
              <w:t>7</w:t>
            </w:r>
            <w:r w:rsidR="003F3CC1"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DE5153" w:rsidRPr="00DE5153" w14:paraId="2B828F56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14ADFE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39F0018C" w:rsidR="00DE5153" w:rsidRPr="00DE5153" w:rsidRDefault="004B56B9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323497BC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4B56B9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66E617C" w:rsidR="00DE5153" w:rsidRPr="00DE5153" w:rsidRDefault="004B56B9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9ECA63" w:rsidR="00DE5153" w:rsidRPr="00DE5153" w:rsidRDefault="004B56B9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48F2BB6E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B06A81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0D71E364" w:rsidR="00BF53DA" w:rsidRPr="00DE5153" w:rsidRDefault="00E71875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789A0243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26ADE795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7456D226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374FFF7A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652D3424" w:rsidR="00BF53DA" w:rsidRPr="00DE5153" w:rsidRDefault="00E71875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61C96AE0" w:rsidR="00BF53DA" w:rsidRPr="0053205B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3EF1EACC" w:rsidR="00BF53DA" w:rsidRPr="0053205B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BF53DA" w:rsidRPr="0053205B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BF53DA" w:rsidRPr="0053205B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BF53DA" w:rsidRPr="0053205B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772BD4DF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53A2DA81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121590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19126109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12E522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AC7B951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4947C1E1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1236277E" w:rsidR="00BF53DA" w:rsidRPr="00DE5153" w:rsidRDefault="00E71875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9699A26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687AFD83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1B803E8E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612F3A00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6AB38D6F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5D06D8AF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27615BAE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6883E665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4CB19DB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623D702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545CFB1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18BBCEC2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69FE0230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4ECAEC9C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3F377D33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6A043A25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7F795614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2E6B8719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1D654E4E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6C5768B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2966EB23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812A8D4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125115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663D1EA1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C579007" w:rsidR="00BF53DA" w:rsidRPr="00070C4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59E409C4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3294B135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31A48BB5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5279D05D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A42585A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0B8F510F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11DF4BDA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295BB27" w:rsidR="00BF53DA" w:rsidRPr="00DE5153" w:rsidRDefault="00E71875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2AE91C79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16CF547E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03A1F1C4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0D1E8E7B" w:rsidR="00BF53DA" w:rsidRPr="00E71875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71875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0539B1B8" w:rsidR="00BF53DA" w:rsidRPr="00E71875" w:rsidRDefault="00E71875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E71875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2E441F42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1ED96171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30CF9689" w:rsidR="00BF53DA" w:rsidRPr="00DE5153" w:rsidRDefault="00BE429E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</w:t>
            </w:r>
            <w:r w:rsidR="00BF53DA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0863C3FF" w:rsidR="00BF53DA" w:rsidRPr="00DE5153" w:rsidRDefault="00E71875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3CF77A7B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1CCE845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C8970D3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5E6451E0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5D1D2AE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021F4CCC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5999F380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B81A1F6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B479D6F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52E2A9B2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78265C24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F750AA5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E41D130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25372CB2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EBDC902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42C72EFC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1A9E2989" w:rsidR="00BF53DA" w:rsidRPr="00DE5153" w:rsidRDefault="00BF53DA" w:rsidP="00BF53DA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1FBC4EDC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2546F" w14:textId="269A3FD8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543AC698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29F26C8A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314472BC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328B6207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2A02AD" w14:textId="5FEAA91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6C0F74E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3C77C4" w14:textId="7E99905C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10728F5A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B29DF90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60320D02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022340D6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DC59DB" w14:textId="24CB731C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3FE05E36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7B0705" w14:textId="5BD91533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48274552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83FFB0" w14:textId="0DF8D3DC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4F32D" w14:textId="0A178E90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20971" w14:textId="020EBA8E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13D3E" w14:textId="6DE1949A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E13A9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0B1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3390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7633F" w14:textId="44BE363A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71C76A7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8B241F" w14:textId="5D256E9C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2C6CACE8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4E0B8EA8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3C77768B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6D5DB303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00BD74" w14:textId="320E1A44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47EC9D3E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A95B7F" w14:textId="79E1E412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17301931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593F6B" w14:textId="55A033E0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25CF396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C5D3A2D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4331A9" w14:textId="6B20A6B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00167337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D8DA4" w14:textId="03632A25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386FDD41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51E77B3E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44C4EDE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E39463D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4EB741" w14:textId="5AC2EA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8CADA1D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486EEB" w14:textId="43F4E5F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30FEFD4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49F6AF4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1E517F" w14:textId="5E991998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66D32E82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D6CC57" w14:textId="37EBD3F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BF53DA" w:rsidRPr="002C630D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0155357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AC2CC8" w14:textId="4FB64C79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6ABB1C49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28018E" w14:textId="70FD26FC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0467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BADE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58B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B6038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70D1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E603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EA3B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B39DA0F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390BF1" w14:textId="76E537F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BD3D9" w14:textId="5C94EB94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B079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025C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6BE15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6DD3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203B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550D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0A3AB0AF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6F4884" w14:textId="04F0CD8B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DD7C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CCA3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735D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85A7C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40C6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DB97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009F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1271B715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98DCC1" w14:textId="0CD9B65D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98DE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60D8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1741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083B4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844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57E2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6561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05B969E5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894FDF" w14:textId="057D4AEB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9F8C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A263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A44B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ABD7A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3D67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7C20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BCAA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464DBA4A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CB8651" w14:textId="1EED8003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CA24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30E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2966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0271A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8C51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D946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3068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78B364D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75DBBE" w14:textId="062190D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BD37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CC5C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CA16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825FC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6184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E2C9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0892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3FEA0782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4EEBB6" w14:textId="2A29558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58BB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F8B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D6DA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460DB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48C7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CD7E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4186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E08B1EA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2ECE03" w14:textId="5DD48A35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Mattias Karlsson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Norrhult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1FD0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4579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0631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553A7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6E44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0D4A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C035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252B9EC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FA8BAF" w14:textId="18706A9F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DA11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A24E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6B68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5B974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8718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73DF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0762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EC897E2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B36C33" w14:textId="26F02616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AB5B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41D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CA17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AE2DD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E1E8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751D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B11D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6B4FD926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77A213" w14:textId="0A4FD028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Rasmus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Giertz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19F1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1670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9AB4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C2CFE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6C53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8D0F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60CA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712860A6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A8462" w14:textId="6A4D919D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58DE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8D5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5576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74D75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3541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D3D3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11D9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9F2F950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10AEC0" w14:textId="4CF9FE19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CCBB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F649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21D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704DD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2432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6800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ACFC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63796478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53460E" w14:textId="6CA69219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378A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96CC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EBF4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D9882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07B2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195C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B005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79147DFE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103F63" w14:textId="21287DB8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C931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439F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18E2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84A6F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C685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315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DBEF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0E55FFB6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27F2C" w14:textId="22D2D2BB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5853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54F3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D244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5D18C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4B73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553C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CE0B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4905FDC0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3FAF2E" w14:textId="31FF6183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024D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14D1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7BCD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4F24D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05E8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6F96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A72E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41D322A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E48AB1" w14:textId="715ADC01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956E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7DB6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7A43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4214F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E9E2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72A5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F5CF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4DAFCFC9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8CF822" w14:textId="18DA92AC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7F16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4564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ED09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5E350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E4A7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B2E8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53B4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55C2C70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9E3647" w14:textId="007C4408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4F43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9EB8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E469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68B1B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3880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5C90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D3D7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754CE4C6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21AA97" w14:textId="598D64BB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A3DE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5484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23CE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67E52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8EFE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90C4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9981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616B1FA7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7D4FB0" w14:textId="5D7E505A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6EAE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E833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C08D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C7E6B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AA5F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CC49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E13D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6FA44026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AA24A1" w14:textId="39178063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C21F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F9C4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C302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1385D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C37F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B624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556E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39AF3369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3DD649" w14:textId="3A8CE183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2785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EDEC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5048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ABA02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E9CD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3D43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0782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4C8D04C2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540D8D" w14:textId="21616B95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89BD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0254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222C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C0E6C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03A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2DCE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195D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580E71E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97340B" w14:textId="25BBDC6C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4383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DE5A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1318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608C5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B49C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B2E5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CA20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075D3A1A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2F5E69" w14:textId="3908F525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5CD4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1865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BBE7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7265C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781A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66CD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A474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7B0078D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8A999D" w14:textId="5B51ADF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3EF4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F6F6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2935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C7722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3221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0159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9FD8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43C3855B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1E6818" w14:textId="785A7484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C193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02B2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508C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FAE29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9473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EE20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1EB7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72E23C7C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17B00D" w14:textId="23DC28BB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9D47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8A8B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DDD2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93AF7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7F8D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2F5B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A9AD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3305C8A8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3744D9" w14:textId="125E95AB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936F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D63A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444D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304FE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33FF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AC43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5929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458022A8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EF9D09" w14:textId="12B74DFE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8517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A0AF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44DB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591F0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C69B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0A74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D931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1D0B71C3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BE704E" w14:textId="7DC409C1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7420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D747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8E1B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6BEC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0FDE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A21A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8B74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7CDA5179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DBA148" w14:textId="645E916A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71BF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910F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016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C1AFF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47A2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F425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126C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B63E8BC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74886A" w14:textId="077FE458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2354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DEC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9470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7472A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1EBE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3C7F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C5BA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74B2BF26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66CEE5" w14:textId="34C1CFED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BE801" w14:textId="7662C3E2" w:rsidR="00BF53DA" w:rsidRPr="00DE5153" w:rsidRDefault="00E71875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04CC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E1CA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EDD09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2612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53E6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7C23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370692CC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E44572" w14:textId="19955B22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8F563" w14:textId="581E6568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AC20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2C2D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97757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4182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F57F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DDF9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3EC0F63C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6AE5ED" w14:textId="56D68A8E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37B6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1209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D01D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CC15D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308D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68EC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1038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3F627357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6E19D4" w14:textId="0F8120FD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1848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4FBF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307E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3D6CE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4702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F87C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8773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1E9BC007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741B8B" w14:textId="62390057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17DA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D9D6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C1B1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8DED6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978A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70DC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9534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6630FFED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D2F924" w14:textId="01934016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CD9D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D8EA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77BE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A47AF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CBF7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A2F9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09B4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0368D289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B5997" w14:textId="03076BE0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8A54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9BA8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5EB8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90750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A522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07B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9193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31CF9EC2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026E58" w14:textId="06CE1BFE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00E9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06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0B5D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DAABC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BEB21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81C2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C720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314752A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AA624A" w14:textId="2D00D968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9972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8D77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F96D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AF043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0325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7F64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0680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A72E555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298617" w14:textId="05F585ED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A067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78CA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ABE3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F8FD4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DA80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440F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CA8C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3B4B9F59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3B2071" w14:textId="4F7104F4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87D4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AA16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E9E0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10918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6D16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C6E0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4F36F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63F807DC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804075" w14:textId="1EB55864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5B69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9F8B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7AA7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2BE12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662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713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20C8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5551D544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AAC39F" w14:textId="38C781E7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F75C3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5B33A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9757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B1A75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2F35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F101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97CB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6EF22385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11AA62" w14:textId="23557AC6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2568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E6C9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6D6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A5AD2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ADF90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F824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5895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20449A5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2F83B3" w14:textId="256A5631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C4D02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31D8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132D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837AD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CAC1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373D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06F8C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20064EF1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53C942" w14:textId="7BE24213" w:rsidR="00BF53DA" w:rsidRPr="00C1609B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CCB35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C8F1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B23B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66865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FABA8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9120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4EFF4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7FA139BB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E7D6BF" w14:textId="320DD91A" w:rsidR="00BF53DA" w:rsidRPr="00A51300" w:rsidRDefault="00BF53DA" w:rsidP="00BF53DA">
            <w:pPr>
              <w:widowControl/>
              <w:spacing w:line="256" w:lineRule="auto"/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616C7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4D5BD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8A0D6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ED7E2" w14:textId="77777777" w:rsidR="00BF53DA" w:rsidRPr="00605C66" w:rsidRDefault="00BF53DA" w:rsidP="00BF53D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CBE09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33D4E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3B19B" w14:textId="77777777" w:rsidR="00BF53DA" w:rsidRPr="00DE5153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53DA" w:rsidRPr="00DE5153" w14:paraId="48FDD40B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8FAC7" w14:textId="55B33332" w:rsidR="00BF53DA" w:rsidRPr="003F3CC1" w:rsidRDefault="00BF53DA" w:rsidP="00BF53DA">
            <w:pPr>
              <w:widowControl/>
              <w:spacing w:line="25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96DF3" w14:textId="2512C212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BCBF5" w14:textId="0D44D7AD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C5731" w14:textId="2286179E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9968A" w14:textId="309D53F1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11E9F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0A895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0287C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43F57D5A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DA793" w14:textId="56BFED3D" w:rsidR="00BF53DA" w:rsidRPr="00277956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2710B" w14:textId="05D84219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78723" w14:textId="51E2D37D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8493F" w14:textId="1FD53870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EAF34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45C5E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8735D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EA24E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585E23C5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54332" w14:textId="379C5798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F90E2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5FF05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5699E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17D30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C430C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50E6E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78173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6540C52B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79149" w14:textId="194BAEC0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D5604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9AFA4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41EC4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D062A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659B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0B7D0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86B7F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1CEA7E6B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A90EE" w14:textId="077BB0F4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6D2A7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C227E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3FCBC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3A4A5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01A71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34C5A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4D05D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1383EA8C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9DD81" w14:textId="2F4032C5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3505D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EE9F5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2449B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EB7A9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8C7ED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AC0C3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1E7BC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5CCFBE92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844B5" w14:textId="4CE876E6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0BC82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C7828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A6176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9B7EC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19A39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64D1B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8DAD4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6867FD13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996C0" w14:textId="0D262C66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Lakso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90F95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77F37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82606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7AFD8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1FD37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BD151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9DBF4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6710F870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C7F10" w14:textId="0C820C8A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36520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B4E13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EF363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BF78F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4CD36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18D86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F1FBB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02B21810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D9B78" w14:textId="7427C88C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21200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97346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82622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BE12A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9B092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7A03E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B1DC5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28F40ADA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13918" w14:textId="35458877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80D1D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BCF45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B4813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8AD00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19BA5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D0BCE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AADA4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0EB9344E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F9D4E" w14:textId="4790FC65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27042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97348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89328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24510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0675B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127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F7FDD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5A00E9B5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102F3" w14:textId="202F8D41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AEFA8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8CF89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E6388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D2B0E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978FA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2CDD5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F5B5D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38ED25AC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4C13F" w14:textId="5B4AB2EE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67942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6BDFA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31A55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5E1AF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FAFE6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BBC4F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3ED8D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4EA3EDD5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61D8D" w14:textId="5BBF36C4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86F62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5CF2E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9E39D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DD7F2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25DEB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9D5B7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8A30D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6B40461D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70FB8" w14:textId="51A4E308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2C78E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E77E5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A3B06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71CD0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923EB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3A55F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BED6C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04BC811D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42CE9" w14:textId="4FF25279" w:rsidR="00BF53DA" w:rsidRPr="00EF494A" w:rsidRDefault="0011267B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BD95B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E7BDB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26DE1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E2B1A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86088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C2450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9E1EA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2E305CB3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B3EA1" w14:textId="373BB204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EA052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9511D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9B1F5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CD78C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60400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474CE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1BF9A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2014F834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331FA" w14:textId="08292743" w:rsidR="00BF53DA" w:rsidRPr="00EF494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13616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4C3E8" w14:textId="77777777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C73EB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7FA01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EC6F6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3B9F6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1F01B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530D1" w:rsidRPr="00DE5153" w14:paraId="6EAD0D31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9C5EA" w14:textId="77777777" w:rsidR="00D530D1" w:rsidRDefault="00D530D1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A54E3" w14:textId="77777777" w:rsidR="00D530D1" w:rsidRDefault="00D530D1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748C2" w14:textId="77777777" w:rsidR="00D530D1" w:rsidRDefault="00D530D1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EE81C" w14:textId="77777777" w:rsidR="00D530D1" w:rsidRDefault="00D530D1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B4567" w14:textId="77777777" w:rsidR="00D530D1" w:rsidRPr="00605C66" w:rsidRDefault="00D530D1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241FA" w14:textId="77777777" w:rsidR="00D530D1" w:rsidRPr="00F61746" w:rsidRDefault="00D530D1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A118C" w14:textId="77777777" w:rsidR="00D530D1" w:rsidRPr="00F61746" w:rsidRDefault="00D530D1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0201E" w14:textId="77777777" w:rsidR="00D530D1" w:rsidRPr="00F61746" w:rsidRDefault="00D530D1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DA" w:rsidRPr="00DE5153" w14:paraId="3768819C" w14:textId="77777777" w:rsidTr="00BF53D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413A5" w14:textId="2CF3DBB4" w:rsidR="00BF53DA" w:rsidRDefault="00BF53DA" w:rsidP="00BF53DA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286FF" w14:textId="131CDDBC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1A767" w14:textId="0C78D8AB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FC7D3" w14:textId="5E4B5E98" w:rsidR="00BF53DA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1C658" w14:textId="77777777" w:rsidR="00BF53DA" w:rsidRPr="00605C66" w:rsidRDefault="00BF53DA" w:rsidP="00BF53DA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2D0FE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894DD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3AE09" w14:textId="77777777" w:rsidR="00BF53DA" w:rsidRPr="00F61746" w:rsidRDefault="00BF53DA" w:rsidP="00BF53DA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70DB9" w:rsidRPr="00321ABF" w14:paraId="1795B230" w14:textId="77777777" w:rsidTr="00BF53DA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bookmarkStart w:id="1" w:name="_Hlk117074601"/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2877B94A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4B56B9"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435252BB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bookmarkEnd w:id="1"/>
    <w:p w14:paraId="493AE490" w14:textId="5ECC38D8" w:rsidR="00717981" w:rsidRDefault="00717981" w:rsidP="00717981">
      <w:pPr>
        <w:rPr>
          <w:sz w:val="22"/>
          <w:szCs w:val="22"/>
        </w:rPr>
      </w:pPr>
    </w:p>
    <w:p w14:paraId="7AF8930E" w14:textId="77777777" w:rsidR="00717981" w:rsidRDefault="00717981" w:rsidP="00717981">
      <w:pPr>
        <w:rPr>
          <w:b/>
        </w:rPr>
      </w:pPr>
    </w:p>
    <w:p w14:paraId="549B0D32" w14:textId="47F97355" w:rsidR="002E4FE3" w:rsidRDefault="002E4FE3" w:rsidP="00717981">
      <w:pPr>
        <w:rPr>
          <w:sz w:val="22"/>
          <w:szCs w:val="22"/>
        </w:rPr>
      </w:pPr>
    </w:p>
    <w:sectPr w:rsidR="002E4FE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0F7B74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267B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13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3F25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5D2F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6974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2AF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0F3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29E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3DA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09B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0D1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74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4756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4FCB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27B43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6322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798"/>
    <w:rsid w:val="00E71875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2DE"/>
    <w:rsid w:val="00EA2447"/>
    <w:rsid w:val="00EA319D"/>
    <w:rsid w:val="00EA3878"/>
    <w:rsid w:val="00EA38EA"/>
    <w:rsid w:val="00EA504B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053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6132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759F-1532-44F4-A7AE-4C5B7CCF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</TotalTime>
  <Pages>5</Pages>
  <Words>633</Words>
  <Characters>3412</Characters>
  <Application>Microsoft Office Word</Application>
  <DocSecurity>0</DocSecurity>
  <Lines>1706</Lines>
  <Paragraphs>224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12</cp:revision>
  <cp:lastPrinted>2023-10-18T10:24:00Z</cp:lastPrinted>
  <dcterms:created xsi:type="dcterms:W3CDTF">2023-10-17T13:14:00Z</dcterms:created>
  <dcterms:modified xsi:type="dcterms:W3CDTF">2023-10-18T10:24:00Z</dcterms:modified>
</cp:coreProperties>
</file>