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BDA28332594D60A315DAD9FF9428ED"/>
        </w:placeholder>
        <w15:appearance w15:val="hidden"/>
        <w:text/>
      </w:sdtPr>
      <w:sdtEndPr/>
      <w:sdtContent>
        <w:p w:rsidRPr="009B062B" w:rsidR="00AF30DD" w:rsidP="009B062B" w:rsidRDefault="00AF30DD" w14:paraId="1F85B1BE" w14:textId="77777777">
          <w:pPr>
            <w:pStyle w:val="RubrikFrslagTIllRiksdagsbeslut"/>
          </w:pPr>
          <w:r w:rsidRPr="009B062B">
            <w:t>Förslag till riksdagsbeslut</w:t>
          </w:r>
        </w:p>
      </w:sdtContent>
    </w:sdt>
    <w:sdt>
      <w:sdtPr>
        <w:alias w:val="Yrkande 1"/>
        <w:tag w:val="c48749a6-cf55-4f00-831a-b79f19b97f5f"/>
        <w:id w:val="1332182008"/>
        <w:lock w:val="sdtLocked"/>
      </w:sdtPr>
      <w:sdtEndPr/>
      <w:sdtContent>
        <w:p w:rsidR="00223930" w:rsidRDefault="00C942D3" w14:paraId="1F85B1BF" w14:textId="77777777">
          <w:pPr>
            <w:pStyle w:val="Frslagstext"/>
            <w:numPr>
              <w:ilvl w:val="0"/>
              <w:numId w:val="0"/>
            </w:numPr>
          </w:pPr>
          <w:r>
            <w:t>Riksdagen ställer sig bakom det som anförs i motionen om att utvärdera lagstiftningen om sjöfylleri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031635F6C94249AEB849854EB3D8BC"/>
        </w:placeholder>
        <w15:appearance w15:val="hidden"/>
        <w:text/>
      </w:sdtPr>
      <w:sdtEndPr/>
      <w:sdtContent>
        <w:p w:rsidRPr="009B062B" w:rsidR="006D79C9" w:rsidP="00333E95" w:rsidRDefault="006D79C9" w14:paraId="1F85B1C0" w14:textId="77777777">
          <w:pPr>
            <w:pStyle w:val="Rubrik1"/>
          </w:pPr>
          <w:r>
            <w:t>Motivering</w:t>
          </w:r>
        </w:p>
      </w:sdtContent>
    </w:sdt>
    <w:p w:rsidR="00620C32" w:rsidP="00620C32" w:rsidRDefault="00620C32" w14:paraId="1F85B1C1" w14:textId="19E4E67A">
      <w:pPr>
        <w:pStyle w:val="Normalutanindragellerluft"/>
      </w:pPr>
      <w:r>
        <w:t>För många är båtlivet en viktig del av semester och avkoppling. Sommarens skärgårds</w:t>
      </w:r>
      <w:r w:rsidR="00B06220">
        <w:softHyphen/>
      </w:r>
      <w:r>
        <w:t xml:space="preserve">utflykter är härliga, oavsett om de sker i en enkel öppen båt med kaffekorg, eller i en större båt med möjligheter till övernattning och matlagning. Ett rikt skärgårdsliv är också viktigt för fastboende öbors möjligheter att leva och verka i denna typ av glesbygd. </w:t>
      </w:r>
    </w:p>
    <w:p w:rsidRPr="00B06220" w:rsidR="00620C32" w:rsidP="00B06220" w:rsidRDefault="00620C32" w14:paraId="1F85B1C2" w14:textId="77777777">
      <w:r w:rsidRPr="00B06220">
        <w:t>Det svenska båtlivet spänner över alla samhällsklasser och omfattar många varianter, men med det gemensamt att en förkrossande majoritet av fritidsskepparna tar ett stort ansvar för säkerhet, trivsel och miljö.</w:t>
      </w:r>
    </w:p>
    <w:p w:rsidRPr="00B06220" w:rsidR="00620C32" w:rsidP="00B06220" w:rsidRDefault="00620C32" w14:paraId="1F85B1C3" w14:textId="77777777">
      <w:r w:rsidRPr="00B06220">
        <w:t xml:space="preserve">För den som saknar egen erfarenhet kan det vara lätt att tankemässigt koppla samman framförande av båtar med bilkörning, men skillnaderna är stora. På vägen möter man långtradare i 90 km/h på en halvmeters avstånd </w:t>
      </w:r>
      <w:r w:rsidRPr="00B06220">
        <w:lastRenderedPageBreak/>
        <w:t>och reaktionerna måste vara blixtsnabba när ett barn springer ut i gatan efter en boll. Säkerhetsutmaningarna på sjön är annorlunda, om än i många stycken mer betydande än de på vägen. Variationer i väder och vind och allt annat som påverkar förutsättningarna för att man säkert ska kunna framföra sin farkost kräver kunskap och omdöme. Något man samlar på sig över tid och i samverkan med andra.</w:t>
      </w:r>
    </w:p>
    <w:p w:rsidR="00620C32" w:rsidP="00B06220" w:rsidRDefault="00620C32" w14:paraId="1F85B1C4" w14:textId="569460F6">
      <w:r w:rsidRPr="00B06220">
        <w:t>Det är inte alldeles självklart att en strikt promillegräns stärker säkerheten till sjöss. Det är heller inte alldeles självklart att en sådan gräns ska vara samma som den för bilkörning. Regeringen bör därför utvärdera sjöfyllerilagen utifrån dessa förutsättningar.</w:t>
      </w:r>
    </w:p>
    <w:bookmarkStart w:name="_GoBack" w:id="1"/>
    <w:bookmarkEnd w:id="1"/>
    <w:p w:rsidRPr="00B06220" w:rsidR="00B06220" w:rsidP="00B06220" w:rsidRDefault="00B06220" w14:paraId="1558A299" w14:textId="77777777"/>
    <w:sdt>
      <w:sdtPr>
        <w:rPr>
          <w:i/>
          <w:noProof/>
        </w:rPr>
        <w:alias w:val="CC_Underskrifter"/>
        <w:tag w:val="CC_Underskrifter"/>
        <w:id w:val="583496634"/>
        <w:lock w:val="sdtContentLocked"/>
        <w:placeholder>
          <w:docPart w:val="C37A4AAD6BD945F294B08A1E4CAFCB4B"/>
        </w:placeholder>
        <w15:appearance w15:val="hidden"/>
      </w:sdtPr>
      <w:sdtEndPr>
        <w:rPr>
          <w:i w:val="0"/>
          <w:noProof w:val="0"/>
        </w:rPr>
      </w:sdtEndPr>
      <w:sdtContent>
        <w:p w:rsidR="004801AC" w:rsidP="00B34144" w:rsidRDefault="00B06220" w14:paraId="1F85B1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F2549F" w:rsidRDefault="00F2549F" w14:paraId="1F85B1C9" w14:textId="77777777"/>
    <w:sectPr w:rsidR="00F254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5B1CB" w14:textId="77777777" w:rsidR="00620C32" w:rsidRDefault="00620C32" w:rsidP="000C1CAD">
      <w:pPr>
        <w:spacing w:line="240" w:lineRule="auto"/>
      </w:pPr>
      <w:r>
        <w:separator/>
      </w:r>
    </w:p>
  </w:endnote>
  <w:endnote w:type="continuationSeparator" w:id="0">
    <w:p w14:paraId="1F85B1CC" w14:textId="77777777" w:rsidR="00620C32" w:rsidRDefault="00620C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B1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B1D2" w14:textId="0A7DDF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62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B1C9" w14:textId="77777777" w:rsidR="00620C32" w:rsidRDefault="00620C32" w:rsidP="000C1CAD">
      <w:pPr>
        <w:spacing w:line="240" w:lineRule="auto"/>
      </w:pPr>
      <w:r>
        <w:separator/>
      </w:r>
    </w:p>
  </w:footnote>
  <w:footnote w:type="continuationSeparator" w:id="0">
    <w:p w14:paraId="1F85B1CA" w14:textId="77777777" w:rsidR="00620C32" w:rsidRDefault="00620C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85B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5B1DC" wp14:anchorId="1F85B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6220" w14:paraId="1F85B1DD" w14:textId="77777777">
                          <w:pPr>
                            <w:jc w:val="right"/>
                          </w:pPr>
                          <w:sdt>
                            <w:sdtPr>
                              <w:alias w:val="CC_Noformat_Partikod"/>
                              <w:tag w:val="CC_Noformat_Partikod"/>
                              <w:id w:val="-53464382"/>
                              <w:placeholder>
                                <w:docPart w:val="2E2895DE41AC45EE8A18874B90C9400A"/>
                              </w:placeholder>
                              <w:text/>
                            </w:sdtPr>
                            <w:sdtEndPr/>
                            <w:sdtContent>
                              <w:r w:rsidR="00620C32">
                                <w:t>C</w:t>
                              </w:r>
                            </w:sdtContent>
                          </w:sdt>
                          <w:sdt>
                            <w:sdtPr>
                              <w:alias w:val="CC_Noformat_Partinummer"/>
                              <w:tag w:val="CC_Noformat_Partinummer"/>
                              <w:id w:val="-1709555926"/>
                              <w:placeholder>
                                <w:docPart w:val="899C091A0139461B94B9FD74CA17B2A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5B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06220" w14:paraId="1F85B1DD" w14:textId="77777777">
                    <w:pPr>
                      <w:jc w:val="right"/>
                    </w:pPr>
                    <w:sdt>
                      <w:sdtPr>
                        <w:alias w:val="CC_Noformat_Partikod"/>
                        <w:tag w:val="CC_Noformat_Partikod"/>
                        <w:id w:val="-53464382"/>
                        <w:placeholder>
                          <w:docPart w:val="2E2895DE41AC45EE8A18874B90C9400A"/>
                        </w:placeholder>
                        <w:text/>
                      </w:sdtPr>
                      <w:sdtEndPr/>
                      <w:sdtContent>
                        <w:r w:rsidR="00620C32">
                          <w:t>C</w:t>
                        </w:r>
                      </w:sdtContent>
                    </w:sdt>
                    <w:sdt>
                      <w:sdtPr>
                        <w:alias w:val="CC_Noformat_Partinummer"/>
                        <w:tag w:val="CC_Noformat_Partinummer"/>
                        <w:id w:val="-1709555926"/>
                        <w:placeholder>
                          <w:docPart w:val="899C091A0139461B94B9FD74CA17B2A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85B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6220" w14:paraId="1F85B1CF" w14:textId="77777777">
    <w:pPr>
      <w:jc w:val="right"/>
    </w:pPr>
    <w:sdt>
      <w:sdtPr>
        <w:alias w:val="CC_Noformat_Partikod"/>
        <w:tag w:val="CC_Noformat_Partikod"/>
        <w:id w:val="559911109"/>
        <w:placeholder>
          <w:docPart w:val="899C091A0139461B94B9FD74CA17B2A9"/>
        </w:placeholder>
        <w:text/>
      </w:sdtPr>
      <w:sdtEndPr/>
      <w:sdtContent>
        <w:r w:rsidR="00620C3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85B1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6220" w14:paraId="1F85B1D3" w14:textId="77777777">
    <w:pPr>
      <w:jc w:val="right"/>
    </w:pPr>
    <w:sdt>
      <w:sdtPr>
        <w:alias w:val="CC_Noformat_Partikod"/>
        <w:tag w:val="CC_Noformat_Partikod"/>
        <w:id w:val="1471015553"/>
        <w:text/>
      </w:sdtPr>
      <w:sdtEndPr/>
      <w:sdtContent>
        <w:r w:rsidR="00620C3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06220" w14:paraId="1F85B1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06220" w14:paraId="1F85B1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6220" w14:paraId="1F85B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:3476</w:t>
        </w:r>
      </w:sdtContent>
    </w:sdt>
  </w:p>
  <w:p w:rsidR="004F35FE" w:rsidP="00E03A3D" w:rsidRDefault="00B06220" w14:paraId="1F85B1D7"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4F35FE" w:rsidP="00283E0F" w:rsidRDefault="00620C32" w14:paraId="1F85B1D8" w14:textId="77777777">
        <w:pPr>
          <w:pStyle w:val="FSHRub2"/>
        </w:pPr>
        <w:r>
          <w:t>Sjöfylleri</w:t>
        </w:r>
      </w:p>
    </w:sdtContent>
  </w:sdt>
  <w:sdt>
    <w:sdtPr>
      <w:alias w:val="CC_Boilerplate_3"/>
      <w:tag w:val="CC_Boilerplate_3"/>
      <w:id w:val="1606463544"/>
      <w:lock w:val="sdtContentLocked"/>
      <w15:appearance w15:val="hidden"/>
      <w:text w:multiLine="1"/>
    </w:sdtPr>
    <w:sdtEndPr/>
    <w:sdtContent>
      <w:p w:rsidR="004F35FE" w:rsidP="00283E0F" w:rsidRDefault="004F35FE" w14:paraId="1F85B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930"/>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A48"/>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FEC"/>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C32"/>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34A"/>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220"/>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144"/>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2D3"/>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0DA"/>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49F"/>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5B1BD"/>
  <w15:chartTrackingRefBased/>
  <w15:docId w15:val="{520C65AB-B51E-4221-8F8F-2A58D34C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DA28332594D60A315DAD9FF9428ED"/>
        <w:category>
          <w:name w:val="Allmänt"/>
          <w:gallery w:val="placeholder"/>
        </w:category>
        <w:types>
          <w:type w:val="bbPlcHdr"/>
        </w:types>
        <w:behaviors>
          <w:behavior w:val="content"/>
        </w:behaviors>
        <w:guid w:val="{A58A4BB2-0F36-4DA0-8CB0-2DA0AD6E6A41}"/>
      </w:docPartPr>
      <w:docPartBody>
        <w:p w:rsidR="00AF49CC" w:rsidRDefault="00AF49CC">
          <w:pPr>
            <w:pStyle w:val="5EBDA28332594D60A315DAD9FF9428ED"/>
          </w:pPr>
          <w:r w:rsidRPr="005A0A93">
            <w:rPr>
              <w:rStyle w:val="Platshllartext"/>
            </w:rPr>
            <w:t>Förslag till riksdagsbeslut</w:t>
          </w:r>
        </w:p>
      </w:docPartBody>
    </w:docPart>
    <w:docPart>
      <w:docPartPr>
        <w:name w:val="BB031635F6C94249AEB849854EB3D8BC"/>
        <w:category>
          <w:name w:val="Allmänt"/>
          <w:gallery w:val="placeholder"/>
        </w:category>
        <w:types>
          <w:type w:val="bbPlcHdr"/>
        </w:types>
        <w:behaviors>
          <w:behavior w:val="content"/>
        </w:behaviors>
        <w:guid w:val="{1203E3CB-C923-4A03-971B-AEA34BCD90D7}"/>
      </w:docPartPr>
      <w:docPartBody>
        <w:p w:rsidR="00AF49CC" w:rsidRDefault="00AF49CC">
          <w:pPr>
            <w:pStyle w:val="BB031635F6C94249AEB849854EB3D8BC"/>
          </w:pPr>
          <w:r w:rsidRPr="005A0A93">
            <w:rPr>
              <w:rStyle w:val="Platshllartext"/>
            </w:rPr>
            <w:t>Motivering</w:t>
          </w:r>
        </w:p>
      </w:docPartBody>
    </w:docPart>
    <w:docPart>
      <w:docPartPr>
        <w:name w:val="2E2895DE41AC45EE8A18874B90C9400A"/>
        <w:category>
          <w:name w:val="Allmänt"/>
          <w:gallery w:val="placeholder"/>
        </w:category>
        <w:types>
          <w:type w:val="bbPlcHdr"/>
        </w:types>
        <w:behaviors>
          <w:behavior w:val="content"/>
        </w:behaviors>
        <w:guid w:val="{71EA18AE-D807-422A-B610-16A0A8365B3A}"/>
      </w:docPartPr>
      <w:docPartBody>
        <w:p w:rsidR="00AF49CC" w:rsidRDefault="00AF49CC">
          <w:pPr>
            <w:pStyle w:val="2E2895DE41AC45EE8A18874B90C9400A"/>
          </w:pPr>
          <w:r>
            <w:rPr>
              <w:rStyle w:val="Platshllartext"/>
            </w:rPr>
            <w:t xml:space="preserve"> </w:t>
          </w:r>
        </w:p>
      </w:docPartBody>
    </w:docPart>
    <w:docPart>
      <w:docPartPr>
        <w:name w:val="899C091A0139461B94B9FD74CA17B2A9"/>
        <w:category>
          <w:name w:val="Allmänt"/>
          <w:gallery w:val="placeholder"/>
        </w:category>
        <w:types>
          <w:type w:val="bbPlcHdr"/>
        </w:types>
        <w:behaviors>
          <w:behavior w:val="content"/>
        </w:behaviors>
        <w:guid w:val="{24BAD49B-4178-481F-81C1-AFC065B70311}"/>
      </w:docPartPr>
      <w:docPartBody>
        <w:p w:rsidR="00AF49CC" w:rsidRDefault="00AF49CC">
          <w:pPr>
            <w:pStyle w:val="899C091A0139461B94B9FD74CA17B2A9"/>
          </w:pPr>
          <w:r>
            <w:t xml:space="preserve"> </w:t>
          </w:r>
        </w:p>
      </w:docPartBody>
    </w:docPart>
    <w:docPart>
      <w:docPartPr>
        <w:name w:val="C37A4AAD6BD945F294B08A1E4CAFCB4B"/>
        <w:category>
          <w:name w:val="Allmänt"/>
          <w:gallery w:val="placeholder"/>
        </w:category>
        <w:types>
          <w:type w:val="bbPlcHdr"/>
        </w:types>
        <w:behaviors>
          <w:behavior w:val="content"/>
        </w:behaviors>
        <w:guid w:val="{21CA2C35-D08D-4045-BFAE-C7C4A18C350B}"/>
      </w:docPartPr>
      <w:docPartBody>
        <w:p w:rsidR="00000000" w:rsidRDefault="007677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CC"/>
    <w:rsid w:val="00AF4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BDA28332594D60A315DAD9FF9428ED">
    <w:name w:val="5EBDA28332594D60A315DAD9FF9428ED"/>
  </w:style>
  <w:style w:type="paragraph" w:customStyle="1" w:styleId="215469B3214F4E5482ADC1A2F68BB738">
    <w:name w:val="215469B3214F4E5482ADC1A2F68BB738"/>
  </w:style>
  <w:style w:type="paragraph" w:customStyle="1" w:styleId="DEF2776494F14852A86E97E4585AFC76">
    <w:name w:val="DEF2776494F14852A86E97E4585AFC76"/>
  </w:style>
  <w:style w:type="paragraph" w:customStyle="1" w:styleId="BB031635F6C94249AEB849854EB3D8BC">
    <w:name w:val="BB031635F6C94249AEB849854EB3D8BC"/>
  </w:style>
  <w:style w:type="paragraph" w:customStyle="1" w:styleId="0FA0A71341B345F19235C6AC7EA96CB1">
    <w:name w:val="0FA0A71341B345F19235C6AC7EA96CB1"/>
  </w:style>
  <w:style w:type="paragraph" w:customStyle="1" w:styleId="2E2895DE41AC45EE8A18874B90C9400A">
    <w:name w:val="2E2895DE41AC45EE8A18874B90C9400A"/>
  </w:style>
  <w:style w:type="paragraph" w:customStyle="1" w:styleId="899C091A0139461B94B9FD74CA17B2A9">
    <w:name w:val="899C091A0139461B94B9FD74CA17B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CC01B-DBB2-4DF0-A78D-64567145B594}"/>
</file>

<file path=customXml/itemProps2.xml><?xml version="1.0" encoding="utf-8"?>
<ds:datastoreItem xmlns:ds="http://schemas.openxmlformats.org/officeDocument/2006/customXml" ds:itemID="{D6ADFC48-EDBF-4E93-8AFD-7CD5CAA94616}"/>
</file>

<file path=customXml/itemProps3.xml><?xml version="1.0" encoding="utf-8"?>
<ds:datastoreItem xmlns:ds="http://schemas.openxmlformats.org/officeDocument/2006/customXml" ds:itemID="{6D791827-5339-4C0F-AB78-48A4581DA3A3}"/>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1394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Sjöfylleri</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