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2FCD797" w14:textId="77777777" w:rsidR="00AB0B57" w:rsidRPr="00D10746" w:rsidRDefault="00AB0B5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4F7CFF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603538">
              <w:rPr>
                <w:b/>
                <w:szCs w:val="24"/>
              </w:rPr>
              <w:t>2</w:t>
            </w:r>
            <w:r w:rsidR="0088590A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A9BA28B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942C3B">
              <w:rPr>
                <w:szCs w:val="24"/>
              </w:rPr>
              <w:t>2</w:t>
            </w:r>
            <w:r w:rsidR="00624E6C">
              <w:rPr>
                <w:szCs w:val="24"/>
              </w:rPr>
              <w:t>-</w:t>
            </w:r>
            <w:r w:rsidR="00942C3B">
              <w:rPr>
                <w:szCs w:val="24"/>
              </w:rPr>
              <w:t>0</w:t>
            </w:r>
            <w:r w:rsidR="0088590A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457FE86" w:rsidR="00DE6E32" w:rsidRPr="00EF25A5" w:rsidRDefault="00891F8A" w:rsidP="00EE1733">
            <w:pPr>
              <w:rPr>
                <w:szCs w:val="24"/>
              </w:rPr>
            </w:pPr>
            <w:r w:rsidRPr="00F81BA7">
              <w:rPr>
                <w:szCs w:val="24"/>
              </w:rPr>
              <w:t>1</w:t>
            </w:r>
            <w:r w:rsidR="0088590A" w:rsidRPr="00F81BA7">
              <w:rPr>
                <w:szCs w:val="24"/>
              </w:rPr>
              <w:t>0</w:t>
            </w:r>
            <w:r w:rsidR="00313337" w:rsidRPr="00F81BA7">
              <w:rPr>
                <w:szCs w:val="24"/>
              </w:rPr>
              <w:t>.</w:t>
            </w:r>
            <w:r w:rsidR="009D3B25" w:rsidRPr="00F81BA7">
              <w:rPr>
                <w:szCs w:val="24"/>
              </w:rPr>
              <w:t>0</w:t>
            </w:r>
            <w:r w:rsidR="005E199B" w:rsidRPr="00F81BA7">
              <w:rPr>
                <w:szCs w:val="24"/>
              </w:rPr>
              <w:t>0</w:t>
            </w:r>
            <w:r w:rsidR="00953995" w:rsidRPr="00F81BA7">
              <w:rPr>
                <w:szCs w:val="24"/>
              </w:rPr>
              <w:t>–</w:t>
            </w:r>
            <w:r w:rsidR="00F81BA7" w:rsidRPr="00F81BA7">
              <w:rPr>
                <w:szCs w:val="24"/>
              </w:rPr>
              <w:t>1</w:t>
            </w:r>
            <w:r w:rsidR="00972858" w:rsidRPr="00F81BA7">
              <w:rPr>
                <w:szCs w:val="24"/>
              </w:rPr>
              <w:t>0</w:t>
            </w:r>
            <w:r w:rsidR="00F81BA7" w:rsidRPr="00F81BA7">
              <w:rPr>
                <w:szCs w:val="24"/>
              </w:rPr>
              <w:t>.1</w:t>
            </w:r>
            <w:r w:rsidR="00972858" w:rsidRPr="00F81BA7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6778BE4A" w14:textId="000175A5" w:rsidR="003A2AA5" w:rsidRDefault="003A2AA5" w:rsidP="00CF13AF">
      <w:pPr>
        <w:tabs>
          <w:tab w:val="left" w:pos="1418"/>
        </w:tabs>
        <w:rPr>
          <w:snapToGrid w:val="0"/>
        </w:rPr>
      </w:pPr>
    </w:p>
    <w:p w14:paraId="530AFE27" w14:textId="77777777" w:rsidR="00F81BA7" w:rsidRPr="007F393D" w:rsidRDefault="00F81BA7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17466" w14:paraId="443DAD73" w14:textId="77777777" w:rsidTr="00887D33">
        <w:tc>
          <w:tcPr>
            <w:tcW w:w="567" w:type="dxa"/>
          </w:tcPr>
          <w:p w14:paraId="2CD0E3FC" w14:textId="2924015C" w:rsidR="00B17466" w:rsidRDefault="00B17466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059D09BD" w14:textId="77777777" w:rsidR="00B17466" w:rsidRDefault="00B17466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14:paraId="21944F72" w14:textId="77777777" w:rsidR="00B17466" w:rsidRDefault="00B17466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05C55C1" w14:textId="5950EE70" w:rsidR="00B17466" w:rsidRPr="00B17466" w:rsidRDefault="00B17466" w:rsidP="007C39D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17466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medgav</w:t>
            </w:r>
            <w:r w:rsidRPr="00B17466">
              <w:rPr>
                <w:bCs/>
                <w:snapToGrid w:val="0"/>
              </w:rPr>
              <w:t xml:space="preserve"> att en tjänsteman från utskottsavdelningen närvara</w:t>
            </w:r>
            <w:r>
              <w:rPr>
                <w:bCs/>
                <w:snapToGrid w:val="0"/>
              </w:rPr>
              <w:t>de</w:t>
            </w:r>
            <w:r w:rsidRPr="00B17466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vid</w:t>
            </w:r>
            <w:r w:rsidRPr="00B17466">
              <w:rPr>
                <w:bCs/>
                <w:snapToGrid w:val="0"/>
              </w:rPr>
              <w:t xml:space="preserve"> sammanträdet.</w:t>
            </w:r>
          </w:p>
          <w:p w14:paraId="64C71356" w14:textId="2B25B34D" w:rsidR="00B17466" w:rsidRPr="00D12AEB" w:rsidRDefault="00B17466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42C3B" w14:paraId="502F54D8" w14:textId="77777777" w:rsidTr="00887D33">
        <w:tc>
          <w:tcPr>
            <w:tcW w:w="567" w:type="dxa"/>
          </w:tcPr>
          <w:p w14:paraId="34D4B1AE" w14:textId="0420F3C1" w:rsidR="00942C3B" w:rsidRDefault="00942C3B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17466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87C4089" w14:textId="77777777" w:rsidR="007C39D1" w:rsidRPr="00B17466" w:rsidRDefault="007C39D1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7466">
              <w:rPr>
                <w:b/>
                <w:snapToGrid w:val="0"/>
              </w:rPr>
              <w:t>Justering av protokoll</w:t>
            </w:r>
          </w:p>
          <w:p w14:paraId="51C4C486" w14:textId="77777777" w:rsidR="007C39D1" w:rsidRPr="00B17466" w:rsidRDefault="007C39D1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78F3D15C" w:rsidR="007C39D1" w:rsidRPr="00B17466" w:rsidRDefault="007C39D1" w:rsidP="007C39D1">
            <w:pPr>
              <w:tabs>
                <w:tab w:val="left" w:pos="1701"/>
              </w:tabs>
              <w:rPr>
                <w:snapToGrid w:val="0"/>
              </w:rPr>
            </w:pPr>
            <w:r w:rsidRPr="00B17466">
              <w:rPr>
                <w:snapToGrid w:val="0"/>
              </w:rPr>
              <w:t>Utskottet justerade protokoll 2023/24:2</w:t>
            </w:r>
            <w:r w:rsidR="0088590A" w:rsidRPr="00B17466">
              <w:rPr>
                <w:snapToGrid w:val="0"/>
              </w:rPr>
              <w:t>7</w:t>
            </w:r>
            <w:r w:rsidRPr="00B17466">
              <w:rPr>
                <w:snapToGrid w:val="0"/>
              </w:rPr>
              <w:t>.</w:t>
            </w:r>
          </w:p>
          <w:p w14:paraId="5EB13AF3" w14:textId="77777777" w:rsidR="00942C3B" w:rsidRPr="00B17466" w:rsidRDefault="00942C3B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F7331" w14:paraId="45F46960" w14:textId="77777777" w:rsidTr="00887D33">
        <w:tc>
          <w:tcPr>
            <w:tcW w:w="567" w:type="dxa"/>
          </w:tcPr>
          <w:p w14:paraId="31AA5287" w14:textId="06C88D85" w:rsidR="007F7331" w:rsidRDefault="007F7331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17466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16EE4B17" w14:textId="77777777" w:rsidR="00627BBD" w:rsidRPr="00B17466" w:rsidRDefault="00627BBD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7466">
              <w:rPr>
                <w:b/>
                <w:snapToGrid w:val="0"/>
              </w:rPr>
              <w:t>Stärkta rättigheter för barn och vuxna i skyddat boende (SoU6)</w:t>
            </w:r>
          </w:p>
          <w:p w14:paraId="4EC364E8" w14:textId="77777777" w:rsidR="00627BBD" w:rsidRPr="00B17466" w:rsidRDefault="00627BBD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902F0EC" w14:textId="77777777" w:rsidR="00627BBD" w:rsidRPr="00B17466" w:rsidRDefault="00627BBD" w:rsidP="00627BB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17466">
              <w:rPr>
                <w:bCs/>
                <w:snapToGrid w:val="0"/>
              </w:rPr>
              <w:t>Utskottet fortsatte beredningen av proposition 2023/24:31 och motioner.</w:t>
            </w:r>
          </w:p>
          <w:p w14:paraId="40E16301" w14:textId="77777777" w:rsidR="00627BBD" w:rsidRPr="00B17466" w:rsidRDefault="00627BBD" w:rsidP="00627BB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920CFD" w14:textId="347F8A74" w:rsidR="00627BBD" w:rsidRPr="00B17466" w:rsidRDefault="00627BBD" w:rsidP="00627BBD">
            <w:pPr>
              <w:tabs>
                <w:tab w:val="left" w:pos="1701"/>
              </w:tabs>
              <w:rPr>
                <w:snapToGrid w:val="0"/>
              </w:rPr>
            </w:pPr>
            <w:r w:rsidRPr="00B17466">
              <w:rPr>
                <w:snapToGrid w:val="0"/>
              </w:rPr>
              <w:t xml:space="preserve">Utskottet justerade betänkande SoU6. </w:t>
            </w:r>
          </w:p>
          <w:p w14:paraId="6C0932DB" w14:textId="77777777" w:rsidR="00627BBD" w:rsidRPr="00B17466" w:rsidRDefault="00627BBD" w:rsidP="00627BBD">
            <w:pPr>
              <w:tabs>
                <w:tab w:val="left" w:pos="1701"/>
              </w:tabs>
              <w:rPr>
                <w:snapToGrid w:val="0"/>
              </w:rPr>
            </w:pPr>
          </w:p>
          <w:p w14:paraId="37F0D972" w14:textId="77777777" w:rsidR="00627BBD" w:rsidRPr="00B17466" w:rsidRDefault="00627BBD" w:rsidP="00627BB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17466">
              <w:rPr>
                <w:snapToGrid w:val="0"/>
              </w:rPr>
              <w:t xml:space="preserve">S-, SD-, V-, C- och MP-ledamöterna anmälde reservationer. </w:t>
            </w:r>
          </w:p>
          <w:p w14:paraId="2DD2B4D2" w14:textId="1BEF62C7" w:rsidR="00627BBD" w:rsidRPr="00B17466" w:rsidRDefault="00627BBD" w:rsidP="00627BB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17466">
              <w:rPr>
                <w:snapToGrid w:val="0"/>
              </w:rPr>
              <w:t xml:space="preserve">S-ledamöterna anmälde ett särskilt yttrande. </w:t>
            </w:r>
          </w:p>
          <w:p w14:paraId="6E2CC0FC" w14:textId="77777777" w:rsidR="007F7331" w:rsidRPr="00B17466" w:rsidRDefault="007F7331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F1B47" w14:paraId="07E79B0F" w14:textId="77777777" w:rsidTr="00887D33">
        <w:tc>
          <w:tcPr>
            <w:tcW w:w="567" w:type="dxa"/>
          </w:tcPr>
          <w:p w14:paraId="345B97EC" w14:textId="65A0A23A" w:rsidR="001F1B47" w:rsidRDefault="001F1B47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17466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5D60B802" w14:textId="77777777" w:rsidR="001F1B47" w:rsidRPr="00B17466" w:rsidRDefault="001F1B47" w:rsidP="001F1B4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7466">
              <w:rPr>
                <w:b/>
                <w:snapToGrid w:val="0"/>
              </w:rPr>
              <w:t>Offentligt sammanträde</w:t>
            </w:r>
          </w:p>
          <w:p w14:paraId="62801F62" w14:textId="77777777" w:rsidR="001F1B47" w:rsidRPr="00B17466" w:rsidRDefault="001F1B47" w:rsidP="001F1B4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40D9B3" w14:textId="6B035589" w:rsidR="001F1B47" w:rsidRPr="00B17466" w:rsidRDefault="001F1B47" w:rsidP="001F1B47">
            <w:pPr>
              <w:pStyle w:val="Default"/>
              <w:rPr>
                <w:rFonts w:eastAsia="Times New Roman"/>
                <w:color w:val="auto"/>
                <w:lang w:eastAsia="sv-SE"/>
              </w:rPr>
            </w:pPr>
            <w:r w:rsidRPr="00B17466">
              <w:rPr>
                <w:bCs/>
                <w:snapToGrid w:val="0"/>
                <w:color w:val="auto"/>
              </w:rPr>
              <w:t>Utskottet beslutade att genomföra e</w:t>
            </w:r>
            <w:r w:rsidR="00B17466">
              <w:rPr>
                <w:bCs/>
                <w:snapToGrid w:val="0"/>
                <w:color w:val="auto"/>
              </w:rPr>
              <w:t>t</w:t>
            </w:r>
            <w:r w:rsidRPr="00B17466">
              <w:rPr>
                <w:bCs/>
                <w:snapToGrid w:val="0"/>
                <w:color w:val="auto"/>
              </w:rPr>
              <w:t xml:space="preserve">t offentligt sammanträde om </w:t>
            </w:r>
            <w:r w:rsidRPr="00B17466">
              <w:rPr>
                <w:color w:val="auto"/>
              </w:rPr>
              <w:t xml:space="preserve">civilt försvar och krisberedskap inom hälso- och sjukvård </w:t>
            </w:r>
            <w:r w:rsidRPr="00B17466">
              <w:rPr>
                <w:bCs/>
                <w:snapToGrid w:val="0"/>
                <w:color w:val="auto"/>
              </w:rPr>
              <w:t>den 21 mars 2024.</w:t>
            </w:r>
          </w:p>
          <w:p w14:paraId="00CD9217" w14:textId="77777777" w:rsidR="00B73FF5" w:rsidRPr="00B17466" w:rsidRDefault="00B73FF5" w:rsidP="00B73FF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74E9C447" w14:textId="7B8A198D" w:rsidR="00B73FF5" w:rsidRPr="00B17466" w:rsidRDefault="00B73FF5" w:rsidP="00B73FF5">
            <w:pPr>
              <w:tabs>
                <w:tab w:val="left" w:pos="1701"/>
              </w:tabs>
              <w:rPr>
                <w:szCs w:val="24"/>
              </w:rPr>
            </w:pPr>
            <w:r w:rsidRPr="00B17466">
              <w:rPr>
                <w:szCs w:val="24"/>
              </w:rPr>
              <w:t>Utskottet beslutade att försvarsutskottets ledamöter bjuds in till det offentliga sammanträdet.</w:t>
            </w:r>
          </w:p>
          <w:p w14:paraId="1AECA5D6" w14:textId="1568EA1B" w:rsidR="001F1B47" w:rsidRPr="00B17466" w:rsidRDefault="00B73FF5" w:rsidP="00B73FF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B17466">
              <w:rPr>
                <w:sz w:val="22"/>
                <w:szCs w:val="22"/>
              </w:rPr>
              <w:t xml:space="preserve"> </w:t>
            </w:r>
          </w:p>
          <w:p w14:paraId="03A2B53F" w14:textId="77777777" w:rsidR="001F1B47" w:rsidRPr="00B17466" w:rsidRDefault="001F1B47" w:rsidP="001F1B47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B17466">
              <w:rPr>
                <w:rStyle w:val="bold"/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14:paraId="38E01738" w14:textId="77777777" w:rsidR="001F1B47" w:rsidRPr="00B17466" w:rsidRDefault="001F1B47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4E72" w14:paraId="3769C3E1" w14:textId="77777777" w:rsidTr="00887D33">
        <w:tc>
          <w:tcPr>
            <w:tcW w:w="567" w:type="dxa"/>
          </w:tcPr>
          <w:p w14:paraId="031DD3B2" w14:textId="65660E3F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17466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6BCB7CC" w14:textId="77777777" w:rsidR="00084E72" w:rsidRPr="00B17466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7466">
              <w:rPr>
                <w:b/>
                <w:snapToGrid w:val="0"/>
              </w:rPr>
              <w:t>Övriga frågor</w:t>
            </w:r>
          </w:p>
          <w:p w14:paraId="00E3CF5A" w14:textId="77777777" w:rsidR="00084E72" w:rsidRPr="00B17466" w:rsidRDefault="00084E72" w:rsidP="00084E72">
            <w:pPr>
              <w:tabs>
                <w:tab w:val="left" w:pos="1701"/>
              </w:tabs>
            </w:pPr>
          </w:p>
          <w:p w14:paraId="5924F477" w14:textId="77777777" w:rsidR="000D090D" w:rsidRPr="00B17466" w:rsidRDefault="00084E72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17466">
              <w:rPr>
                <w:bCs/>
                <w:szCs w:val="24"/>
              </w:rPr>
              <w:t>Kanslichefen informerade om arbetsplanen.</w:t>
            </w:r>
          </w:p>
          <w:p w14:paraId="579E30F5" w14:textId="77777777" w:rsidR="000D090D" w:rsidRPr="00B17466" w:rsidRDefault="000D090D" w:rsidP="00084E7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A4F1873" w14:textId="5ADD471E" w:rsidR="00084E72" w:rsidRPr="00B17466" w:rsidRDefault="000D090D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17466">
              <w:rPr>
                <w:bCs/>
                <w:szCs w:val="24"/>
              </w:rPr>
              <w:t>Ledamoten Anna Vikström (S) återrapporterad</w:t>
            </w:r>
            <w:bookmarkStart w:id="0" w:name="_Toc136009842"/>
            <w:bookmarkStart w:id="1" w:name="_Toc136009871"/>
            <w:bookmarkStart w:id="2" w:name="_Toc136010034"/>
            <w:bookmarkStart w:id="3" w:name="_Toc136010116"/>
            <w:r w:rsidRPr="00B17466">
              <w:rPr>
                <w:bCs/>
                <w:szCs w:val="24"/>
              </w:rPr>
              <w:t xml:space="preserve">e </w:t>
            </w:r>
            <w:r w:rsidRPr="00B17466">
              <w:t>från den interparlamentariska</w:t>
            </w:r>
            <w:bookmarkEnd w:id="0"/>
            <w:bookmarkEnd w:id="1"/>
            <w:bookmarkEnd w:id="2"/>
            <w:bookmarkEnd w:id="3"/>
            <w:r w:rsidRPr="00B17466">
              <w:t xml:space="preserve"> konferensen om artificiell intelligens i Bryssel 28–29 januari 2024.</w:t>
            </w:r>
            <w:r w:rsidRPr="00B17466">
              <w:rPr>
                <w:bCs/>
                <w:szCs w:val="24"/>
              </w:rPr>
              <w:t xml:space="preserve"> </w:t>
            </w:r>
            <w:r w:rsidR="00084E72" w:rsidRPr="00B17466">
              <w:rPr>
                <w:bCs/>
                <w:szCs w:val="24"/>
              </w:rPr>
              <w:br/>
            </w:r>
          </w:p>
        </w:tc>
      </w:tr>
      <w:tr w:rsidR="00084E72" w14:paraId="4325F513" w14:textId="77777777" w:rsidTr="00887D33">
        <w:tc>
          <w:tcPr>
            <w:tcW w:w="567" w:type="dxa"/>
          </w:tcPr>
          <w:p w14:paraId="7D066FE2" w14:textId="2A413F66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17466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084E72" w:rsidRPr="00B17466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7466">
              <w:rPr>
                <w:b/>
                <w:snapToGrid w:val="0"/>
              </w:rPr>
              <w:t>Nästa sammanträde</w:t>
            </w:r>
          </w:p>
          <w:p w14:paraId="2955C30E" w14:textId="77777777" w:rsidR="00084E72" w:rsidRPr="00B17466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1740FD6E" w:rsidR="00084E72" w:rsidRPr="00B17466" w:rsidRDefault="00084E72" w:rsidP="00084E72">
            <w:pPr>
              <w:rPr>
                <w:snapToGrid w:val="0"/>
              </w:rPr>
            </w:pPr>
            <w:r w:rsidRPr="00B17466">
              <w:rPr>
                <w:snapToGrid w:val="0"/>
              </w:rPr>
              <w:t xml:space="preserve">Utskottet beslutade att nästa sammanträde ska äga rum </w:t>
            </w:r>
            <w:r w:rsidR="00D77427" w:rsidRPr="00B17466">
              <w:rPr>
                <w:snapToGrid w:val="0"/>
              </w:rPr>
              <w:t>t</w:t>
            </w:r>
            <w:r w:rsidR="0088590A" w:rsidRPr="00B17466">
              <w:rPr>
                <w:snapToGrid w:val="0"/>
              </w:rPr>
              <w:t>i</w:t>
            </w:r>
            <w:r w:rsidR="00D77427" w:rsidRPr="00B17466">
              <w:rPr>
                <w:snapToGrid w:val="0"/>
              </w:rPr>
              <w:t>sdagen</w:t>
            </w:r>
            <w:r w:rsidRPr="00B17466">
              <w:rPr>
                <w:snapToGrid w:val="0"/>
              </w:rPr>
              <w:t xml:space="preserve"> den </w:t>
            </w:r>
            <w:r w:rsidR="0088590A" w:rsidRPr="00B17466">
              <w:rPr>
                <w:snapToGrid w:val="0"/>
              </w:rPr>
              <w:t>13</w:t>
            </w:r>
            <w:r w:rsidR="00891F8A" w:rsidRPr="00B17466">
              <w:rPr>
                <w:snapToGrid w:val="0"/>
              </w:rPr>
              <w:t xml:space="preserve"> febr</w:t>
            </w:r>
            <w:r w:rsidR="00603538" w:rsidRPr="00B17466">
              <w:rPr>
                <w:snapToGrid w:val="0"/>
              </w:rPr>
              <w:t>uari</w:t>
            </w:r>
            <w:r w:rsidRPr="00B17466">
              <w:rPr>
                <w:snapToGrid w:val="0"/>
              </w:rPr>
              <w:t xml:space="preserve"> 202</w:t>
            </w:r>
            <w:r w:rsidR="00603538" w:rsidRPr="00B17466">
              <w:rPr>
                <w:snapToGrid w:val="0"/>
              </w:rPr>
              <w:t>4</w:t>
            </w:r>
            <w:r w:rsidRPr="00B17466">
              <w:rPr>
                <w:snapToGrid w:val="0"/>
              </w:rPr>
              <w:t xml:space="preserve"> kl. </w:t>
            </w:r>
            <w:r w:rsidR="00227BE3" w:rsidRPr="00B17466">
              <w:rPr>
                <w:snapToGrid w:val="0"/>
              </w:rPr>
              <w:t>1</w:t>
            </w:r>
            <w:r w:rsidR="0088590A" w:rsidRPr="00B17466">
              <w:rPr>
                <w:snapToGrid w:val="0"/>
              </w:rPr>
              <w:t>1</w:t>
            </w:r>
            <w:r w:rsidRPr="00B17466">
              <w:rPr>
                <w:snapToGrid w:val="0"/>
              </w:rPr>
              <w:t>.00.</w:t>
            </w:r>
          </w:p>
          <w:p w14:paraId="67C67290" w14:textId="09EC5FE6" w:rsidR="00AB0B57" w:rsidRPr="00B17466" w:rsidRDefault="00AB0B57" w:rsidP="00084E72">
            <w:pPr>
              <w:rPr>
                <w:b/>
                <w:snapToGrid w:val="0"/>
              </w:rPr>
            </w:pPr>
          </w:p>
        </w:tc>
      </w:tr>
      <w:tr w:rsidR="00084E72" w14:paraId="63855ECB" w14:textId="77777777" w:rsidTr="00887D33">
        <w:tc>
          <w:tcPr>
            <w:tcW w:w="567" w:type="dxa"/>
          </w:tcPr>
          <w:p w14:paraId="0766CB3F" w14:textId="77777777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D12AEB">
              <w:rPr>
                <w:szCs w:val="24"/>
              </w:rPr>
              <w:t>Vid protokollet</w:t>
            </w:r>
          </w:p>
          <w:p w14:paraId="1F7B917A" w14:textId="346F78CB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2C7C95DA" w:rsidR="001457A7" w:rsidRDefault="001457A7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084E72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1457A7" w:rsidRPr="00D12AEB" w:rsidRDefault="001457A7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0CE8FF69" w:rsidR="00084E72" w:rsidRPr="005918D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5918DB">
              <w:rPr>
                <w:szCs w:val="24"/>
              </w:rPr>
              <w:t xml:space="preserve">Justeras den </w:t>
            </w:r>
            <w:r w:rsidR="0088590A" w:rsidRPr="005918DB">
              <w:rPr>
                <w:snapToGrid w:val="0"/>
                <w:szCs w:val="24"/>
              </w:rPr>
              <w:t>13</w:t>
            </w:r>
            <w:r w:rsidR="00891F8A" w:rsidRPr="005918DB">
              <w:rPr>
                <w:snapToGrid w:val="0"/>
                <w:szCs w:val="24"/>
              </w:rPr>
              <w:t xml:space="preserve"> februari</w:t>
            </w:r>
            <w:r w:rsidRPr="005918DB">
              <w:rPr>
                <w:snapToGrid w:val="0"/>
                <w:szCs w:val="24"/>
              </w:rPr>
              <w:t xml:space="preserve"> 202</w:t>
            </w:r>
            <w:r w:rsidR="00D77427" w:rsidRPr="005918DB">
              <w:rPr>
                <w:snapToGrid w:val="0"/>
                <w:szCs w:val="24"/>
              </w:rPr>
              <w:t>4</w:t>
            </w:r>
          </w:p>
          <w:p w14:paraId="55C8EDB7" w14:textId="38EACE0B" w:rsidR="00084E72" w:rsidRPr="00D12AEB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1424B1" w:rsidRDefault="001424B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D5FBB4" w14:textId="77777777" w:rsidR="007F7331" w:rsidRPr="00D12AEB" w:rsidRDefault="007F733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084E72" w:rsidRPr="00D12AEB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12AEB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6329A4AE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603538" w:rsidRPr="00E40C0C">
              <w:rPr>
                <w:sz w:val="20"/>
              </w:rPr>
              <w:t>2</w:t>
            </w:r>
            <w:r w:rsidR="0088590A">
              <w:rPr>
                <w:sz w:val="20"/>
              </w:rPr>
              <w:t>8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0360E0B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Pr="00E40C0C">
              <w:rPr>
                <w:sz w:val="20"/>
              </w:rPr>
              <w:t>1</w:t>
            </w:r>
            <w:r w:rsidR="007E39C7">
              <w:rPr>
                <w:sz w:val="20"/>
              </w:rPr>
              <w:t>-</w:t>
            </w:r>
            <w:r w:rsidR="00F81BA7">
              <w:rPr>
                <w:sz w:val="20"/>
              </w:rPr>
              <w:t>6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036E5468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0973238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573C416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46190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3B7457FD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77E2D9A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3AA8C6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4DEF8F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45399AA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5ECE87D7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3491ED3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08E42C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0884CFD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49B3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027D3E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07EBF7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6A7AE68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F82B05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2411F22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1336A21E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2FD8936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9C4D97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0BD4E6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1D5A2D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6B9FC2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5F58C58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1615D9F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1CE656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655B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48E7589C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3C424A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364C7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04C190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6AE596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5679D5A0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7ABB99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446D142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386CBA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03E30C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55A3A42C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28654AD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1210C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FEAE9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8D39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5C14C14B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270BE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00AFC6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5B8970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01472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7E35D549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7F8A1C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3AD459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3215D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9761C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6921778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16D0F3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636AE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93EF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638826A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66FEC8C5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18D9B39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21984737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11122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649707C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3251E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1AD9D8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1B2DE10E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A5140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0265113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F40A0F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6D4446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0417D4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567CAA78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4DF34B8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2140CC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80465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2AB7493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6739228D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5283483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516609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1759C16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EA1FC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5D3B4810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068FA54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693738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1F77B9E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45BDD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469CA501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15C1BC4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62FCC29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3B438D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2557FA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41B6BCA6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0D47352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1D602A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4A759EF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0D13FF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05CFB9B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7FD115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1FD314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261F74D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5DB5E50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2A2161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716B50E1" w:rsidR="00B06FA5" w:rsidRPr="00E40C0C" w:rsidRDefault="00F81BA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C1D88A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2A53CE4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F3689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2D80BF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169000F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1E1CD03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28BE0D9C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3A1DEA9B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17466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C76B4B3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4A8FC36D" w:rsidR="00B17466" w:rsidRPr="00E40C0C" w:rsidRDefault="00F81BA7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3487A33A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526CD72C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6A34ABCE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441163F6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17466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7861567D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5E5EE91D" w:rsidR="00B17466" w:rsidRPr="00E40C0C" w:rsidRDefault="00F81BA7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12E2805A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23E492DA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B17466" w:rsidRPr="00E40C0C" w:rsidRDefault="00B17466" w:rsidP="00B17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90D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AE5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1B47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8DB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0B57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466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3FF5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6C0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BA7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6165</TotalTime>
  <Pages>3</Pages>
  <Words>403</Words>
  <Characters>3115</Characters>
  <Application>Microsoft Office Word</Application>
  <DocSecurity>0</DocSecurity>
  <Lines>1557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1734</cp:revision>
  <cp:lastPrinted>2024-02-08T09:31:00Z</cp:lastPrinted>
  <dcterms:created xsi:type="dcterms:W3CDTF">2020-06-26T09:11:00Z</dcterms:created>
  <dcterms:modified xsi:type="dcterms:W3CDTF">2024-02-13T12:14:00Z</dcterms:modified>
</cp:coreProperties>
</file>