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6D47E5CD14475AA86C8601F4756D21"/>
        </w:placeholder>
        <w:text/>
      </w:sdtPr>
      <w:sdtEndPr/>
      <w:sdtContent>
        <w:p w:rsidRPr="009B062B" w:rsidR="00AF30DD" w:rsidP="008032B6" w:rsidRDefault="00AF30DD" w14:paraId="36126634" w14:textId="77777777">
          <w:pPr>
            <w:pStyle w:val="Rubrik1"/>
            <w:spacing w:after="300"/>
          </w:pPr>
          <w:r w:rsidRPr="009B062B">
            <w:t>Förslag till riksdagsbeslut</w:t>
          </w:r>
        </w:p>
      </w:sdtContent>
    </w:sdt>
    <w:sdt>
      <w:sdtPr>
        <w:alias w:val="Yrkande 1"/>
        <w:tag w:val="91890bef-ec70-4a1d-9e69-71f6c5f682ea"/>
        <w:id w:val="-1919007497"/>
        <w:lock w:val="sdtLocked"/>
      </w:sdtPr>
      <w:sdtEndPr/>
      <w:sdtContent>
        <w:p w:rsidR="00202AFA" w:rsidRDefault="003C18B2" w14:paraId="723A6F5F" w14:textId="77777777">
          <w:pPr>
            <w:pStyle w:val="Frslagstext"/>
            <w:numPr>
              <w:ilvl w:val="0"/>
              <w:numId w:val="0"/>
            </w:numPr>
          </w:pPr>
          <w:r>
            <w:t>Riksdagen ställer sig bakom det som anförs i motionen om att se över nuvarande regler för körkort som gör att små, lätta bilar med sämre bromssystem tillåts dra större och tyngre släp än vad större och säkrare bilar 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19ABE19C5F4AA4898656D926271A21"/>
        </w:placeholder>
        <w:text/>
      </w:sdtPr>
      <w:sdtEndPr/>
      <w:sdtContent>
        <w:p w:rsidRPr="009B062B" w:rsidR="006D79C9" w:rsidP="00333E95" w:rsidRDefault="006D79C9" w14:paraId="219331B8" w14:textId="77777777">
          <w:pPr>
            <w:pStyle w:val="Rubrik1"/>
          </w:pPr>
          <w:r>
            <w:t>Motivering</w:t>
          </w:r>
        </w:p>
      </w:sdtContent>
    </w:sdt>
    <w:p w:rsidR="00D176CA" w:rsidP="00D176CA" w:rsidRDefault="5FCC02B3" w14:paraId="26E71186" w14:textId="77777777">
      <w:pPr>
        <w:pStyle w:val="Normalutanindragellerluft"/>
      </w:pPr>
      <w:r>
        <w:t>Den 19 januari 2013 förbättrades och förenklades behörighetsreglerna för körkort vad gäller tunga och lätta släp. Reglerna är dock fortfarande orättvisa och osäkra på så vis att de hindrar större bilar som ur säkerhetssynpunkt är bättre lämpade att dra tunga släp från att göra just detta. En större och tyngre bil, med bättre bromssystem, som säkrare drar släp tillåts sällan att göra detta då bilens och släpets sammanlagda totalvikt då överskrids. Detta gör att många som ofta drar släp – husvagnar, släp lastade med byggmaterial, båttrailers och hästtransporter – väljer att göra detta med äldre, mindre och osäkrare bilar endast för att de också är lätta. En lätt bil får helt enkelt dra mer, trots att den egentligen är mer osäker att dra tunga släp med.</w:t>
      </w:r>
    </w:p>
    <w:p w:rsidRPr="00422B9E" w:rsidR="00422B9E" w:rsidP="00AD1B06" w:rsidRDefault="00D176CA" w14:paraId="09980592" w14:textId="5D8BF84B">
      <w:r>
        <w:t>Det är dessutom så att straff och påföljder för brott mot fordonsbehörigheter är förhållandevis höga, framförallt i förhållande till att dra ett för tungt lastat släp. Till</w:t>
      </w:r>
      <w:r w:rsidR="00AD1B06">
        <w:softHyphen/>
      </w:r>
      <w:r>
        <w:t>sammans resulterar detta i att lätta bilar drar runt på släp som de visserligen är behöriga att dra men som inte alls är säkra vare sig för de som kör eller för övriga trafikanter. Lägg därtill de stora mörkertalen när det gäller antalet släp som lastas för tungt. Denna komplicerade situation har lyckligtvis en enkel lösning. Regeringen bör ge Transport</w:t>
      </w:r>
      <w:r w:rsidR="00AD1B06">
        <w:softHyphen/>
      </w:r>
      <w:bookmarkStart w:name="_GoBack" w:id="1"/>
      <w:bookmarkEnd w:id="1"/>
      <w:r>
        <w:t>styrelsen i uppgift att se över möjligheterna att tillåta bilar med fyrhjulsdrift och större dragkapacitet att dra tyngre släp. Detta bör riksdagen ge regeringen till känna.</w:t>
      </w:r>
    </w:p>
    <w:sdt>
      <w:sdtPr>
        <w:rPr>
          <w:i/>
          <w:noProof/>
        </w:rPr>
        <w:alias w:val="CC_Underskrifter"/>
        <w:tag w:val="CC_Underskrifter"/>
        <w:id w:val="583496634"/>
        <w:lock w:val="sdtContentLocked"/>
        <w:placeholder>
          <w:docPart w:val="AB52DCBC78314497A7905785C8416B26"/>
        </w:placeholder>
      </w:sdtPr>
      <w:sdtEndPr>
        <w:rPr>
          <w:i w:val="0"/>
          <w:noProof w:val="0"/>
        </w:rPr>
      </w:sdtEndPr>
      <w:sdtContent>
        <w:p w:rsidR="008032B6" w:rsidP="008032B6" w:rsidRDefault="008032B6" w14:paraId="2C42636B" w14:textId="77777777"/>
        <w:p w:rsidRPr="008E0FE2" w:rsidR="004801AC" w:rsidP="008032B6" w:rsidRDefault="00BE37BF" w14:paraId="1B689AB9" w14:textId="3F60E8D1"/>
      </w:sdtContent>
    </w:sdt>
    <w:tbl>
      <w:tblPr>
        <w:tblW w:w="5000" w:type="pct"/>
        <w:tblLook w:val="04A0" w:firstRow="1" w:lastRow="0" w:firstColumn="1" w:lastColumn="0" w:noHBand="0" w:noVBand="1"/>
        <w:tblCaption w:val="underskrifter"/>
      </w:tblPr>
      <w:tblGrid>
        <w:gridCol w:w="4252"/>
        <w:gridCol w:w="4252"/>
      </w:tblGrid>
      <w:tr w:rsidR="00995048" w14:paraId="29A11C2A" w14:textId="77777777">
        <w:trPr>
          <w:cantSplit/>
        </w:trPr>
        <w:tc>
          <w:tcPr>
            <w:tcW w:w="50" w:type="pct"/>
            <w:vAlign w:val="bottom"/>
          </w:tcPr>
          <w:p w:rsidR="00995048" w:rsidRDefault="00F502AB" w14:paraId="1E76B5BD" w14:textId="77777777">
            <w:pPr>
              <w:pStyle w:val="Underskrifter"/>
            </w:pPr>
            <w:r>
              <w:t>Ida Drougge (M)</w:t>
            </w:r>
          </w:p>
        </w:tc>
        <w:tc>
          <w:tcPr>
            <w:tcW w:w="50" w:type="pct"/>
            <w:vAlign w:val="bottom"/>
          </w:tcPr>
          <w:p w:rsidR="00995048" w:rsidRDefault="00995048" w14:paraId="4B26C6B0" w14:textId="77777777">
            <w:pPr>
              <w:pStyle w:val="Underskrifter"/>
            </w:pPr>
          </w:p>
        </w:tc>
      </w:tr>
    </w:tbl>
    <w:p w:rsidR="007511F3" w:rsidRDefault="007511F3" w14:paraId="0218AE88" w14:textId="77777777"/>
    <w:sectPr w:rsidR="007511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4EDB" w14:textId="77777777" w:rsidR="00D7113D" w:rsidRDefault="00D7113D" w:rsidP="000C1CAD">
      <w:pPr>
        <w:spacing w:line="240" w:lineRule="auto"/>
      </w:pPr>
      <w:r>
        <w:separator/>
      </w:r>
    </w:p>
  </w:endnote>
  <w:endnote w:type="continuationSeparator" w:id="0">
    <w:p w14:paraId="24AF6B80" w14:textId="77777777" w:rsidR="00D7113D" w:rsidRDefault="00D711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F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28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B6F" w14:textId="77777777" w:rsidR="00146A57" w:rsidRDefault="00146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B365" w14:textId="77777777" w:rsidR="00D7113D" w:rsidRDefault="00D7113D" w:rsidP="000C1CAD">
      <w:pPr>
        <w:spacing w:line="240" w:lineRule="auto"/>
      </w:pPr>
      <w:r>
        <w:separator/>
      </w:r>
    </w:p>
  </w:footnote>
  <w:footnote w:type="continuationSeparator" w:id="0">
    <w:p w14:paraId="45CA3343" w14:textId="77777777" w:rsidR="00D7113D" w:rsidRDefault="00D711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34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70301F" wp14:editId="4EF2D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13B97D" w14:textId="77777777" w:rsidR="00262EA3" w:rsidRDefault="00BE37BF" w:rsidP="008103B5">
                          <w:pPr>
                            <w:jc w:val="right"/>
                          </w:pPr>
                          <w:sdt>
                            <w:sdtPr>
                              <w:alias w:val="CC_Noformat_Partikod"/>
                              <w:tag w:val="CC_Noformat_Partikod"/>
                              <w:id w:val="-53464382"/>
                              <w:placeholder>
                                <w:docPart w:val="F22722D1A9B149908EB421983EFFBCC7"/>
                              </w:placeholder>
                              <w:text/>
                            </w:sdtPr>
                            <w:sdtEndPr/>
                            <w:sdtContent>
                              <w:r w:rsidR="00D176CA">
                                <w:t>M</w:t>
                              </w:r>
                            </w:sdtContent>
                          </w:sdt>
                          <w:sdt>
                            <w:sdtPr>
                              <w:alias w:val="CC_Noformat_Partinummer"/>
                              <w:tag w:val="CC_Noformat_Partinummer"/>
                              <w:id w:val="-1709555926"/>
                              <w:placeholder>
                                <w:docPart w:val="BE2EC69DD60C427A833A5DA6D532252C"/>
                              </w:placeholder>
                              <w:text/>
                            </w:sdtPr>
                            <w:sdtEndPr/>
                            <w:sdtContent>
                              <w:r w:rsidR="00BC386E">
                                <w:t>1987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030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13B97D" w14:textId="77777777" w:rsidR="00262EA3" w:rsidRDefault="00BE37BF" w:rsidP="008103B5">
                    <w:pPr>
                      <w:jc w:val="right"/>
                    </w:pPr>
                    <w:sdt>
                      <w:sdtPr>
                        <w:alias w:val="CC_Noformat_Partikod"/>
                        <w:tag w:val="CC_Noformat_Partikod"/>
                        <w:id w:val="-53464382"/>
                        <w:placeholder>
                          <w:docPart w:val="F22722D1A9B149908EB421983EFFBCC7"/>
                        </w:placeholder>
                        <w:text/>
                      </w:sdtPr>
                      <w:sdtEndPr/>
                      <w:sdtContent>
                        <w:r w:rsidR="00D176CA">
                          <w:t>M</w:t>
                        </w:r>
                      </w:sdtContent>
                    </w:sdt>
                    <w:sdt>
                      <w:sdtPr>
                        <w:alias w:val="CC_Noformat_Partinummer"/>
                        <w:tag w:val="CC_Noformat_Partinummer"/>
                        <w:id w:val="-1709555926"/>
                        <w:placeholder>
                          <w:docPart w:val="BE2EC69DD60C427A833A5DA6D532252C"/>
                        </w:placeholder>
                        <w:text/>
                      </w:sdtPr>
                      <w:sdtEndPr/>
                      <w:sdtContent>
                        <w:r w:rsidR="00BC386E">
                          <w:t>1987</w:t>
                        </w:r>
                      </w:sdtContent>
                    </w:sdt>
                  </w:p>
                </w:txbxContent>
              </v:textbox>
              <w10:wrap anchorx="page"/>
            </v:shape>
          </w:pict>
        </mc:Fallback>
      </mc:AlternateContent>
    </w:r>
  </w:p>
  <w:p w14:paraId="10A328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9322" w14:textId="77777777" w:rsidR="00262EA3" w:rsidRDefault="00262EA3" w:rsidP="008563AC">
    <w:pPr>
      <w:jc w:val="right"/>
    </w:pPr>
  </w:p>
  <w:p w14:paraId="35E55D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5773" w14:textId="77777777" w:rsidR="00262EA3" w:rsidRDefault="00BE37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44C737" wp14:editId="279B68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82D1BC" w14:textId="77777777" w:rsidR="00262EA3" w:rsidRDefault="00BE37BF" w:rsidP="00A314CF">
    <w:pPr>
      <w:pStyle w:val="FSHNormal"/>
      <w:spacing w:before="40"/>
    </w:pPr>
    <w:sdt>
      <w:sdtPr>
        <w:alias w:val="CC_Noformat_Motionstyp"/>
        <w:tag w:val="CC_Noformat_Motionstyp"/>
        <w:id w:val="1162973129"/>
        <w:lock w:val="sdtContentLocked"/>
        <w15:appearance w15:val="hidden"/>
        <w:text/>
      </w:sdtPr>
      <w:sdtEndPr/>
      <w:sdtContent>
        <w:r w:rsidR="00594F6A">
          <w:t>Enskild motion</w:t>
        </w:r>
      </w:sdtContent>
    </w:sdt>
    <w:r w:rsidR="00821B36">
      <w:t xml:space="preserve"> </w:t>
    </w:r>
    <w:sdt>
      <w:sdtPr>
        <w:alias w:val="CC_Noformat_Partikod"/>
        <w:tag w:val="CC_Noformat_Partikod"/>
        <w:id w:val="1471015553"/>
        <w:text/>
      </w:sdtPr>
      <w:sdtEndPr/>
      <w:sdtContent>
        <w:r w:rsidR="00D176CA">
          <w:t>M</w:t>
        </w:r>
      </w:sdtContent>
    </w:sdt>
    <w:sdt>
      <w:sdtPr>
        <w:alias w:val="CC_Noformat_Partinummer"/>
        <w:tag w:val="CC_Noformat_Partinummer"/>
        <w:id w:val="-2014525982"/>
        <w:text/>
      </w:sdtPr>
      <w:sdtEndPr/>
      <w:sdtContent>
        <w:r w:rsidR="00BC386E">
          <w:t>1987</w:t>
        </w:r>
      </w:sdtContent>
    </w:sdt>
  </w:p>
  <w:p w14:paraId="15B50186" w14:textId="77777777" w:rsidR="00262EA3" w:rsidRPr="008227B3" w:rsidRDefault="00BE37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083E8E" w14:textId="77777777" w:rsidR="00262EA3" w:rsidRPr="008227B3" w:rsidRDefault="00BE37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4F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4F6A">
          <w:t>:2414</w:t>
        </w:r>
      </w:sdtContent>
    </w:sdt>
  </w:p>
  <w:p w14:paraId="4354B55D" w14:textId="77777777" w:rsidR="00262EA3" w:rsidRDefault="00BE37BF" w:rsidP="00E03A3D">
    <w:pPr>
      <w:pStyle w:val="Motionr"/>
    </w:pPr>
    <w:sdt>
      <w:sdtPr>
        <w:alias w:val="CC_Noformat_Avtext"/>
        <w:tag w:val="CC_Noformat_Avtext"/>
        <w:id w:val="-2020768203"/>
        <w:lock w:val="sdtContentLocked"/>
        <w15:appearance w15:val="hidden"/>
        <w:text/>
      </w:sdtPr>
      <w:sdtEndPr/>
      <w:sdtContent>
        <w:r w:rsidR="00594F6A">
          <w:t>av Ida Drougge (M)</w:t>
        </w:r>
      </w:sdtContent>
    </w:sdt>
  </w:p>
  <w:sdt>
    <w:sdtPr>
      <w:alias w:val="CC_Noformat_Rubtext"/>
      <w:tag w:val="CC_Noformat_Rubtext"/>
      <w:id w:val="-218060500"/>
      <w:lock w:val="sdtLocked"/>
      <w:text/>
    </w:sdtPr>
    <w:sdtEndPr/>
    <w:sdtContent>
      <w:p w14:paraId="23BE7A38" w14:textId="5F3036AF" w:rsidR="00262EA3" w:rsidRDefault="00146A57" w:rsidP="00283E0F">
        <w:pPr>
          <w:pStyle w:val="FSHRub2"/>
        </w:pPr>
        <w:r>
          <w:t xml:space="preserve">För säkrare transporter av släp </w:t>
        </w:r>
      </w:p>
    </w:sdtContent>
  </w:sdt>
  <w:sdt>
    <w:sdtPr>
      <w:alias w:val="CC_Boilerplate_3"/>
      <w:tag w:val="CC_Boilerplate_3"/>
      <w:id w:val="1606463544"/>
      <w:lock w:val="sdtContentLocked"/>
      <w15:appearance w15:val="hidden"/>
      <w:text w:multiLine="1"/>
    </w:sdtPr>
    <w:sdtEndPr/>
    <w:sdtContent>
      <w:p w14:paraId="5D636A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76CA"/>
    <w:rsid w:val="000000E0"/>
    <w:rsid w:val="00000761"/>
    <w:rsid w:val="000014AF"/>
    <w:rsid w:val="00002310"/>
    <w:rsid w:val="00002CB4"/>
    <w:rsid w:val="000030B6"/>
    <w:rsid w:val="00003CCB"/>
    <w:rsid w:val="00003F79"/>
    <w:rsid w:val="0000412E"/>
    <w:rsid w:val="00004250"/>
    <w:rsid w:val="000043C1"/>
    <w:rsid w:val="00004F03"/>
    <w:rsid w:val="000055B5"/>
    <w:rsid w:val="00005A4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A5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FA"/>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8B2"/>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64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6A"/>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1F3"/>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2B6"/>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B1"/>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17"/>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4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0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6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7BF"/>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6CA"/>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3D"/>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A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FCC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FD4D8"/>
  <w15:chartTrackingRefBased/>
  <w15:docId w15:val="{1A6CCF85-18D7-4820-A701-61C1E41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6D47E5CD14475AA86C8601F4756D21"/>
        <w:category>
          <w:name w:val="Allmänt"/>
          <w:gallery w:val="placeholder"/>
        </w:category>
        <w:types>
          <w:type w:val="bbPlcHdr"/>
        </w:types>
        <w:behaviors>
          <w:behavior w:val="content"/>
        </w:behaviors>
        <w:guid w:val="{05781503-1850-48C9-9EBA-1C7547E16A2E}"/>
      </w:docPartPr>
      <w:docPartBody>
        <w:p w:rsidR="00927A8F" w:rsidRDefault="00927A8F">
          <w:pPr>
            <w:pStyle w:val="9F6D47E5CD14475AA86C8601F4756D21"/>
          </w:pPr>
          <w:r w:rsidRPr="005A0A93">
            <w:rPr>
              <w:rStyle w:val="Platshllartext"/>
            </w:rPr>
            <w:t>Förslag till riksdagsbeslut</w:t>
          </w:r>
        </w:p>
      </w:docPartBody>
    </w:docPart>
    <w:docPart>
      <w:docPartPr>
        <w:name w:val="3B19ABE19C5F4AA4898656D926271A21"/>
        <w:category>
          <w:name w:val="Allmänt"/>
          <w:gallery w:val="placeholder"/>
        </w:category>
        <w:types>
          <w:type w:val="bbPlcHdr"/>
        </w:types>
        <w:behaviors>
          <w:behavior w:val="content"/>
        </w:behaviors>
        <w:guid w:val="{118806C4-1B85-4126-99F7-36E634356DC9}"/>
      </w:docPartPr>
      <w:docPartBody>
        <w:p w:rsidR="00927A8F" w:rsidRDefault="00927A8F">
          <w:pPr>
            <w:pStyle w:val="3B19ABE19C5F4AA4898656D926271A21"/>
          </w:pPr>
          <w:r w:rsidRPr="005A0A93">
            <w:rPr>
              <w:rStyle w:val="Platshllartext"/>
            </w:rPr>
            <w:t>Motivering</w:t>
          </w:r>
        </w:p>
      </w:docPartBody>
    </w:docPart>
    <w:docPart>
      <w:docPartPr>
        <w:name w:val="F22722D1A9B149908EB421983EFFBCC7"/>
        <w:category>
          <w:name w:val="Allmänt"/>
          <w:gallery w:val="placeholder"/>
        </w:category>
        <w:types>
          <w:type w:val="bbPlcHdr"/>
        </w:types>
        <w:behaviors>
          <w:behavior w:val="content"/>
        </w:behaviors>
        <w:guid w:val="{76D35FAE-03FE-48C5-A9AA-DECDCB793712}"/>
      </w:docPartPr>
      <w:docPartBody>
        <w:p w:rsidR="00927A8F" w:rsidRDefault="00927A8F">
          <w:pPr>
            <w:pStyle w:val="F22722D1A9B149908EB421983EFFBCC7"/>
          </w:pPr>
          <w:r>
            <w:rPr>
              <w:rStyle w:val="Platshllartext"/>
            </w:rPr>
            <w:t xml:space="preserve"> </w:t>
          </w:r>
        </w:p>
      </w:docPartBody>
    </w:docPart>
    <w:docPart>
      <w:docPartPr>
        <w:name w:val="BE2EC69DD60C427A833A5DA6D532252C"/>
        <w:category>
          <w:name w:val="Allmänt"/>
          <w:gallery w:val="placeholder"/>
        </w:category>
        <w:types>
          <w:type w:val="bbPlcHdr"/>
        </w:types>
        <w:behaviors>
          <w:behavior w:val="content"/>
        </w:behaviors>
        <w:guid w:val="{A5565575-4287-4E00-AA15-0876E939A8AD}"/>
      </w:docPartPr>
      <w:docPartBody>
        <w:p w:rsidR="00927A8F" w:rsidRDefault="00927A8F">
          <w:pPr>
            <w:pStyle w:val="BE2EC69DD60C427A833A5DA6D532252C"/>
          </w:pPr>
          <w:r>
            <w:t xml:space="preserve"> </w:t>
          </w:r>
        </w:p>
      </w:docPartBody>
    </w:docPart>
    <w:docPart>
      <w:docPartPr>
        <w:name w:val="AB52DCBC78314497A7905785C8416B26"/>
        <w:category>
          <w:name w:val="Allmänt"/>
          <w:gallery w:val="placeholder"/>
        </w:category>
        <w:types>
          <w:type w:val="bbPlcHdr"/>
        </w:types>
        <w:behaviors>
          <w:behavior w:val="content"/>
        </w:behaviors>
        <w:guid w:val="{03E53CA0-A4D3-485D-9970-79C7C479C75D}"/>
      </w:docPartPr>
      <w:docPartBody>
        <w:p w:rsidR="007E2900" w:rsidRDefault="007E29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8F"/>
    <w:rsid w:val="002809CE"/>
    <w:rsid w:val="007E2900"/>
    <w:rsid w:val="00927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6D47E5CD14475AA86C8601F4756D21">
    <w:name w:val="9F6D47E5CD14475AA86C8601F4756D21"/>
  </w:style>
  <w:style w:type="paragraph" w:customStyle="1" w:styleId="D35A0F319ACF4FCAB45D5C4F5CBF6B26">
    <w:name w:val="D35A0F319ACF4FCAB45D5C4F5CBF6B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476A6941FD4F8D8F3090BD9E61E3BF">
    <w:name w:val="46476A6941FD4F8D8F3090BD9E61E3BF"/>
  </w:style>
  <w:style w:type="paragraph" w:customStyle="1" w:styleId="3B19ABE19C5F4AA4898656D926271A21">
    <w:name w:val="3B19ABE19C5F4AA4898656D926271A21"/>
  </w:style>
  <w:style w:type="paragraph" w:customStyle="1" w:styleId="D0172527D94D438C9DEBA2D6768F1CE5">
    <w:name w:val="D0172527D94D438C9DEBA2D6768F1CE5"/>
  </w:style>
  <w:style w:type="paragraph" w:customStyle="1" w:styleId="1E1DB11D58184DDF9459B730208E03CB">
    <w:name w:val="1E1DB11D58184DDF9459B730208E03CB"/>
  </w:style>
  <w:style w:type="paragraph" w:customStyle="1" w:styleId="F22722D1A9B149908EB421983EFFBCC7">
    <w:name w:val="F22722D1A9B149908EB421983EFFBCC7"/>
  </w:style>
  <w:style w:type="paragraph" w:customStyle="1" w:styleId="BE2EC69DD60C427A833A5DA6D532252C">
    <w:name w:val="BE2EC69DD60C427A833A5DA6D5322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C0412-1C60-48A2-98C2-934C0F0DDB3F}"/>
</file>

<file path=customXml/itemProps2.xml><?xml version="1.0" encoding="utf-8"?>
<ds:datastoreItem xmlns:ds="http://schemas.openxmlformats.org/officeDocument/2006/customXml" ds:itemID="{B4BF4698-60C6-48F7-8EE7-0EED81FAE2F3}"/>
</file>

<file path=customXml/itemProps3.xml><?xml version="1.0" encoding="utf-8"?>
<ds:datastoreItem xmlns:ds="http://schemas.openxmlformats.org/officeDocument/2006/customXml" ds:itemID="{D37A1D1D-6493-4E4E-A9C1-3BE63F8C9C77}"/>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1503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M1987 För säkrare transporter av släp</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