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2269E" w:rsidRDefault="00C84DC8" w14:paraId="62CD6721" w14:textId="77777777">
      <w:pPr>
        <w:pStyle w:val="Rubrik1"/>
        <w:spacing w:after="300"/>
      </w:pPr>
      <w:sdt>
        <w:sdtPr>
          <w:alias w:val="CC_Boilerplate_4"/>
          <w:tag w:val="CC_Boilerplate_4"/>
          <w:id w:val="-1644581176"/>
          <w:lock w:val="sdtLocked"/>
          <w:placeholder>
            <w:docPart w:val="98068462A4EC4BA59108B815DCA65217"/>
          </w:placeholder>
          <w:text/>
        </w:sdtPr>
        <w:sdtEndPr/>
        <w:sdtContent>
          <w:r w:rsidRPr="009B062B" w:rsidR="00AF30DD">
            <w:t>Förslag till riksdagsbeslut</w:t>
          </w:r>
        </w:sdtContent>
      </w:sdt>
      <w:bookmarkEnd w:id="0"/>
      <w:bookmarkEnd w:id="1"/>
    </w:p>
    <w:sdt>
      <w:sdtPr>
        <w:alias w:val="Yrkande 1"/>
        <w:tag w:val="84cf437b-34f1-485a-bb82-b3e0a8fbeb9b"/>
        <w:id w:val="2089112373"/>
        <w:lock w:val="sdtLocked"/>
      </w:sdtPr>
      <w:sdtEndPr/>
      <w:sdtContent>
        <w:p w:rsidR="001768CA" w:rsidRDefault="006F2759" w14:paraId="62509270" w14:textId="77777777">
          <w:pPr>
            <w:pStyle w:val="Frslagstext"/>
            <w:numPr>
              <w:ilvl w:val="0"/>
              <w:numId w:val="0"/>
            </w:numPr>
          </w:pPr>
          <w:r>
            <w:t>Riksdagen ställer sig bakom det som anförs i motionen om att utöka registerkontrollen för anställda som arbetar med barn och unga,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3B9061EF22414589E982264B58B03B"/>
        </w:placeholder>
        <w:text/>
      </w:sdtPr>
      <w:sdtEndPr/>
      <w:sdtContent>
        <w:p w:rsidRPr="009B062B" w:rsidR="006D79C9" w:rsidP="00333E95" w:rsidRDefault="006D79C9" w14:paraId="288318C1" w14:textId="77777777">
          <w:pPr>
            <w:pStyle w:val="Rubrik1"/>
          </w:pPr>
          <w:r>
            <w:t>Motivering</w:t>
          </w:r>
        </w:p>
      </w:sdtContent>
    </w:sdt>
    <w:bookmarkEnd w:displacedByCustomXml="prev" w:id="3"/>
    <w:bookmarkEnd w:displacedByCustomXml="prev" w:id="4"/>
    <w:p w:rsidR="0092025D" w:rsidP="00C84DC8" w:rsidRDefault="0092025D" w14:paraId="08BA907D" w14:textId="7446DBDC">
      <w:pPr>
        <w:pStyle w:val="Normalutanindragellerluft"/>
      </w:pPr>
      <w:r>
        <w:t>Sexuella övergrepp är oacceptabelt, inte minst när det sker mot barn. All verksamhet där vuxna möter barn och unga bör vidta kraftiga åtgärder för att förhindra att det sker. Utdrag ur belastningsregistret vid arbete med barn och unga är en åtgärd, vilken kan stärkas ytterligare.</w:t>
      </w:r>
    </w:p>
    <w:p w:rsidR="0092025D" w:rsidP="00C84DC8" w:rsidRDefault="0092025D" w14:paraId="7845AFBF" w14:textId="74474A0F">
      <w:r>
        <w:t xml:space="preserve">Alla som erbjuds anställning i verksamheter där den anställde har direktkontakt med barn ska genomgå en registerkontroll där allvarliga brott redovisas ur brottsregistret. Idag inhämtas endast registeruppgifter ur det svenska belastningsregistret samt för medborgare i ett annat EU-land även uppgifter från det landets belastningsregister. För </w:t>
      </w:r>
      <w:r w:rsidR="006F2759">
        <w:t xml:space="preserve">en </w:t>
      </w:r>
      <w:r>
        <w:t xml:space="preserve">person som är medborgare i, eller har vistats i, ett land utanför EU innebär det att uppgifter om allvarliga brott som personen är dömd </w:t>
      </w:r>
      <w:r w:rsidR="006F2759">
        <w:t>för</w:t>
      </w:r>
      <w:r>
        <w:t xml:space="preserve"> i länder utanför EU inte visas i en registerkontroll. </w:t>
      </w:r>
    </w:p>
    <w:p w:rsidRPr="0092025D" w:rsidR="0092025D" w:rsidP="00C84DC8" w:rsidRDefault="0092025D" w14:paraId="0AE33E3E" w14:textId="5A66744A">
      <w:r>
        <w:t xml:space="preserve">Arbetsgivare borde också ges möjlighet att kontinuerligt kunna begära ut uppgifter ur brottsregister för att kunna upptäcka eventuella brott som skett under den anställdes pågående anställning. Allt för att kunna identifiera personer som uppenbart kan vara olämpliga att arbeta med barn och unga. </w:t>
      </w:r>
    </w:p>
    <w:p w:rsidR="00141548" w:rsidP="00C84DC8" w:rsidRDefault="0092025D" w14:paraId="3DD2C9F6" w14:textId="35A541B3">
      <w:r>
        <w:t>Barns och ungas trygghet ska värnas och därför bör registerkontrollen utökas till att gälla alla länders belastningsregister eller motsvarande där sådant finns att tillgå samt omfatta även pågående anställningar. Riksdagen bör ställa sig bakom det som anförs i motionen om att stärka registerkontrollen för dem som arbetar med barn och unga.</w:t>
      </w:r>
    </w:p>
    <w:sdt>
      <w:sdtPr>
        <w:alias w:val="CC_Underskrifter"/>
        <w:tag w:val="CC_Underskrifter"/>
        <w:id w:val="583496634"/>
        <w:lock w:val="sdtContentLocked"/>
        <w:placeholder>
          <w:docPart w:val="89F805F9229E4FE1987D15EC46F4BC45"/>
        </w:placeholder>
      </w:sdtPr>
      <w:sdtEndPr/>
      <w:sdtContent>
        <w:p w:rsidR="0052269E" w:rsidP="0052269E" w:rsidRDefault="0052269E" w14:paraId="288F6B29" w14:textId="77777777"/>
        <w:p w:rsidRPr="008E0FE2" w:rsidR="004801AC" w:rsidP="0052269E" w:rsidRDefault="00C84DC8" w14:paraId="063D7B79" w14:textId="001CCEF8"/>
      </w:sdtContent>
    </w:sdt>
    <w:tbl>
      <w:tblPr>
        <w:tblW w:w="5000" w:type="pct"/>
        <w:tblLook w:val="04A0" w:firstRow="1" w:lastRow="0" w:firstColumn="1" w:lastColumn="0" w:noHBand="0" w:noVBand="1"/>
        <w:tblCaption w:val="underskrifter"/>
      </w:tblPr>
      <w:tblGrid>
        <w:gridCol w:w="4252"/>
        <w:gridCol w:w="4252"/>
      </w:tblGrid>
      <w:tr w:rsidR="001768CA" w14:paraId="0DB4B304" w14:textId="77777777">
        <w:trPr>
          <w:cantSplit/>
        </w:trPr>
        <w:tc>
          <w:tcPr>
            <w:tcW w:w="50" w:type="pct"/>
            <w:vAlign w:val="bottom"/>
          </w:tcPr>
          <w:p w:rsidR="001768CA" w:rsidRDefault="006F2759" w14:paraId="3F6F4A18" w14:textId="77777777">
            <w:pPr>
              <w:pStyle w:val="Underskrifter"/>
              <w:spacing w:after="0"/>
            </w:pPr>
            <w:r>
              <w:t>Johanna Rantsi (M)</w:t>
            </w:r>
          </w:p>
        </w:tc>
        <w:tc>
          <w:tcPr>
            <w:tcW w:w="50" w:type="pct"/>
            <w:vAlign w:val="bottom"/>
          </w:tcPr>
          <w:p w:rsidR="001768CA" w:rsidRDefault="001768CA" w14:paraId="2B7A4BA5" w14:textId="77777777">
            <w:pPr>
              <w:pStyle w:val="Underskrifter"/>
              <w:spacing w:after="0"/>
            </w:pPr>
          </w:p>
        </w:tc>
      </w:tr>
    </w:tbl>
    <w:p w:rsidR="00E50B03" w:rsidRDefault="00E50B03" w14:paraId="09AA3ADD" w14:textId="77777777"/>
    <w:sectPr w:rsidR="00E50B0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533B" w14:textId="77777777" w:rsidR="00476424" w:rsidRDefault="00476424" w:rsidP="000C1CAD">
      <w:pPr>
        <w:spacing w:line="240" w:lineRule="auto"/>
      </w:pPr>
      <w:r>
        <w:separator/>
      </w:r>
    </w:p>
  </w:endnote>
  <w:endnote w:type="continuationSeparator" w:id="0">
    <w:p w14:paraId="0621AE2A" w14:textId="77777777" w:rsidR="00476424" w:rsidRDefault="00476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1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7D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4D6" w14:textId="182C1416" w:rsidR="00262EA3" w:rsidRPr="0052269E" w:rsidRDefault="00262EA3" w:rsidP="005226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1685" w14:textId="77777777" w:rsidR="00476424" w:rsidRDefault="00476424" w:rsidP="000C1CAD">
      <w:pPr>
        <w:spacing w:line="240" w:lineRule="auto"/>
      </w:pPr>
      <w:r>
        <w:separator/>
      </w:r>
    </w:p>
  </w:footnote>
  <w:footnote w:type="continuationSeparator" w:id="0">
    <w:p w14:paraId="322F6A1E" w14:textId="77777777" w:rsidR="00476424" w:rsidRDefault="00476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F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BEF27" wp14:editId="595276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EBFCE6" w14:textId="69F3AC26" w:rsidR="00262EA3" w:rsidRDefault="00C84DC8" w:rsidP="008103B5">
                          <w:pPr>
                            <w:jc w:val="right"/>
                          </w:pPr>
                          <w:sdt>
                            <w:sdtPr>
                              <w:alias w:val="CC_Noformat_Partikod"/>
                              <w:tag w:val="CC_Noformat_Partikod"/>
                              <w:id w:val="-53464382"/>
                              <w:text/>
                            </w:sdtPr>
                            <w:sdtEndPr/>
                            <w:sdtContent>
                              <w:r w:rsidR="0092025D">
                                <w:t>M</w:t>
                              </w:r>
                            </w:sdtContent>
                          </w:sdt>
                          <w:sdt>
                            <w:sdtPr>
                              <w:alias w:val="CC_Noformat_Partinummer"/>
                              <w:tag w:val="CC_Noformat_Partinummer"/>
                              <w:id w:val="-1709555926"/>
                              <w:text/>
                            </w:sdtPr>
                            <w:sdtEndPr/>
                            <w:sdtContent>
                              <w:r w:rsidR="00141548">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BEF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EBFCE6" w14:textId="69F3AC26" w:rsidR="00262EA3" w:rsidRDefault="00C84DC8" w:rsidP="008103B5">
                    <w:pPr>
                      <w:jc w:val="right"/>
                    </w:pPr>
                    <w:sdt>
                      <w:sdtPr>
                        <w:alias w:val="CC_Noformat_Partikod"/>
                        <w:tag w:val="CC_Noformat_Partikod"/>
                        <w:id w:val="-53464382"/>
                        <w:text/>
                      </w:sdtPr>
                      <w:sdtEndPr/>
                      <w:sdtContent>
                        <w:r w:rsidR="0092025D">
                          <w:t>M</w:t>
                        </w:r>
                      </w:sdtContent>
                    </w:sdt>
                    <w:sdt>
                      <w:sdtPr>
                        <w:alias w:val="CC_Noformat_Partinummer"/>
                        <w:tag w:val="CC_Noformat_Partinummer"/>
                        <w:id w:val="-1709555926"/>
                        <w:text/>
                      </w:sdtPr>
                      <w:sdtEndPr/>
                      <w:sdtContent>
                        <w:r w:rsidR="00141548">
                          <w:t>1089</w:t>
                        </w:r>
                      </w:sdtContent>
                    </w:sdt>
                  </w:p>
                </w:txbxContent>
              </v:textbox>
              <w10:wrap anchorx="page"/>
            </v:shape>
          </w:pict>
        </mc:Fallback>
      </mc:AlternateContent>
    </w:r>
  </w:p>
  <w:p w14:paraId="234E1B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CABF" w14:textId="77777777" w:rsidR="00262EA3" w:rsidRDefault="00262EA3" w:rsidP="008563AC">
    <w:pPr>
      <w:jc w:val="right"/>
    </w:pPr>
  </w:p>
  <w:p w14:paraId="1E3C00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498B" w14:textId="77777777" w:rsidR="00262EA3" w:rsidRDefault="00C84D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9208BF" wp14:editId="3C6662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E840F8" w14:textId="2097BFA7" w:rsidR="00262EA3" w:rsidRDefault="00C84DC8" w:rsidP="00A314CF">
    <w:pPr>
      <w:pStyle w:val="FSHNormal"/>
      <w:spacing w:before="40"/>
    </w:pPr>
    <w:sdt>
      <w:sdtPr>
        <w:alias w:val="CC_Noformat_Motionstyp"/>
        <w:tag w:val="CC_Noformat_Motionstyp"/>
        <w:id w:val="1162973129"/>
        <w:lock w:val="sdtContentLocked"/>
        <w15:appearance w15:val="hidden"/>
        <w:text/>
      </w:sdtPr>
      <w:sdtEndPr/>
      <w:sdtContent>
        <w:r w:rsidR="0052269E">
          <w:t>Enskild motion</w:t>
        </w:r>
      </w:sdtContent>
    </w:sdt>
    <w:r w:rsidR="00821B36">
      <w:t xml:space="preserve"> </w:t>
    </w:r>
    <w:sdt>
      <w:sdtPr>
        <w:alias w:val="CC_Noformat_Partikod"/>
        <w:tag w:val="CC_Noformat_Partikod"/>
        <w:id w:val="1471015553"/>
        <w:text/>
      </w:sdtPr>
      <w:sdtEndPr/>
      <w:sdtContent>
        <w:r w:rsidR="0092025D">
          <w:t>M</w:t>
        </w:r>
      </w:sdtContent>
    </w:sdt>
    <w:sdt>
      <w:sdtPr>
        <w:alias w:val="CC_Noformat_Partinummer"/>
        <w:tag w:val="CC_Noformat_Partinummer"/>
        <w:id w:val="-2014525982"/>
        <w:text/>
      </w:sdtPr>
      <w:sdtEndPr/>
      <w:sdtContent>
        <w:r w:rsidR="00141548">
          <w:t>1089</w:t>
        </w:r>
      </w:sdtContent>
    </w:sdt>
  </w:p>
  <w:p w14:paraId="75116460" w14:textId="77777777" w:rsidR="00262EA3" w:rsidRPr="008227B3" w:rsidRDefault="00C84D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44A180" w14:textId="6819D8B6" w:rsidR="00262EA3" w:rsidRPr="008227B3" w:rsidRDefault="00C84D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26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269E">
          <w:t>:640</w:t>
        </w:r>
      </w:sdtContent>
    </w:sdt>
  </w:p>
  <w:p w14:paraId="5EF47142" w14:textId="7CC3BEA4" w:rsidR="00262EA3" w:rsidRDefault="00C84DC8" w:rsidP="00E03A3D">
    <w:pPr>
      <w:pStyle w:val="Motionr"/>
    </w:pPr>
    <w:sdt>
      <w:sdtPr>
        <w:alias w:val="CC_Noformat_Avtext"/>
        <w:tag w:val="CC_Noformat_Avtext"/>
        <w:id w:val="-2020768203"/>
        <w:lock w:val="sdtContentLocked"/>
        <w15:appearance w15:val="hidden"/>
        <w:text/>
      </w:sdtPr>
      <w:sdtEndPr/>
      <w:sdtContent>
        <w:r w:rsidR="0052269E">
          <w:t>av Johanna Rantsi (M)</w:t>
        </w:r>
      </w:sdtContent>
    </w:sdt>
  </w:p>
  <w:sdt>
    <w:sdtPr>
      <w:alias w:val="CC_Noformat_Rubtext"/>
      <w:tag w:val="CC_Noformat_Rubtext"/>
      <w:id w:val="-218060500"/>
      <w:lock w:val="sdtLocked"/>
      <w:text/>
    </w:sdtPr>
    <w:sdtEndPr/>
    <w:sdtContent>
      <w:p w14:paraId="62A9CEEF" w14:textId="56E0B89D" w:rsidR="00262EA3" w:rsidRDefault="0092025D" w:rsidP="00283E0F">
        <w:pPr>
          <w:pStyle w:val="FSHRub2"/>
        </w:pPr>
        <w:r>
          <w:t>Stärkt registerkontroll för personer som arbetar med unga</w:t>
        </w:r>
      </w:p>
    </w:sdtContent>
  </w:sdt>
  <w:sdt>
    <w:sdtPr>
      <w:alias w:val="CC_Boilerplate_3"/>
      <w:tag w:val="CC_Boilerplate_3"/>
      <w:id w:val="1606463544"/>
      <w:lock w:val="sdtContentLocked"/>
      <w15:appearance w15:val="hidden"/>
      <w:text w:multiLine="1"/>
    </w:sdtPr>
    <w:sdtEndPr/>
    <w:sdtContent>
      <w:p w14:paraId="27749E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02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48"/>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8CA"/>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42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1F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F51"/>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9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C2"/>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759"/>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5D"/>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C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B0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60F61"/>
  <w15:chartTrackingRefBased/>
  <w15:docId w15:val="{BFAC5C32-1C35-42DA-9181-30501F9D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68462A4EC4BA59108B815DCA65217"/>
        <w:category>
          <w:name w:val="Allmänt"/>
          <w:gallery w:val="placeholder"/>
        </w:category>
        <w:types>
          <w:type w:val="bbPlcHdr"/>
        </w:types>
        <w:behaviors>
          <w:behavior w:val="content"/>
        </w:behaviors>
        <w:guid w:val="{1FD635A7-8E68-48FF-B934-E798643B861B}"/>
      </w:docPartPr>
      <w:docPartBody>
        <w:p w:rsidR="000C355B" w:rsidRDefault="00FD6A12">
          <w:pPr>
            <w:pStyle w:val="98068462A4EC4BA59108B815DCA65217"/>
          </w:pPr>
          <w:r w:rsidRPr="005A0A93">
            <w:rPr>
              <w:rStyle w:val="Platshllartext"/>
            </w:rPr>
            <w:t>Förslag till riksdagsbeslut</w:t>
          </w:r>
        </w:p>
      </w:docPartBody>
    </w:docPart>
    <w:docPart>
      <w:docPartPr>
        <w:name w:val="B23B9061EF22414589E982264B58B03B"/>
        <w:category>
          <w:name w:val="Allmänt"/>
          <w:gallery w:val="placeholder"/>
        </w:category>
        <w:types>
          <w:type w:val="bbPlcHdr"/>
        </w:types>
        <w:behaviors>
          <w:behavior w:val="content"/>
        </w:behaviors>
        <w:guid w:val="{235F2F0D-5D70-4F6A-AFB3-FD05202095E8}"/>
      </w:docPartPr>
      <w:docPartBody>
        <w:p w:rsidR="000C355B" w:rsidRDefault="00FD6A12">
          <w:pPr>
            <w:pStyle w:val="B23B9061EF22414589E982264B58B03B"/>
          </w:pPr>
          <w:r w:rsidRPr="005A0A93">
            <w:rPr>
              <w:rStyle w:val="Platshllartext"/>
            </w:rPr>
            <w:t>Motivering</w:t>
          </w:r>
        </w:p>
      </w:docPartBody>
    </w:docPart>
    <w:docPart>
      <w:docPartPr>
        <w:name w:val="89F805F9229E4FE1987D15EC46F4BC45"/>
        <w:category>
          <w:name w:val="Allmänt"/>
          <w:gallery w:val="placeholder"/>
        </w:category>
        <w:types>
          <w:type w:val="bbPlcHdr"/>
        </w:types>
        <w:behaviors>
          <w:behavior w:val="content"/>
        </w:behaviors>
        <w:guid w:val="{E53EE3F0-C91F-4234-B4A2-2B1FB45088E1}"/>
      </w:docPartPr>
      <w:docPartBody>
        <w:p w:rsidR="00C83652" w:rsidRDefault="00C83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5B"/>
    <w:rsid w:val="000C355B"/>
    <w:rsid w:val="00C83652"/>
    <w:rsid w:val="00D51902"/>
    <w:rsid w:val="00FD6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068462A4EC4BA59108B815DCA65217">
    <w:name w:val="98068462A4EC4BA59108B815DCA65217"/>
  </w:style>
  <w:style w:type="paragraph" w:customStyle="1" w:styleId="B23B9061EF22414589E982264B58B03B">
    <w:name w:val="B23B9061EF22414589E982264B58B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33D74-6E88-488A-9429-AF24571F313A}"/>
</file>

<file path=customXml/itemProps2.xml><?xml version="1.0" encoding="utf-8"?>
<ds:datastoreItem xmlns:ds="http://schemas.openxmlformats.org/officeDocument/2006/customXml" ds:itemID="{7446BCF1-0C7E-4CD1-B233-94D3F51898D9}"/>
</file>

<file path=customXml/itemProps3.xml><?xml version="1.0" encoding="utf-8"?>
<ds:datastoreItem xmlns:ds="http://schemas.openxmlformats.org/officeDocument/2006/customXml" ds:itemID="{602A554A-6B34-4615-9B7A-FD029400E9A5}"/>
</file>

<file path=docProps/app.xml><?xml version="1.0" encoding="utf-8"?>
<Properties xmlns="http://schemas.openxmlformats.org/officeDocument/2006/extended-properties" xmlns:vt="http://schemas.openxmlformats.org/officeDocument/2006/docPropsVTypes">
  <Template>Normal</Template>
  <TotalTime>21</TotalTime>
  <Pages>2</Pages>
  <Words>255</Words>
  <Characters>1459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