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546836" w:displacedByCustomXml="next" w:id="0"/>
    <w:sdt>
      <w:sdtPr>
        <w:alias w:val="CC_Boilerplate_4"/>
        <w:tag w:val="CC_Boilerplate_4"/>
        <w:id w:val="-1644581176"/>
        <w:lock w:val="sdtLocked"/>
        <w:placeholder>
          <w:docPart w:val="63E56CD6D71B4DD0BA2341B477497167"/>
        </w:placeholder>
        <w:text/>
      </w:sdtPr>
      <w:sdtEndPr/>
      <w:sdtContent>
        <w:p w:rsidRPr="009B062B" w:rsidR="00AF30DD" w:rsidP="00DA28CE" w:rsidRDefault="00AF30DD" w14:paraId="64D12A82" w14:textId="77777777">
          <w:pPr>
            <w:pStyle w:val="Rubrik1"/>
            <w:spacing w:after="300"/>
          </w:pPr>
          <w:r w:rsidRPr="009B062B">
            <w:t>Förslag till riksdagsbeslut</w:t>
          </w:r>
        </w:p>
      </w:sdtContent>
    </w:sdt>
    <w:sdt>
      <w:sdtPr>
        <w:alias w:val="Yrkande 1"/>
        <w:tag w:val="7b84e4e6-fef0-4d8c-87c0-c6e71b372311"/>
        <w:id w:val="1575624508"/>
        <w:lock w:val="sdtLocked"/>
      </w:sdtPr>
      <w:sdtEndPr/>
      <w:sdtContent>
        <w:p w:rsidR="007C68CD" w:rsidRDefault="00092DDC" w14:paraId="564DE860" w14:textId="77777777">
          <w:pPr>
            <w:pStyle w:val="Frslagstext"/>
          </w:pPr>
          <w:r>
            <w:t>Riksdagen ställer sig bakom det som anförs i motionen om en hårdare granskning av de konfessionella friskolorna och tillkännager detta för regeringen.</w:t>
          </w:r>
        </w:p>
      </w:sdtContent>
    </w:sdt>
    <w:sdt>
      <w:sdtPr>
        <w:alias w:val="Yrkande 2"/>
        <w:tag w:val="399b7392-2fd2-40e3-aa5e-2eec7996bf52"/>
        <w:id w:val="726185444"/>
        <w:lock w:val="sdtLocked"/>
      </w:sdtPr>
      <w:sdtEndPr/>
      <w:sdtContent>
        <w:p w:rsidR="007C68CD" w:rsidRDefault="00092DDC" w14:paraId="42CEE141" w14:textId="77777777">
          <w:pPr>
            <w:pStyle w:val="Frslagstext"/>
          </w:pPr>
          <w:r>
            <w:t>Riksdagen ställer sig bakom det som anförs i motionen om att med omedelbar verkan införa ett stopp för nyetablering av muslimska friskolor i Sverige och tillkännager detta för regeringen.</w:t>
          </w:r>
        </w:p>
      </w:sdtContent>
    </w:sdt>
    <w:sdt>
      <w:sdtPr>
        <w:alias w:val="Yrkande 3"/>
        <w:tag w:val="922b8562-e5a8-4f35-904e-374f6f5d63bb"/>
        <w:id w:val="1325464166"/>
        <w:lock w:val="sdtLocked"/>
      </w:sdtPr>
      <w:sdtEndPr/>
      <w:sdtContent>
        <w:p w:rsidR="007C68CD" w:rsidRDefault="00092DDC" w14:paraId="2A0546F7" w14:textId="77777777">
          <w:pPr>
            <w:pStyle w:val="Frslagstext"/>
          </w:pPr>
          <w:r>
            <w:t>Riksdagen ställer sig bakom det som anförs i motionen om ett förbud mot muslimska friskolor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2D2739D8F4B942D28CCFF3A1983F2E27"/>
        </w:placeholder>
        <w:text/>
      </w:sdtPr>
      <w:sdtEndPr>
        <w:rPr>
          <w14:numSpacing w14:val="default"/>
        </w:rPr>
      </w:sdtEndPr>
      <w:sdtContent>
        <w:p w:rsidRPr="009B062B" w:rsidR="006D79C9" w:rsidP="00333E95" w:rsidRDefault="006D79C9" w14:paraId="5B93685E" w14:textId="77777777">
          <w:pPr>
            <w:pStyle w:val="Rubrik1"/>
          </w:pPr>
          <w:r>
            <w:t>Motivering</w:t>
          </w:r>
        </w:p>
      </w:sdtContent>
    </w:sdt>
    <w:p w:rsidR="003A64EC" w:rsidP="00BF00AC" w:rsidRDefault="00E3131A" w14:paraId="4117D450" w14:textId="166F2463">
      <w:pPr>
        <w:pStyle w:val="Normalutanindragellerluft"/>
      </w:pPr>
      <w:r>
        <w:t>När folkskolan infördes 1842</w:t>
      </w:r>
      <w:r w:rsidR="003A64EC">
        <w:t xml:space="preserve"> var den helt underställd kyrkan samtidigt som katekes</w:t>
      </w:r>
      <w:r w:rsidR="00BF00AC">
        <w:softHyphen/>
      </w:r>
      <w:r w:rsidR="003A64EC">
        <w:t>undervisning var ett centralt inslag i undervisningen. Skolans huvuduppdrag var att fostra eleverna till kristna samhällsmedborgare och katekesen var den svenska folk</w:t>
      </w:r>
      <w:r w:rsidR="00BF00AC">
        <w:softHyphen/>
      </w:r>
      <w:r w:rsidR="003A64EC">
        <w:t xml:space="preserve">skolans viktigaste lärobok. </w:t>
      </w:r>
    </w:p>
    <w:p w:rsidR="003A64EC" w:rsidP="00BF00AC" w:rsidRDefault="003A64EC" w14:paraId="4A38C5B2" w14:textId="77777777">
      <w:r>
        <w:t>Med 1919 års undervisningsplan tog staten över folkskolans undervisning från kyrkan. Katekesen inom kristendomsundervisningen avskaffades. Därmed började den process där den svenska skolan blivit alltmer icke-konfessionell. Alltsedan dess har vårt samhälle blivit alltmer sekulariserat och under 1900-talets senare del har vi tagit för givet att skolan ska stå för en i allt väsentligt icke-konfessionell utbildning.</w:t>
      </w:r>
    </w:p>
    <w:p w:rsidR="003A64EC" w:rsidP="00BF00AC" w:rsidRDefault="003A64EC" w14:paraId="7F05262F" w14:textId="7A4C308F">
      <w:r>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003A64EC" w:rsidP="00BF00AC" w:rsidRDefault="003A64EC" w14:paraId="0396E831" w14:textId="75D963D9">
      <w:r>
        <w:t>Undervisningen ska dock enligt lagar, regler och styrdokument fortfarande vara icke-konfessionell. Dessutom ska grundläggande demokratiska värderingar fortfarande styra både skolorna och undervisningen. Utöver det finns krav på allsidighet och saklig</w:t>
      </w:r>
      <w:r w:rsidR="00BF00AC">
        <w:softHyphen/>
      </w:r>
      <w:r>
        <w:t>het i själva undervisningen. Dessa krav stipuleras i en regeringspromemoria (2007-10-12), i skollagen (1</w:t>
      </w:r>
      <w:r w:rsidR="00092DDC">
        <w:t> </w:t>
      </w:r>
      <w:r>
        <w:t>kap. 6</w:t>
      </w:r>
      <w:r w:rsidR="00092DDC">
        <w:t> och </w:t>
      </w:r>
      <w:r>
        <w:t>7</w:t>
      </w:r>
      <w:r w:rsidR="00092DDC">
        <w:t> </w:t>
      </w:r>
      <w:r>
        <w:t>§</w:t>
      </w:r>
      <w:r w:rsidR="00092DDC">
        <w:t>§</w:t>
      </w:r>
      <w:r>
        <w:t>) samt i L</w:t>
      </w:r>
      <w:r w:rsidR="00092DDC">
        <w:t>gr </w:t>
      </w:r>
      <w:r>
        <w:t>11 (sidan</w:t>
      </w:r>
      <w:r w:rsidR="00092DDC">
        <w:t> </w:t>
      </w:r>
      <w:r>
        <w:t>7).</w:t>
      </w:r>
    </w:p>
    <w:p w:rsidR="003A64EC" w:rsidP="00BF00AC" w:rsidRDefault="003A64EC" w14:paraId="4F5650E1" w14:textId="1ED9C36A">
      <w:r>
        <w:lastRenderedPageBreak/>
        <w:t>Rapporter om missförhållanden på konfessionella friskolor har avlöst varandra genom åren. Även om vissa missförhållanden tidigare har uppmärksammats på</w:t>
      </w:r>
      <w:r w:rsidR="002F72A4">
        <w:t xml:space="preserve"> några enskilda</w:t>
      </w:r>
      <w:r>
        <w:t xml:space="preserve"> kristna friskolor, är det på de muslimska friskolorna som problematiken </w:t>
      </w:r>
      <w:r w:rsidR="006A0E0B">
        <w:t xml:space="preserve">bevisligen </w:t>
      </w:r>
      <w:r w:rsidR="00F4220A">
        <w:t>är</w:t>
      </w:r>
      <w:r>
        <w:t xml:space="preserve"> som störst.</w:t>
      </w:r>
    </w:p>
    <w:p w:rsidR="008900EA" w:rsidP="00BF00AC" w:rsidRDefault="008900EA" w14:paraId="7ED35F7E" w14:textId="21D21A6E">
      <w:r w:rsidRPr="008900EA">
        <w:t xml:space="preserve">Redan 2003 gjorde journalisten </w:t>
      </w:r>
      <w:proofErr w:type="spellStart"/>
      <w:r w:rsidRPr="008900EA">
        <w:t>Evin</w:t>
      </w:r>
      <w:proofErr w:type="spellEnd"/>
      <w:r w:rsidRPr="008900EA">
        <w:t xml:space="preserve"> </w:t>
      </w:r>
      <w:proofErr w:type="spellStart"/>
      <w:r w:rsidRPr="008900EA">
        <w:t>Rubar</w:t>
      </w:r>
      <w:proofErr w:type="spellEnd"/>
      <w:r w:rsidRPr="008900EA">
        <w:t xml:space="preserve"> ett uppmärksammat undersökande reportage kallat I skolans våld, där mycket grova missförhållanden på tio muslimska friskolor lades i dagen. Det framkom bland annat att skolor underlät att anmäla så pass grovt våld att det närmast kan jämföras med tortyr av skolbarn och att skolor underlät att rapportera om uppenbart tvångsgifte.</w:t>
      </w:r>
    </w:p>
    <w:p w:rsidR="00281780" w:rsidP="00BF00AC" w:rsidRDefault="00051622" w14:paraId="74A39711" w14:textId="2077074C">
      <w:r>
        <w:t xml:space="preserve">2016 rapporterade Lärarnas Nyheter om </w:t>
      </w:r>
      <w:r w:rsidR="00092DDC">
        <w:t>Al</w:t>
      </w:r>
      <w:r>
        <w:t>-</w:t>
      </w:r>
      <w:proofErr w:type="spellStart"/>
      <w:r>
        <w:t>Azharskolan</w:t>
      </w:r>
      <w:proofErr w:type="spellEnd"/>
      <w:r>
        <w:t xml:space="preserve"> i Vällingby, där könsupp</w:t>
      </w:r>
      <w:r w:rsidR="00BF00AC">
        <w:softHyphen/>
      </w:r>
      <w:r>
        <w:t>delad idrottsundervisning är en del av skolans muslimska profil. Enligt Håkan Larsson, professor vid Gymnastik- och idrottshögskolan, innebär en sådan uppdelning att ”eleverna inte får möjlighet att lära sig att behandla medmänniskor som individer utan i första hand som könsvarelser”. Larsson menar dessutom att reaktionen från Skolinspek</w:t>
      </w:r>
      <w:r w:rsidR="00BF00AC">
        <w:softHyphen/>
      </w:r>
      <w:r>
        <w:t xml:space="preserve">tionen hade varit en helt annan om det hade rört sig om en icke-muslimsk skola, vilket i så fall tyder på att Skolinspektionen inte behandlar alla skolor lika samt att man är undfallande gentemot islams utbredda kvinnoförtryck. </w:t>
      </w:r>
      <w:r w:rsidRPr="00051622">
        <w:t xml:space="preserve">2017 avslöjade programmet Kalla Fakta </w:t>
      </w:r>
      <w:r>
        <w:t xml:space="preserve">dessutom </w:t>
      </w:r>
      <w:r w:rsidRPr="00051622">
        <w:t xml:space="preserve">att </w:t>
      </w:r>
      <w:r w:rsidR="00092DDC">
        <w:t>A</w:t>
      </w:r>
      <w:r w:rsidRPr="00051622" w:rsidR="00092DDC">
        <w:t>l</w:t>
      </w:r>
      <w:r w:rsidRPr="00051622">
        <w:t>-</w:t>
      </w:r>
      <w:proofErr w:type="spellStart"/>
      <w:r w:rsidRPr="00051622">
        <w:t>Azharskolan</w:t>
      </w:r>
      <w:proofErr w:type="spellEnd"/>
      <w:r w:rsidRPr="00051622">
        <w:t xml:space="preserve"> delade upp flickor och pojkar på skolbussen. Det visade sig att flickorna tvingades använda de bakre dörrarna på skolbussen och sitta längst bak i bussen medan pojkarna använde de främre dörrarna och fick sitta längst fram. Även under skolans bönestunder delades eleverna upp efter kön, där flickorna fick sitta i ett rum och pojkarna i ett annat. Ett år senare rapporterades det att ägarna till friskolekoncernen hade häktats misstänkta för ekonomisk brottslighet och penningtvätt.</w:t>
      </w:r>
    </w:p>
    <w:p w:rsidR="008900EA" w:rsidP="00BF00AC" w:rsidRDefault="00051622" w14:paraId="175579FF" w14:textId="73510503">
      <w:r w:rsidRPr="00051622">
        <w:t>Vidare har vi de senaste åren tagit del av uppgifter som exempelvis gör gällande att beslöjade småflickor tvingas sitta bakom pojkarna längst bak i klassrummet (Växjö islamiska skola) och att flickor med menstruation varit ovälkomna till delar av undervis</w:t>
      </w:r>
      <w:r w:rsidR="00BF00AC">
        <w:softHyphen/>
      </w:r>
      <w:r w:rsidRPr="00051622">
        <w:t>ningen (</w:t>
      </w:r>
      <w:proofErr w:type="spellStart"/>
      <w:r w:rsidRPr="00051622">
        <w:t>Römosseskolorna</w:t>
      </w:r>
      <w:proofErr w:type="spellEnd"/>
      <w:r w:rsidRPr="00051622">
        <w:t xml:space="preserve"> i Göteborg). Andra skolor har kritiserats för bristande trygg</w:t>
      </w:r>
      <w:r w:rsidR="00BF00AC">
        <w:softHyphen/>
      </w:r>
      <w:r w:rsidRPr="00051622">
        <w:t>het och studiero samt en rad brister i undervisning och uppföljning (muslimska Jasmin</w:t>
      </w:r>
      <w:r w:rsidR="00BF00AC">
        <w:softHyphen/>
      </w:r>
      <w:r w:rsidRPr="00051622">
        <w:t>skolan i Norrköping), men också brister vad gäller utbildning, individuella utvecklings</w:t>
      </w:r>
      <w:r w:rsidR="00BF00AC">
        <w:softHyphen/>
      </w:r>
      <w:r w:rsidRPr="00051622">
        <w:t xml:space="preserve">planer och särskilt stöd (Centralskolan Al-Huda i Stockholm). </w:t>
      </w:r>
    </w:p>
    <w:p w:rsidR="00DC5EAA" w:rsidP="00BF00AC" w:rsidRDefault="00281780" w14:paraId="0194F0DC" w14:textId="3223E530">
      <w:r w:rsidRPr="00281780">
        <w:t xml:space="preserve">En lång rad islamistkopplingar har dessutom avslöjats. 2018 avslöjade Svenska Dagbladet att </w:t>
      </w:r>
      <w:proofErr w:type="spellStart"/>
      <w:r w:rsidRPr="00281780">
        <w:t>Alsalamskolan</w:t>
      </w:r>
      <w:proofErr w:type="spellEnd"/>
      <w:r w:rsidRPr="00281780">
        <w:t xml:space="preserve"> i Örebro hade mottagit miljonbelopp av Saudiarabien. Pengarna hade inkommit via stiftelsen Al-</w:t>
      </w:r>
      <w:proofErr w:type="spellStart"/>
      <w:r w:rsidRPr="00281780">
        <w:t>Risalah</w:t>
      </w:r>
      <w:proofErr w:type="spellEnd"/>
      <w:r w:rsidRPr="00281780">
        <w:t xml:space="preserve"> som dessutom driver av Saudiarabien finansierade moskéer. Hur många friskolor i Sverige som finansieras via utländska medel kan Skolinspektionen dock inte svara på. Detta eftersom de drivs som stiftelser, vilket gör det svårt att granska. </w:t>
      </w:r>
      <w:proofErr w:type="spellStart"/>
      <w:r w:rsidRPr="00281780">
        <w:t>Alsalamskolan</w:t>
      </w:r>
      <w:proofErr w:type="spellEnd"/>
      <w:r w:rsidRPr="00281780">
        <w:t xml:space="preserve"> har tidigare dessutom mottagit skarp kritik av Skolinspektionen, inte minst för sin köns</w:t>
      </w:r>
      <w:r w:rsidR="00092DDC">
        <w:t>upp</w:t>
      </w:r>
      <w:r w:rsidRPr="00281780">
        <w:t>delade undervisning och oförmåga att följa kursplanerna.</w:t>
      </w:r>
    </w:p>
    <w:p w:rsidR="002F72A4" w:rsidP="00BF00AC" w:rsidRDefault="00281780" w14:paraId="077A0040" w14:textId="04E1DCFE">
      <w:r w:rsidRPr="00281780">
        <w:t>2019 kunde vi läsa i Expressen att islamister kan kopplas till förskolor och familje</w:t>
      </w:r>
      <w:r w:rsidR="00BF00AC">
        <w:softHyphen/>
      </w:r>
      <w:r w:rsidRPr="00281780">
        <w:t>daghem runt om i Sverige. Enligt Magnus Ranstorp, terrorforskare vid Försvars</w:t>
      </w:r>
      <w:r w:rsidR="00BF00AC">
        <w:softHyphen/>
      </w:r>
      <w:r w:rsidRPr="00281780">
        <w:t xml:space="preserve">högskolan, handlar det om att man vill sluta sig gentemot det övriga samhället och att det ”börjar med förskolor och går ända upp till gymnasiet”. </w:t>
      </w:r>
    </w:p>
    <w:p w:rsidR="00281780" w:rsidP="00BF00AC" w:rsidRDefault="00281780" w14:paraId="31096E36" w14:textId="67E7BB5C">
      <w:r w:rsidRPr="00281780">
        <w:t>I slutet på maj månad 2020 rapporterade Säpo att flera individer med direkta kopplingar till så kallade våldsbejakande extremistmiljöer driver förskolor och skolor i Sverige. Det rör sig om ett tiotal skolor med kopplingar till vad man kallar våldsbejak</w:t>
      </w:r>
      <w:r w:rsidR="00BF00AC">
        <w:softHyphen/>
      </w:r>
      <w:r w:rsidRPr="00281780">
        <w:t>ande islamistisk extremism. Johan Olsson,</w:t>
      </w:r>
      <w:r w:rsidR="00476A90">
        <w:t xml:space="preserve"> dåvarande</w:t>
      </w:r>
      <w:r w:rsidRPr="00281780">
        <w:t xml:space="preserve"> operativ chef hos Säpo, berättade i Sveriges Radio att skolorna används för att sprida det han kallar ett ”ideologiskt budskap”. Dessa islamister använder alltså det svenska skolsystemet till att nå ut och till </w:t>
      </w:r>
      <w:r w:rsidRPr="00281780">
        <w:lastRenderedPageBreak/>
        <w:t xml:space="preserve">att skapa förutsättningar för att radikalisera och rekrytera. Totalt berör det skolgången för hundratals barn och Säpo tror att det kan bidra till tillväxten i de så kallade extremistmiljöerna. </w:t>
      </w:r>
    </w:p>
    <w:p w:rsidR="00236D33" w:rsidP="00BF00AC" w:rsidRDefault="000A689F" w14:paraId="0DC87D4B" w14:textId="400BB660">
      <w:r w:rsidRPr="000A689F">
        <w:t>Nu senast har vi inte minst kunnat läsa om Römosseskolorna i Göteborg.</w:t>
      </w:r>
      <w:r w:rsidR="00624835">
        <w:t xml:space="preserve"> </w:t>
      </w:r>
      <w:r w:rsidRPr="00BF00AC" w:rsidR="00624835">
        <w:rPr>
          <w:spacing w:val="-1"/>
        </w:rPr>
        <w:t>Kammar</w:t>
      </w:r>
      <w:r w:rsidRPr="00BF00AC" w:rsidR="00BF00AC">
        <w:rPr>
          <w:spacing w:val="-1"/>
        </w:rPr>
        <w:softHyphen/>
      </w:r>
      <w:r w:rsidRPr="00BF00AC" w:rsidR="00624835">
        <w:rPr>
          <w:spacing w:val="-1"/>
        </w:rPr>
        <w:t xml:space="preserve">rätten går nu på </w:t>
      </w:r>
      <w:r w:rsidRPr="00BF00AC">
        <w:rPr>
          <w:spacing w:val="-1"/>
        </w:rPr>
        <w:t>Skolinspektionen</w:t>
      </w:r>
      <w:r w:rsidRPr="00BF00AC" w:rsidR="00624835">
        <w:rPr>
          <w:spacing w:val="-1"/>
        </w:rPr>
        <w:t>s linje och stänger skolan</w:t>
      </w:r>
      <w:r w:rsidRPr="00BF00AC">
        <w:rPr>
          <w:spacing w:val="-1"/>
        </w:rPr>
        <w:t>. Detta efter bristande kontroll</w:t>
      </w:r>
      <w:r w:rsidRPr="000A689F">
        <w:t xml:space="preserve"> och tillsyn över verksamheten samt allvarlig ekonomisk misskötsamhet – man har bland annat använt sig av bluffakturor för att slussa vidare mångmiljonbelopp till islamister i Somalia. Det ska även ha förts över flera miljoner till ett företag som bland annat har kopplingar till en individ som enligt Säpo utgör ett hot mot rikets säkerhet. </w:t>
      </w:r>
    </w:p>
    <w:p w:rsidR="00422B9E" w:rsidP="00BF00AC" w:rsidRDefault="003A64EC" w14:paraId="20425928" w14:textId="77777777">
      <w:r>
        <w:t xml:space="preserve">Trots flera avslöjanden </w:t>
      </w:r>
      <w:r w:rsidR="005D41A3">
        <w:t>har</w:t>
      </w:r>
      <w:r>
        <w:t xml:space="preserve"> </w:t>
      </w:r>
      <w:r w:rsidR="00B72408">
        <w:t>vi</w:t>
      </w:r>
      <w:r>
        <w:t xml:space="preserve"> </w:t>
      </w:r>
      <w:r w:rsidR="005D41A3">
        <w:t xml:space="preserve">med stor sannolikhet </w:t>
      </w:r>
      <w:r>
        <w:t>endast skrapat på ytan vad gäller problematiken med de konfessionella friskolorna i allmänhet och de muslimska friskolorna i synnerhet. Det är naturligtvis oacceptabelt att sådant förekommer i ett modernt land som säger sig vila på en humanistisk och demokratisk värdegrund.</w:t>
      </w:r>
      <w:r w:rsidR="004356A4">
        <w:t xml:space="preserve"> </w:t>
      </w:r>
      <w:r w:rsidR="005D41A3">
        <w:t>D</w:t>
      </w:r>
      <w:r>
        <w:t xml:space="preserve">ärför </w:t>
      </w:r>
      <w:r w:rsidR="005D41A3">
        <w:t>bör</w:t>
      </w:r>
      <w:r>
        <w:t xml:space="preserve"> regeringen </w:t>
      </w:r>
      <w:r w:rsidR="005D41A3">
        <w:t xml:space="preserve">snarast </w:t>
      </w:r>
      <w:r>
        <w:t>säkerställ</w:t>
      </w:r>
      <w:r w:rsidR="005D41A3">
        <w:t>a</w:t>
      </w:r>
      <w:r>
        <w:t xml:space="preserve"> att styrdokument och lagstiftning efterlevs i praktiken</w:t>
      </w:r>
      <w:r w:rsidR="005D41A3">
        <w:t>.</w:t>
      </w:r>
      <w:r>
        <w:t xml:space="preserve"> Skolinspektionen </w:t>
      </w:r>
      <w:r w:rsidR="005D41A3">
        <w:t xml:space="preserve">behöver </w:t>
      </w:r>
      <w:r>
        <w:t>utöka sitt tillsynsansvar till en trovärdig nivå, samtidigt som man oftare än i dag stänger de</w:t>
      </w:r>
      <w:r w:rsidR="00AA2BD2">
        <w:t xml:space="preserve"> </w:t>
      </w:r>
      <w:r>
        <w:t xml:space="preserve">friskolor som inte lever upp till ställda krav. </w:t>
      </w:r>
    </w:p>
    <w:p w:rsidR="00BB6339" w:rsidP="00BF00AC" w:rsidRDefault="00D217FA" w14:paraId="2C631EC3" w14:textId="77777777">
      <w:r w:rsidRPr="00BF00AC">
        <w:rPr>
          <w:spacing w:val="-1"/>
        </w:rPr>
        <w:t>D</w:t>
      </w:r>
      <w:r w:rsidRPr="00BF00AC" w:rsidR="00B02BB8">
        <w:rPr>
          <w:spacing w:val="-1"/>
        </w:rPr>
        <w:t xml:space="preserve">et </w:t>
      </w:r>
      <w:r w:rsidRPr="00BF00AC">
        <w:rPr>
          <w:spacing w:val="-1"/>
        </w:rPr>
        <w:t xml:space="preserve">är </w:t>
      </w:r>
      <w:r w:rsidRPr="00BF00AC" w:rsidR="00B02BB8">
        <w:rPr>
          <w:spacing w:val="-1"/>
        </w:rPr>
        <w:t xml:space="preserve">av största vikt </w:t>
      </w:r>
      <w:r w:rsidRPr="00BF00AC" w:rsidR="009C7187">
        <w:rPr>
          <w:spacing w:val="-1"/>
        </w:rPr>
        <w:t xml:space="preserve">att vi </w:t>
      </w:r>
      <w:r w:rsidRPr="00BF00AC" w:rsidR="00AA34DF">
        <w:rPr>
          <w:spacing w:val="-1"/>
        </w:rPr>
        <w:t xml:space="preserve">gör allt som står i vår makt för att </w:t>
      </w:r>
      <w:r w:rsidRPr="00BF00AC" w:rsidR="009C7187">
        <w:rPr>
          <w:spacing w:val="-1"/>
        </w:rPr>
        <w:t>motverka den pågående</w:t>
      </w:r>
      <w:r w:rsidR="009C7187">
        <w:t xml:space="preserve"> </w:t>
      </w:r>
      <w:r w:rsidRPr="00BF00AC" w:rsidR="009C7187">
        <w:rPr>
          <w:spacing w:val="-1"/>
        </w:rPr>
        <w:t xml:space="preserve">islamiseringen av Sverige. Detta oavsett </w:t>
      </w:r>
      <w:r w:rsidRPr="00BF00AC" w:rsidR="00123FB6">
        <w:rPr>
          <w:spacing w:val="-1"/>
        </w:rPr>
        <w:t>om den drivs på av krafter inom landets grä</w:t>
      </w:r>
      <w:r w:rsidRPr="00BF00AC" w:rsidR="00931FF6">
        <w:rPr>
          <w:spacing w:val="-1"/>
        </w:rPr>
        <w:t>nser</w:t>
      </w:r>
      <w:r w:rsidR="00931FF6">
        <w:t xml:space="preserve"> eller av islamistiska </w:t>
      </w:r>
      <w:r w:rsidR="00123FB6">
        <w:t xml:space="preserve">stater i den muslimska världen. </w:t>
      </w:r>
      <w:r w:rsidR="002C5AAA">
        <w:t xml:space="preserve">Därför </w:t>
      </w:r>
      <w:r w:rsidR="00DD2B87">
        <w:t xml:space="preserve">måste vi med omedelbar verkan </w:t>
      </w:r>
      <w:r w:rsidR="003335C2">
        <w:t>införa</w:t>
      </w:r>
      <w:r w:rsidR="00AA34DF">
        <w:t xml:space="preserve"> ett </w:t>
      </w:r>
      <w:r w:rsidR="003335C2">
        <w:t>stopp för</w:t>
      </w:r>
      <w:r w:rsidR="002C5AAA">
        <w:t xml:space="preserve"> </w:t>
      </w:r>
      <w:r w:rsidR="00AA34DF">
        <w:t>ny</w:t>
      </w:r>
      <w:r w:rsidR="002C5AAA">
        <w:t>etablering av muslimska friskolor</w:t>
      </w:r>
      <w:r w:rsidR="003335C2">
        <w:t xml:space="preserve"> i Sverige samt verka för att så snart det är möjligt </w:t>
      </w:r>
      <w:r w:rsidR="002C5AAA">
        <w:t>stänga ned de muslimska friskolor som redan existerar</w:t>
      </w:r>
      <w:r w:rsidR="002A4105">
        <w:t xml:space="preserve"> och </w:t>
      </w:r>
      <w:r w:rsidR="00C76DB6">
        <w:t xml:space="preserve">därmed </w:t>
      </w:r>
      <w:r w:rsidR="002A4105">
        <w:t xml:space="preserve">införa ett förbud mot </w:t>
      </w:r>
      <w:r w:rsidR="00C76DB6">
        <w:t xml:space="preserve">alla former av </w:t>
      </w:r>
      <w:r w:rsidR="002A4105">
        <w:t>muslimska friskolor i Sverige</w:t>
      </w:r>
      <w:r w:rsidR="002C5AAA">
        <w:t xml:space="preserve">. Först då kan vi säkerställa att dessa elever ges en rimlig möjlighet att bli en integrerad del av det svenska samhället. </w:t>
      </w:r>
    </w:p>
    <w:sdt>
      <w:sdtPr>
        <w:alias w:val="CC_Underskrifter"/>
        <w:tag w:val="CC_Underskrifter"/>
        <w:id w:val="583496634"/>
        <w:lock w:val="sdtContentLocked"/>
        <w:placeholder>
          <w:docPart w:val="D49E0B22049F467EAD0D8B52ECAFAE41"/>
        </w:placeholder>
      </w:sdtPr>
      <w:sdtEndPr/>
      <w:sdtContent>
        <w:p w:rsidR="008418A0" w:rsidP="008418A0" w:rsidRDefault="008418A0" w14:paraId="145E64C3" w14:textId="77777777"/>
        <w:p w:rsidRPr="008E0FE2" w:rsidR="004801AC" w:rsidP="008418A0" w:rsidRDefault="00BF00AC" w14:paraId="5FE70DE0" w14:textId="47295C01"/>
      </w:sdtContent>
    </w:sdt>
    <w:tbl>
      <w:tblPr>
        <w:tblW w:w="5000" w:type="pct"/>
        <w:tblLook w:val="04A0" w:firstRow="1" w:lastRow="0" w:firstColumn="1" w:lastColumn="0" w:noHBand="0" w:noVBand="1"/>
        <w:tblCaption w:val="underskrifter"/>
      </w:tblPr>
      <w:tblGrid>
        <w:gridCol w:w="4252"/>
        <w:gridCol w:w="4252"/>
      </w:tblGrid>
      <w:tr w:rsidR="007C68CD" w14:paraId="403464F1" w14:textId="77777777">
        <w:trPr>
          <w:cantSplit/>
        </w:trPr>
        <w:tc>
          <w:tcPr>
            <w:tcW w:w="50" w:type="pct"/>
            <w:vAlign w:val="bottom"/>
          </w:tcPr>
          <w:p w:rsidR="007C68CD" w:rsidRDefault="00092DDC" w14:paraId="47D23A87" w14:textId="77777777">
            <w:pPr>
              <w:pStyle w:val="Underskrifter"/>
              <w:spacing w:after="0"/>
            </w:pPr>
            <w:r>
              <w:t>Richard Jomshof (SD)</w:t>
            </w:r>
          </w:p>
        </w:tc>
        <w:tc>
          <w:tcPr>
            <w:tcW w:w="50" w:type="pct"/>
            <w:vAlign w:val="bottom"/>
          </w:tcPr>
          <w:p w:rsidR="007C68CD" w:rsidRDefault="007C68CD" w14:paraId="671C3544" w14:textId="77777777">
            <w:pPr>
              <w:pStyle w:val="Underskrifter"/>
              <w:spacing w:after="0"/>
            </w:pPr>
          </w:p>
        </w:tc>
        <w:bookmarkEnd w:id="0"/>
      </w:tr>
    </w:tbl>
    <w:p w:rsidR="00242F46" w:rsidRDefault="00242F46" w14:paraId="45C76C46" w14:textId="77777777"/>
    <w:sectPr w:rsidR="00242F4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8C03" w14:textId="77777777" w:rsidR="00DB6312" w:rsidRDefault="00DB6312" w:rsidP="000C1CAD">
      <w:pPr>
        <w:spacing w:line="240" w:lineRule="auto"/>
      </w:pPr>
      <w:r>
        <w:separator/>
      </w:r>
    </w:p>
  </w:endnote>
  <w:endnote w:type="continuationSeparator" w:id="0">
    <w:p w14:paraId="1193231E" w14:textId="77777777" w:rsidR="00DB6312" w:rsidRDefault="00DB63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4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48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49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8D16" w14:textId="77777777" w:rsidR="008418A0" w:rsidRPr="008418A0" w:rsidRDefault="008418A0" w:rsidP="008418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267C" w14:textId="77777777" w:rsidR="00DB6312" w:rsidRDefault="00DB6312" w:rsidP="000C1CAD">
      <w:pPr>
        <w:spacing w:line="240" w:lineRule="auto"/>
      </w:pPr>
      <w:r>
        <w:separator/>
      </w:r>
    </w:p>
  </w:footnote>
  <w:footnote w:type="continuationSeparator" w:id="0">
    <w:p w14:paraId="10266635" w14:textId="77777777" w:rsidR="00DB6312" w:rsidRDefault="00DB63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33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A684CB" wp14:editId="77410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00BFC5" w14:textId="77777777" w:rsidR="00262EA3" w:rsidRDefault="00BF00AC" w:rsidP="008103B5">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684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00BFC5" w14:textId="77777777" w:rsidR="00262EA3" w:rsidRDefault="00BF00AC" w:rsidP="008103B5">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showingPlcHdr/>
                        <w:text/>
                      </w:sdtPr>
                      <w:sdtEndPr/>
                      <w:sdtContent>
                        <w:r w:rsidR="00262EA3">
                          <w:t xml:space="preserve"> </w:t>
                        </w:r>
                      </w:sdtContent>
                    </w:sdt>
                  </w:p>
                </w:txbxContent>
              </v:textbox>
              <w10:wrap anchorx="page"/>
            </v:shape>
          </w:pict>
        </mc:Fallback>
      </mc:AlternateContent>
    </w:r>
  </w:p>
  <w:p w14:paraId="1B8A93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5A0" w14:textId="77777777" w:rsidR="00262EA3" w:rsidRDefault="00262EA3" w:rsidP="008563AC">
    <w:pPr>
      <w:jc w:val="right"/>
    </w:pPr>
  </w:p>
  <w:p w14:paraId="2FCAF7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546834"/>
  <w:bookmarkStart w:id="3" w:name="_Hlk50546835"/>
  <w:p w14:paraId="0B4EFD8E" w14:textId="77777777" w:rsidR="00262EA3" w:rsidRDefault="00BF00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15A25" wp14:editId="273BED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61D646" w14:textId="77777777" w:rsidR="00262EA3" w:rsidRDefault="00BF00AC" w:rsidP="00A314CF">
    <w:pPr>
      <w:pStyle w:val="FSHNormal"/>
      <w:spacing w:before="40"/>
    </w:pPr>
    <w:sdt>
      <w:sdtPr>
        <w:alias w:val="CC_Noformat_Motionstyp"/>
        <w:tag w:val="CC_Noformat_Motionstyp"/>
        <w:id w:val="1162973129"/>
        <w:lock w:val="sdtContentLocked"/>
        <w15:appearance w15:val="hidden"/>
        <w:text/>
      </w:sdtPr>
      <w:sdtEndPr/>
      <w:sdtContent>
        <w:r w:rsidR="008418A0">
          <w:t>Enskild motion</w:t>
        </w:r>
      </w:sdtContent>
    </w:sdt>
    <w:r w:rsidR="00821B36">
      <w:t xml:space="preserve"> </w:t>
    </w:r>
    <w:sdt>
      <w:sdtPr>
        <w:alias w:val="CC_Noformat_Partikod"/>
        <w:tag w:val="CC_Noformat_Partikod"/>
        <w:id w:val="1471015553"/>
        <w:text/>
      </w:sdtPr>
      <w:sdtEndPr/>
      <w:sdtContent>
        <w:r w:rsidR="003A64EC">
          <w:t>SD</w:t>
        </w:r>
      </w:sdtContent>
    </w:sdt>
    <w:sdt>
      <w:sdtPr>
        <w:alias w:val="CC_Noformat_Partinummer"/>
        <w:tag w:val="CC_Noformat_Partinummer"/>
        <w:id w:val="-2014525982"/>
        <w:showingPlcHdr/>
        <w:text/>
      </w:sdtPr>
      <w:sdtEndPr/>
      <w:sdtContent>
        <w:r w:rsidR="00821B36">
          <w:t xml:space="preserve"> </w:t>
        </w:r>
      </w:sdtContent>
    </w:sdt>
  </w:p>
  <w:p w14:paraId="74662347" w14:textId="77777777" w:rsidR="00262EA3" w:rsidRPr="008227B3" w:rsidRDefault="00BF00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6451B5" w14:textId="006EEE1D" w:rsidR="00262EA3" w:rsidRPr="008227B3" w:rsidRDefault="00BF00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18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18A0">
          <w:t>:2290</w:t>
        </w:r>
      </w:sdtContent>
    </w:sdt>
  </w:p>
  <w:p w14:paraId="5C9F4A6B" w14:textId="77777777" w:rsidR="00262EA3" w:rsidRDefault="00BF00A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18A0">
          <w:t>av Richard Jomshof (SD)</w:t>
        </w:r>
      </w:sdtContent>
    </w:sdt>
  </w:p>
  <w:sdt>
    <w:sdtPr>
      <w:alias w:val="CC_Noformat_Rubtext"/>
      <w:tag w:val="CC_Noformat_Rubtext"/>
      <w:id w:val="-218060500"/>
      <w:lock w:val="sdtLocked"/>
      <w:placeholder>
        <w:docPart w:val="99532C1E93974A4EBBB4F226F5AA391A"/>
      </w:placeholder>
      <w:text/>
    </w:sdtPr>
    <w:sdtEndPr/>
    <w:sdtContent>
      <w:p w14:paraId="65F6D784" w14:textId="77777777" w:rsidR="00262EA3" w:rsidRDefault="00B2407A" w:rsidP="00283E0F">
        <w:pPr>
          <w:pStyle w:val="FSHRub2"/>
        </w:pPr>
        <w:r>
          <w:t>Förbud mot muslimska friskolor</w:t>
        </w:r>
      </w:p>
    </w:sdtContent>
  </w:sdt>
  <w:sdt>
    <w:sdtPr>
      <w:alias w:val="CC_Boilerplate_3"/>
      <w:tag w:val="CC_Boilerplate_3"/>
      <w:id w:val="1606463544"/>
      <w:lock w:val="sdtContentLocked"/>
      <w15:appearance w15:val="hidden"/>
      <w:text w:multiLine="1"/>
    </w:sdtPr>
    <w:sdtEndPr/>
    <w:sdtContent>
      <w:p w14:paraId="49B6CB54"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3A64EC"/>
    <w:rsid w:val="000000E0"/>
    <w:rsid w:val="0000042B"/>
    <w:rsid w:val="00000761"/>
    <w:rsid w:val="00000E5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87"/>
    <w:rsid w:val="00050A98"/>
    <w:rsid w:val="00050DBC"/>
    <w:rsid w:val="0005162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DDC"/>
    <w:rsid w:val="00093636"/>
    <w:rsid w:val="00093646"/>
    <w:rsid w:val="00093F48"/>
    <w:rsid w:val="0009440B"/>
    <w:rsid w:val="00094603"/>
    <w:rsid w:val="00094A50"/>
    <w:rsid w:val="00094A68"/>
    <w:rsid w:val="00094AC0"/>
    <w:rsid w:val="00094BFD"/>
    <w:rsid w:val="000953C2"/>
    <w:rsid w:val="0009550E"/>
    <w:rsid w:val="00095B69"/>
    <w:rsid w:val="000A06E9"/>
    <w:rsid w:val="000A1014"/>
    <w:rsid w:val="000A19A5"/>
    <w:rsid w:val="000A1D1D"/>
    <w:rsid w:val="000A1FB0"/>
    <w:rsid w:val="000A2547"/>
    <w:rsid w:val="000A2668"/>
    <w:rsid w:val="000A3770"/>
    <w:rsid w:val="000A3A14"/>
    <w:rsid w:val="000A4671"/>
    <w:rsid w:val="000A4821"/>
    <w:rsid w:val="000A4FED"/>
    <w:rsid w:val="000A52B8"/>
    <w:rsid w:val="000A620B"/>
    <w:rsid w:val="000A689F"/>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B6"/>
    <w:rsid w:val="0012443D"/>
    <w:rsid w:val="00124543"/>
    <w:rsid w:val="001247ED"/>
    <w:rsid w:val="00124ACE"/>
    <w:rsid w:val="00124ED7"/>
    <w:rsid w:val="00130490"/>
    <w:rsid w:val="001304AF"/>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5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89"/>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9B"/>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119"/>
    <w:rsid w:val="00230143"/>
    <w:rsid w:val="0023042C"/>
    <w:rsid w:val="00231E1F"/>
    <w:rsid w:val="00232A75"/>
    <w:rsid w:val="00232D3A"/>
    <w:rsid w:val="00233501"/>
    <w:rsid w:val="002336A3"/>
    <w:rsid w:val="002336C7"/>
    <w:rsid w:val="002344F4"/>
    <w:rsid w:val="00234A25"/>
    <w:rsid w:val="00234C87"/>
    <w:rsid w:val="002350F5"/>
    <w:rsid w:val="00235535"/>
    <w:rsid w:val="0023665B"/>
    <w:rsid w:val="00236D33"/>
    <w:rsid w:val="0023767D"/>
    <w:rsid w:val="00237947"/>
    <w:rsid w:val="00237A4F"/>
    <w:rsid w:val="00237EA6"/>
    <w:rsid w:val="00240007"/>
    <w:rsid w:val="002400E7"/>
    <w:rsid w:val="00240196"/>
    <w:rsid w:val="002415C3"/>
    <w:rsid w:val="00241A86"/>
    <w:rsid w:val="00241B75"/>
    <w:rsid w:val="00242295"/>
    <w:rsid w:val="00242A12"/>
    <w:rsid w:val="00242E25"/>
    <w:rsid w:val="00242F4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2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A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780"/>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05"/>
    <w:rsid w:val="002A4323"/>
    <w:rsid w:val="002A49B7"/>
    <w:rsid w:val="002A4E10"/>
    <w:rsid w:val="002A5523"/>
    <w:rsid w:val="002A5BE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46"/>
    <w:rsid w:val="002C3879"/>
    <w:rsid w:val="002C3E32"/>
    <w:rsid w:val="002C4B2D"/>
    <w:rsid w:val="002C4D23"/>
    <w:rsid w:val="002C4E34"/>
    <w:rsid w:val="002C51D6"/>
    <w:rsid w:val="002C52A4"/>
    <w:rsid w:val="002C563C"/>
    <w:rsid w:val="002C5AAA"/>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A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2B"/>
    <w:rsid w:val="00326E82"/>
    <w:rsid w:val="003307CC"/>
    <w:rsid w:val="00331427"/>
    <w:rsid w:val="003335C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40"/>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EC"/>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A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4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A90"/>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98"/>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F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4"/>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3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0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56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9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1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D"/>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6C"/>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CD"/>
    <w:rsid w:val="007C780D"/>
    <w:rsid w:val="007C7B47"/>
    <w:rsid w:val="007D0159"/>
    <w:rsid w:val="007D0597"/>
    <w:rsid w:val="007D069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41"/>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8A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23"/>
    <w:rsid w:val="0088342E"/>
    <w:rsid w:val="00883544"/>
    <w:rsid w:val="00883DE1"/>
    <w:rsid w:val="0088439D"/>
    <w:rsid w:val="00884F50"/>
    <w:rsid w:val="00884F52"/>
    <w:rsid w:val="008851F6"/>
    <w:rsid w:val="00885539"/>
    <w:rsid w:val="0088630D"/>
    <w:rsid w:val="008874DD"/>
    <w:rsid w:val="00887853"/>
    <w:rsid w:val="00887F8A"/>
    <w:rsid w:val="008900EA"/>
    <w:rsid w:val="00890486"/>
    <w:rsid w:val="00890724"/>
    <w:rsid w:val="00891A8C"/>
    <w:rsid w:val="00891C99"/>
    <w:rsid w:val="00893628"/>
    <w:rsid w:val="00893D2B"/>
    <w:rsid w:val="00894507"/>
    <w:rsid w:val="008952CB"/>
    <w:rsid w:val="0089649B"/>
    <w:rsid w:val="00896B22"/>
    <w:rsid w:val="0089737D"/>
    <w:rsid w:val="00897767"/>
    <w:rsid w:val="008A0566"/>
    <w:rsid w:val="008A06C2"/>
    <w:rsid w:val="008A07AE"/>
    <w:rsid w:val="008A163E"/>
    <w:rsid w:val="008A23C8"/>
    <w:rsid w:val="008A2992"/>
    <w:rsid w:val="008A3DB6"/>
    <w:rsid w:val="008A4F9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4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E8A"/>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1FF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24"/>
    <w:rsid w:val="0097703A"/>
    <w:rsid w:val="00977E01"/>
    <w:rsid w:val="009806B2"/>
    <w:rsid w:val="00980BA4"/>
    <w:rsid w:val="0098142A"/>
    <w:rsid w:val="009818AD"/>
    <w:rsid w:val="00981A13"/>
    <w:rsid w:val="0098267A"/>
    <w:rsid w:val="0098312F"/>
    <w:rsid w:val="0098383F"/>
    <w:rsid w:val="00983AC8"/>
    <w:rsid w:val="009841A7"/>
    <w:rsid w:val="0098539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52"/>
    <w:rsid w:val="00995820"/>
    <w:rsid w:val="00995DD1"/>
    <w:rsid w:val="009967F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BD"/>
    <w:rsid w:val="009C313E"/>
    <w:rsid w:val="009C340B"/>
    <w:rsid w:val="009C3F94"/>
    <w:rsid w:val="009C418E"/>
    <w:rsid w:val="009C4A1F"/>
    <w:rsid w:val="009C5468"/>
    <w:rsid w:val="009C58BB"/>
    <w:rsid w:val="009C5B8D"/>
    <w:rsid w:val="009C6332"/>
    <w:rsid w:val="009C6E42"/>
    <w:rsid w:val="009C6FEF"/>
    <w:rsid w:val="009C7187"/>
    <w:rsid w:val="009C71BD"/>
    <w:rsid w:val="009D06F3"/>
    <w:rsid w:val="009D0B29"/>
    <w:rsid w:val="009D2050"/>
    <w:rsid w:val="009D2291"/>
    <w:rsid w:val="009D279D"/>
    <w:rsid w:val="009D3B17"/>
    <w:rsid w:val="009D3B81"/>
    <w:rsid w:val="009D4D26"/>
    <w:rsid w:val="009D4EC6"/>
    <w:rsid w:val="009D51E6"/>
    <w:rsid w:val="009D5B25"/>
    <w:rsid w:val="009D5EB2"/>
    <w:rsid w:val="009D6702"/>
    <w:rsid w:val="009D7355"/>
    <w:rsid w:val="009D760B"/>
    <w:rsid w:val="009D7646"/>
    <w:rsid w:val="009D7693"/>
    <w:rsid w:val="009E153C"/>
    <w:rsid w:val="009E188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B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BD2"/>
    <w:rsid w:val="00AA2DC2"/>
    <w:rsid w:val="00AA34DF"/>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F4"/>
    <w:rsid w:val="00AC3E22"/>
    <w:rsid w:val="00AC3E92"/>
    <w:rsid w:val="00AC3F2A"/>
    <w:rsid w:val="00AC4502"/>
    <w:rsid w:val="00AC4BD6"/>
    <w:rsid w:val="00AC4DD2"/>
    <w:rsid w:val="00AC507D"/>
    <w:rsid w:val="00AC5082"/>
    <w:rsid w:val="00AC51E3"/>
    <w:rsid w:val="00AC5512"/>
    <w:rsid w:val="00AC571A"/>
    <w:rsid w:val="00AC6549"/>
    <w:rsid w:val="00AC66A9"/>
    <w:rsid w:val="00AC78AC"/>
    <w:rsid w:val="00AD03C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B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E9"/>
    <w:rsid w:val="00B17AF0"/>
    <w:rsid w:val="00B202F4"/>
    <w:rsid w:val="00B2146A"/>
    <w:rsid w:val="00B21954"/>
    <w:rsid w:val="00B21D6D"/>
    <w:rsid w:val="00B21E68"/>
    <w:rsid w:val="00B22179"/>
    <w:rsid w:val="00B226AF"/>
    <w:rsid w:val="00B22D61"/>
    <w:rsid w:val="00B23280"/>
    <w:rsid w:val="00B239BF"/>
    <w:rsid w:val="00B2407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9B"/>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08"/>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A1"/>
    <w:rsid w:val="00B817ED"/>
    <w:rsid w:val="00B81ED7"/>
    <w:rsid w:val="00B82FD7"/>
    <w:rsid w:val="00B832E8"/>
    <w:rsid w:val="00B83D8A"/>
    <w:rsid w:val="00B849B8"/>
    <w:rsid w:val="00B85727"/>
    <w:rsid w:val="00B85BF9"/>
    <w:rsid w:val="00B86112"/>
    <w:rsid w:val="00B86E64"/>
    <w:rsid w:val="00B87133"/>
    <w:rsid w:val="00B87FDA"/>
    <w:rsid w:val="00B9034C"/>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0AC"/>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BB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B6"/>
    <w:rsid w:val="00C77104"/>
    <w:rsid w:val="00C77DCD"/>
    <w:rsid w:val="00C77F16"/>
    <w:rsid w:val="00C810D2"/>
    <w:rsid w:val="00C811F0"/>
    <w:rsid w:val="00C81AC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7C"/>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7F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2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312"/>
    <w:rsid w:val="00DB65E8"/>
    <w:rsid w:val="00DB6F27"/>
    <w:rsid w:val="00DB7490"/>
    <w:rsid w:val="00DB7E7F"/>
    <w:rsid w:val="00DC01AA"/>
    <w:rsid w:val="00DC084A"/>
    <w:rsid w:val="00DC243D"/>
    <w:rsid w:val="00DC27BC"/>
    <w:rsid w:val="00DC288D"/>
    <w:rsid w:val="00DC2A5B"/>
    <w:rsid w:val="00DC2CA8"/>
    <w:rsid w:val="00DC3CAB"/>
    <w:rsid w:val="00DC3EF5"/>
    <w:rsid w:val="00DC5EAA"/>
    <w:rsid w:val="00DC668D"/>
    <w:rsid w:val="00DD013F"/>
    <w:rsid w:val="00DD01F0"/>
    <w:rsid w:val="00DD14EF"/>
    <w:rsid w:val="00DD1554"/>
    <w:rsid w:val="00DD1D35"/>
    <w:rsid w:val="00DD2077"/>
    <w:rsid w:val="00DD2331"/>
    <w:rsid w:val="00DD2ADC"/>
    <w:rsid w:val="00DD2B87"/>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E4"/>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1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760"/>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E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5D"/>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20A"/>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F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6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AFB6D"/>
  <w15:chartTrackingRefBased/>
  <w15:docId w15:val="{385E1279-11DE-45CB-809E-E183810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81767">
      <w:bodyDiv w:val="1"/>
      <w:marLeft w:val="0"/>
      <w:marRight w:val="0"/>
      <w:marTop w:val="0"/>
      <w:marBottom w:val="0"/>
      <w:divBdr>
        <w:top w:val="none" w:sz="0" w:space="0" w:color="auto"/>
        <w:left w:val="none" w:sz="0" w:space="0" w:color="auto"/>
        <w:bottom w:val="none" w:sz="0" w:space="0" w:color="auto"/>
        <w:right w:val="none" w:sz="0" w:space="0" w:color="auto"/>
      </w:divBdr>
      <w:divsChild>
        <w:div w:id="1384796604">
          <w:marLeft w:val="0"/>
          <w:marRight w:val="0"/>
          <w:marTop w:val="0"/>
          <w:marBottom w:val="0"/>
          <w:divBdr>
            <w:top w:val="none" w:sz="0" w:space="0" w:color="auto"/>
            <w:left w:val="none" w:sz="0" w:space="0" w:color="auto"/>
            <w:bottom w:val="none" w:sz="0" w:space="0" w:color="auto"/>
            <w:right w:val="none" w:sz="0" w:space="0" w:color="auto"/>
          </w:divBdr>
          <w:divsChild>
            <w:div w:id="786317335">
              <w:marLeft w:val="0"/>
              <w:marRight w:val="0"/>
              <w:marTop w:val="0"/>
              <w:marBottom w:val="0"/>
              <w:divBdr>
                <w:top w:val="none" w:sz="0" w:space="0" w:color="auto"/>
                <w:left w:val="none" w:sz="0" w:space="0" w:color="auto"/>
                <w:bottom w:val="none" w:sz="0" w:space="0" w:color="auto"/>
                <w:right w:val="none" w:sz="0" w:space="0" w:color="auto"/>
              </w:divBdr>
              <w:divsChild>
                <w:div w:id="1471556655">
                  <w:marLeft w:val="0"/>
                  <w:marRight w:val="0"/>
                  <w:marTop w:val="0"/>
                  <w:marBottom w:val="0"/>
                  <w:divBdr>
                    <w:top w:val="none" w:sz="0" w:space="0" w:color="auto"/>
                    <w:left w:val="none" w:sz="0" w:space="0" w:color="auto"/>
                    <w:bottom w:val="none" w:sz="0" w:space="0" w:color="auto"/>
                    <w:right w:val="none" w:sz="0" w:space="0" w:color="auto"/>
                  </w:divBdr>
                  <w:divsChild>
                    <w:div w:id="1543401856">
                      <w:marLeft w:val="0"/>
                      <w:marRight w:val="0"/>
                      <w:marTop w:val="0"/>
                      <w:marBottom w:val="0"/>
                      <w:divBdr>
                        <w:top w:val="none" w:sz="0" w:space="0" w:color="auto"/>
                        <w:left w:val="none" w:sz="0" w:space="0" w:color="auto"/>
                        <w:bottom w:val="none" w:sz="0" w:space="0" w:color="auto"/>
                        <w:right w:val="none" w:sz="0" w:space="0" w:color="auto"/>
                      </w:divBdr>
                      <w:divsChild>
                        <w:div w:id="1128548943">
                          <w:marLeft w:val="-135"/>
                          <w:marRight w:val="-135"/>
                          <w:marTop w:val="0"/>
                          <w:marBottom w:val="0"/>
                          <w:divBdr>
                            <w:top w:val="none" w:sz="0" w:space="0" w:color="auto"/>
                            <w:left w:val="none" w:sz="0" w:space="0" w:color="auto"/>
                            <w:bottom w:val="none" w:sz="0" w:space="0" w:color="auto"/>
                            <w:right w:val="none" w:sz="0" w:space="0" w:color="auto"/>
                          </w:divBdr>
                          <w:divsChild>
                            <w:div w:id="19634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56CD6D71B4DD0BA2341B477497167"/>
        <w:category>
          <w:name w:val="Allmänt"/>
          <w:gallery w:val="placeholder"/>
        </w:category>
        <w:types>
          <w:type w:val="bbPlcHdr"/>
        </w:types>
        <w:behaviors>
          <w:behavior w:val="content"/>
        </w:behaviors>
        <w:guid w:val="{9FDE3AC0-069D-42DF-A297-E428BECFE8D7}"/>
      </w:docPartPr>
      <w:docPartBody>
        <w:p w:rsidR="003E3C58" w:rsidRDefault="00D02AB1">
          <w:pPr>
            <w:pStyle w:val="63E56CD6D71B4DD0BA2341B477497167"/>
          </w:pPr>
          <w:r w:rsidRPr="005A0A93">
            <w:rPr>
              <w:rStyle w:val="Platshllartext"/>
            </w:rPr>
            <w:t>Förslag till riksdagsbeslut</w:t>
          </w:r>
        </w:p>
      </w:docPartBody>
    </w:docPart>
    <w:docPart>
      <w:docPartPr>
        <w:name w:val="2D2739D8F4B942D28CCFF3A1983F2E27"/>
        <w:category>
          <w:name w:val="Allmänt"/>
          <w:gallery w:val="placeholder"/>
        </w:category>
        <w:types>
          <w:type w:val="bbPlcHdr"/>
        </w:types>
        <w:behaviors>
          <w:behavior w:val="content"/>
        </w:behaviors>
        <w:guid w:val="{DF574214-371F-476C-BE6A-81E768A6071D}"/>
      </w:docPartPr>
      <w:docPartBody>
        <w:p w:rsidR="003E3C58" w:rsidRDefault="00D02AB1">
          <w:pPr>
            <w:pStyle w:val="2D2739D8F4B942D28CCFF3A1983F2E27"/>
          </w:pPr>
          <w:r w:rsidRPr="005A0A93">
            <w:rPr>
              <w:rStyle w:val="Platshllartext"/>
            </w:rPr>
            <w:t>Motivering</w:t>
          </w:r>
        </w:p>
      </w:docPartBody>
    </w:docPart>
    <w:docPart>
      <w:docPartPr>
        <w:name w:val="368DD1E181964B5DAED9612A7634FEC6"/>
        <w:category>
          <w:name w:val="Allmänt"/>
          <w:gallery w:val="placeholder"/>
        </w:category>
        <w:types>
          <w:type w:val="bbPlcHdr"/>
        </w:types>
        <w:behaviors>
          <w:behavior w:val="content"/>
        </w:behaviors>
        <w:guid w:val="{F73E885E-52F7-40A3-92B6-0B4E626FFD85}"/>
      </w:docPartPr>
      <w:docPartBody>
        <w:p w:rsidR="003E3C58" w:rsidRDefault="00D02AB1">
          <w:pPr>
            <w:pStyle w:val="368DD1E181964B5DAED9612A7634FEC6"/>
          </w:pPr>
          <w:r>
            <w:rPr>
              <w:rStyle w:val="Platshllartext"/>
            </w:rPr>
            <w:t xml:space="preserve"> </w:t>
          </w:r>
        </w:p>
      </w:docPartBody>
    </w:docPart>
    <w:docPart>
      <w:docPartPr>
        <w:name w:val="5AE51890DDB84FFEACECD2CDC41E1E40"/>
        <w:category>
          <w:name w:val="Allmänt"/>
          <w:gallery w:val="placeholder"/>
        </w:category>
        <w:types>
          <w:type w:val="bbPlcHdr"/>
        </w:types>
        <w:behaviors>
          <w:behavior w:val="content"/>
        </w:behaviors>
        <w:guid w:val="{86AECDD2-9999-46A9-862D-888ED4CF0312}"/>
      </w:docPartPr>
      <w:docPartBody>
        <w:p w:rsidR="003E3C58" w:rsidRDefault="00D02AB1">
          <w:pPr>
            <w:pStyle w:val="5AE51890DDB84FFEACECD2CDC41E1E40"/>
          </w:pPr>
          <w:r>
            <w:t xml:space="preserve"> </w:t>
          </w:r>
        </w:p>
      </w:docPartBody>
    </w:docPart>
    <w:docPart>
      <w:docPartPr>
        <w:name w:val="DefaultPlaceholder_-1854013440"/>
        <w:category>
          <w:name w:val="Allmänt"/>
          <w:gallery w:val="placeholder"/>
        </w:category>
        <w:types>
          <w:type w:val="bbPlcHdr"/>
        </w:types>
        <w:behaviors>
          <w:behavior w:val="content"/>
        </w:behaviors>
        <w:guid w:val="{3724E415-4076-4D07-A24C-C673F13145E9}"/>
      </w:docPartPr>
      <w:docPartBody>
        <w:p w:rsidR="003E3C58" w:rsidRDefault="005C752B">
          <w:r w:rsidRPr="00D95452">
            <w:rPr>
              <w:rStyle w:val="Platshllartext"/>
            </w:rPr>
            <w:t>Klicka eller tryck här för att ange text.</w:t>
          </w:r>
        </w:p>
      </w:docPartBody>
    </w:docPart>
    <w:docPart>
      <w:docPartPr>
        <w:name w:val="99532C1E93974A4EBBB4F226F5AA391A"/>
        <w:category>
          <w:name w:val="Allmänt"/>
          <w:gallery w:val="placeholder"/>
        </w:category>
        <w:types>
          <w:type w:val="bbPlcHdr"/>
        </w:types>
        <w:behaviors>
          <w:behavior w:val="content"/>
        </w:behaviors>
        <w:guid w:val="{40C145DF-8C8E-4A5B-8DDC-17FBD807E724}"/>
      </w:docPartPr>
      <w:docPartBody>
        <w:p w:rsidR="003E3C58" w:rsidRDefault="005C752B">
          <w:r w:rsidRPr="00D95452">
            <w:rPr>
              <w:rStyle w:val="Platshllartext"/>
            </w:rPr>
            <w:t>[ange din text här]</w:t>
          </w:r>
        </w:p>
      </w:docPartBody>
    </w:docPart>
    <w:docPart>
      <w:docPartPr>
        <w:name w:val="D49E0B22049F467EAD0D8B52ECAFAE41"/>
        <w:category>
          <w:name w:val="Allmänt"/>
          <w:gallery w:val="placeholder"/>
        </w:category>
        <w:types>
          <w:type w:val="bbPlcHdr"/>
        </w:types>
        <w:behaviors>
          <w:behavior w:val="content"/>
        </w:behaviors>
        <w:guid w:val="{0F946450-BB65-474B-9094-F2A95836F835}"/>
      </w:docPartPr>
      <w:docPartBody>
        <w:p w:rsidR="00796C17" w:rsidRDefault="00796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2B"/>
    <w:rsid w:val="00184D90"/>
    <w:rsid w:val="0026316D"/>
    <w:rsid w:val="003E3C58"/>
    <w:rsid w:val="003E52BE"/>
    <w:rsid w:val="005C752B"/>
    <w:rsid w:val="00631D8F"/>
    <w:rsid w:val="00796C17"/>
    <w:rsid w:val="00A7317E"/>
    <w:rsid w:val="00A91079"/>
    <w:rsid w:val="00D02AB1"/>
    <w:rsid w:val="00DF7A2C"/>
    <w:rsid w:val="00E126FF"/>
    <w:rsid w:val="00E52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752B"/>
    <w:rPr>
      <w:color w:val="F4B083" w:themeColor="accent2" w:themeTint="99"/>
    </w:rPr>
  </w:style>
  <w:style w:type="paragraph" w:customStyle="1" w:styleId="63E56CD6D71B4DD0BA2341B477497167">
    <w:name w:val="63E56CD6D71B4DD0BA2341B477497167"/>
  </w:style>
  <w:style w:type="paragraph" w:customStyle="1" w:styleId="2D2739D8F4B942D28CCFF3A1983F2E27">
    <w:name w:val="2D2739D8F4B942D28CCFF3A1983F2E27"/>
  </w:style>
  <w:style w:type="paragraph" w:customStyle="1" w:styleId="368DD1E181964B5DAED9612A7634FEC6">
    <w:name w:val="368DD1E181964B5DAED9612A7634FEC6"/>
  </w:style>
  <w:style w:type="paragraph" w:customStyle="1" w:styleId="5AE51890DDB84FFEACECD2CDC41E1E40">
    <w:name w:val="5AE51890DDB84FFEACECD2CDC41E1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7B486-ED77-4896-B30C-211BB4196179}"/>
</file>

<file path=customXml/itemProps2.xml><?xml version="1.0" encoding="utf-8"?>
<ds:datastoreItem xmlns:ds="http://schemas.openxmlformats.org/officeDocument/2006/customXml" ds:itemID="{9F3991D6-DD4A-4513-8EAB-EB319005A4A0}"/>
</file>

<file path=customXml/itemProps3.xml><?xml version="1.0" encoding="utf-8"?>
<ds:datastoreItem xmlns:ds="http://schemas.openxmlformats.org/officeDocument/2006/customXml" ds:itemID="{0FEF039D-ADEE-464D-BD1A-B920753E280D}"/>
</file>

<file path=docProps/app.xml><?xml version="1.0" encoding="utf-8"?>
<Properties xmlns="http://schemas.openxmlformats.org/officeDocument/2006/extended-properties" xmlns:vt="http://schemas.openxmlformats.org/officeDocument/2006/docPropsVTypes">
  <Template>Normal</Template>
  <TotalTime>17</TotalTime>
  <Pages>3</Pages>
  <Words>1115</Words>
  <Characters>6568</Characters>
  <Application>Microsoft Office Word</Application>
  <DocSecurity>0</DocSecurity>
  <Lines>107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muslimska friskolor</vt:lpstr>
      <vt:lpstr>
      </vt:lpstr>
    </vt:vector>
  </TitlesOfParts>
  <Company>Sveriges riksdag</Company>
  <LinksUpToDate>false</LinksUpToDate>
  <CharactersWithSpaces>7660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