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A29D30" w14:textId="77777777">
      <w:pPr>
        <w:pStyle w:val="Normalutanindragellerluft"/>
      </w:pPr>
      <w:r>
        <w:t xml:space="preserve"> </w:t>
      </w:r>
    </w:p>
    <w:sdt>
      <w:sdtPr>
        <w:alias w:val="CC_Boilerplate_4"/>
        <w:tag w:val="CC_Boilerplate_4"/>
        <w:id w:val="-1644581176"/>
        <w:lock w:val="sdtLocked"/>
        <w:placeholder>
          <w:docPart w:val="A731587D451D4F5593D3CECEC57777A7"/>
        </w:placeholder>
        <w15:appearance w15:val="hidden"/>
        <w:text/>
      </w:sdtPr>
      <w:sdtEndPr/>
      <w:sdtContent>
        <w:p w:rsidRPr="009B062B" w:rsidR="00AF30DD" w:rsidP="009B062B" w:rsidRDefault="00AF30DD" w14:paraId="3CA29D31" w14:textId="77777777">
          <w:pPr>
            <w:pStyle w:val="RubrikFrslagTIllRiksdagsbeslut"/>
          </w:pPr>
          <w:r w:rsidRPr="009B062B">
            <w:t>Förslag till riksdagsbeslut</w:t>
          </w:r>
        </w:p>
      </w:sdtContent>
    </w:sdt>
    <w:sdt>
      <w:sdtPr>
        <w:alias w:val="Yrkande 1"/>
        <w:tag w:val="d4c011d3-0c23-42d0-8c07-9570f15dc128"/>
        <w:id w:val="-326909848"/>
        <w:lock w:val="sdtLocked"/>
      </w:sdtPr>
      <w:sdtEndPr/>
      <w:sdtContent>
        <w:p w:rsidR="00837DD7" w:rsidRDefault="00734866" w14:paraId="3CA29D32"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28918741-9c58-4e11-9f4a-9e708d25ee6c"/>
        <w:id w:val="-962343106"/>
        <w:lock w:val="sdtLocked"/>
      </w:sdtPr>
      <w:sdtEndPr/>
      <w:sdtContent>
        <w:p w:rsidR="00837DD7" w:rsidRDefault="00734866" w14:paraId="3CA29D33" w14:textId="77777777">
          <w:pPr>
            <w:pStyle w:val="Frslagstext"/>
          </w:pPr>
          <w:r>
            <w:t>Riksdagen ställer sig bakom det som anförs i motionen om att införa en nationell djurskyddspolis och tillkännager detta för regeringen.</w:t>
          </w:r>
        </w:p>
      </w:sdtContent>
    </w:sdt>
    <w:sdt>
      <w:sdtPr>
        <w:alias w:val="Yrkande 3"/>
        <w:tag w:val="7db6f995-b59c-4f52-8220-818aa9b40509"/>
        <w:id w:val="-480774901"/>
        <w:lock w:val="sdtLocked"/>
      </w:sdtPr>
      <w:sdtEndPr/>
      <w:sdtContent>
        <w:p w:rsidR="00837DD7" w:rsidRDefault="00734866" w14:paraId="3CA29D34" w14:textId="77777777">
          <w:pPr>
            <w:pStyle w:val="Frslagstext"/>
          </w:pPr>
          <w:r>
            <w:t>Riksdagen ställer sig bakom det som anförs i motionen om att djurskyddspolisen bör samordnas centralt för att effektivisera arbetet och bör ansvara för vidare utbildning inom djurskyddsområdet,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EE4E89749B4B9C8388120849075796"/>
        </w:placeholder>
        <w15:appearance w15:val="hidden"/>
        <w:text/>
      </w:sdtPr>
      <w:sdtEndPr/>
      <w:sdtContent>
        <w:p w:rsidRPr="009B062B" w:rsidR="006D79C9" w:rsidP="00333E95" w:rsidRDefault="006D79C9" w14:paraId="3CA29D35" w14:textId="77777777">
          <w:pPr>
            <w:pStyle w:val="Rubrik1"/>
          </w:pPr>
          <w:r>
            <w:t>Motivering</w:t>
          </w:r>
        </w:p>
      </w:sdtContent>
    </w:sdt>
    <w:p w:rsidR="006111D1" w:rsidP="006111D1" w:rsidRDefault="006111D1" w14:paraId="3CA29D36" w14:textId="77777777">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006111D1" w:rsidP="006111D1" w:rsidRDefault="006111D1" w14:paraId="3CA29D37" w14:textId="77777777">
      <w:pPr>
        <w:pStyle w:val="Normalutanindragellerluft"/>
      </w:pPr>
    </w:p>
    <w:p w:rsidR="006111D1" w:rsidP="006111D1" w:rsidRDefault="006111D1" w14:paraId="3CA29D38" w14:textId="77777777">
      <w:pPr>
        <w:pStyle w:val="Normalutanindragellerluft"/>
      </w:pPr>
      <w:r>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006111D1" w:rsidP="006111D1" w:rsidRDefault="006111D1" w14:paraId="3CA29D39" w14:textId="77777777">
      <w:pPr>
        <w:pStyle w:val="Normalutanindragellerluft"/>
      </w:pPr>
    </w:p>
    <w:p w:rsidR="006111D1" w:rsidP="006111D1" w:rsidRDefault="006111D1" w14:paraId="3CA29D3A" w14:textId="77777777">
      <w:pPr>
        <w:pStyle w:val="Normalutanindragellerluft"/>
      </w:pPr>
      <w:r>
        <w:lastRenderedPageBreak/>
        <w:t>En särskild djurskyddspolis finns redan i Stockholms läns polisdistrikt, men genom att införa en särskild nationell djurskyddspolis kan respekten för djurens rättigheter bli allt bättre. Djurskyddspolisen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006111D1" w:rsidP="006111D1" w:rsidRDefault="006111D1" w14:paraId="3CA29D3B" w14:textId="77777777">
      <w:pPr>
        <w:pStyle w:val="Normalutanindragellerluft"/>
      </w:pPr>
    </w:p>
    <w:p w:rsidR="00652B73" w:rsidP="006111D1" w:rsidRDefault="006111D1" w14:paraId="3CA29D3C" w14:textId="77777777">
      <w:pPr>
        <w:pStyle w:val="Normalutanindragellerluft"/>
      </w:pPr>
      <w:r>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djurskyddsgruppen ansvarar således också för metodutveckling och utbildning inom djurskyddsområdet,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sdt>
      <w:sdtPr>
        <w:rPr>
          <w:i/>
          <w:noProof/>
        </w:rPr>
        <w:alias w:val="CC_Underskrifter"/>
        <w:tag w:val="CC_Underskrifter"/>
        <w:id w:val="583496634"/>
        <w:lock w:val="sdtContentLocked"/>
        <w:placeholder>
          <w:docPart w:val="63D392F8F7234A1E85254B3B45649FF0"/>
        </w:placeholder>
        <w15:appearance w15:val="hidden"/>
      </w:sdtPr>
      <w:sdtEndPr>
        <w:rPr>
          <w:i w:val="0"/>
          <w:noProof w:val="0"/>
        </w:rPr>
      </w:sdtEndPr>
      <w:sdtContent>
        <w:p w:rsidR="004801AC" w:rsidP="00663E91" w:rsidRDefault="00944F01" w14:paraId="3CA29D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92B23" w:rsidRDefault="00092B23" w14:paraId="3CA29D41" w14:textId="77777777"/>
    <w:sectPr w:rsidR="00092B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9D43" w14:textId="77777777" w:rsidR="001F7CDB" w:rsidRDefault="001F7CDB" w:rsidP="000C1CAD">
      <w:pPr>
        <w:spacing w:line="240" w:lineRule="auto"/>
      </w:pPr>
      <w:r>
        <w:separator/>
      </w:r>
    </w:p>
  </w:endnote>
  <w:endnote w:type="continuationSeparator" w:id="0">
    <w:p w14:paraId="3CA29D44" w14:textId="77777777" w:rsidR="001F7CDB" w:rsidRDefault="001F7C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9D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9D4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4F0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7FB9" w14:textId="77777777" w:rsidR="00944F01" w:rsidRDefault="00944F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9D41" w14:textId="77777777" w:rsidR="001F7CDB" w:rsidRDefault="001F7CDB" w:rsidP="000C1CAD">
      <w:pPr>
        <w:spacing w:line="240" w:lineRule="auto"/>
      </w:pPr>
      <w:r>
        <w:separator/>
      </w:r>
    </w:p>
  </w:footnote>
  <w:footnote w:type="continuationSeparator" w:id="0">
    <w:p w14:paraId="3CA29D42" w14:textId="77777777" w:rsidR="001F7CDB" w:rsidRDefault="001F7CDB"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CA29D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A29D54" wp14:anchorId="3CA29D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4F01" w14:paraId="3CA29D55" w14:textId="77777777">
                          <w:pPr>
                            <w:jc w:val="right"/>
                          </w:pPr>
                          <w:sdt>
                            <w:sdtPr>
                              <w:alias w:val="CC_Noformat_Partikod"/>
                              <w:tag w:val="CC_Noformat_Partikod"/>
                              <w:id w:val="-53464382"/>
                              <w:placeholder>
                                <w:docPart w:val="6FFC4166A7644D8FBA03AB8767D7B590"/>
                              </w:placeholder>
                              <w:text/>
                            </w:sdtPr>
                            <w:sdtEndPr/>
                            <w:sdtContent>
                              <w:r w:rsidR="006111D1">
                                <w:t>SD</w:t>
                              </w:r>
                            </w:sdtContent>
                          </w:sdt>
                          <w:sdt>
                            <w:sdtPr>
                              <w:alias w:val="CC_Noformat_Partinummer"/>
                              <w:tag w:val="CC_Noformat_Partinummer"/>
                              <w:id w:val="-1709555926"/>
                              <w:placeholder>
                                <w:docPart w:val="2F001DE7C2534C218E3FC33F075BFABE"/>
                              </w:placeholder>
                              <w:text/>
                            </w:sdtPr>
                            <w:sdtEndPr/>
                            <w:sdtContent>
                              <w:r w:rsidR="00D55F89">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6814">
                    <w:pPr>
                      <w:jc w:val="right"/>
                    </w:pPr>
                    <w:sdt>
                      <w:sdtPr>
                        <w:alias w:val="CC_Noformat_Partikod"/>
                        <w:tag w:val="CC_Noformat_Partikod"/>
                        <w:id w:val="-53464382"/>
                        <w:placeholder>
                          <w:docPart w:val="6FFC4166A7644D8FBA03AB8767D7B590"/>
                        </w:placeholder>
                        <w:text/>
                      </w:sdtPr>
                      <w:sdtEndPr/>
                      <w:sdtContent>
                        <w:r w:rsidR="006111D1">
                          <w:t>SD</w:t>
                        </w:r>
                      </w:sdtContent>
                    </w:sdt>
                    <w:sdt>
                      <w:sdtPr>
                        <w:alias w:val="CC_Noformat_Partinummer"/>
                        <w:tag w:val="CC_Noformat_Partinummer"/>
                        <w:id w:val="-1709555926"/>
                        <w:placeholder>
                          <w:docPart w:val="2F001DE7C2534C218E3FC33F075BFABE"/>
                        </w:placeholder>
                        <w:text/>
                      </w:sdtPr>
                      <w:sdtEndPr/>
                      <w:sdtContent>
                        <w:r w:rsidR="00D55F89">
                          <w:t>252</w:t>
                        </w:r>
                      </w:sdtContent>
                    </w:sdt>
                  </w:p>
                </w:txbxContent>
              </v:textbox>
              <w10:wrap anchorx="page"/>
            </v:shape>
          </w:pict>
        </mc:Fallback>
      </mc:AlternateContent>
    </w:r>
  </w:p>
  <w:p w:rsidRPr="00293C4F" w:rsidR="004F35FE" w:rsidP="00776B74" w:rsidRDefault="004F35FE" w14:paraId="3CA29D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44F01" w14:paraId="3CA29D47" w14:textId="77777777">
    <w:pPr>
      <w:jc w:val="right"/>
    </w:pPr>
    <w:sdt>
      <w:sdtPr>
        <w:alias w:val="CC_Noformat_Partikod"/>
        <w:tag w:val="CC_Noformat_Partikod"/>
        <w:id w:val="559911109"/>
        <w:placeholder>
          <w:docPart w:val="2F001DE7C2534C218E3FC33F075BFABE"/>
        </w:placeholder>
        <w:text/>
      </w:sdtPr>
      <w:sdtEndPr/>
      <w:sdtContent>
        <w:r w:rsidR="006111D1">
          <w:t>SD</w:t>
        </w:r>
      </w:sdtContent>
    </w:sdt>
    <w:sdt>
      <w:sdtPr>
        <w:alias w:val="CC_Noformat_Partinummer"/>
        <w:tag w:val="CC_Noformat_Partinummer"/>
        <w:id w:val="1197820850"/>
        <w:text/>
      </w:sdtPr>
      <w:sdtEndPr/>
      <w:sdtContent>
        <w:r w:rsidR="00D55F89">
          <w:t>252</w:t>
        </w:r>
      </w:sdtContent>
    </w:sdt>
  </w:p>
  <w:p w:rsidR="004F35FE" w:rsidP="00776B74" w:rsidRDefault="004F35FE" w14:paraId="3CA29D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44F01" w14:paraId="3CA29D4B" w14:textId="77777777">
    <w:pPr>
      <w:jc w:val="right"/>
    </w:pPr>
    <w:sdt>
      <w:sdtPr>
        <w:alias w:val="CC_Noformat_Partikod"/>
        <w:tag w:val="CC_Noformat_Partikod"/>
        <w:id w:val="1471015553"/>
        <w:text/>
      </w:sdtPr>
      <w:sdtEndPr/>
      <w:sdtContent>
        <w:r w:rsidR="006111D1">
          <w:t>SD</w:t>
        </w:r>
      </w:sdtContent>
    </w:sdt>
    <w:sdt>
      <w:sdtPr>
        <w:alias w:val="CC_Noformat_Partinummer"/>
        <w:tag w:val="CC_Noformat_Partinummer"/>
        <w:id w:val="-2014525982"/>
        <w:text/>
      </w:sdtPr>
      <w:sdtEndPr/>
      <w:sdtContent>
        <w:r w:rsidR="00D55F89">
          <w:t>252</w:t>
        </w:r>
      </w:sdtContent>
    </w:sdt>
  </w:p>
  <w:p w:rsidR="004F35FE" w:rsidP="00A314CF" w:rsidRDefault="00944F01" w14:paraId="3CA29D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4F01" w14:paraId="3CA29D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4F01" w14:paraId="3CA29D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:2078</w:t>
        </w:r>
      </w:sdtContent>
    </w:sdt>
  </w:p>
  <w:p w:rsidR="004F35FE" w:rsidP="00E03A3D" w:rsidRDefault="00944F01" w14:paraId="3CA29D4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bookmarkStart w:name="_GoBack" w:displacedByCustomXml="next" w:id="1"/>
  <w:sdt>
    <w:sdtPr>
      <w:alias w:val="CC_Noformat_Rubtext"/>
      <w:tag w:val="CC_Noformat_Rubtext"/>
      <w:id w:val="-218060500"/>
      <w:lock w:val="sdtLocked"/>
      <w15:appearance w15:val="hidden"/>
      <w:text/>
    </w:sdtPr>
    <w:sdtEndPr/>
    <w:sdtContent>
      <w:p w:rsidR="004F35FE" w:rsidP="00283E0F" w:rsidRDefault="006111D1" w14:paraId="3CA29D50" w14:textId="77777777">
        <w:pPr>
          <w:pStyle w:val="FSHRub2"/>
        </w:pPr>
        <w:r>
          <w:t>Djurbalk och nationell djurskyddspolis</w:t>
        </w:r>
      </w:p>
    </w:sdtContent>
  </w:sdt>
  <w:bookmarkEnd w:displacedByCustomXml="next" w:id="1"/>
  <w:sdt>
    <w:sdtPr>
      <w:alias w:val="CC_Boilerplate_3"/>
      <w:tag w:val="CC_Boilerplate_3"/>
      <w:id w:val="1606463544"/>
      <w:lock w:val="sdtContentLocked"/>
      <w15:appearance w15:val="hidden"/>
      <w:text w:multiLine="1"/>
    </w:sdtPr>
    <w:sdtEndPr/>
    <w:sdtContent>
      <w:p w:rsidR="004F35FE" w:rsidP="00283E0F" w:rsidRDefault="004F35FE" w14:paraId="3CA29D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B23"/>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CDB"/>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814"/>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1D1"/>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E9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866"/>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DD7"/>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F01"/>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6CF"/>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CC2"/>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5F89"/>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29D30"/>
  <w15:chartTrackingRefBased/>
  <w15:docId w15:val="{A1858520-0EF0-4C61-BAB1-C0300D36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9125">
      <w:bodyDiv w:val="1"/>
      <w:marLeft w:val="0"/>
      <w:marRight w:val="0"/>
      <w:marTop w:val="0"/>
      <w:marBottom w:val="0"/>
      <w:divBdr>
        <w:top w:val="none" w:sz="0" w:space="0" w:color="auto"/>
        <w:left w:val="none" w:sz="0" w:space="0" w:color="auto"/>
        <w:bottom w:val="none" w:sz="0" w:space="0" w:color="auto"/>
        <w:right w:val="none" w:sz="0" w:space="0" w:color="auto"/>
      </w:divBdr>
    </w:div>
    <w:div w:id="11600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31587D451D4F5593D3CECEC57777A7"/>
        <w:category>
          <w:name w:val="Allmänt"/>
          <w:gallery w:val="placeholder"/>
        </w:category>
        <w:types>
          <w:type w:val="bbPlcHdr"/>
        </w:types>
        <w:behaviors>
          <w:behavior w:val="content"/>
        </w:behaviors>
        <w:guid w:val="{33357A83-45E1-4AC1-A764-D81843A9B4FB}"/>
      </w:docPartPr>
      <w:docPartBody>
        <w:p w:rsidR="00E938D2" w:rsidRDefault="00977461">
          <w:pPr>
            <w:pStyle w:val="A731587D451D4F5593D3CECEC57777A7"/>
          </w:pPr>
          <w:r w:rsidRPr="005A0A93">
            <w:rPr>
              <w:rStyle w:val="Platshllartext"/>
            </w:rPr>
            <w:t>Förslag till riksdagsbeslut</w:t>
          </w:r>
        </w:p>
      </w:docPartBody>
    </w:docPart>
    <w:docPart>
      <w:docPartPr>
        <w:name w:val="A1EE4E89749B4B9C8388120849075796"/>
        <w:category>
          <w:name w:val="Allmänt"/>
          <w:gallery w:val="placeholder"/>
        </w:category>
        <w:types>
          <w:type w:val="bbPlcHdr"/>
        </w:types>
        <w:behaviors>
          <w:behavior w:val="content"/>
        </w:behaviors>
        <w:guid w:val="{B7FD7E99-CC4D-4DCA-984C-4AA3C380CB70}"/>
      </w:docPartPr>
      <w:docPartBody>
        <w:p w:rsidR="00E938D2" w:rsidRDefault="00977461">
          <w:pPr>
            <w:pStyle w:val="A1EE4E89749B4B9C8388120849075796"/>
          </w:pPr>
          <w:r w:rsidRPr="005A0A93">
            <w:rPr>
              <w:rStyle w:val="Platshllartext"/>
            </w:rPr>
            <w:t>Motivering</w:t>
          </w:r>
        </w:p>
      </w:docPartBody>
    </w:docPart>
    <w:docPart>
      <w:docPartPr>
        <w:name w:val="63D392F8F7234A1E85254B3B45649FF0"/>
        <w:category>
          <w:name w:val="Allmänt"/>
          <w:gallery w:val="placeholder"/>
        </w:category>
        <w:types>
          <w:type w:val="bbPlcHdr"/>
        </w:types>
        <w:behaviors>
          <w:behavior w:val="content"/>
        </w:behaviors>
        <w:guid w:val="{C6EF4443-1065-4865-92F8-D15B1EC86EBC}"/>
      </w:docPartPr>
      <w:docPartBody>
        <w:p w:rsidR="00E938D2" w:rsidRDefault="00977461">
          <w:pPr>
            <w:pStyle w:val="63D392F8F7234A1E85254B3B45649FF0"/>
          </w:pPr>
          <w:r w:rsidRPr="00490DAC">
            <w:rPr>
              <w:rStyle w:val="Platshllartext"/>
            </w:rPr>
            <w:t>Skriv ej här, motionärer infogas via panel!</w:t>
          </w:r>
        </w:p>
      </w:docPartBody>
    </w:docPart>
    <w:docPart>
      <w:docPartPr>
        <w:name w:val="6FFC4166A7644D8FBA03AB8767D7B590"/>
        <w:category>
          <w:name w:val="Allmänt"/>
          <w:gallery w:val="placeholder"/>
        </w:category>
        <w:types>
          <w:type w:val="bbPlcHdr"/>
        </w:types>
        <w:behaviors>
          <w:behavior w:val="content"/>
        </w:behaviors>
        <w:guid w:val="{4C47890C-DD9B-45BF-B663-CC352B4DAD2E}"/>
      </w:docPartPr>
      <w:docPartBody>
        <w:p w:rsidR="00E938D2" w:rsidRDefault="00977461">
          <w:pPr>
            <w:pStyle w:val="6FFC4166A7644D8FBA03AB8767D7B590"/>
          </w:pPr>
          <w:r>
            <w:rPr>
              <w:rStyle w:val="Platshllartext"/>
            </w:rPr>
            <w:t xml:space="preserve"> </w:t>
          </w:r>
        </w:p>
      </w:docPartBody>
    </w:docPart>
    <w:docPart>
      <w:docPartPr>
        <w:name w:val="2F001DE7C2534C218E3FC33F075BFABE"/>
        <w:category>
          <w:name w:val="Allmänt"/>
          <w:gallery w:val="placeholder"/>
        </w:category>
        <w:types>
          <w:type w:val="bbPlcHdr"/>
        </w:types>
        <w:behaviors>
          <w:behavior w:val="content"/>
        </w:behaviors>
        <w:guid w:val="{788E3695-EE9B-455F-ACAF-8C3416CFB47D}"/>
      </w:docPartPr>
      <w:docPartBody>
        <w:p w:rsidR="00E938D2" w:rsidRDefault="00977461">
          <w:pPr>
            <w:pStyle w:val="2F001DE7C2534C218E3FC33F075BFA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61"/>
    <w:rsid w:val="00977461"/>
    <w:rsid w:val="00E93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31587D451D4F5593D3CECEC57777A7">
    <w:name w:val="A731587D451D4F5593D3CECEC57777A7"/>
  </w:style>
  <w:style w:type="paragraph" w:customStyle="1" w:styleId="93AFF38D635D4C75A4FBEE3CA9590D45">
    <w:name w:val="93AFF38D635D4C75A4FBEE3CA9590D45"/>
  </w:style>
  <w:style w:type="paragraph" w:customStyle="1" w:styleId="9B5CDDFB30CA4362918D33FD85108091">
    <w:name w:val="9B5CDDFB30CA4362918D33FD85108091"/>
  </w:style>
  <w:style w:type="paragraph" w:customStyle="1" w:styleId="A1EE4E89749B4B9C8388120849075796">
    <w:name w:val="A1EE4E89749B4B9C8388120849075796"/>
  </w:style>
  <w:style w:type="paragraph" w:customStyle="1" w:styleId="63D392F8F7234A1E85254B3B45649FF0">
    <w:name w:val="63D392F8F7234A1E85254B3B45649FF0"/>
  </w:style>
  <w:style w:type="paragraph" w:customStyle="1" w:styleId="6FFC4166A7644D8FBA03AB8767D7B590">
    <w:name w:val="6FFC4166A7644D8FBA03AB8767D7B590"/>
  </w:style>
  <w:style w:type="paragraph" w:customStyle="1" w:styleId="2F001DE7C2534C218E3FC33F075BFABE">
    <w:name w:val="2F001DE7C2534C218E3FC33F075BF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8E299-2ED1-4204-8D05-B8F5543F7957}"/>
</file>

<file path=customXml/itemProps2.xml><?xml version="1.0" encoding="utf-8"?>
<ds:datastoreItem xmlns:ds="http://schemas.openxmlformats.org/officeDocument/2006/customXml" ds:itemID="{3A81DB4E-FD10-4096-BDD6-B30F46803E11}"/>
</file>

<file path=customXml/itemProps3.xml><?xml version="1.0" encoding="utf-8"?>
<ds:datastoreItem xmlns:ds="http://schemas.openxmlformats.org/officeDocument/2006/customXml" ds:itemID="{09A938C3-3D58-42FD-96A2-05F18D132240}"/>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2424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Djurbalk och nationell djurskyddspolis</vt:lpstr>
      <vt:lpstr>
      </vt:lpstr>
    </vt:vector>
  </TitlesOfParts>
  <Company>Sveriges riksdag</Company>
  <LinksUpToDate>false</LinksUpToDate>
  <CharactersWithSpaces>2825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