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4E86F00A26F478EAF82E9EF7016E0D4"/>
        </w:placeholder>
        <w:text/>
      </w:sdtPr>
      <w:sdtEndPr/>
      <w:sdtContent>
        <w:p w:rsidRPr="009B062B" w:rsidR="00AF30DD" w:rsidP="004925F9" w:rsidRDefault="00AF30DD" w14:paraId="38003263" w14:textId="77777777">
          <w:pPr>
            <w:pStyle w:val="Rubrik1"/>
            <w:spacing w:after="300"/>
          </w:pPr>
          <w:r w:rsidRPr="009B062B">
            <w:t>Förslag till riksdagsbeslut</w:t>
          </w:r>
        </w:p>
      </w:sdtContent>
    </w:sdt>
    <w:sdt>
      <w:sdtPr>
        <w:alias w:val="Yrkande 1"/>
        <w:tag w:val="4963247a-b94c-4a96-af9c-02a9f40704cb"/>
        <w:id w:val="-1182205813"/>
        <w:lock w:val="sdtLocked"/>
      </w:sdtPr>
      <w:sdtEndPr/>
      <w:sdtContent>
        <w:p w:rsidR="004F236E" w:rsidRDefault="0049698A" w14:paraId="38003264" w14:textId="648054D7">
          <w:pPr>
            <w:pStyle w:val="Frslagstext"/>
            <w:numPr>
              <w:ilvl w:val="0"/>
              <w:numId w:val="0"/>
            </w:numPr>
          </w:pPr>
          <w:r>
            <w:t>Riksdagen ställer sig bakom det som anförs i motionen om att dricks bör vara en gåva ur ett skatterättsligt perspektiv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85C1EB24604F96BAD0A81AA8D3E3C8"/>
        </w:placeholder>
        <w:text/>
      </w:sdtPr>
      <w:sdtEndPr/>
      <w:sdtContent>
        <w:p w:rsidRPr="009B062B" w:rsidR="006D79C9" w:rsidP="00333E95" w:rsidRDefault="006D79C9" w14:paraId="38003265" w14:textId="77777777">
          <w:pPr>
            <w:pStyle w:val="Rubrik1"/>
          </w:pPr>
          <w:r>
            <w:t>Motivering</w:t>
          </w:r>
        </w:p>
      </w:sdtContent>
    </w:sdt>
    <w:p w:rsidR="005256F8" w:rsidP="005256F8" w:rsidRDefault="005256F8" w14:paraId="38003266" w14:textId="6BC1FAAC">
      <w:pPr>
        <w:pStyle w:val="Normalutanindragellerluft"/>
      </w:pPr>
      <w:r>
        <w:t>Det är känt att anställda inom restaurang har låga löner. Det är inte bara obekväma tider utan också ett yrke där man utsätts för risker i form av smittrisker, hot och våld. Restaurang är ofta ett instegsjobb in på arbetsmarknaden. Då är dricks ett direkt kvitto på en arbetsinsats, ett incitament att göra lite extra.</w:t>
      </w:r>
    </w:p>
    <w:p w:rsidR="00B07072" w:rsidP="00B07072" w:rsidRDefault="005256F8" w14:paraId="38003267" w14:textId="4C268433">
      <w:r w:rsidRPr="00B07072">
        <w:t>Det är en skillnad mellan dricks i Sverige och i andra länder. Dricksen har rent juridiskt varit skattepliktig sedan 2012 men sedan ett par år tillbaks i tiden har Skatteverket fått i uppdrag av regeringen att verkligen se till att all dricks beskattas. Ett tydligt tecken på att denna regering drar i alla trådar för att få in skatteintäkter. I Sverige har vi kollektivavtal och fasta löner med mindre fokus på dricks. I andra länder ses det mer som en del av lön. Dricks i Sverige är när kunden vill ge extra pengar, alltså en gåva till servitören eller servitrisen. En gest av uppskattning från kunden att maten varit god och servicen varit oklanderlig. Andra situationer där dricks kan förekomma är hotellstädning, taxiresor och pubbesök. Det finns inget tydligt krav på att man ska ge dricks. I och med denna beskattning är arbetsgivaren tvung</w:t>
      </w:r>
      <w:r w:rsidR="005E6C96">
        <w:t>en</w:t>
      </w:r>
      <w:r w:rsidRPr="00B07072">
        <w:t xml:space="preserve"> att hålla koll på sina medarbetares drick</w:t>
      </w:r>
      <w:r w:rsidR="005E6C96">
        <w:t>s</w:t>
      </w:r>
      <w:r w:rsidRPr="00B07072">
        <w:t xml:space="preserve"> och rapportera den till Skatteverket. Därefter jämförs den summan med den summa som varje anställd själv uppger i sin deklaration. Redan beskattade pengar ska alltså beskattas en gång till. </w:t>
      </w:r>
    </w:p>
    <w:p w:rsidR="00BB6339" w:rsidP="00B07072" w:rsidRDefault="005256F8" w14:paraId="38003268" w14:textId="77777777">
      <w:r>
        <w:t xml:space="preserve">Att dessa kronor ska beskattas är oskäligt och behöver upphöra, dricks är gåva, en gest för uppskattning. </w:t>
      </w:r>
    </w:p>
    <w:sdt>
      <w:sdtPr>
        <w:alias w:val="CC_Underskrifter"/>
        <w:tag w:val="CC_Underskrifter"/>
        <w:id w:val="583496634"/>
        <w:lock w:val="sdtContentLocked"/>
        <w:placeholder>
          <w:docPart w:val="CA031CF571F24B58B8D0A309592A8301"/>
        </w:placeholder>
      </w:sdtPr>
      <w:sdtEndPr/>
      <w:sdtContent>
        <w:p w:rsidR="004925F9" w:rsidP="004925F9" w:rsidRDefault="004925F9" w14:paraId="38003269" w14:textId="77777777"/>
        <w:p w:rsidRPr="008E0FE2" w:rsidR="004801AC" w:rsidP="004925F9" w:rsidRDefault="00CC339C" w14:paraId="3800326A" w14:textId="77777777"/>
      </w:sdtContent>
    </w:sdt>
    <w:tbl>
      <w:tblPr>
        <w:tblW w:w="5000" w:type="pct"/>
        <w:tblLook w:val="04A0" w:firstRow="1" w:lastRow="0" w:firstColumn="1" w:lastColumn="0" w:noHBand="0" w:noVBand="1"/>
        <w:tblCaption w:val="underskrifter"/>
      </w:tblPr>
      <w:tblGrid>
        <w:gridCol w:w="4252"/>
        <w:gridCol w:w="4252"/>
      </w:tblGrid>
      <w:tr w:rsidR="00FC034B" w14:paraId="5A0027D9" w14:textId="77777777">
        <w:trPr>
          <w:cantSplit/>
        </w:trPr>
        <w:tc>
          <w:tcPr>
            <w:tcW w:w="50" w:type="pct"/>
            <w:vAlign w:val="bottom"/>
          </w:tcPr>
          <w:p w:rsidR="00FC034B" w:rsidRDefault="005E6C96" w14:paraId="73F804D8" w14:textId="77777777">
            <w:pPr>
              <w:pStyle w:val="Underskrifter"/>
            </w:pPr>
            <w:r>
              <w:lastRenderedPageBreak/>
              <w:t>Sofia Westergren (M)</w:t>
            </w:r>
          </w:p>
        </w:tc>
        <w:tc>
          <w:tcPr>
            <w:tcW w:w="50" w:type="pct"/>
            <w:vAlign w:val="bottom"/>
          </w:tcPr>
          <w:p w:rsidR="00FC034B" w:rsidRDefault="005E6C96" w14:paraId="0CDECA36" w14:textId="77777777">
            <w:pPr>
              <w:pStyle w:val="Underskrifter"/>
            </w:pPr>
            <w:r>
              <w:t>Marléne Lund Kopparklint (M)</w:t>
            </w:r>
          </w:p>
        </w:tc>
      </w:tr>
    </w:tbl>
    <w:p w:rsidR="009C28CC" w:rsidRDefault="009C28CC" w14:paraId="3800326E" w14:textId="77777777"/>
    <w:sectPr w:rsidR="009C28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3270" w14:textId="77777777" w:rsidR="00254AD1" w:rsidRDefault="00254AD1" w:rsidP="000C1CAD">
      <w:pPr>
        <w:spacing w:line="240" w:lineRule="auto"/>
      </w:pPr>
      <w:r>
        <w:separator/>
      </w:r>
    </w:p>
  </w:endnote>
  <w:endnote w:type="continuationSeparator" w:id="0">
    <w:p w14:paraId="38003271" w14:textId="77777777" w:rsidR="00254AD1" w:rsidRDefault="00254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F" w14:textId="77777777" w:rsidR="00262EA3" w:rsidRPr="004925F9" w:rsidRDefault="00262EA3" w:rsidP="004925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326E" w14:textId="77777777" w:rsidR="00254AD1" w:rsidRDefault="00254AD1" w:rsidP="000C1CAD">
      <w:pPr>
        <w:spacing w:line="240" w:lineRule="auto"/>
      </w:pPr>
      <w:r>
        <w:separator/>
      </w:r>
    </w:p>
  </w:footnote>
  <w:footnote w:type="continuationSeparator" w:id="0">
    <w:p w14:paraId="3800326F" w14:textId="77777777" w:rsidR="00254AD1" w:rsidRDefault="00254A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003280" wp14:editId="380032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03284" w14:textId="77777777" w:rsidR="00262EA3" w:rsidRDefault="00CC339C" w:rsidP="008103B5">
                          <w:pPr>
                            <w:jc w:val="right"/>
                          </w:pPr>
                          <w:sdt>
                            <w:sdtPr>
                              <w:alias w:val="CC_Noformat_Partikod"/>
                              <w:tag w:val="CC_Noformat_Partikod"/>
                              <w:id w:val="-53464382"/>
                              <w:placeholder>
                                <w:docPart w:val="363CFC7D8B754AD3ABCB6443EEC4918E"/>
                              </w:placeholder>
                              <w:text/>
                            </w:sdtPr>
                            <w:sdtEndPr/>
                            <w:sdtContent>
                              <w:r w:rsidR="005256F8">
                                <w:t>M</w:t>
                              </w:r>
                            </w:sdtContent>
                          </w:sdt>
                          <w:sdt>
                            <w:sdtPr>
                              <w:alias w:val="CC_Noformat_Partinummer"/>
                              <w:tag w:val="CC_Noformat_Partinummer"/>
                              <w:id w:val="-1709555926"/>
                              <w:placeholder>
                                <w:docPart w:val="9418BE255C1C4D699BF15D7D7D6ABCFE"/>
                              </w:placeholder>
                              <w:text/>
                            </w:sdtPr>
                            <w:sdtEndPr/>
                            <w:sdtContent>
                              <w:r w:rsidR="00B07072">
                                <w:t>1426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032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03284" w14:textId="77777777" w:rsidR="00262EA3" w:rsidRDefault="00CC339C" w:rsidP="008103B5">
                    <w:pPr>
                      <w:jc w:val="right"/>
                    </w:pPr>
                    <w:sdt>
                      <w:sdtPr>
                        <w:alias w:val="CC_Noformat_Partikod"/>
                        <w:tag w:val="CC_Noformat_Partikod"/>
                        <w:id w:val="-53464382"/>
                        <w:placeholder>
                          <w:docPart w:val="363CFC7D8B754AD3ABCB6443EEC4918E"/>
                        </w:placeholder>
                        <w:text/>
                      </w:sdtPr>
                      <w:sdtEndPr/>
                      <w:sdtContent>
                        <w:r w:rsidR="005256F8">
                          <w:t>M</w:t>
                        </w:r>
                      </w:sdtContent>
                    </w:sdt>
                    <w:sdt>
                      <w:sdtPr>
                        <w:alias w:val="CC_Noformat_Partinummer"/>
                        <w:tag w:val="CC_Noformat_Partinummer"/>
                        <w:id w:val="-1709555926"/>
                        <w:placeholder>
                          <w:docPart w:val="9418BE255C1C4D699BF15D7D7D6ABCFE"/>
                        </w:placeholder>
                        <w:text/>
                      </w:sdtPr>
                      <w:sdtEndPr/>
                      <w:sdtContent>
                        <w:r w:rsidR="00B07072">
                          <w:t>1426</w:t>
                        </w:r>
                      </w:sdtContent>
                    </w:sdt>
                  </w:p>
                </w:txbxContent>
              </v:textbox>
              <w10:wrap anchorx="page"/>
            </v:shape>
          </w:pict>
        </mc:Fallback>
      </mc:AlternateContent>
    </w:r>
  </w:p>
  <w:p w14:paraId="380032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4" w14:textId="77777777" w:rsidR="00262EA3" w:rsidRDefault="00262EA3" w:rsidP="008563AC">
    <w:pPr>
      <w:jc w:val="right"/>
    </w:pPr>
  </w:p>
  <w:p w14:paraId="380032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278" w14:textId="77777777" w:rsidR="00262EA3" w:rsidRDefault="00CC339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03282" wp14:editId="380032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003279" w14:textId="77777777" w:rsidR="00262EA3" w:rsidRDefault="00CC339C" w:rsidP="00A314CF">
    <w:pPr>
      <w:pStyle w:val="FSHNormal"/>
      <w:spacing w:before="40"/>
    </w:pPr>
    <w:sdt>
      <w:sdtPr>
        <w:alias w:val="CC_Noformat_Motionstyp"/>
        <w:tag w:val="CC_Noformat_Motionstyp"/>
        <w:id w:val="1162973129"/>
        <w:lock w:val="sdtContentLocked"/>
        <w15:appearance w15:val="hidden"/>
        <w:text/>
      </w:sdtPr>
      <w:sdtEndPr/>
      <w:sdtContent>
        <w:r w:rsidR="00466EC8">
          <w:t>Enskild motion</w:t>
        </w:r>
      </w:sdtContent>
    </w:sdt>
    <w:r w:rsidR="00821B36">
      <w:t xml:space="preserve"> </w:t>
    </w:r>
    <w:sdt>
      <w:sdtPr>
        <w:alias w:val="CC_Noformat_Partikod"/>
        <w:tag w:val="CC_Noformat_Partikod"/>
        <w:id w:val="1471015553"/>
        <w:text/>
      </w:sdtPr>
      <w:sdtEndPr/>
      <w:sdtContent>
        <w:r w:rsidR="005256F8">
          <w:t>M</w:t>
        </w:r>
      </w:sdtContent>
    </w:sdt>
    <w:sdt>
      <w:sdtPr>
        <w:alias w:val="CC_Noformat_Partinummer"/>
        <w:tag w:val="CC_Noformat_Partinummer"/>
        <w:id w:val="-2014525982"/>
        <w:text/>
      </w:sdtPr>
      <w:sdtEndPr/>
      <w:sdtContent>
        <w:r w:rsidR="00B07072">
          <w:t>1426</w:t>
        </w:r>
      </w:sdtContent>
    </w:sdt>
  </w:p>
  <w:p w14:paraId="3800327A" w14:textId="77777777" w:rsidR="00262EA3" w:rsidRPr="008227B3" w:rsidRDefault="00CC339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00327B" w14:textId="77777777" w:rsidR="00262EA3" w:rsidRPr="008227B3" w:rsidRDefault="00CC339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6E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6EC8">
          <w:t>:1103</w:t>
        </w:r>
      </w:sdtContent>
    </w:sdt>
  </w:p>
  <w:p w14:paraId="3800327C" w14:textId="77777777" w:rsidR="00262EA3" w:rsidRDefault="00CC339C" w:rsidP="00E03A3D">
    <w:pPr>
      <w:pStyle w:val="Motionr"/>
    </w:pPr>
    <w:sdt>
      <w:sdtPr>
        <w:alias w:val="CC_Noformat_Avtext"/>
        <w:tag w:val="CC_Noformat_Avtext"/>
        <w:id w:val="-2020768203"/>
        <w:lock w:val="sdtContentLocked"/>
        <w:placeholder>
          <w:docPart w:val="37E3D90DBEDF4C2FA16F98FEF68B3609"/>
        </w:placeholder>
        <w15:appearance w15:val="hidden"/>
        <w:text/>
      </w:sdtPr>
      <w:sdtEndPr/>
      <w:sdtContent>
        <w:r w:rsidR="00466EC8">
          <w:t>av Sofia Westergren och Marléne Lund Kopparklint (båda M)</w:t>
        </w:r>
      </w:sdtContent>
    </w:sdt>
  </w:p>
  <w:sdt>
    <w:sdtPr>
      <w:alias w:val="CC_Noformat_Rubtext"/>
      <w:tag w:val="CC_Noformat_Rubtext"/>
      <w:id w:val="-218060500"/>
      <w:lock w:val="sdtLocked"/>
      <w:placeholder>
        <w:docPart w:val="A0DB751B45164221B534072C74C2D207"/>
      </w:placeholder>
      <w:text/>
    </w:sdtPr>
    <w:sdtEndPr/>
    <w:sdtContent>
      <w:p w14:paraId="3800327D" w14:textId="77777777" w:rsidR="00262EA3" w:rsidRDefault="005256F8" w:rsidP="00283E0F">
        <w:pPr>
          <w:pStyle w:val="FSHRub2"/>
        </w:pPr>
        <w:r>
          <w:t>Dricks vid restaurangbesök</w:t>
        </w:r>
      </w:p>
    </w:sdtContent>
  </w:sdt>
  <w:sdt>
    <w:sdtPr>
      <w:alias w:val="CC_Boilerplate_3"/>
      <w:tag w:val="CC_Boilerplate_3"/>
      <w:id w:val="1606463544"/>
      <w:lock w:val="sdtContentLocked"/>
      <w15:appearance w15:val="hidden"/>
      <w:text w:multiLine="1"/>
    </w:sdtPr>
    <w:sdtEndPr/>
    <w:sdtContent>
      <w:p w14:paraId="380032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256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D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C8"/>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F9"/>
    <w:rsid w:val="0049262F"/>
    <w:rsid w:val="00492987"/>
    <w:rsid w:val="00492AE4"/>
    <w:rsid w:val="00492AF8"/>
    <w:rsid w:val="00493802"/>
    <w:rsid w:val="0049382A"/>
    <w:rsid w:val="0049397A"/>
    <w:rsid w:val="00493E3E"/>
    <w:rsid w:val="00494029"/>
    <w:rsid w:val="00494302"/>
    <w:rsid w:val="00494F49"/>
    <w:rsid w:val="00495838"/>
    <w:rsid w:val="00495FA5"/>
    <w:rsid w:val="0049698A"/>
    <w:rsid w:val="00497029"/>
    <w:rsid w:val="004972B7"/>
    <w:rsid w:val="004A0AF2"/>
    <w:rsid w:val="004A1326"/>
    <w:rsid w:val="004A2C6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6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F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C96"/>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0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C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072"/>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39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4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003262"/>
  <w15:chartTrackingRefBased/>
  <w15:docId w15:val="{368AACB5-7DF6-43EF-9BBF-1879D78E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E86F00A26F478EAF82E9EF7016E0D4"/>
        <w:category>
          <w:name w:val="Allmänt"/>
          <w:gallery w:val="placeholder"/>
        </w:category>
        <w:types>
          <w:type w:val="bbPlcHdr"/>
        </w:types>
        <w:behaviors>
          <w:behavior w:val="content"/>
        </w:behaviors>
        <w:guid w:val="{F250744D-D0B4-4F9C-9392-AD9367D932C8}"/>
      </w:docPartPr>
      <w:docPartBody>
        <w:p w:rsidR="00D971EB" w:rsidRDefault="00416D28">
          <w:pPr>
            <w:pStyle w:val="64E86F00A26F478EAF82E9EF7016E0D4"/>
          </w:pPr>
          <w:r w:rsidRPr="005A0A93">
            <w:rPr>
              <w:rStyle w:val="Platshllartext"/>
            </w:rPr>
            <w:t>Förslag till riksdagsbeslut</w:t>
          </w:r>
        </w:p>
      </w:docPartBody>
    </w:docPart>
    <w:docPart>
      <w:docPartPr>
        <w:name w:val="C585C1EB24604F96BAD0A81AA8D3E3C8"/>
        <w:category>
          <w:name w:val="Allmänt"/>
          <w:gallery w:val="placeholder"/>
        </w:category>
        <w:types>
          <w:type w:val="bbPlcHdr"/>
        </w:types>
        <w:behaviors>
          <w:behavior w:val="content"/>
        </w:behaviors>
        <w:guid w:val="{381BFFE8-2F1B-4116-B9E4-2F49C87FE973}"/>
      </w:docPartPr>
      <w:docPartBody>
        <w:p w:rsidR="00D971EB" w:rsidRDefault="00416D28">
          <w:pPr>
            <w:pStyle w:val="C585C1EB24604F96BAD0A81AA8D3E3C8"/>
          </w:pPr>
          <w:r w:rsidRPr="005A0A93">
            <w:rPr>
              <w:rStyle w:val="Platshllartext"/>
            </w:rPr>
            <w:t>Motivering</w:t>
          </w:r>
        </w:p>
      </w:docPartBody>
    </w:docPart>
    <w:docPart>
      <w:docPartPr>
        <w:name w:val="363CFC7D8B754AD3ABCB6443EEC4918E"/>
        <w:category>
          <w:name w:val="Allmänt"/>
          <w:gallery w:val="placeholder"/>
        </w:category>
        <w:types>
          <w:type w:val="bbPlcHdr"/>
        </w:types>
        <w:behaviors>
          <w:behavior w:val="content"/>
        </w:behaviors>
        <w:guid w:val="{2F6C3BA0-27F7-457D-8F94-C4C734BB33F3}"/>
      </w:docPartPr>
      <w:docPartBody>
        <w:p w:rsidR="00D971EB" w:rsidRDefault="00416D28">
          <w:pPr>
            <w:pStyle w:val="363CFC7D8B754AD3ABCB6443EEC4918E"/>
          </w:pPr>
          <w:r>
            <w:rPr>
              <w:rStyle w:val="Platshllartext"/>
            </w:rPr>
            <w:t xml:space="preserve"> </w:t>
          </w:r>
        </w:p>
      </w:docPartBody>
    </w:docPart>
    <w:docPart>
      <w:docPartPr>
        <w:name w:val="9418BE255C1C4D699BF15D7D7D6ABCFE"/>
        <w:category>
          <w:name w:val="Allmänt"/>
          <w:gallery w:val="placeholder"/>
        </w:category>
        <w:types>
          <w:type w:val="bbPlcHdr"/>
        </w:types>
        <w:behaviors>
          <w:behavior w:val="content"/>
        </w:behaviors>
        <w:guid w:val="{C4F3818E-9510-4C8A-A77F-70126968CCFA}"/>
      </w:docPartPr>
      <w:docPartBody>
        <w:p w:rsidR="00D971EB" w:rsidRDefault="00416D28">
          <w:pPr>
            <w:pStyle w:val="9418BE255C1C4D699BF15D7D7D6ABCFE"/>
          </w:pPr>
          <w:r>
            <w:t xml:space="preserve"> </w:t>
          </w:r>
        </w:p>
      </w:docPartBody>
    </w:docPart>
    <w:docPart>
      <w:docPartPr>
        <w:name w:val="37E3D90DBEDF4C2FA16F98FEF68B3609"/>
        <w:category>
          <w:name w:val="Allmänt"/>
          <w:gallery w:val="placeholder"/>
        </w:category>
        <w:types>
          <w:type w:val="bbPlcHdr"/>
        </w:types>
        <w:behaviors>
          <w:behavior w:val="content"/>
        </w:behaviors>
        <w:guid w:val="{35CCAD9D-3A18-4E9A-8C68-A4477EB7AE90}"/>
      </w:docPartPr>
      <w:docPartBody>
        <w:p w:rsidR="00D971EB" w:rsidRDefault="00E21CD3" w:rsidP="00E21CD3">
          <w:pPr>
            <w:pStyle w:val="37E3D90DBEDF4C2FA16F98FEF68B3609"/>
          </w:pPr>
          <w:r w:rsidRPr="005A0A93">
            <w:rPr>
              <w:rStyle w:val="Platshllartext"/>
            </w:rPr>
            <w:t>Förslag till riksdagsbeslut</w:t>
          </w:r>
        </w:p>
      </w:docPartBody>
    </w:docPart>
    <w:docPart>
      <w:docPartPr>
        <w:name w:val="A0DB751B45164221B534072C74C2D207"/>
        <w:category>
          <w:name w:val="Allmänt"/>
          <w:gallery w:val="placeholder"/>
        </w:category>
        <w:types>
          <w:type w:val="bbPlcHdr"/>
        </w:types>
        <w:behaviors>
          <w:behavior w:val="content"/>
        </w:behaviors>
        <w:guid w:val="{F4D87DA2-12DB-4D41-AE49-324C0FBF3E24}"/>
      </w:docPartPr>
      <w:docPartBody>
        <w:p w:rsidR="00D971EB" w:rsidRDefault="00E21CD3" w:rsidP="00E21CD3">
          <w:pPr>
            <w:pStyle w:val="A0DB751B45164221B534072C74C2D20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A031CF571F24B58B8D0A309592A8301"/>
        <w:category>
          <w:name w:val="Allmänt"/>
          <w:gallery w:val="placeholder"/>
        </w:category>
        <w:types>
          <w:type w:val="bbPlcHdr"/>
        </w:types>
        <w:behaviors>
          <w:behavior w:val="content"/>
        </w:behaviors>
        <w:guid w:val="{F0B7F135-ACEF-4A9C-9E54-00047EDB0064}"/>
      </w:docPartPr>
      <w:docPartBody>
        <w:p w:rsidR="00682A3D" w:rsidRDefault="00682A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3"/>
    <w:rsid w:val="00416D28"/>
    <w:rsid w:val="0063445B"/>
    <w:rsid w:val="00682A3D"/>
    <w:rsid w:val="00D971EB"/>
    <w:rsid w:val="00E21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1CD3"/>
    <w:rPr>
      <w:color w:val="F4B083" w:themeColor="accent2" w:themeTint="99"/>
    </w:rPr>
  </w:style>
  <w:style w:type="paragraph" w:customStyle="1" w:styleId="64E86F00A26F478EAF82E9EF7016E0D4">
    <w:name w:val="64E86F00A26F478EAF82E9EF7016E0D4"/>
  </w:style>
  <w:style w:type="paragraph" w:customStyle="1" w:styleId="597DC09EC6B241AAB5DB8863703740BE">
    <w:name w:val="597DC09EC6B241AAB5DB8863703740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ADEAF62F054E8B961C12160D9F9D65">
    <w:name w:val="89ADEAF62F054E8B961C12160D9F9D65"/>
  </w:style>
  <w:style w:type="paragraph" w:customStyle="1" w:styleId="C585C1EB24604F96BAD0A81AA8D3E3C8">
    <w:name w:val="C585C1EB24604F96BAD0A81AA8D3E3C8"/>
  </w:style>
  <w:style w:type="paragraph" w:customStyle="1" w:styleId="D7A539C2A48E4C309708C534F04B02D5">
    <w:name w:val="D7A539C2A48E4C309708C534F04B02D5"/>
  </w:style>
  <w:style w:type="paragraph" w:customStyle="1" w:styleId="2F50EE58375A48FD8DEC5A827BDEDEA3">
    <w:name w:val="2F50EE58375A48FD8DEC5A827BDEDEA3"/>
  </w:style>
  <w:style w:type="paragraph" w:customStyle="1" w:styleId="363CFC7D8B754AD3ABCB6443EEC4918E">
    <w:name w:val="363CFC7D8B754AD3ABCB6443EEC4918E"/>
  </w:style>
  <w:style w:type="paragraph" w:customStyle="1" w:styleId="9418BE255C1C4D699BF15D7D7D6ABCFE">
    <w:name w:val="9418BE255C1C4D699BF15D7D7D6ABCFE"/>
  </w:style>
  <w:style w:type="paragraph" w:customStyle="1" w:styleId="37E3D90DBEDF4C2FA16F98FEF68B3609">
    <w:name w:val="37E3D90DBEDF4C2FA16F98FEF68B3609"/>
    <w:rsid w:val="00E21CD3"/>
  </w:style>
  <w:style w:type="paragraph" w:customStyle="1" w:styleId="A0DB751B45164221B534072C74C2D207">
    <w:name w:val="A0DB751B45164221B534072C74C2D207"/>
    <w:rsid w:val="00E21CD3"/>
  </w:style>
  <w:style w:type="paragraph" w:customStyle="1" w:styleId="CB624D74F14A487CA1F24F123670D6E4">
    <w:name w:val="CB624D74F14A487CA1F24F123670D6E4"/>
    <w:rsid w:val="00E21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F1878-B724-4F75-A21B-E9270B389829}"/>
</file>

<file path=customXml/itemProps2.xml><?xml version="1.0" encoding="utf-8"?>
<ds:datastoreItem xmlns:ds="http://schemas.openxmlformats.org/officeDocument/2006/customXml" ds:itemID="{9E21EAF3-9B1F-4B03-9B5E-6E3D7881EF1F}"/>
</file>

<file path=customXml/itemProps3.xml><?xml version="1.0" encoding="utf-8"?>
<ds:datastoreItem xmlns:ds="http://schemas.openxmlformats.org/officeDocument/2006/customXml" ds:itemID="{C1D103AE-7AEC-4EF8-91E3-D14D84ACFF54}"/>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1480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M1426 Dricks vid restaurangbesök</vt:lpstr>
      <vt:lpstr>
      </vt:lpstr>
    </vt:vector>
  </TitlesOfParts>
  <Company>Sveriges riksdag</Company>
  <LinksUpToDate>false</LinksUpToDate>
  <CharactersWithSpaces>1761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