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3DE30C96EE401BB6B4F836AF47A5C9"/>
        </w:placeholder>
        <w:text/>
      </w:sdtPr>
      <w:sdtEndPr/>
      <w:sdtContent>
        <w:p w:rsidRPr="009B062B" w:rsidR="00AF30DD" w:rsidP="00CE4E8D" w:rsidRDefault="00AF30DD" w14:paraId="6C720171" w14:textId="77777777">
          <w:pPr>
            <w:pStyle w:val="Rubrik1"/>
            <w:spacing w:after="300"/>
          </w:pPr>
          <w:r w:rsidRPr="009B062B">
            <w:t>Förslag till riksdagsbeslut</w:t>
          </w:r>
        </w:p>
      </w:sdtContent>
    </w:sdt>
    <w:sdt>
      <w:sdtPr>
        <w:alias w:val="Yrkande 1"/>
        <w:tag w:val="0b859aab-b491-495a-a61e-4d035e58e969"/>
        <w:id w:val="1489595286"/>
        <w:lock w:val="sdtLocked"/>
      </w:sdtPr>
      <w:sdtEndPr/>
      <w:sdtContent>
        <w:p w:rsidR="008306D8" w:rsidRDefault="002B7494" w14:paraId="3A3124B8" w14:textId="77777777">
          <w:pPr>
            <w:pStyle w:val="Frslagstext"/>
            <w:numPr>
              <w:ilvl w:val="0"/>
              <w:numId w:val="0"/>
            </w:numPr>
          </w:pPr>
          <w:r>
            <w:t>Riksdagen ställer sig bakom det som anförs i motionen om att utreda möjligheten att ge behörighet till scooter/lätt mc för förare med B-körkort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D68EF341624EE39751250325BB936C"/>
        </w:placeholder>
        <w:text/>
      </w:sdtPr>
      <w:sdtEndPr/>
      <w:sdtContent>
        <w:p w:rsidRPr="009B062B" w:rsidR="006D79C9" w:rsidP="00333E95" w:rsidRDefault="006D79C9" w14:paraId="75B30B27" w14:textId="77777777">
          <w:pPr>
            <w:pStyle w:val="Rubrik1"/>
          </w:pPr>
          <w:r>
            <w:t>Motivering</w:t>
          </w:r>
        </w:p>
      </w:sdtContent>
    </w:sdt>
    <w:bookmarkEnd w:displacedByCustomXml="prev" w:id="3"/>
    <w:bookmarkEnd w:displacedByCustomXml="prev" w:id="4"/>
    <w:p w:rsidR="00E87D13" w:rsidP="00CE4E8D" w:rsidRDefault="00E87D13" w14:paraId="15C045AC" w14:textId="2DEC8B8F">
      <w:pPr>
        <w:pStyle w:val="Normalutanindragellerluft"/>
      </w:pPr>
      <w:r>
        <w:t xml:space="preserve">Över hälften av EU:s medlemsländer tillåter de som har B-körkort att få köra scooter/lätt </w:t>
      </w:r>
      <w:r w:rsidR="002B7494">
        <w:t>mc</w:t>
      </w:r>
      <w:r>
        <w:t xml:space="preserve"> utan körprov. Varje land har sedan nationella regler om ålder, antal år med körkort och krav på utbildning. Den vanligaste orsaken till att länderna tillåter detta är att de vill minska bilkörning och få pendlare att välja tvåhjuligt fordon i stället för bil.</w:t>
      </w:r>
    </w:p>
    <w:p w:rsidR="00E87D13" w:rsidP="00CE4E8D" w:rsidRDefault="00E87D13" w14:paraId="0C3D9C46" w14:textId="4E366FE5">
      <w:r>
        <w:t>I Tyskland gjordes detta möjligt 2020 och sedan dess har försäljningen av – ofta el</w:t>
      </w:r>
      <w:r w:rsidR="00EC3333">
        <w:softHyphen/>
      </w:r>
      <w:r w:rsidRPr="00EC3333">
        <w:rPr>
          <w:spacing w:val="-2"/>
        </w:rPr>
        <w:t xml:space="preserve">drivna – scootrar och lätta motorcyklar ökat med 70 procent samtidigt som </w:t>
      </w:r>
      <w:r w:rsidRPr="00EC3333" w:rsidR="002B7494">
        <w:rPr>
          <w:spacing w:val="-2"/>
        </w:rPr>
        <w:t>mc</w:t>
      </w:r>
      <w:r w:rsidRPr="00EC3333">
        <w:rPr>
          <w:spacing w:val="-2"/>
        </w:rPr>
        <w:t>-olyckorna</w:t>
      </w:r>
      <w:r>
        <w:t xml:space="preserve"> minskat. I Storbritannien är det tillåtet för förare med B-körkort att köra scooter/lätt </w:t>
      </w:r>
      <w:r w:rsidR="002B7494">
        <w:t>mc</w:t>
      </w:r>
      <w:r>
        <w:t xml:space="preserve"> efter en CBT (compulsory basic training). Trenden sprider sig runt om i EU.</w:t>
      </w:r>
    </w:p>
    <w:p w:rsidR="00E87D13" w:rsidP="00CE4E8D" w:rsidRDefault="00E87D13" w14:paraId="32A0D32A" w14:textId="3E505186">
      <w:r>
        <w:t xml:space="preserve">Det är möjligt att tillåta de som har B-körkort att köra lätt </w:t>
      </w:r>
      <w:r w:rsidR="002B7494">
        <w:t>mc</w:t>
      </w:r>
      <w:r>
        <w:t xml:space="preserve"> utan att de behöver ta nytt körkort och göra nytt körprov. Regeln finns i gällande körkortsdirektiv.</w:t>
      </w:r>
    </w:p>
    <w:p w:rsidR="00CE4E8D" w:rsidP="00CE4E8D" w:rsidRDefault="00E87D13" w14:paraId="57DA3E69" w14:textId="35594CCB">
      <w:r>
        <w:t xml:space="preserve">Även i Sverige borde möjligheten att ge behörighet till scooter/lätt </w:t>
      </w:r>
      <w:r w:rsidR="002B7494">
        <w:t>mc</w:t>
      </w:r>
      <w:r>
        <w:t xml:space="preserve"> för förare med B-körkort utredas.</w:t>
      </w:r>
    </w:p>
    <w:sdt>
      <w:sdtPr>
        <w:rPr>
          <w:i/>
          <w:noProof/>
        </w:rPr>
        <w:alias w:val="CC_Underskrifter"/>
        <w:tag w:val="CC_Underskrifter"/>
        <w:id w:val="583496634"/>
        <w:lock w:val="sdtContentLocked"/>
        <w:placeholder>
          <w:docPart w:val="27EF814FDE964E669B54794C706046A4"/>
        </w:placeholder>
      </w:sdtPr>
      <w:sdtEndPr>
        <w:rPr>
          <w:i w:val="0"/>
          <w:noProof w:val="0"/>
        </w:rPr>
      </w:sdtEndPr>
      <w:sdtContent>
        <w:p w:rsidR="00CE4E8D" w:rsidP="00CE4E8D" w:rsidRDefault="00CE4E8D" w14:paraId="18F730AE" w14:textId="1D260D55"/>
        <w:p w:rsidRPr="008E0FE2" w:rsidR="004801AC" w:rsidP="00CE4E8D" w:rsidRDefault="0042264D" w14:paraId="09E2260E" w14:textId="2351EF11"/>
      </w:sdtContent>
    </w:sdt>
    <w:tbl>
      <w:tblPr>
        <w:tblW w:w="5000" w:type="pct"/>
        <w:tblLook w:val="04A0" w:firstRow="1" w:lastRow="0" w:firstColumn="1" w:lastColumn="0" w:noHBand="0" w:noVBand="1"/>
        <w:tblCaption w:val="underskrifter"/>
      </w:tblPr>
      <w:tblGrid>
        <w:gridCol w:w="4252"/>
        <w:gridCol w:w="4252"/>
      </w:tblGrid>
      <w:tr w:rsidR="008306D8" w14:paraId="01D8C581" w14:textId="77777777">
        <w:trPr>
          <w:cantSplit/>
        </w:trPr>
        <w:tc>
          <w:tcPr>
            <w:tcW w:w="50" w:type="pct"/>
            <w:vAlign w:val="bottom"/>
          </w:tcPr>
          <w:p w:rsidR="008306D8" w:rsidRDefault="002B7494" w14:paraId="5A7FC0B4" w14:textId="77777777">
            <w:pPr>
              <w:pStyle w:val="Underskrifter"/>
            </w:pPr>
            <w:r>
              <w:t>Monica Haider (S)</w:t>
            </w:r>
          </w:p>
        </w:tc>
        <w:tc>
          <w:tcPr>
            <w:tcW w:w="50" w:type="pct"/>
            <w:vAlign w:val="bottom"/>
          </w:tcPr>
          <w:p w:rsidR="008306D8" w:rsidRDefault="008306D8" w14:paraId="7210995F" w14:textId="77777777">
            <w:pPr>
              <w:pStyle w:val="Underskrifter"/>
            </w:pPr>
          </w:p>
        </w:tc>
      </w:tr>
    </w:tbl>
    <w:p w:rsidR="00784EF7" w:rsidRDefault="00784EF7" w14:paraId="13874F11" w14:textId="77777777"/>
    <w:sectPr w:rsidR="00784E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8C43" w14:textId="77777777" w:rsidR="00E87D13" w:rsidRDefault="00E87D13" w:rsidP="000C1CAD">
      <w:pPr>
        <w:spacing w:line="240" w:lineRule="auto"/>
      </w:pPr>
      <w:r>
        <w:separator/>
      </w:r>
    </w:p>
  </w:endnote>
  <w:endnote w:type="continuationSeparator" w:id="0">
    <w:p w14:paraId="2BEA2787" w14:textId="77777777" w:rsidR="00E87D13" w:rsidRDefault="00E87D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F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D9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D696" w14:textId="7D4AD554" w:rsidR="00262EA3" w:rsidRPr="00CE4E8D" w:rsidRDefault="00262EA3" w:rsidP="00CE4E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9524" w14:textId="77777777" w:rsidR="00E87D13" w:rsidRDefault="00E87D13" w:rsidP="000C1CAD">
      <w:pPr>
        <w:spacing w:line="240" w:lineRule="auto"/>
      </w:pPr>
      <w:r>
        <w:separator/>
      </w:r>
    </w:p>
  </w:footnote>
  <w:footnote w:type="continuationSeparator" w:id="0">
    <w:p w14:paraId="5F71A4DF" w14:textId="77777777" w:rsidR="00E87D13" w:rsidRDefault="00E87D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DF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660D64" wp14:editId="611C9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0958F9" w14:textId="270CF95A" w:rsidR="00262EA3" w:rsidRDefault="0042264D" w:rsidP="008103B5">
                          <w:pPr>
                            <w:jc w:val="right"/>
                          </w:pPr>
                          <w:sdt>
                            <w:sdtPr>
                              <w:alias w:val="CC_Noformat_Partikod"/>
                              <w:tag w:val="CC_Noformat_Partikod"/>
                              <w:id w:val="-53464382"/>
                              <w:text/>
                            </w:sdtPr>
                            <w:sdtEndPr/>
                            <w:sdtContent>
                              <w:r w:rsidR="00E87D13">
                                <w:t>S</w:t>
                              </w:r>
                            </w:sdtContent>
                          </w:sdt>
                          <w:sdt>
                            <w:sdtPr>
                              <w:alias w:val="CC_Noformat_Partinummer"/>
                              <w:tag w:val="CC_Noformat_Partinummer"/>
                              <w:id w:val="-1709555926"/>
                              <w:text/>
                            </w:sdtPr>
                            <w:sdtEndPr/>
                            <w:sdtContent>
                              <w:r w:rsidR="00E87D13">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60D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0958F9" w14:textId="270CF95A" w:rsidR="00262EA3" w:rsidRDefault="0042264D" w:rsidP="008103B5">
                    <w:pPr>
                      <w:jc w:val="right"/>
                    </w:pPr>
                    <w:sdt>
                      <w:sdtPr>
                        <w:alias w:val="CC_Noformat_Partikod"/>
                        <w:tag w:val="CC_Noformat_Partikod"/>
                        <w:id w:val="-53464382"/>
                        <w:text/>
                      </w:sdtPr>
                      <w:sdtEndPr/>
                      <w:sdtContent>
                        <w:r w:rsidR="00E87D13">
                          <w:t>S</w:t>
                        </w:r>
                      </w:sdtContent>
                    </w:sdt>
                    <w:sdt>
                      <w:sdtPr>
                        <w:alias w:val="CC_Noformat_Partinummer"/>
                        <w:tag w:val="CC_Noformat_Partinummer"/>
                        <w:id w:val="-1709555926"/>
                        <w:text/>
                      </w:sdtPr>
                      <w:sdtEndPr/>
                      <w:sdtContent>
                        <w:r w:rsidR="00E87D13">
                          <w:t>1294</w:t>
                        </w:r>
                      </w:sdtContent>
                    </w:sdt>
                  </w:p>
                </w:txbxContent>
              </v:textbox>
              <w10:wrap anchorx="page"/>
            </v:shape>
          </w:pict>
        </mc:Fallback>
      </mc:AlternateContent>
    </w:r>
  </w:p>
  <w:p w14:paraId="45ED06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F20B" w14:textId="77777777" w:rsidR="00262EA3" w:rsidRDefault="00262EA3" w:rsidP="008563AC">
    <w:pPr>
      <w:jc w:val="right"/>
    </w:pPr>
  </w:p>
  <w:p w14:paraId="6F5674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BF12" w14:textId="77777777" w:rsidR="00262EA3" w:rsidRDefault="004226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345038" wp14:editId="11F625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51076D" w14:textId="5C116B44" w:rsidR="00262EA3" w:rsidRDefault="0042264D" w:rsidP="00A314CF">
    <w:pPr>
      <w:pStyle w:val="FSHNormal"/>
      <w:spacing w:before="40"/>
    </w:pPr>
    <w:sdt>
      <w:sdtPr>
        <w:alias w:val="CC_Noformat_Motionstyp"/>
        <w:tag w:val="CC_Noformat_Motionstyp"/>
        <w:id w:val="1162973129"/>
        <w:lock w:val="sdtContentLocked"/>
        <w15:appearance w15:val="hidden"/>
        <w:text/>
      </w:sdtPr>
      <w:sdtEndPr/>
      <w:sdtContent>
        <w:r w:rsidR="00CE4E8D">
          <w:t>Enskild motion</w:t>
        </w:r>
      </w:sdtContent>
    </w:sdt>
    <w:r w:rsidR="00821B36">
      <w:t xml:space="preserve"> </w:t>
    </w:r>
    <w:sdt>
      <w:sdtPr>
        <w:alias w:val="CC_Noformat_Partikod"/>
        <w:tag w:val="CC_Noformat_Partikod"/>
        <w:id w:val="1471015553"/>
        <w:text/>
      </w:sdtPr>
      <w:sdtEndPr/>
      <w:sdtContent>
        <w:r w:rsidR="00E87D13">
          <w:t>S</w:t>
        </w:r>
      </w:sdtContent>
    </w:sdt>
    <w:sdt>
      <w:sdtPr>
        <w:alias w:val="CC_Noformat_Partinummer"/>
        <w:tag w:val="CC_Noformat_Partinummer"/>
        <w:id w:val="-2014525982"/>
        <w:text/>
      </w:sdtPr>
      <w:sdtEndPr/>
      <w:sdtContent>
        <w:r w:rsidR="00E87D13">
          <w:t>1294</w:t>
        </w:r>
      </w:sdtContent>
    </w:sdt>
  </w:p>
  <w:p w14:paraId="0596E467" w14:textId="77777777" w:rsidR="00262EA3" w:rsidRPr="008227B3" w:rsidRDefault="004226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C4E404" w14:textId="6BFB8FD4" w:rsidR="00262EA3" w:rsidRPr="008227B3" w:rsidRDefault="004226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4E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4E8D">
          <w:t>:1173</w:t>
        </w:r>
      </w:sdtContent>
    </w:sdt>
  </w:p>
  <w:p w14:paraId="046C2175" w14:textId="3569BCE2" w:rsidR="00262EA3" w:rsidRDefault="0042264D" w:rsidP="00E03A3D">
    <w:pPr>
      <w:pStyle w:val="Motionr"/>
    </w:pPr>
    <w:sdt>
      <w:sdtPr>
        <w:alias w:val="CC_Noformat_Avtext"/>
        <w:tag w:val="CC_Noformat_Avtext"/>
        <w:id w:val="-2020768203"/>
        <w:lock w:val="sdtContentLocked"/>
        <w15:appearance w15:val="hidden"/>
        <w:text/>
      </w:sdtPr>
      <w:sdtEndPr/>
      <w:sdtContent>
        <w:r w:rsidR="00CE4E8D">
          <w:t>av Monica Haider (S)</w:t>
        </w:r>
      </w:sdtContent>
    </w:sdt>
  </w:p>
  <w:sdt>
    <w:sdtPr>
      <w:alias w:val="CC_Noformat_Rubtext"/>
      <w:tag w:val="CC_Noformat_Rubtext"/>
      <w:id w:val="-218060500"/>
      <w:lock w:val="sdtLocked"/>
      <w:text/>
    </w:sdtPr>
    <w:sdtEndPr/>
    <w:sdtContent>
      <w:p w14:paraId="434C3B3A" w14:textId="7475877E" w:rsidR="00262EA3" w:rsidRDefault="00E87D13" w:rsidP="00283E0F">
        <w:pPr>
          <w:pStyle w:val="FSHRub2"/>
        </w:pPr>
        <w:r>
          <w:t>Utred behörighetskrav för lätt mc</w:t>
        </w:r>
      </w:p>
    </w:sdtContent>
  </w:sdt>
  <w:sdt>
    <w:sdtPr>
      <w:alias w:val="CC_Boilerplate_3"/>
      <w:tag w:val="CC_Boilerplate_3"/>
      <w:id w:val="1606463544"/>
      <w:lock w:val="sdtContentLocked"/>
      <w15:appearance w15:val="hidden"/>
      <w:text w:multiLine="1"/>
    </w:sdtPr>
    <w:sdtEndPr/>
    <w:sdtContent>
      <w:p w14:paraId="5E8902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87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494"/>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4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B3E"/>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F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6D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E8D"/>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1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333"/>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6F051"/>
  <w15:chartTrackingRefBased/>
  <w15:docId w15:val="{31289739-6EF0-4A8D-84F1-7EAB2A17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DE30C96EE401BB6B4F836AF47A5C9"/>
        <w:category>
          <w:name w:val="Allmänt"/>
          <w:gallery w:val="placeholder"/>
        </w:category>
        <w:types>
          <w:type w:val="bbPlcHdr"/>
        </w:types>
        <w:behaviors>
          <w:behavior w:val="content"/>
        </w:behaviors>
        <w:guid w:val="{4118441B-C95B-47B2-8B9B-D8C72C6BD18D}"/>
      </w:docPartPr>
      <w:docPartBody>
        <w:p w:rsidR="006C43D4" w:rsidRDefault="006C43D4">
          <w:pPr>
            <w:pStyle w:val="273DE30C96EE401BB6B4F836AF47A5C9"/>
          </w:pPr>
          <w:r w:rsidRPr="005A0A93">
            <w:rPr>
              <w:rStyle w:val="Platshllartext"/>
            </w:rPr>
            <w:t>Förslag till riksdagsbeslut</w:t>
          </w:r>
        </w:p>
      </w:docPartBody>
    </w:docPart>
    <w:docPart>
      <w:docPartPr>
        <w:name w:val="DED68EF341624EE39751250325BB936C"/>
        <w:category>
          <w:name w:val="Allmänt"/>
          <w:gallery w:val="placeholder"/>
        </w:category>
        <w:types>
          <w:type w:val="bbPlcHdr"/>
        </w:types>
        <w:behaviors>
          <w:behavior w:val="content"/>
        </w:behaviors>
        <w:guid w:val="{94F016D6-D047-4273-9EC7-8578C390497E}"/>
      </w:docPartPr>
      <w:docPartBody>
        <w:p w:rsidR="006C43D4" w:rsidRDefault="006C43D4">
          <w:pPr>
            <w:pStyle w:val="DED68EF341624EE39751250325BB936C"/>
          </w:pPr>
          <w:r w:rsidRPr="005A0A93">
            <w:rPr>
              <w:rStyle w:val="Platshllartext"/>
            </w:rPr>
            <w:t>Motivering</w:t>
          </w:r>
        </w:p>
      </w:docPartBody>
    </w:docPart>
    <w:docPart>
      <w:docPartPr>
        <w:name w:val="27EF814FDE964E669B54794C706046A4"/>
        <w:category>
          <w:name w:val="Allmänt"/>
          <w:gallery w:val="placeholder"/>
        </w:category>
        <w:types>
          <w:type w:val="bbPlcHdr"/>
        </w:types>
        <w:behaviors>
          <w:behavior w:val="content"/>
        </w:behaviors>
        <w:guid w:val="{A84B73F6-1020-4C81-ADEE-C12BE2739611}"/>
      </w:docPartPr>
      <w:docPartBody>
        <w:p w:rsidR="00D8071B" w:rsidRDefault="00D80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D4"/>
    <w:rsid w:val="006C43D4"/>
    <w:rsid w:val="00D807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DE30C96EE401BB6B4F836AF47A5C9">
    <w:name w:val="273DE30C96EE401BB6B4F836AF47A5C9"/>
  </w:style>
  <w:style w:type="paragraph" w:customStyle="1" w:styleId="DED68EF341624EE39751250325BB936C">
    <w:name w:val="DED68EF341624EE39751250325BB9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53D68-99C5-478F-AE97-EAEA912B9634}"/>
</file>

<file path=customXml/itemProps2.xml><?xml version="1.0" encoding="utf-8"?>
<ds:datastoreItem xmlns:ds="http://schemas.openxmlformats.org/officeDocument/2006/customXml" ds:itemID="{EE5DFCA1-0991-4F65-9D62-D5ACB5EB789F}"/>
</file>

<file path=customXml/itemProps3.xml><?xml version="1.0" encoding="utf-8"?>
<ds:datastoreItem xmlns:ds="http://schemas.openxmlformats.org/officeDocument/2006/customXml" ds:itemID="{FF988A36-6726-46F2-902A-8E98753F8793}"/>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1025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