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AAF204C884842AFA120A6263DD06786"/>
        </w:placeholder>
        <w15:appearance w15:val="hidden"/>
        <w:text/>
      </w:sdtPr>
      <w:sdtEndPr/>
      <w:sdtContent>
        <w:p w:rsidRPr="009B062B" w:rsidR="00AF30DD" w:rsidP="009B062B" w:rsidRDefault="00AF30DD" w14:paraId="34AD64A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63b0d4b-4808-46dd-800c-dd0e2db6f060"/>
        <w:id w:val="-1690522956"/>
        <w:lock w:val="sdtLocked"/>
      </w:sdtPr>
      <w:sdtEndPr/>
      <w:sdtContent>
        <w:p w:rsidR="00D17A9E" w:rsidRDefault="00A57C6E" w14:paraId="34AD64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samband med den utlovade översynen av socialtjänstlagen även se över offentlighets- och sekretesslagen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0CAAA4804045A590E6AEAF5E8A6039"/>
        </w:placeholder>
        <w15:appearance w15:val="hidden"/>
        <w:text/>
      </w:sdtPr>
      <w:sdtEndPr/>
      <w:sdtContent>
        <w:p w:rsidRPr="009B062B" w:rsidR="006D79C9" w:rsidP="00333E95" w:rsidRDefault="006D79C9" w14:paraId="34AD64A9" w14:textId="77777777">
          <w:pPr>
            <w:pStyle w:val="Rubrik1"/>
          </w:pPr>
          <w:r>
            <w:t>Motivering</w:t>
          </w:r>
        </w:p>
      </w:sdtContent>
    </w:sdt>
    <w:p w:rsidRPr="00F77BC9" w:rsidR="003D3F50" w:rsidP="00F77BC9" w:rsidRDefault="003D3F50" w14:paraId="34AD64AA" w14:textId="77777777">
      <w:pPr>
        <w:pStyle w:val="Normalutanindragellerluft"/>
      </w:pPr>
      <w:r w:rsidRPr="00F77BC9">
        <w:t>Socialtjänstlagen är en portalparagraf som syftar till att socialtjänsten ska främja människors ekonomiska och sociala trygghet, jämlika levnadsvillkor och aktiva deltagande i samhällslivet. Det är och har varit en viktig lag för människor i behov av stöd och insatser.</w:t>
      </w:r>
    </w:p>
    <w:p w:rsidRPr="003D3F50" w:rsidR="003D3F50" w:rsidP="003D3F50" w:rsidRDefault="00466F94" w14:paraId="34AD64AB" w14:textId="77777777">
      <w:r>
        <w:t>Men s</w:t>
      </w:r>
      <w:r w:rsidRPr="003D3F50" w:rsidR="003D3F50">
        <w:t xml:space="preserve">edan Sveriges nuvarande lag för socialtjänsten </w:t>
      </w:r>
      <w:r w:rsidR="003D3F50">
        <w:t>trädde i kraft</w:t>
      </w:r>
      <w:r w:rsidRPr="003D3F50" w:rsidR="003D3F50">
        <w:t xml:space="preserve"> 1982 har den ändrats 189 gånger i takt med att det uppkommit nya behov, frågor och företeelser. Det gör det angeläget med en enhetlig översyn av lagen. Vissa perspektiv behöver också förstärkas i sammanhanget, såsom barnperspektivet samt möjligheterna för kommuner att erbjuda stöd lättillgängligt.</w:t>
      </w:r>
    </w:p>
    <w:p w:rsidR="00652B73" w:rsidP="003D3F50" w:rsidRDefault="003D3F50" w14:paraId="34AD64AC" w14:textId="1C8C3F32">
      <w:r w:rsidRPr="003D3F50">
        <w:lastRenderedPageBreak/>
        <w:t>Samtidigt med detta är det avgörande att även en översyn av sekretesslagen görs, eftersom de två lagarna är avhängiga varandra i hög grad. Liksom socialtjänstlagen är även sekretesslagen i behov av en sådan översyn sett ur ett barnperspektiv.</w:t>
      </w:r>
    </w:p>
    <w:bookmarkStart w:name="_GoBack" w:id="1"/>
    <w:bookmarkEnd w:id="1"/>
    <w:p w:rsidRPr="003D3F50" w:rsidR="00F77BC9" w:rsidP="003D3F50" w:rsidRDefault="00F77BC9" w14:paraId="4B612B45" w14:textId="77777777"/>
    <w:sdt>
      <w:sdtPr>
        <w:alias w:val="CC_Underskrifter"/>
        <w:tag w:val="CC_Underskrifter"/>
        <w:id w:val="583496634"/>
        <w:lock w:val="sdtContentLocked"/>
        <w:placeholder>
          <w:docPart w:val="82DD9AACCB20461C987721DDD0B80588"/>
        </w:placeholder>
        <w15:appearance w15:val="hidden"/>
      </w:sdtPr>
      <w:sdtEndPr/>
      <w:sdtContent>
        <w:p w:rsidR="004801AC" w:rsidP="00FE0376" w:rsidRDefault="00F77BC9" w14:paraId="34AD64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B2C22" w:rsidRDefault="009B2C22" w14:paraId="34AD64B7" w14:textId="77777777"/>
    <w:sectPr w:rsidR="009B2C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64B9" w14:textId="77777777" w:rsidR="003D3F50" w:rsidRDefault="003D3F50" w:rsidP="000C1CAD">
      <w:pPr>
        <w:spacing w:line="240" w:lineRule="auto"/>
      </w:pPr>
      <w:r>
        <w:separator/>
      </w:r>
    </w:p>
  </w:endnote>
  <w:endnote w:type="continuationSeparator" w:id="0">
    <w:p w14:paraId="34AD64BA" w14:textId="77777777" w:rsidR="003D3F50" w:rsidRDefault="003D3F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64B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64C0" w14:textId="67837C1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77B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64B7" w14:textId="77777777" w:rsidR="003D3F50" w:rsidRDefault="003D3F50" w:rsidP="000C1CAD">
      <w:pPr>
        <w:spacing w:line="240" w:lineRule="auto"/>
      </w:pPr>
      <w:r>
        <w:separator/>
      </w:r>
    </w:p>
  </w:footnote>
  <w:footnote w:type="continuationSeparator" w:id="0">
    <w:p w14:paraId="34AD64B8" w14:textId="77777777" w:rsidR="003D3F50" w:rsidRDefault="003D3F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4AD64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AD64CA" wp14:anchorId="34AD64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77BC9" w14:paraId="34AD64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4CF651CF524F578EBC11FFA59EB629"/>
                              </w:placeholder>
                              <w:text/>
                            </w:sdtPr>
                            <w:sdtEndPr/>
                            <w:sdtContent>
                              <w:r w:rsidR="003D3F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F13912BF854B8D8511EFB03B6BE7B9"/>
                              </w:placeholder>
                              <w:text/>
                            </w:sdtPr>
                            <w:sdtEndPr/>
                            <w:sdtContent>
                              <w:r w:rsidR="003D3F50">
                                <w:t>1194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AD64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77BC9" w14:paraId="34AD64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4CF651CF524F578EBC11FFA59EB629"/>
                        </w:placeholder>
                        <w:text/>
                      </w:sdtPr>
                      <w:sdtEndPr/>
                      <w:sdtContent>
                        <w:r w:rsidR="003D3F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F13912BF854B8D8511EFB03B6BE7B9"/>
                        </w:placeholder>
                        <w:text/>
                      </w:sdtPr>
                      <w:sdtEndPr/>
                      <w:sdtContent>
                        <w:r w:rsidR="003D3F50">
                          <w:t>1194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AD64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77BC9" w14:paraId="34AD64B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0F13912BF854B8D8511EFB03B6BE7B9"/>
        </w:placeholder>
        <w:text/>
      </w:sdtPr>
      <w:sdtEndPr/>
      <w:sdtContent>
        <w:r w:rsidR="003D3F5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D3F50">
          <w:t>1194</w:t>
        </w:r>
      </w:sdtContent>
    </w:sdt>
  </w:p>
  <w:p w:rsidR="004F35FE" w:rsidP="00776B74" w:rsidRDefault="004F35FE" w14:paraId="34AD64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77BC9" w14:paraId="34AD64C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D3F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3F50">
          <w:t>1194</w:t>
        </w:r>
      </w:sdtContent>
    </w:sdt>
  </w:p>
  <w:p w:rsidR="004F35FE" w:rsidP="00A314CF" w:rsidRDefault="00F77BC9" w14:paraId="34AD64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77BC9" w14:paraId="34AD64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77BC9" w14:paraId="34AD64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:865</w:t>
        </w:r>
      </w:sdtContent>
    </w:sdt>
  </w:p>
  <w:p w:rsidR="004F35FE" w:rsidP="00E03A3D" w:rsidRDefault="00F77BC9" w14:paraId="34AD64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D3F50" w14:paraId="34AD64C6" w14:textId="77777777">
        <w:pPr>
          <w:pStyle w:val="FSHRub2"/>
        </w:pPr>
        <w:r>
          <w:t>Översyn av offentlighets- och sekretesslagen i samband med översynen av socialtjänstlagen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AD64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5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3F50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6F9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F10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C22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57C6E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6E53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31F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A9E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458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BC9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376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D64A6"/>
  <w15:chartTrackingRefBased/>
  <w15:docId w15:val="{76B60A5D-8D4F-4598-844B-849FAC0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AF204C884842AFA120A6263DD06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9DB54-282D-41C8-8153-CF5C80532BDB}"/>
      </w:docPartPr>
      <w:docPartBody>
        <w:p w:rsidR="00B045A8" w:rsidRDefault="00B045A8">
          <w:pPr>
            <w:pStyle w:val="BAAF204C884842AFA120A6263DD067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0CAAA4804045A590E6AEAF5E8A6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0F853-486B-4F65-A4FE-0D12852CBFFD}"/>
      </w:docPartPr>
      <w:docPartBody>
        <w:p w:rsidR="00B045A8" w:rsidRDefault="00B045A8">
          <w:pPr>
            <w:pStyle w:val="300CAAA4804045A590E6AEAF5E8A60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DD9AACCB20461C987721DDD0B80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5B458-E330-4C46-B3F6-216B0BAA7FE8}"/>
      </w:docPartPr>
      <w:docPartBody>
        <w:p w:rsidR="00B045A8" w:rsidRDefault="00B045A8">
          <w:pPr>
            <w:pStyle w:val="82DD9AACCB20461C987721DDD0B8058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24CF651CF524F578EBC11FFA59EB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36617-E6F5-4A83-AD94-90798BB809FE}"/>
      </w:docPartPr>
      <w:docPartBody>
        <w:p w:rsidR="00B045A8" w:rsidRDefault="00B045A8">
          <w:pPr>
            <w:pStyle w:val="224CF651CF524F578EBC11FFA59EB6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F13912BF854B8D8511EFB03B6BE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E358A-3990-4BF2-9CCC-97AF9C5679F7}"/>
      </w:docPartPr>
      <w:docPartBody>
        <w:p w:rsidR="00B045A8" w:rsidRDefault="00B045A8">
          <w:pPr>
            <w:pStyle w:val="90F13912BF854B8D8511EFB03B6BE7B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8"/>
    <w:rsid w:val="00B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AF204C884842AFA120A6263DD06786">
    <w:name w:val="BAAF204C884842AFA120A6263DD06786"/>
  </w:style>
  <w:style w:type="paragraph" w:customStyle="1" w:styleId="4127587435EA40719CBF38DF8B01D199">
    <w:name w:val="4127587435EA40719CBF38DF8B01D199"/>
  </w:style>
  <w:style w:type="paragraph" w:customStyle="1" w:styleId="1BCA8BDE259248D19777B1B48582B563">
    <w:name w:val="1BCA8BDE259248D19777B1B48582B563"/>
  </w:style>
  <w:style w:type="paragraph" w:customStyle="1" w:styleId="300CAAA4804045A590E6AEAF5E8A6039">
    <w:name w:val="300CAAA4804045A590E6AEAF5E8A6039"/>
  </w:style>
  <w:style w:type="paragraph" w:customStyle="1" w:styleId="82DD9AACCB20461C987721DDD0B80588">
    <w:name w:val="82DD9AACCB20461C987721DDD0B80588"/>
  </w:style>
  <w:style w:type="paragraph" w:customStyle="1" w:styleId="224CF651CF524F578EBC11FFA59EB629">
    <w:name w:val="224CF651CF524F578EBC11FFA59EB629"/>
  </w:style>
  <w:style w:type="paragraph" w:customStyle="1" w:styleId="90F13912BF854B8D8511EFB03B6BE7B9">
    <w:name w:val="90F13912BF854B8D8511EFB03B6BE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9F69B-5C80-4FDB-931C-6009DBB2EAB0}"/>
</file>

<file path=customXml/itemProps2.xml><?xml version="1.0" encoding="utf-8"?>
<ds:datastoreItem xmlns:ds="http://schemas.openxmlformats.org/officeDocument/2006/customXml" ds:itemID="{4E76B20B-7F85-4957-A649-80CD4F26D4E6}"/>
</file>

<file path=customXml/itemProps3.xml><?xml version="1.0" encoding="utf-8"?>
<ds:datastoreItem xmlns:ds="http://schemas.openxmlformats.org/officeDocument/2006/customXml" ds:itemID="{545DF232-BA68-404A-9639-4BC8570B1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1043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S1194 Översyn av offentlighets  och sekretesslagen i samband med översynen av socialtjänstlagen</vt:lpstr>
      <vt:lpstr>
      </vt:lpstr>
    </vt:vector>
  </TitlesOfParts>
  <Company>Sveriges riksdag</Company>
  <LinksUpToDate>false</LinksUpToDate>
  <CharactersWithSpaces>1211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