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97AA8" w:rsidRDefault="002D1BCD" w14:paraId="6AB680D3" w14:textId="77777777">
      <w:pPr>
        <w:pStyle w:val="Rubrik1"/>
        <w:spacing w:after="300"/>
      </w:pPr>
      <w:sdt>
        <w:sdtPr>
          <w:alias w:val="CC_Boilerplate_4"/>
          <w:tag w:val="CC_Boilerplate_4"/>
          <w:id w:val="-1644581176"/>
          <w:lock w:val="sdtLocked"/>
          <w:placeholder>
            <w:docPart w:val="4433C716EB494E3689346ACFA215EFD7"/>
          </w:placeholder>
          <w:text/>
        </w:sdtPr>
        <w:sdtEndPr/>
        <w:sdtContent>
          <w:r w:rsidRPr="009B062B" w:rsidR="00AF30DD">
            <w:t>Förslag till riksdagsbeslut</w:t>
          </w:r>
        </w:sdtContent>
      </w:sdt>
      <w:bookmarkEnd w:id="0"/>
      <w:bookmarkEnd w:id="1"/>
    </w:p>
    <w:sdt>
      <w:sdtPr>
        <w:alias w:val="Yrkande 1"/>
        <w:tag w:val="ce319072-8938-4ed3-a39f-733e7714529f"/>
        <w:id w:val="-707336339"/>
        <w:lock w:val="sdtLocked"/>
      </w:sdtPr>
      <w:sdtEndPr/>
      <w:sdtContent>
        <w:p w:rsidR="008B566C" w:rsidRDefault="0079340C" w14:paraId="3BA3EA0B" w14:textId="77777777">
          <w:pPr>
            <w:pStyle w:val="Frslagstext"/>
            <w:numPr>
              <w:ilvl w:val="0"/>
              <w:numId w:val="0"/>
            </w:numPr>
          </w:pPr>
          <w:r>
            <w:t>Riksdagen ställer sig bakom det som anförs i motionen om att undersöka möjligheten att utöka vaccinationsprogrammet för barn och unga med vaccin mot TBE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EE0C87A00549B7BB8896A53CB8BC82"/>
        </w:placeholder>
        <w:text/>
      </w:sdtPr>
      <w:sdtEndPr/>
      <w:sdtContent>
        <w:p w:rsidRPr="009B062B" w:rsidR="006D79C9" w:rsidP="00333E95" w:rsidRDefault="006D79C9" w14:paraId="1FF7C55A" w14:textId="77777777">
          <w:pPr>
            <w:pStyle w:val="Rubrik1"/>
          </w:pPr>
          <w:r>
            <w:t>Motivering</w:t>
          </w:r>
        </w:p>
      </w:sdtContent>
    </w:sdt>
    <w:bookmarkEnd w:displacedByCustomXml="prev" w:id="3"/>
    <w:bookmarkEnd w:displacedByCustomXml="prev" w:id="4"/>
    <w:p w:rsidR="000D2136" w:rsidP="00097AA8" w:rsidRDefault="000D2136" w14:paraId="69123FD9" w14:textId="0DD706E8">
      <w:pPr>
        <w:pStyle w:val="Normalutanindragellerluft"/>
      </w:pPr>
      <w:r>
        <w:t>Att röra sig i naturen och uppleva friluftslivet är bra för folkhälsan. Många barn och unga lär sig tidigt att detta är viktigt och en naturlig del i livet. Inte minst under pandemin har det blivit som ett extra vardagsrum för barn och unga. I naturen lever även djur och flera av dessa kan bära på sjukdomar som kan överföras till människor. Det gäller kanske framförallt fästingar. Tyvärr händer det att barn får fästingburen hjärnhinneinflammation, TBE</w:t>
      </w:r>
      <w:r w:rsidR="0079340C">
        <w:t>,</w:t>
      </w:r>
      <w:r>
        <w:t xml:space="preserve"> av utevistelsen. Detta virus påverkar </w:t>
      </w:r>
      <w:r w:rsidR="0079340C">
        <w:t xml:space="preserve">det </w:t>
      </w:r>
      <w:r>
        <w:t>centrala nervsystemet och kan leda till många besvär som gångsvårigheter, talrubbningar, koncentrationsstörningar, minnesstörningar och förlamningar.</w:t>
      </w:r>
    </w:p>
    <w:p w:rsidR="000D2136" w:rsidP="000D2136" w:rsidRDefault="000D2136" w14:paraId="32B0AF86" w14:textId="2A7A5181">
      <w:r>
        <w:t>TBE är en allvarlig sjukdo</w:t>
      </w:r>
      <w:r w:rsidR="00097AA8">
        <w:t>m</w:t>
      </w:r>
      <w:r>
        <w:t>. Därför är det väldigt bra att vaccinera sig mot sjuk</w:t>
      </w:r>
      <w:r w:rsidR="00DD6A10">
        <w:softHyphen/>
      </w:r>
      <w:r>
        <w:t xml:space="preserve">domen. Tyvärr är det ganska dyrt idag. Att ge alla barn och unga möjlighet att röra sig ute i naturen med familjen eller föreningslivet utan att smittas av TBE är bra för oss alla. Barnen ska inte hindras att vistas i naturen på grund av att föräldrarna inte har ekonomiskt utrymme för vaccination </w:t>
      </w:r>
      <w:r w:rsidR="0079340C">
        <w:t>mot</w:t>
      </w:r>
      <w:r>
        <w:t xml:space="preserve"> TBE. </w:t>
      </w:r>
    </w:p>
    <w:p w:rsidR="000D2136" w:rsidP="000D2136" w:rsidRDefault="000D2136" w14:paraId="26CAEED6" w14:textId="319592C9">
      <w:r>
        <w:t>Idag kostar en grundvaccination med tre sprutor cirka 1</w:t>
      </w:r>
      <w:r w:rsidR="0079340C">
        <w:t> </w:t>
      </w:r>
      <w:r>
        <w:t>000 kronor per person. I en familj med tre barn och två vuxna blir det en kostnad på runt 5</w:t>
      </w:r>
      <w:r w:rsidR="0079340C">
        <w:t> </w:t>
      </w:r>
      <w:r>
        <w:t>000</w:t>
      </w:r>
      <w:r w:rsidR="0079340C">
        <w:t> </w:t>
      </w:r>
      <w:r>
        <w:t xml:space="preserve">kr. Det tär hårt på redan prövade familjers ekonomi. Det finns goda exempel på regioner som gått före. Sörmland har sedan 2018 erbjudit gratis vaccin mot TBE för barn mellan 3 </w:t>
      </w:r>
      <w:r w:rsidR="0079340C">
        <w:t xml:space="preserve">och </w:t>
      </w:r>
      <w:r>
        <w:t>19 år. Det enklaste sättet att nationellt ta ansvar för att skydda barn mot TBE vore dock att inkludera vaccin mot TBE i vaccinationsprogrammet för barn och unga. Det bör riks</w:t>
      </w:r>
      <w:r w:rsidR="00DD6A10">
        <w:softHyphen/>
      </w:r>
      <w:r>
        <w:t>dagen ge regeringen tillkänna.</w:t>
      </w:r>
    </w:p>
    <w:sdt>
      <w:sdtPr>
        <w:rPr>
          <w:i/>
          <w:noProof/>
        </w:rPr>
        <w:alias w:val="CC_Underskrifter"/>
        <w:tag w:val="CC_Underskrifter"/>
        <w:id w:val="583496634"/>
        <w:lock w:val="sdtContentLocked"/>
        <w:placeholder>
          <w:docPart w:val="04C9D51F4F61435BBF1AE218E74C8E9D"/>
        </w:placeholder>
      </w:sdtPr>
      <w:sdtEndPr>
        <w:rPr>
          <w:i w:val="0"/>
          <w:noProof w:val="0"/>
        </w:rPr>
      </w:sdtEndPr>
      <w:sdtContent>
        <w:p w:rsidR="00097AA8" w:rsidP="00097AA8" w:rsidRDefault="00097AA8" w14:paraId="114DE80E" w14:textId="77777777"/>
        <w:p w:rsidRPr="008E0FE2" w:rsidR="004801AC" w:rsidP="00097AA8" w:rsidRDefault="002D1BCD" w14:paraId="0E01F0B0" w14:textId="247EA047"/>
      </w:sdtContent>
    </w:sdt>
    <w:tbl>
      <w:tblPr>
        <w:tblW w:w="5000" w:type="pct"/>
        <w:tblLook w:val="04A0" w:firstRow="1" w:lastRow="0" w:firstColumn="1" w:lastColumn="0" w:noHBand="0" w:noVBand="1"/>
        <w:tblCaption w:val="underskrifter"/>
      </w:tblPr>
      <w:tblGrid>
        <w:gridCol w:w="4252"/>
        <w:gridCol w:w="4252"/>
      </w:tblGrid>
      <w:tr w:rsidR="008B566C" w14:paraId="1A200C3E" w14:textId="77777777">
        <w:trPr>
          <w:cantSplit/>
        </w:trPr>
        <w:tc>
          <w:tcPr>
            <w:tcW w:w="50" w:type="pct"/>
            <w:vAlign w:val="bottom"/>
          </w:tcPr>
          <w:p w:rsidR="008B566C" w:rsidRDefault="0079340C" w14:paraId="545F86F5" w14:textId="77777777">
            <w:pPr>
              <w:pStyle w:val="Underskrifter"/>
              <w:spacing w:after="0"/>
            </w:pPr>
            <w:r>
              <w:t>Magnus Manhammar (S)</w:t>
            </w:r>
          </w:p>
        </w:tc>
        <w:tc>
          <w:tcPr>
            <w:tcW w:w="50" w:type="pct"/>
            <w:vAlign w:val="bottom"/>
          </w:tcPr>
          <w:p w:rsidR="008B566C" w:rsidRDefault="008B566C" w14:paraId="6FC9571E" w14:textId="77777777">
            <w:pPr>
              <w:pStyle w:val="Underskrifter"/>
              <w:spacing w:after="0"/>
            </w:pPr>
          </w:p>
        </w:tc>
      </w:tr>
    </w:tbl>
    <w:p w:rsidR="00494001" w:rsidRDefault="00494001" w14:paraId="2B2E10E6" w14:textId="77777777"/>
    <w:sectPr w:rsidR="0049400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9968" w14:textId="77777777" w:rsidR="00D95347" w:rsidRDefault="00D95347" w:rsidP="000C1CAD">
      <w:pPr>
        <w:spacing w:line="240" w:lineRule="auto"/>
      </w:pPr>
      <w:r>
        <w:separator/>
      </w:r>
    </w:p>
  </w:endnote>
  <w:endnote w:type="continuationSeparator" w:id="0">
    <w:p w14:paraId="5AFAFD93" w14:textId="77777777" w:rsidR="00D95347" w:rsidRDefault="00D95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7D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1A99" w14:textId="1B366457" w:rsidR="00262EA3" w:rsidRPr="00097AA8" w:rsidRDefault="00262EA3" w:rsidP="00097A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AABC" w14:textId="77777777" w:rsidR="00D95347" w:rsidRDefault="00D95347" w:rsidP="000C1CAD">
      <w:pPr>
        <w:spacing w:line="240" w:lineRule="auto"/>
      </w:pPr>
      <w:r>
        <w:separator/>
      </w:r>
    </w:p>
  </w:footnote>
  <w:footnote w:type="continuationSeparator" w:id="0">
    <w:p w14:paraId="1A434EA2" w14:textId="77777777" w:rsidR="00D95347" w:rsidRDefault="00D953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58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97B71D" wp14:editId="1C5879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FCB361" w14:textId="0B46040B" w:rsidR="00262EA3" w:rsidRDefault="002D1BCD" w:rsidP="008103B5">
                          <w:pPr>
                            <w:jc w:val="right"/>
                          </w:pPr>
                          <w:sdt>
                            <w:sdtPr>
                              <w:alias w:val="CC_Noformat_Partikod"/>
                              <w:tag w:val="CC_Noformat_Partikod"/>
                              <w:id w:val="-53464382"/>
                              <w:text/>
                            </w:sdtPr>
                            <w:sdtEndPr/>
                            <w:sdtContent>
                              <w:r w:rsidR="000D2136">
                                <w:t>S</w:t>
                              </w:r>
                            </w:sdtContent>
                          </w:sdt>
                          <w:sdt>
                            <w:sdtPr>
                              <w:alias w:val="CC_Noformat_Partinummer"/>
                              <w:tag w:val="CC_Noformat_Partinummer"/>
                              <w:id w:val="-1709555926"/>
                              <w:text/>
                            </w:sdtPr>
                            <w:sdtEndPr/>
                            <w:sdtContent>
                              <w:r w:rsidR="000D2136">
                                <w:t>1639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7B7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FCB361" w14:textId="0B46040B" w:rsidR="00262EA3" w:rsidRDefault="002D1BCD" w:rsidP="008103B5">
                    <w:pPr>
                      <w:jc w:val="right"/>
                    </w:pPr>
                    <w:sdt>
                      <w:sdtPr>
                        <w:alias w:val="CC_Noformat_Partikod"/>
                        <w:tag w:val="CC_Noformat_Partikod"/>
                        <w:id w:val="-53464382"/>
                        <w:text/>
                      </w:sdtPr>
                      <w:sdtEndPr/>
                      <w:sdtContent>
                        <w:r w:rsidR="000D2136">
                          <w:t>S</w:t>
                        </w:r>
                      </w:sdtContent>
                    </w:sdt>
                    <w:sdt>
                      <w:sdtPr>
                        <w:alias w:val="CC_Noformat_Partinummer"/>
                        <w:tag w:val="CC_Noformat_Partinummer"/>
                        <w:id w:val="-1709555926"/>
                        <w:text/>
                      </w:sdtPr>
                      <w:sdtEndPr/>
                      <w:sdtContent>
                        <w:r w:rsidR="000D2136">
                          <w:t>1639</w:t>
                        </w:r>
                      </w:sdtContent>
                    </w:sdt>
                  </w:p>
                </w:txbxContent>
              </v:textbox>
              <w10:wrap anchorx="page"/>
            </v:shape>
          </w:pict>
        </mc:Fallback>
      </mc:AlternateContent>
    </w:r>
  </w:p>
  <w:p w14:paraId="170D01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59F2" w14:textId="77777777" w:rsidR="00262EA3" w:rsidRDefault="00262EA3" w:rsidP="008563AC">
    <w:pPr>
      <w:jc w:val="right"/>
    </w:pPr>
  </w:p>
  <w:p w14:paraId="02A555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3EA5" w14:textId="77777777" w:rsidR="00262EA3" w:rsidRDefault="002D1B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4C2645" wp14:editId="4964CC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3E0CBF" w14:textId="19EB1070" w:rsidR="00262EA3" w:rsidRDefault="002D1BCD" w:rsidP="00A314CF">
    <w:pPr>
      <w:pStyle w:val="FSHNormal"/>
      <w:spacing w:before="40"/>
    </w:pPr>
    <w:sdt>
      <w:sdtPr>
        <w:alias w:val="CC_Noformat_Motionstyp"/>
        <w:tag w:val="CC_Noformat_Motionstyp"/>
        <w:id w:val="1162973129"/>
        <w:lock w:val="sdtContentLocked"/>
        <w15:appearance w15:val="hidden"/>
        <w:text/>
      </w:sdtPr>
      <w:sdtEndPr/>
      <w:sdtContent>
        <w:r w:rsidR="00097AA8">
          <w:t>Enskild motion</w:t>
        </w:r>
      </w:sdtContent>
    </w:sdt>
    <w:r w:rsidR="00821B36">
      <w:t xml:space="preserve"> </w:t>
    </w:r>
    <w:sdt>
      <w:sdtPr>
        <w:alias w:val="CC_Noformat_Partikod"/>
        <w:tag w:val="CC_Noformat_Partikod"/>
        <w:id w:val="1471015553"/>
        <w:text/>
      </w:sdtPr>
      <w:sdtEndPr/>
      <w:sdtContent>
        <w:r w:rsidR="000D2136">
          <w:t>S</w:t>
        </w:r>
      </w:sdtContent>
    </w:sdt>
    <w:sdt>
      <w:sdtPr>
        <w:alias w:val="CC_Noformat_Partinummer"/>
        <w:tag w:val="CC_Noformat_Partinummer"/>
        <w:id w:val="-2014525982"/>
        <w:text/>
      </w:sdtPr>
      <w:sdtEndPr/>
      <w:sdtContent>
        <w:r w:rsidR="000D2136">
          <w:t>1639</w:t>
        </w:r>
      </w:sdtContent>
    </w:sdt>
  </w:p>
  <w:p w14:paraId="647BB5D4" w14:textId="77777777" w:rsidR="00262EA3" w:rsidRPr="008227B3" w:rsidRDefault="002D1B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FB79ED" w14:textId="6ECE9249" w:rsidR="00262EA3" w:rsidRPr="008227B3" w:rsidRDefault="002D1B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97A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7AA8">
          <w:t>:1915</w:t>
        </w:r>
      </w:sdtContent>
    </w:sdt>
  </w:p>
  <w:p w14:paraId="62817939" w14:textId="62D82519" w:rsidR="00262EA3" w:rsidRDefault="002D1BCD" w:rsidP="00E03A3D">
    <w:pPr>
      <w:pStyle w:val="Motionr"/>
    </w:pPr>
    <w:sdt>
      <w:sdtPr>
        <w:alias w:val="CC_Noformat_Avtext"/>
        <w:tag w:val="CC_Noformat_Avtext"/>
        <w:id w:val="-2020768203"/>
        <w:lock w:val="sdtContentLocked"/>
        <w15:appearance w15:val="hidden"/>
        <w:text/>
      </w:sdtPr>
      <w:sdtEndPr/>
      <w:sdtContent>
        <w:r w:rsidR="00097AA8">
          <w:t>av Magnus Manhammar (S)</w:t>
        </w:r>
      </w:sdtContent>
    </w:sdt>
  </w:p>
  <w:sdt>
    <w:sdtPr>
      <w:alias w:val="CC_Noformat_Rubtext"/>
      <w:tag w:val="CC_Noformat_Rubtext"/>
      <w:id w:val="-218060500"/>
      <w:lock w:val="sdtLocked"/>
      <w:text/>
    </w:sdtPr>
    <w:sdtEndPr/>
    <w:sdtContent>
      <w:p w14:paraId="1C1470ED" w14:textId="5EC4907D" w:rsidR="00262EA3" w:rsidRDefault="000D2136" w:rsidP="00283E0F">
        <w:pPr>
          <w:pStyle w:val="FSHRub2"/>
        </w:pPr>
        <w:r>
          <w:t>Utökning av vaccinationsprogrammet för barn så att det också gäller TBE-vaccin</w:t>
        </w:r>
      </w:p>
    </w:sdtContent>
  </w:sdt>
  <w:sdt>
    <w:sdtPr>
      <w:alias w:val="CC_Boilerplate_3"/>
      <w:tag w:val="CC_Boilerplate_3"/>
      <w:id w:val="1606463544"/>
      <w:lock w:val="sdtContentLocked"/>
      <w15:appearance w15:val="hidden"/>
      <w:text w:multiLine="1"/>
    </w:sdtPr>
    <w:sdtEndPr/>
    <w:sdtContent>
      <w:p w14:paraId="573CF92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D21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AA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36"/>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BCD"/>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01"/>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0C"/>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66C"/>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E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47"/>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10"/>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5A51B"/>
  <w15:chartTrackingRefBased/>
  <w15:docId w15:val="{E68F02AF-8FB6-49BD-88D9-E17DD22B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3C716EB494E3689346ACFA215EFD7"/>
        <w:category>
          <w:name w:val="Allmänt"/>
          <w:gallery w:val="placeholder"/>
        </w:category>
        <w:types>
          <w:type w:val="bbPlcHdr"/>
        </w:types>
        <w:behaviors>
          <w:behavior w:val="content"/>
        </w:behaviors>
        <w:guid w:val="{B22AF5FE-CAB5-4F0D-8D38-307154F09F8E}"/>
      </w:docPartPr>
      <w:docPartBody>
        <w:p w:rsidR="00E038DE" w:rsidRDefault="00D038A5">
          <w:pPr>
            <w:pStyle w:val="4433C716EB494E3689346ACFA215EFD7"/>
          </w:pPr>
          <w:r w:rsidRPr="005A0A93">
            <w:rPr>
              <w:rStyle w:val="Platshllartext"/>
            </w:rPr>
            <w:t>Förslag till riksdagsbeslut</w:t>
          </w:r>
        </w:p>
      </w:docPartBody>
    </w:docPart>
    <w:docPart>
      <w:docPartPr>
        <w:name w:val="92EE0C87A00549B7BB8896A53CB8BC82"/>
        <w:category>
          <w:name w:val="Allmänt"/>
          <w:gallery w:val="placeholder"/>
        </w:category>
        <w:types>
          <w:type w:val="bbPlcHdr"/>
        </w:types>
        <w:behaviors>
          <w:behavior w:val="content"/>
        </w:behaviors>
        <w:guid w:val="{788A9290-C843-40D5-ACD0-F96E764D0EAC}"/>
      </w:docPartPr>
      <w:docPartBody>
        <w:p w:rsidR="00E038DE" w:rsidRDefault="00D038A5">
          <w:pPr>
            <w:pStyle w:val="92EE0C87A00549B7BB8896A53CB8BC82"/>
          </w:pPr>
          <w:r w:rsidRPr="005A0A93">
            <w:rPr>
              <w:rStyle w:val="Platshllartext"/>
            </w:rPr>
            <w:t>Motivering</w:t>
          </w:r>
        </w:p>
      </w:docPartBody>
    </w:docPart>
    <w:docPart>
      <w:docPartPr>
        <w:name w:val="04C9D51F4F61435BBF1AE218E74C8E9D"/>
        <w:category>
          <w:name w:val="Allmänt"/>
          <w:gallery w:val="placeholder"/>
        </w:category>
        <w:types>
          <w:type w:val="bbPlcHdr"/>
        </w:types>
        <w:behaviors>
          <w:behavior w:val="content"/>
        </w:behaviors>
        <w:guid w:val="{E6F16EB8-46A6-4033-8EB6-13CC943030AE}"/>
      </w:docPartPr>
      <w:docPartBody>
        <w:p w:rsidR="004F12EC" w:rsidRDefault="004F12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A5"/>
    <w:rsid w:val="004F12EC"/>
    <w:rsid w:val="00D038A5"/>
    <w:rsid w:val="00E038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33C716EB494E3689346ACFA215EFD7">
    <w:name w:val="4433C716EB494E3689346ACFA215EFD7"/>
  </w:style>
  <w:style w:type="paragraph" w:customStyle="1" w:styleId="92EE0C87A00549B7BB8896A53CB8BC82">
    <w:name w:val="92EE0C87A00549B7BB8896A53CB8B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AF742-221F-4113-AE80-6F6C827A7EF0}"/>
</file>

<file path=customXml/itemProps2.xml><?xml version="1.0" encoding="utf-8"?>
<ds:datastoreItem xmlns:ds="http://schemas.openxmlformats.org/officeDocument/2006/customXml" ds:itemID="{F43F3B42-5EED-408B-9395-47F921B22ED9}"/>
</file>

<file path=customXml/itemProps3.xml><?xml version="1.0" encoding="utf-8"?>
<ds:datastoreItem xmlns:ds="http://schemas.openxmlformats.org/officeDocument/2006/customXml" ds:itemID="{455105E4-9474-4967-9F36-6FCF1351DB9D}"/>
</file>

<file path=docProps/app.xml><?xml version="1.0" encoding="utf-8"?>
<Properties xmlns="http://schemas.openxmlformats.org/officeDocument/2006/extended-properties" xmlns:vt="http://schemas.openxmlformats.org/officeDocument/2006/docPropsVTypes">
  <Template>Normal</Template>
  <TotalTime>13</TotalTime>
  <Pages>2</Pages>
  <Words>300</Words>
  <Characters>1543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