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AFE1FF" w14:textId="77777777">
      <w:pPr>
        <w:pStyle w:val="Normalutanindragellerluft"/>
      </w:pPr>
      <w:r>
        <w:t xml:space="preserve"> </w:t>
      </w:r>
    </w:p>
    <w:sdt>
      <w:sdtPr>
        <w:alias w:val="CC_Boilerplate_4"/>
        <w:tag w:val="CC_Boilerplate_4"/>
        <w:id w:val="-1644581176"/>
        <w:lock w:val="sdtLocked"/>
        <w:placeholder>
          <w:docPart w:val="527BB88F1C984530A50FEF4D369CA112"/>
        </w:placeholder>
        <w15:appearance w15:val="hidden"/>
        <w:text/>
      </w:sdtPr>
      <w:sdtEndPr/>
      <w:sdtContent>
        <w:p w:rsidR="00AF30DD" w:rsidP="00CC4C93" w:rsidRDefault="00AF30DD" w14:paraId="64AFE200" w14:textId="77777777">
          <w:pPr>
            <w:pStyle w:val="Rubrik1"/>
          </w:pPr>
          <w:r>
            <w:t>Förslag till riksdagsbeslut</w:t>
          </w:r>
        </w:p>
      </w:sdtContent>
    </w:sdt>
    <w:sdt>
      <w:sdtPr>
        <w:alias w:val="Yrkande 1"/>
        <w:tag w:val="70299226-1cc3-4465-abf5-f2c3c2f4f4c3"/>
        <w:id w:val="-1242019386"/>
        <w:lock w:val="sdtLocked"/>
      </w:sdtPr>
      <w:sdtEndPr/>
      <w:sdtContent>
        <w:p w:rsidR="003214D8" w:rsidRDefault="00536800" w14:paraId="64AFE201" w14:textId="77777777">
          <w:pPr>
            <w:pStyle w:val="Frslagstext"/>
          </w:pPr>
          <w:r>
            <w:t>Riksdagen ställer sig bakom det som anförs i motionen om att erkänna folkmordet på olika minoriteter i Ottomanska riket och tillkännager detta för regeringen.</w:t>
          </w:r>
        </w:p>
      </w:sdtContent>
    </w:sdt>
    <w:p w:rsidR="00AF30DD" w:rsidP="00AF30DD" w:rsidRDefault="000156D9" w14:paraId="64AFE202" w14:textId="77777777">
      <w:pPr>
        <w:pStyle w:val="Rubrik1"/>
      </w:pPr>
      <w:bookmarkStart w:name="MotionsStart" w:id="0"/>
      <w:bookmarkEnd w:id="0"/>
      <w:r>
        <w:t>Motivering</w:t>
      </w:r>
    </w:p>
    <w:p w:rsidR="00010694" w:rsidP="00010694" w:rsidRDefault="00010694" w14:paraId="64AFE203" w14:textId="77777777">
      <w:pPr>
        <w:pStyle w:val="Normalutanindragellerluft"/>
      </w:pPr>
      <w:r>
        <w:t xml:space="preserve">Folkmordet på olika minoriteter i Ottomanska riket erkändes av riksdagen redan under föregående mandatperiod, men dessvärre inte av regeringen. Folkmordet på dessa minoriteter inleddes för mer än nio decennier sedan och frågan är aktuell än idag. Att förneka de fruktansvärda brott som har begåtts håller inte, och är inte värdigt en regering eller ett land som gör anspråk på att vara en god kraft emot alla brott som begås mot mänskligheten idag. </w:t>
      </w:r>
    </w:p>
    <w:p w:rsidR="00010694" w:rsidP="00010694" w:rsidRDefault="00010694" w14:paraId="64AFE204" w14:textId="77777777">
      <w:pPr>
        <w:pStyle w:val="Normalutanindragellerluft"/>
      </w:pPr>
    </w:p>
    <w:p w:rsidR="00010694" w:rsidP="00010694" w:rsidRDefault="00010694" w14:paraId="64AFE205" w14:textId="77777777">
      <w:pPr>
        <w:pStyle w:val="Normalutanindragellerluft"/>
      </w:pPr>
      <w:r>
        <w:t xml:space="preserve">Folkmordet skedde mer eller mindre inför öppna ögon och en tid efteråt var det flera skyldiga som dömdes för sina brott, även om många också frigavs eller aldrig ens blev åtalade. Kristna grupper fördrevs från sin mark och mycket av deras historia försökte man sudda ut. </w:t>
      </w:r>
    </w:p>
    <w:p w:rsidR="00010694" w:rsidP="00010694" w:rsidRDefault="00010694" w14:paraId="64AFE206" w14:textId="77777777">
      <w:pPr>
        <w:pStyle w:val="Normalutanindragellerluft"/>
      </w:pPr>
    </w:p>
    <w:p w:rsidR="00010694" w:rsidP="00010694" w:rsidRDefault="00010694" w14:paraId="64AFE207" w14:textId="260B67C4">
      <w:pPr>
        <w:pStyle w:val="Normalutanindragellerluft"/>
      </w:pPr>
      <w:r>
        <w:t>Idag häpnar många över de</w:t>
      </w:r>
      <w:r w:rsidR="001C222E">
        <w:t>t fruktansvärda som sker i M</w:t>
      </w:r>
      <w:r>
        <w:t>ellanöstern, där Daesh (IS) far fram och mördar, våldtar, plundrar och förslavar människor som hamnar i deras väg. Många av de grupper som drabbas av Daesh idag, som yezidier, assyrier och armenier, tillhör samma folk som d</w:t>
      </w:r>
      <w:r w:rsidR="001C222E">
        <w:t>rabbades under folkmordet i</w:t>
      </w:r>
      <w:r>
        <w:t xml:space="preserve"> Ottomanska riket. Det är värt för omvärlden att respektera det s.k. bortglömda folkmordet när det finns otroligt många vittnesmål och bevis som bevisar vilka brott som begåtts. </w:t>
      </w:r>
    </w:p>
    <w:p w:rsidR="00010694" w:rsidP="00010694" w:rsidRDefault="00010694" w14:paraId="64AFE208" w14:textId="77777777">
      <w:pPr>
        <w:pStyle w:val="Normalutanindragellerluft"/>
      </w:pPr>
    </w:p>
    <w:p w:rsidR="00010694" w:rsidP="00010694" w:rsidRDefault="00010694" w14:paraId="64AFE209" w14:textId="77777777">
      <w:pPr>
        <w:pStyle w:val="Normalutanindragellerluft"/>
      </w:pPr>
      <w:r>
        <w:t>Att vara passiv i en fråga som denna gynnar ingen som tror på svenska och västerländska ideal om mänskliga rättigheter. Det är dags att sluta förneka sådant som har hänt och istället göra upp med det förflutna. Sverige bör gå i bräschen som ett föredöme för mänskliga rättigheter, även om det rent politiskt inte alltid är accepterat. Det gäller även att våga stå emot sådant som sker idag mot andra minoriteter. Dagens turkifieringspolitik slår nämligen hårt mot den stora kurdiska minoriteten i Turkiet. När ett land slipper ta ansvar för sina tidigare illdåd är det lätt att fortsätta med dem.</w:t>
      </w:r>
    </w:p>
    <w:p w:rsidR="00010694" w:rsidP="00010694" w:rsidRDefault="00010694" w14:paraId="64AFE20A" w14:textId="77777777">
      <w:pPr>
        <w:pStyle w:val="Normalutanindragellerluft"/>
      </w:pPr>
    </w:p>
    <w:p w:rsidR="00AF30DD" w:rsidP="00010694" w:rsidRDefault="00010694" w14:paraId="64AFE20B" w14:textId="5D565425">
      <w:pPr>
        <w:pStyle w:val="Normalutanindragellerluft"/>
      </w:pPr>
      <w:r>
        <w:lastRenderedPageBreak/>
        <w:t>Riksdagen bör uppmana reger</w:t>
      </w:r>
      <w:r w:rsidR="001C222E">
        <w:t>ingen att formellt erkänna Seyfo</w:t>
      </w:r>
      <w:bookmarkStart w:name="_GoBack" w:id="1"/>
      <w:bookmarkEnd w:id="1"/>
      <w:r>
        <w:t xml:space="preserve"> och det folkmord som ägde rum i Ottomanska riket.</w:t>
      </w:r>
    </w:p>
    <w:sdt>
      <w:sdtPr>
        <w:rPr>
          <w:i/>
          <w:noProof/>
        </w:rPr>
        <w:alias w:val="CC_Underskrifter"/>
        <w:tag w:val="CC_Underskrifter"/>
        <w:id w:val="583496634"/>
        <w:lock w:val="sdtContentLocked"/>
        <w:placeholder>
          <w:docPart w:val="8831CED497B843F1B7C8BF1B9D14C156"/>
        </w:placeholder>
        <w15:appearance w15:val="hidden"/>
      </w:sdtPr>
      <w:sdtEndPr>
        <w:rPr>
          <w:noProof w:val="0"/>
        </w:rPr>
      </w:sdtEndPr>
      <w:sdtContent>
        <w:p w:rsidRPr="00ED19F0" w:rsidR="00865E70" w:rsidP="004C0067" w:rsidRDefault="001C222E" w14:paraId="64AFE2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4292A" w:rsidRDefault="0054292A" w14:paraId="64AFE210" w14:textId="77777777"/>
    <w:sectPr w:rsidR="005429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E212" w14:textId="77777777" w:rsidR="00303E8D" w:rsidRDefault="00303E8D" w:rsidP="000C1CAD">
      <w:pPr>
        <w:spacing w:line="240" w:lineRule="auto"/>
      </w:pPr>
      <w:r>
        <w:separator/>
      </w:r>
    </w:p>
  </w:endnote>
  <w:endnote w:type="continuationSeparator" w:id="0">
    <w:p w14:paraId="64AFE213" w14:textId="77777777" w:rsidR="00303E8D" w:rsidRDefault="00303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E21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22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E21E" w14:textId="77777777" w:rsidR="00E36FBD" w:rsidRDefault="00E36FB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201509261219</w:instrText>
    </w:r>
    <w:r>
      <w:fldChar w:fldCharType="end"/>
    </w:r>
    <w:r>
      <w:instrText xml:space="preserve"> &gt; </w:instrText>
    </w:r>
    <w:r>
      <w:fldChar w:fldCharType="begin"/>
    </w:r>
    <w:r>
      <w:instrText xml:space="preserve"> PRINTDATE \@ "yyyyMMddHHmm" </w:instrText>
    </w:r>
    <w:r>
      <w:fldChar w:fldCharType="separate"/>
    </w:r>
    <w:r>
      <w:rPr>
        <w:noProof/>
      </w:rPr>
      <w:instrText>201510061437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14:37</w:instrText>
    </w:r>
    <w:r>
      <w:fldChar w:fldCharType="end"/>
    </w:r>
    <w:r>
      <w:instrText xml:space="preserve"> </w:instrText>
    </w:r>
    <w:r>
      <w:fldChar w:fldCharType="separate"/>
    </w:r>
    <w:r>
      <w:rPr>
        <w:noProof/>
      </w:rPr>
      <w:t>2015-10-06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FE210" w14:textId="77777777" w:rsidR="00303E8D" w:rsidRDefault="00303E8D" w:rsidP="000C1CAD">
      <w:pPr>
        <w:spacing w:line="240" w:lineRule="auto"/>
      </w:pPr>
      <w:r>
        <w:separator/>
      </w:r>
    </w:p>
  </w:footnote>
  <w:footnote w:type="continuationSeparator" w:id="0">
    <w:p w14:paraId="64AFE211" w14:textId="77777777" w:rsidR="00303E8D" w:rsidRDefault="00303E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AFE2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C222E" w14:paraId="64AFE2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:2818</w:t>
        </w:r>
      </w:sdtContent>
    </w:sdt>
  </w:p>
  <w:p w:rsidR="00A42228" w:rsidP="00283E0F" w:rsidRDefault="001C222E" w14:paraId="64AFE21B"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010694" w14:paraId="64AFE21C" w14:textId="5647559D">
        <w:pPr>
          <w:pStyle w:val="FSHRub2"/>
        </w:pPr>
        <w:r>
          <w:t>Erkänn</w:t>
        </w:r>
        <w:r w:rsidR="00EA18BF">
          <w:t>ande av</w:t>
        </w:r>
        <w:r>
          <w:t xml:space="preserve"> folkmordet på minoriteter i Ottomanska riket</w:t>
        </w:r>
      </w:p>
    </w:sdtContent>
  </w:sdt>
  <w:sdt>
    <w:sdtPr>
      <w:alias w:val="CC_Boilerplate_3"/>
      <w:tag w:val="CC_Boilerplate_3"/>
      <w:id w:val="-1567486118"/>
      <w:lock w:val="sdtContentLocked"/>
      <w15:appearance w15:val="hidden"/>
      <w:text w:multiLine="1"/>
    </w:sdtPr>
    <w:sdtEndPr/>
    <w:sdtContent>
      <w:p w:rsidR="00A42228" w:rsidP="00283E0F" w:rsidRDefault="00A42228" w14:paraId="64AFE2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0694"/>
    <w:rsid w:val="00003CCB"/>
    <w:rsid w:val="00006BF0"/>
    <w:rsid w:val="00010168"/>
    <w:rsid w:val="00010694"/>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22E"/>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3E8D"/>
    <w:rsid w:val="003053E0"/>
    <w:rsid w:val="00310241"/>
    <w:rsid w:val="00313374"/>
    <w:rsid w:val="00314099"/>
    <w:rsid w:val="0031417D"/>
    <w:rsid w:val="00314D2A"/>
    <w:rsid w:val="00316334"/>
    <w:rsid w:val="00317A26"/>
    <w:rsid w:val="003214D8"/>
    <w:rsid w:val="0032197E"/>
    <w:rsid w:val="003226A0"/>
    <w:rsid w:val="003234B5"/>
    <w:rsid w:val="00323F94"/>
    <w:rsid w:val="003250F9"/>
    <w:rsid w:val="003258C5"/>
    <w:rsid w:val="00325E7A"/>
    <w:rsid w:val="0033152E"/>
    <w:rsid w:val="00334938"/>
    <w:rsid w:val="00335FFF"/>
    <w:rsid w:val="00340A5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067"/>
    <w:rsid w:val="004C08A1"/>
    <w:rsid w:val="004C5B7D"/>
    <w:rsid w:val="004C6AA7"/>
    <w:rsid w:val="004C6CF3"/>
    <w:rsid w:val="004D7F8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800"/>
    <w:rsid w:val="00536C91"/>
    <w:rsid w:val="00537502"/>
    <w:rsid w:val="005376A1"/>
    <w:rsid w:val="00542806"/>
    <w:rsid w:val="0054292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D4C"/>
    <w:rsid w:val="00667F61"/>
    <w:rsid w:val="006711A6"/>
    <w:rsid w:val="00671AA7"/>
    <w:rsid w:val="006720A5"/>
    <w:rsid w:val="00672B87"/>
    <w:rsid w:val="00673460"/>
    <w:rsid w:val="0067629D"/>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6E5F"/>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20B"/>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447"/>
    <w:rsid w:val="00DB505B"/>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FB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8BF"/>
    <w:rsid w:val="00EA1990"/>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35B"/>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D3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AFE1FF"/>
  <w15:chartTrackingRefBased/>
  <w15:docId w15:val="{CD35983B-9018-4BBB-B32B-68CA0CD5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7BB88F1C984530A50FEF4D369CA112"/>
        <w:category>
          <w:name w:val="Allmänt"/>
          <w:gallery w:val="placeholder"/>
        </w:category>
        <w:types>
          <w:type w:val="bbPlcHdr"/>
        </w:types>
        <w:behaviors>
          <w:behavior w:val="content"/>
        </w:behaviors>
        <w:guid w:val="{E7106FDC-200D-424B-A662-796021B53C30}"/>
      </w:docPartPr>
      <w:docPartBody>
        <w:p w:rsidR="0064258E" w:rsidRDefault="003E173F">
          <w:pPr>
            <w:pStyle w:val="527BB88F1C984530A50FEF4D369CA112"/>
          </w:pPr>
          <w:r w:rsidRPr="009A726D">
            <w:rPr>
              <w:rStyle w:val="Platshllartext"/>
            </w:rPr>
            <w:t>Klicka här för att ange text.</w:t>
          </w:r>
        </w:p>
      </w:docPartBody>
    </w:docPart>
    <w:docPart>
      <w:docPartPr>
        <w:name w:val="8831CED497B843F1B7C8BF1B9D14C156"/>
        <w:category>
          <w:name w:val="Allmänt"/>
          <w:gallery w:val="placeholder"/>
        </w:category>
        <w:types>
          <w:type w:val="bbPlcHdr"/>
        </w:types>
        <w:behaviors>
          <w:behavior w:val="content"/>
        </w:behaviors>
        <w:guid w:val="{B8E76648-BBAC-4AE6-9F01-88443E919FEF}"/>
      </w:docPartPr>
      <w:docPartBody>
        <w:p w:rsidR="0064258E" w:rsidRDefault="003E173F">
          <w:pPr>
            <w:pStyle w:val="8831CED497B843F1B7C8BF1B9D14C15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3F"/>
    <w:rsid w:val="003E173F"/>
    <w:rsid w:val="0064258E"/>
    <w:rsid w:val="007A1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7BB88F1C984530A50FEF4D369CA112">
    <w:name w:val="527BB88F1C984530A50FEF4D369CA112"/>
  </w:style>
  <w:style w:type="paragraph" w:customStyle="1" w:styleId="0F9E2CE0A124474FBDB0B9DF63C49AC3">
    <w:name w:val="0F9E2CE0A124474FBDB0B9DF63C49AC3"/>
  </w:style>
  <w:style w:type="paragraph" w:customStyle="1" w:styleId="8831CED497B843F1B7C8BF1B9D14C156">
    <w:name w:val="8831CED497B843F1B7C8BF1B9D14C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5945</RubrikLookup>
    <MotionGuid xmlns="00d11361-0b92-4bae-a181-288d6a55b763">c05cb0b3-5562-4cbd-9c4c-c427f109fb07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F1B7-197F-4A26-A4B2-5A874F696426}"/>
</file>

<file path=customXml/itemProps2.xml><?xml version="1.0" encoding="utf-8"?>
<ds:datastoreItem xmlns:ds="http://schemas.openxmlformats.org/officeDocument/2006/customXml" ds:itemID="{7107F7ED-EB28-4F0C-BA8C-9125EA085DE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0793AC-D6F4-49D9-8026-9ACA04D5C95C}"/>
</file>

<file path=customXml/itemProps5.xml><?xml version="1.0" encoding="utf-8"?>
<ds:datastoreItem xmlns:ds="http://schemas.openxmlformats.org/officeDocument/2006/customXml" ds:itemID="{BE44F85B-E599-488D-A7AB-BFE407BABB57}"/>
</file>

<file path=docProps/app.xml><?xml version="1.0" encoding="utf-8"?>
<Properties xmlns="http://schemas.openxmlformats.org/officeDocument/2006/extended-properties" xmlns:vt="http://schemas.openxmlformats.org/officeDocument/2006/docPropsVTypes">
  <Template>GranskaMot</Template>
  <TotalTime>5</TotalTime>
  <Pages>2</Pages>
  <Words>346</Words>
  <Characters>1799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201516SD71 Erkänn folkmordet på minoriteter i Ottomanska riket</vt:lpstr>
      <vt:lpstr/>
    </vt:vector>
  </TitlesOfParts>
  <Company>Sveriges riksdag</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201516SD71 Erkänn folkmordet på minoriteter i Ottomanska riket</dc:title>
  <dc:subject/>
  <dc:creator>Charlott Qvick</dc:creator>
  <cp:keywords/>
  <dc:description/>
  <cp:lastModifiedBy>Kerstin Carlqvist</cp:lastModifiedBy>
  <cp:revision>14</cp:revision>
  <cp:lastPrinted>2015-10-06T12:37:00Z</cp:lastPrinted>
  <dcterms:created xsi:type="dcterms:W3CDTF">2015-09-26T10:19:00Z</dcterms:created>
  <dcterms:modified xsi:type="dcterms:W3CDTF">2016-06-02T11:20:00Z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*KB8604A1D6441*</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https://filur.riksdagen.se/drop/DropOffLibrary/KB8604A1D6441.docx</vt:lpwstr>
  </property>
  <property fmtid="{D5CDD505-2E9C-101B-9397-08002B2CF9AE}" pid="11" name="RevisionsOn">
    <vt:lpwstr>1</vt:lpwstr>
  </property>
</Properties>
</file>