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D6675" w:rsidR="00C57C2E" w:rsidP="00C57C2E" w:rsidRDefault="001F4293" w14:paraId="746CF4AE" w14:textId="77777777">
      <w:pPr>
        <w:pStyle w:val="Normalutanindragellerluft"/>
      </w:pPr>
      <w:r w:rsidRPr="003D6675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97FFC3EC80F4165800EC675C5CC2F3D"/>
        </w:placeholder>
        <w15:appearance w15:val="hidden"/>
        <w:text/>
      </w:sdtPr>
      <w:sdtEndPr/>
      <w:sdtContent>
        <w:p w:rsidRPr="003D6675" w:rsidR="00AF30DD" w:rsidP="00CC4C93" w:rsidRDefault="00AF30DD" w14:paraId="746CF4AF" w14:textId="77777777">
          <w:pPr>
            <w:pStyle w:val="Rubrik1"/>
          </w:pPr>
          <w:r w:rsidRPr="003D6675">
            <w:t>Förslag till riksdagsbeslut</w:t>
          </w:r>
        </w:p>
      </w:sdtContent>
    </w:sdt>
    <w:sdt>
      <w:sdtPr>
        <w:alias w:val="Yrkande 1"/>
        <w:tag w:val="7860b5ac-bbe8-4630-b330-8d0bb3ddb80f"/>
        <w:id w:val="-1905753575"/>
        <w:lock w:val="sdtLocked"/>
      </w:sdtPr>
      <w:sdtEndPr/>
      <w:sdtContent>
        <w:p w:rsidR="00AC11EC" w:rsidRDefault="00164CFC" w14:paraId="746CF4B0" w14:textId="06D33C3F">
          <w:pPr>
            <w:pStyle w:val="Frslagstext"/>
          </w:pPr>
          <w:r>
            <w:t>Riksdagen anvisar anslagen för 2016 inom utgiftsområde 3 Skatt, tull och exekution enligt förslaget i tabell 1 i motionen.</w:t>
          </w:r>
        </w:p>
      </w:sdtContent>
    </w:sdt>
    <w:p w:rsidRPr="003D6675" w:rsidR="00AF30DD" w:rsidP="00AF30DD" w:rsidRDefault="000156D9" w14:paraId="746CF4B1" w14:textId="77777777">
      <w:pPr>
        <w:pStyle w:val="Rubrik1"/>
      </w:pPr>
      <w:bookmarkStart w:name="MotionsStart" w:id="0"/>
      <w:bookmarkEnd w:id="0"/>
      <w:r w:rsidRPr="003D6675">
        <w:t>Motivering</w:t>
      </w:r>
    </w:p>
    <w:p w:rsidRPr="003D6675" w:rsidR="00C83814" w:rsidP="00EB4FFE" w:rsidRDefault="00C83814" w14:paraId="468C65DB" w14:textId="15C0F341">
      <w:pPr>
        <w:pStyle w:val="Rubrik3"/>
        <w:rPr>
          <w:rFonts w:eastAsia="Times New Roman"/>
          <w:lang w:eastAsia="sv-SE"/>
        </w:rPr>
      </w:pPr>
      <w:r w:rsidRPr="003D6675">
        <w:rPr>
          <w:rFonts w:eastAsia="Times New Roman"/>
          <w:lang w:eastAsia="sv-SE"/>
        </w:rPr>
        <w:t>Tabell 1. Centerpartiets förslag till anslag för 201</w:t>
      </w:r>
      <w:r>
        <w:rPr>
          <w:rFonts w:eastAsia="Times New Roman"/>
          <w:lang w:eastAsia="sv-SE"/>
        </w:rPr>
        <w:t>6</w:t>
      </w:r>
      <w:r w:rsidRPr="003D6675">
        <w:rPr>
          <w:rFonts w:eastAsia="Times New Roman"/>
          <w:lang w:eastAsia="sv-SE"/>
        </w:rPr>
        <w:t xml:space="preserve"> uttryckt som differens gentemot regerin</w:t>
      </w:r>
      <w:r w:rsidR="00EB4FFE">
        <w:rPr>
          <w:rFonts w:eastAsia="Times New Roman"/>
          <w:lang w:eastAsia="sv-SE"/>
        </w:rPr>
        <w:t>gens förslag (tusental kronor)</w:t>
      </w:r>
      <w:r w:rsidRPr="003D6675">
        <w:rPr>
          <w:rFonts w:eastAsia="Times New Roman"/>
          <w:lang w:eastAsia="sv-SE"/>
        </w:rPr>
        <w:t xml:space="preserve"> </w:t>
      </w: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00"/>
        <w:gridCol w:w="1196"/>
        <w:gridCol w:w="1440"/>
      </w:tblGrid>
      <w:tr w:rsidRPr="008D6605" w:rsidR="00C83814" w:rsidTr="003304C3" w14:paraId="26495918" w14:textId="77777777">
        <w:trPr>
          <w:trHeight w:val="300"/>
        </w:trPr>
        <w:tc>
          <w:tcPr>
            <w:tcW w:w="59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8D6605" w:rsidR="00C83814" w:rsidP="003304C3" w:rsidRDefault="00C83814" w14:paraId="132C51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8D6605" w:rsidR="00C83814" w:rsidTr="003304C3" w14:paraId="3BE34ACC" w14:textId="77777777">
        <w:trPr>
          <w:trHeight w:val="510"/>
        </w:trPr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8D6605" w:rsidR="00C83814" w:rsidP="003304C3" w:rsidRDefault="00C83814" w14:paraId="66EBAA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79F83C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434151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8D6605" w:rsidR="00C83814" w:rsidTr="003304C3" w14:paraId="260AA673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19B938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71ABBA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Skatteverket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6421C9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7 194 417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7F3B6E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8D6605" w:rsidR="00C83814" w:rsidTr="003304C3" w14:paraId="70E1F8FC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01A059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7F8808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Kronofogdemyndigheten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20AE81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1 861 359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61A0CC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−14 539</w:t>
            </w:r>
          </w:p>
        </w:tc>
      </w:tr>
      <w:tr w:rsidRPr="008D6605" w:rsidR="00C83814" w:rsidTr="003304C3" w14:paraId="4D879E69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2819BC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7E5E9C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Tullverket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0EA8D0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1 727 170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7D47FB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8D6605" w:rsidR="00C83814" w:rsidTr="003304C3" w14:paraId="3733573E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66D4FE6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142FC0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06E8AE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10 782 946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27710E0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−14 539</w:t>
            </w:r>
          </w:p>
        </w:tc>
      </w:tr>
    </w:tbl>
    <w:p w:rsidRPr="003D6675" w:rsidR="00C83814" w:rsidP="00C83814" w:rsidRDefault="00C83814" w14:paraId="47A6AA4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Pr="003D6675" w:rsidR="00C83814" w:rsidP="00C83814" w:rsidRDefault="00C83814" w14:paraId="3F213A9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kern w:val="0"/>
          <w:sz w:val="22"/>
          <w:szCs w:val="36"/>
          <w:lang w:eastAsia="sv-SE"/>
          <w14:numSpacing w14:val="default"/>
        </w:rPr>
      </w:pPr>
    </w:p>
    <w:p w:rsidR="00C83814" w:rsidP="00EB4FFE" w:rsidRDefault="00C83814" w14:paraId="78D29770" w14:textId="1FA330D6">
      <w:pPr>
        <w:pStyle w:val="Rubrik3"/>
        <w:rPr>
          <w:rFonts w:eastAsia="Times New Roman"/>
          <w:lang w:eastAsia="sv-SE"/>
        </w:rPr>
      </w:pPr>
      <w:r w:rsidRPr="003D6675">
        <w:rPr>
          <w:rFonts w:eastAsia="Times New Roman"/>
          <w:lang w:eastAsia="sv-SE"/>
        </w:rPr>
        <w:t>Tabell 2. Centerpartiets förslag till anslag för 201</w:t>
      </w:r>
      <w:r>
        <w:rPr>
          <w:rFonts w:eastAsia="Times New Roman"/>
          <w:lang w:eastAsia="sv-SE"/>
        </w:rPr>
        <w:t>6</w:t>
      </w:r>
      <w:r w:rsidRPr="003D6675">
        <w:rPr>
          <w:rFonts w:eastAsia="Times New Roman"/>
          <w:lang w:eastAsia="sv-SE"/>
        </w:rPr>
        <w:t xml:space="preserve"> till 201</w:t>
      </w:r>
      <w:r>
        <w:rPr>
          <w:rFonts w:eastAsia="Times New Roman"/>
          <w:lang w:eastAsia="sv-SE"/>
        </w:rPr>
        <w:t>9</w:t>
      </w:r>
      <w:r w:rsidRPr="003D6675">
        <w:rPr>
          <w:rFonts w:eastAsia="Times New Roman"/>
          <w:lang w:eastAsia="sv-SE"/>
        </w:rPr>
        <w:t xml:space="preserve"> uttryckt som differens gentemot regeri</w:t>
      </w:r>
      <w:r w:rsidR="00EB4FFE">
        <w:rPr>
          <w:rFonts w:eastAsia="Times New Roman"/>
          <w:lang w:eastAsia="sv-SE"/>
        </w:rPr>
        <w:t>ngens förslag (miljoner kronor)</w:t>
      </w:r>
      <w:r w:rsidRPr="003D6675">
        <w:rPr>
          <w:rFonts w:eastAsia="Times New Roman"/>
          <w:lang w:eastAsia="sv-SE"/>
        </w:rPr>
        <w:t xml:space="preserve"> 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960"/>
        <w:gridCol w:w="960"/>
        <w:gridCol w:w="960"/>
        <w:gridCol w:w="960"/>
      </w:tblGrid>
      <w:tr w:rsidRPr="008D6605" w:rsidR="00C83814" w:rsidTr="003304C3" w14:paraId="2B54E212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8D6605" w:rsidR="00C83814" w:rsidP="003304C3" w:rsidRDefault="00C83814" w14:paraId="42088D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8D6605" w:rsidR="00C83814" w:rsidP="003304C3" w:rsidRDefault="00C83814" w14:paraId="5D39F9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3 Skatt, tull och exekution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14271C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3B8397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4254F9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D6605" w:rsidR="00C83814" w:rsidP="003304C3" w:rsidRDefault="00C83814" w14:paraId="50E63A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8D6605" w:rsidR="00C83814" w:rsidTr="003304C3" w14:paraId="47DE3F79" w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D6605" w:rsidR="00C83814" w:rsidP="003304C3" w:rsidRDefault="00C83814" w14:paraId="727190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D6605" w:rsidR="00C83814" w:rsidP="003304C3" w:rsidRDefault="00C83814" w14:paraId="09D28D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Kronofogdemyndigheten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D6605" w:rsidR="00C83814" w:rsidP="003304C3" w:rsidRDefault="00C83814" w14:paraId="6D9A7F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D6605" w:rsidR="00C83814" w:rsidP="003304C3" w:rsidRDefault="00C83814" w14:paraId="5B12A9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D6605" w:rsidR="00C83814" w:rsidP="003304C3" w:rsidRDefault="00C83814" w14:paraId="75FD8F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D6605" w:rsidR="00C83814" w:rsidP="003304C3" w:rsidRDefault="00C83814" w14:paraId="1B7739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</w:tr>
      <w:tr w:rsidRPr="008D6605" w:rsidR="00C83814" w:rsidTr="003304C3" w14:paraId="4C68F2CA" w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8D6605" w:rsidR="00C83814" w:rsidP="003304C3" w:rsidRDefault="00C83814" w14:paraId="3435F28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3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D6605" w:rsidR="00C83814" w:rsidP="003304C3" w:rsidRDefault="00C83814" w14:paraId="14A507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8D6605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D6605" w:rsidR="00C83814" w:rsidP="003304C3" w:rsidRDefault="00C83814" w14:paraId="1A27E0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8D6605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D6605" w:rsidR="00C83814" w:rsidP="003304C3" w:rsidRDefault="00C83814" w14:paraId="06D45A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8D6605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D6605" w:rsidR="00C83814" w:rsidP="003304C3" w:rsidRDefault="00C83814" w14:paraId="1BB0894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8D6605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D6605" w:rsidR="00C83814" w:rsidP="003304C3" w:rsidRDefault="00C83814" w14:paraId="5E8FC4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8D6605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  <w:proofErr w:type="gramEnd"/>
          </w:p>
        </w:tc>
      </w:tr>
    </w:tbl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83E4211085E4599941EF14D6B1AE643"/>
        </w:placeholder>
        <w15:appearance w15:val="hidden"/>
      </w:sdtPr>
      <w:sdtEndPr/>
      <w:sdtContent>
        <w:p w:rsidRPr="00ED19F0" w:rsidR="00865E70" w:rsidP="001758BE" w:rsidRDefault="00EB4FFE" w14:paraId="746CF50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Göran Lindell (C)</w:t>
            </w:r>
          </w:p>
        </w:tc>
      </w:tr>
    </w:tbl>
    <w:p w:rsidR="00A11961" w:rsidRDefault="00A11961" w14:paraId="746CF514" w14:textId="77777777"/>
    <w:sectPr w:rsidR="00A11961" w:rsidSect="005B4B97">
      <w:footerReference w:type="default" r:id="rId12"/>
      <w:head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CF516" w14:textId="77777777" w:rsidR="00D3206C" w:rsidRDefault="00D3206C" w:rsidP="000C1CAD">
      <w:pPr>
        <w:spacing w:line="240" w:lineRule="auto"/>
      </w:pPr>
      <w:r>
        <w:separator/>
      </w:r>
    </w:p>
  </w:endnote>
  <w:endnote w:type="continuationSeparator" w:id="0">
    <w:p w14:paraId="746CF517" w14:textId="77777777" w:rsidR="00D3206C" w:rsidRDefault="00D320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F51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B4F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CF514" w14:textId="77777777" w:rsidR="00D3206C" w:rsidRDefault="00D3206C" w:rsidP="000C1CAD">
      <w:pPr>
        <w:spacing w:line="240" w:lineRule="auto"/>
      </w:pPr>
      <w:r>
        <w:separator/>
      </w:r>
    </w:p>
  </w:footnote>
  <w:footnote w:type="continuationSeparator" w:id="0">
    <w:p w14:paraId="746CF515" w14:textId="77777777" w:rsidR="00D3206C" w:rsidRDefault="00D320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46CF51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EB4FFE" w14:paraId="746CF51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:3187</w:t>
        </w:r>
      </w:sdtContent>
    </w:sdt>
  </w:p>
  <w:p w:rsidR="00A42228" w:rsidP="00283E0F" w:rsidRDefault="00EB4FFE" w14:paraId="746CF51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 Åsling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3D6675" w14:paraId="746CF520" w14:textId="77777777">
        <w:pPr>
          <w:pStyle w:val="FSHRub2"/>
        </w:pPr>
        <w:r>
          <w:t>Utgiftsområde 3 Skatt, tull och exekution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46CF52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D6675"/>
    <w:rsid w:val="00003CCB"/>
    <w:rsid w:val="00006BF0"/>
    <w:rsid w:val="00006C2F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4CFC"/>
    <w:rsid w:val="001654D5"/>
    <w:rsid w:val="00165805"/>
    <w:rsid w:val="0016692F"/>
    <w:rsid w:val="0016706E"/>
    <w:rsid w:val="00167246"/>
    <w:rsid w:val="001701C2"/>
    <w:rsid w:val="001718AD"/>
    <w:rsid w:val="001748A6"/>
    <w:rsid w:val="001758BE"/>
    <w:rsid w:val="00175F8E"/>
    <w:rsid w:val="00177678"/>
    <w:rsid w:val="0018024E"/>
    <w:rsid w:val="00184F7F"/>
    <w:rsid w:val="00186CE7"/>
    <w:rsid w:val="00187CED"/>
    <w:rsid w:val="00190562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530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6675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4E6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1961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1DB0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858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1EC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29CE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14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06C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4FFE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5B0B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9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CF4AE"/>
  <w15:chartTrackingRefBased/>
  <w15:docId w15:val="{13698575-1260-4FC2-910E-12EC52B0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7FFC3EC80F4165800EC675C5CC2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B8B7C2-F57B-4D7A-BB0F-37DE36C2B9D1}"/>
      </w:docPartPr>
      <w:docPartBody>
        <w:p w:rsidR="00E47190" w:rsidRDefault="001D1BAB">
          <w:pPr>
            <w:pStyle w:val="E97FFC3EC80F4165800EC675C5CC2F3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3E4211085E4599941EF14D6B1AE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4B492-E5FE-48D1-BC40-CF54045EADC6}"/>
      </w:docPartPr>
      <w:docPartBody>
        <w:p w:rsidR="00E47190" w:rsidRDefault="001D1BAB">
          <w:pPr>
            <w:pStyle w:val="683E4211085E4599941EF14D6B1AE64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FD"/>
    <w:rsid w:val="000D07FD"/>
    <w:rsid w:val="001D1BAB"/>
    <w:rsid w:val="00776F97"/>
    <w:rsid w:val="00E4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07FD"/>
    <w:rPr>
      <w:color w:val="F4B083" w:themeColor="accent2" w:themeTint="99"/>
    </w:rPr>
  </w:style>
  <w:style w:type="paragraph" w:customStyle="1" w:styleId="E97FFC3EC80F4165800EC675C5CC2F3D">
    <w:name w:val="E97FFC3EC80F4165800EC675C5CC2F3D"/>
  </w:style>
  <w:style w:type="paragraph" w:customStyle="1" w:styleId="E2CF1CFE46124795B3B8A840FFCB4E43">
    <w:name w:val="E2CF1CFE46124795B3B8A840FFCB4E43"/>
  </w:style>
  <w:style w:type="paragraph" w:customStyle="1" w:styleId="683E4211085E4599941EF14D6B1AE643">
    <w:name w:val="683E4211085E4599941EF14D6B1AE643"/>
  </w:style>
  <w:style w:type="paragraph" w:customStyle="1" w:styleId="555D54809B7240A98798B40115D9040E">
    <w:name w:val="555D54809B7240A98798B40115D9040E"/>
    <w:rsid w:val="000D0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6325</RubrikLookup>
    <MotionGuid xmlns="00d11361-0b92-4bae-a181-288d6a55b763">dfb48957-d359-4535-9da1-064120dfa9d8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2AE9-5D24-4368-8942-6253405976CB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0BFB39A4-D9FC-4F99-B4A5-10A34F399CD0}"/>
</file>

<file path=customXml/itemProps4.xml><?xml version="1.0" encoding="utf-8"?>
<ds:datastoreItem xmlns:ds="http://schemas.openxmlformats.org/officeDocument/2006/customXml" ds:itemID="{9AA7B17A-0FC2-49FB-9FE2-CA2955F2F8C4}"/>
</file>

<file path=customXml/itemProps5.xml><?xml version="1.0" encoding="utf-8"?>
<ds:datastoreItem xmlns:ds="http://schemas.openxmlformats.org/officeDocument/2006/customXml" ds:itemID="{92590114-E815-4B35-BDCB-8BAA756F752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124</Words>
  <Characters>709</Characters>
  <Application>Microsoft Office Word</Application>
  <DocSecurity>0</DocSecurity>
  <Lines>64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3 Skatt  tull och exekution</vt:lpstr>
      <vt:lpstr/>
    </vt:vector>
  </TitlesOfParts>
  <Company>Sveriges riksdag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3 Skatt  tull och exekution</dc:title>
  <dc:subject/>
  <dc:creator>Emanuel Welander</dc:creator>
  <cp:keywords/>
  <dc:description/>
  <cp:lastModifiedBy>Kerstin Carlqvist</cp:lastModifiedBy>
  <cp:revision>11</cp:revision>
  <cp:lastPrinted>2015-10-06T13:50:00Z</cp:lastPrinted>
  <dcterms:created xsi:type="dcterms:W3CDTF">2015-10-06T09:52:00Z</dcterms:created>
  <dcterms:modified xsi:type="dcterms:W3CDTF">2016-08-10T13:00:00Z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*S846B8691C89B*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https://filur.riksdagen.se/drop/DropOffLibrary/S846B8691C89B.docx</vt:lpwstr>
  </property>
  <property fmtid="{D5CDD505-2E9C-101B-9397-08002B2CF9AE}" pid="11" name="RevisionsOn">
    <vt:lpwstr>1</vt:lpwstr>
  </property>
</Properties>
</file>