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E34C17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5A6B8D5538A4655887A67447A0CFD1C"/>
        </w:placeholder>
        <w15:appearance w15:val="hidden"/>
        <w:text/>
      </w:sdtPr>
      <w:sdtEndPr/>
      <w:sdtContent>
        <w:p w:rsidR="00AF30DD" w:rsidP="00CC4C93" w:rsidRDefault="00AF30DD" w14:paraId="5E34C17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88672cb-9339-4d41-9085-1092d016a900"/>
        <w:id w:val="-241796647"/>
        <w:lock w:val="sdtLocked"/>
      </w:sdtPr>
      <w:sdtEndPr/>
      <w:sdtContent>
        <w:p w:rsidR="00F4678A" w:rsidRDefault="00881F83" w14:paraId="5E34C179" w14:textId="6398C67C">
          <w:pPr>
            <w:pStyle w:val="Frslagstext"/>
          </w:pPr>
          <w:r>
            <w:t xml:space="preserve">Riksdagen ställer sig bakom det som anförs i motionen om att regeringen bör se över möjligheterna för personer med nedsatt arbetsförmåga på grund av funktionsnedsättning eller sjukdom att fortsätta arbeta enligt den danska modellen för </w:t>
          </w:r>
          <w:proofErr w:type="spellStart"/>
          <w:r>
            <w:t>flexjobb</w:t>
          </w:r>
          <w:proofErr w:type="spellEnd"/>
          <w:r>
            <w:t xml:space="preserve"> och tillkännager detta för regeringen.</w:t>
          </w:r>
        </w:p>
      </w:sdtContent>
    </w:sdt>
    <w:p w:rsidR="00AF30DD" w:rsidP="00AF30DD" w:rsidRDefault="000156D9" w14:paraId="5E34C17A" w14:textId="77777777">
      <w:pPr>
        <w:pStyle w:val="Rubrik1"/>
      </w:pPr>
      <w:bookmarkStart w:name="MotionsStart" w:id="0"/>
      <w:bookmarkEnd w:id="0"/>
      <w:r>
        <w:t>Motivering</w:t>
      </w:r>
    </w:p>
    <w:p w:rsidR="00DF25E8" w:rsidP="00DF25E8" w:rsidRDefault="00DF25E8" w14:paraId="5E34C17B" w14:textId="77777777">
      <w:pPr>
        <w:pStyle w:val="Normalutanindragellerluft"/>
      </w:pPr>
      <w:r>
        <w:t xml:space="preserve">Antalet arbetslösa som har en nedsatt arbetsförmåga är många. Var fjärde arbetslös i Sverige har enligt </w:t>
      </w:r>
      <w:proofErr w:type="spellStart"/>
      <w:r>
        <w:t>Neuroförbundet</w:t>
      </w:r>
      <w:proofErr w:type="spellEnd"/>
      <w:r>
        <w:t xml:space="preserve"> en funktionsnedsättning. Såväl individ som samhälle kan vinna på att individen kommer i arbete istället för att gå arbetslös. Ett vanligt reguljärt jobb är inte alltid ett alternativ för denna grupp som inte kan arbeta fullt ut.</w:t>
      </w:r>
    </w:p>
    <w:p w:rsidR="00DF25E8" w:rsidP="00DF25E8" w:rsidRDefault="00DF25E8" w14:paraId="5E34C17C" w14:textId="77777777">
      <w:pPr>
        <w:pStyle w:val="Normalutanindragellerluft"/>
      </w:pPr>
    </w:p>
    <w:p w:rsidR="00DF25E8" w:rsidP="00DF25E8" w:rsidRDefault="00DF25E8" w14:paraId="5E34C17D" w14:textId="54884917">
      <w:pPr>
        <w:pStyle w:val="Normalutanindragellerluft"/>
      </w:pPr>
      <w:proofErr w:type="spellStart"/>
      <w:r>
        <w:t>Flexjobb</w:t>
      </w:r>
      <w:proofErr w:type="spellEnd"/>
      <w:r>
        <w:t xml:space="preserve"> är en anställningsform för den som har väsentligt och permanent nedsatt arbetsförmåga på grund av funktionsnedsättning eller sjukdom. Den som har nedsatt arbetsförmåga kan med ett </w:t>
      </w:r>
      <w:proofErr w:type="spellStart"/>
      <w:r>
        <w:t>flexjobb</w:t>
      </w:r>
      <w:proofErr w:type="spellEnd"/>
      <w:r>
        <w:t xml:space="preserve"> arbeta 100 procent av sin individuella förmåga och få 100 procent av lönen. Personen </w:t>
      </w:r>
      <w:r>
        <w:lastRenderedPageBreak/>
        <w:t xml:space="preserve">som söker ett </w:t>
      </w:r>
      <w:proofErr w:type="spellStart"/>
      <w:r w:rsidR="00944A16">
        <w:t>f</w:t>
      </w:r>
      <w:r>
        <w:t>lexjobb</w:t>
      </w:r>
      <w:proofErr w:type="spellEnd"/>
      <w:r>
        <w:t xml:space="preserve"> ska riskera att trängas ut från den ordinarie arbetsma</w:t>
      </w:r>
      <w:r w:rsidR="00944A16">
        <w:t xml:space="preserve">rknaden. På så vis skiljer sig </w:t>
      </w:r>
      <w:proofErr w:type="spellStart"/>
      <w:r w:rsidR="00944A16">
        <w:t>f</w:t>
      </w:r>
      <w:r>
        <w:t>lexjobb</w:t>
      </w:r>
      <w:proofErr w:type="spellEnd"/>
      <w:r>
        <w:t xml:space="preserve"> från exempelvis lönebidraget i Sverige, som främst ska hjälpa till med återinträdet på arbetsmarknaden.</w:t>
      </w:r>
    </w:p>
    <w:p w:rsidR="00DF25E8" w:rsidP="00DF25E8" w:rsidRDefault="00DF25E8" w14:paraId="5E34C17E" w14:textId="77777777">
      <w:pPr>
        <w:pStyle w:val="Normalutanindragellerluft"/>
      </w:pPr>
    </w:p>
    <w:p w:rsidR="00DF25E8" w:rsidP="00DF25E8" w:rsidRDefault="00DF25E8" w14:paraId="5E34C17F" w14:textId="51FCDC81">
      <w:pPr>
        <w:pStyle w:val="Normalutanindragellerluft"/>
      </w:pPr>
      <w:r>
        <w:t xml:space="preserve">Arbetsgivaren betalar endast för den tid som </w:t>
      </w:r>
      <w:proofErr w:type="spellStart"/>
      <w:r>
        <w:t>flexjobbaren</w:t>
      </w:r>
      <w:proofErr w:type="spellEnd"/>
      <w:r>
        <w:t xml:space="preserve"> kan arbeta och staten tillskjuter pengar för resterande del av lönen så att arbetsgivaren inte ska behöva betala för mer tid än vad </w:t>
      </w:r>
      <w:proofErr w:type="spellStart"/>
      <w:r>
        <w:t>flexjobbaren</w:t>
      </w:r>
      <w:proofErr w:type="spellEnd"/>
      <w:r>
        <w:t xml:space="preserve"> kan bidra med. Det innebär </w:t>
      </w:r>
      <w:r w:rsidR="00944A16">
        <w:t xml:space="preserve">att </w:t>
      </w:r>
      <w:proofErr w:type="spellStart"/>
      <w:r>
        <w:t>flexjobbaren</w:t>
      </w:r>
      <w:proofErr w:type="spellEnd"/>
      <w:r>
        <w:t xml:space="preserve"> kan ha ett jobb att gå till med allt vad det innebär av socialt nätverk och samvaro, och en inkomst samt försörja sig själv utifrån sina egna förutsättningar</w:t>
      </w:r>
      <w:r w:rsidR="00944A16">
        <w:t>.</w:t>
      </w:r>
    </w:p>
    <w:p w:rsidR="00DF25E8" w:rsidP="00DF25E8" w:rsidRDefault="00DF25E8" w14:paraId="5E34C180" w14:textId="7F45ADBA">
      <w:pPr>
        <w:pStyle w:val="Normalutanindragellerluft"/>
      </w:pPr>
      <w:proofErr w:type="spellStart"/>
      <w:r>
        <w:t>Flexjobb</w:t>
      </w:r>
      <w:proofErr w:type="spellEnd"/>
      <w:r>
        <w:t xml:space="preserve"> har funnits i Danmark sedan 1998 och har där fungerat mycket väl. Exempelvis har andelen MS-sjuka i arbete</w:t>
      </w:r>
      <w:r w:rsidRPr="00944A16" w:rsidR="00944A16">
        <w:t xml:space="preserve"> </w:t>
      </w:r>
      <w:r w:rsidR="00944A16">
        <w:t>ökat</w:t>
      </w:r>
      <w:r>
        <w:t>. Många personer med funktionsnedsättning skulle kunna jobba och jobba mer om de fick rätt stöd.</w:t>
      </w:r>
    </w:p>
    <w:p w:rsidR="00DF25E8" w:rsidP="00DF25E8" w:rsidRDefault="00DF25E8" w14:paraId="5E34C181" w14:textId="79C80A0D">
      <w:pPr>
        <w:pStyle w:val="Normalutanindragellerluft"/>
      </w:pPr>
      <w:r>
        <w:t xml:space="preserve">Tanken med </w:t>
      </w:r>
      <w:proofErr w:type="spellStart"/>
      <w:r>
        <w:t>flexjobben</w:t>
      </w:r>
      <w:proofErr w:type="spellEnd"/>
      <w:r>
        <w:t xml:space="preserve"> är att man ska kunna arbeta efter sin individuella förmåga utan a</w:t>
      </w:r>
      <w:r w:rsidR="00944A16">
        <w:t>tt det ska drabba arbetsgivaren;</w:t>
      </w:r>
      <w:r>
        <w:t xml:space="preserve"> det är med andra ord en vinst för alla parter.</w:t>
      </w:r>
    </w:p>
    <w:p w:rsidR="00DF25E8" w:rsidP="00DF25E8" w:rsidRDefault="00DF25E8" w14:paraId="5E34C182" w14:textId="77777777">
      <w:pPr>
        <w:pStyle w:val="Normalutanindragellerluft"/>
      </w:pPr>
    </w:p>
    <w:p w:rsidR="00DF25E8" w:rsidP="00DF25E8" w:rsidRDefault="00DF25E8" w14:paraId="5E34C183" w14:textId="1B7D658D">
      <w:pPr>
        <w:pStyle w:val="Normalutanindragellerluft"/>
      </w:pPr>
      <w:r>
        <w:lastRenderedPageBreak/>
        <w:t xml:space="preserve">Vi är positiva till att regeringsförklaringen i höstas innehöll ett löfte om att införa </w:t>
      </w:r>
      <w:proofErr w:type="spellStart"/>
      <w:r>
        <w:t>flexjobb</w:t>
      </w:r>
      <w:proofErr w:type="spellEnd"/>
      <w:r>
        <w:t xml:space="preserve"> för personer med funktionsnedsättning som medför nedsatt arbetsförmåga. Nu är det dags att regeringen börjar ta steg för ett förverkligande. Den modell som regerin</w:t>
      </w:r>
      <w:r w:rsidR="00944A16">
        <w:t xml:space="preserve">gen kallar </w:t>
      </w:r>
      <w:proofErr w:type="spellStart"/>
      <w:r w:rsidR="00944A16">
        <w:t>f</w:t>
      </w:r>
      <w:r>
        <w:t>lexjobb</w:t>
      </w:r>
      <w:proofErr w:type="spellEnd"/>
      <w:r>
        <w:t xml:space="preserve"> har enligt uppgift ifrån </w:t>
      </w:r>
      <w:proofErr w:type="spellStart"/>
      <w:r>
        <w:t>Neurofö</w:t>
      </w:r>
      <w:r w:rsidR="00944A16">
        <w:t>rbundet</w:t>
      </w:r>
      <w:proofErr w:type="spellEnd"/>
      <w:r w:rsidR="00944A16">
        <w:t xml:space="preserve"> inte slagit så väl ut. F</w:t>
      </w:r>
      <w:bookmarkStart w:name="_GoBack" w:id="1"/>
      <w:bookmarkEnd w:id="1"/>
      <w:r>
        <w:t>lexjobben kostar förvisso initialt och löpande men alternativkostnaden är att betala arbetslöshetsersättning eller motsvarande stöd till dessa personer som utan ett jobb lever i fortsatt utanförskap så länge som de står helt utanför arbetsmarknaden.</w:t>
      </w:r>
    </w:p>
    <w:p w:rsidR="00DF25E8" w:rsidP="00DF25E8" w:rsidRDefault="00DF25E8" w14:paraId="5E34C184" w14:textId="77777777">
      <w:pPr>
        <w:pStyle w:val="Normalutanindragellerluft"/>
      </w:pPr>
    </w:p>
    <w:p w:rsidR="00AF30DD" w:rsidP="00DF25E8" w:rsidRDefault="00DF25E8" w14:paraId="5E34C185" w14:textId="77777777">
      <w:pPr>
        <w:pStyle w:val="Normalutanindragellerluft"/>
      </w:pPr>
      <w:r>
        <w:t xml:space="preserve">Jag önskar att regeringen ser över systemet som nu finns för att få personer med funktionsnedsättning i arbete och tar lärdom av Danmarks typ av </w:t>
      </w:r>
      <w:proofErr w:type="spellStart"/>
      <w:r>
        <w:t>flexjobb</w:t>
      </w:r>
      <w:proofErr w:type="spellEnd"/>
      <w:r>
        <w:t xml:space="preserve"> i den översynen.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7258D62E92474AB26B8C0F1058CD1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A3611" w:rsidRDefault="00944A16" w14:paraId="5E34C1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47918" w:rsidRDefault="00247918" w14:paraId="5E34C18A" w14:textId="77777777"/>
    <w:sectPr w:rsidR="0024791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4C18C" w14:textId="77777777" w:rsidR="00F10FD3" w:rsidRDefault="00F10FD3" w:rsidP="000C1CAD">
      <w:pPr>
        <w:spacing w:line="240" w:lineRule="auto"/>
      </w:pPr>
      <w:r>
        <w:separator/>
      </w:r>
    </w:p>
  </w:endnote>
  <w:endnote w:type="continuationSeparator" w:id="0">
    <w:p w14:paraId="5E34C18D" w14:textId="77777777" w:rsidR="00F10FD3" w:rsidRDefault="00F10F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C19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4A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C198" w14:textId="77777777" w:rsidR="00166231" w:rsidRDefault="0016623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201510052236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C18A" w14:textId="77777777" w:rsidR="00F10FD3" w:rsidRDefault="00F10FD3" w:rsidP="000C1CAD">
      <w:pPr>
        <w:spacing w:line="240" w:lineRule="auto"/>
      </w:pPr>
      <w:r>
        <w:separator/>
      </w:r>
    </w:p>
  </w:footnote>
  <w:footnote w:type="continuationSeparator" w:id="0">
    <w:p w14:paraId="5E34C18B" w14:textId="77777777" w:rsidR="00F10FD3" w:rsidRDefault="00F10F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E34C19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44A16" w14:paraId="5E34C19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:2069</w:t>
        </w:r>
      </w:sdtContent>
    </w:sdt>
  </w:p>
  <w:p w:rsidR="00A42228" w:rsidP="00283E0F" w:rsidRDefault="00944A16" w14:paraId="5E34C19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Carina Herrstedt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F25E8" w14:paraId="5E34C196" w14:textId="77777777">
        <w:pPr>
          <w:pStyle w:val="FSHRub2"/>
        </w:pPr>
        <w:r>
          <w:t>Flexjobb enligt dansk modell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E34C1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F25E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231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918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48E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67A5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64FA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1F8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4A16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23E6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25E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3611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0FD3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78A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4C177"/>
  <w15:chartTrackingRefBased/>
  <w15:docId w15:val="{C7E9E8E8-8D89-41C6-A0D7-636771B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A6B8D5538A4655887A67447A0CF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AD5E3-75A8-4E44-8A8C-4DF8ED05A02B}"/>
      </w:docPartPr>
      <w:docPartBody>
        <w:p w:rsidR="00BF08F1" w:rsidRDefault="00272952">
          <w:pPr>
            <w:pStyle w:val="05A6B8D5538A4655887A67447A0CFD1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7258D62E92474AB26B8C0F1058C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656C4-5A65-4099-BE4A-A889B8A84102}"/>
      </w:docPartPr>
      <w:docPartBody>
        <w:p w:rsidR="00BF08F1" w:rsidRDefault="00272952">
          <w:pPr>
            <w:pStyle w:val="357258D62E92474AB26B8C0F1058CD1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52"/>
    <w:rsid w:val="00272952"/>
    <w:rsid w:val="00B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A6B8D5538A4655887A67447A0CFD1C">
    <w:name w:val="05A6B8D5538A4655887A67447A0CFD1C"/>
  </w:style>
  <w:style w:type="paragraph" w:customStyle="1" w:styleId="422BB6F83A1E48DA8672DE7F2F030CE3">
    <w:name w:val="422BB6F83A1E48DA8672DE7F2F030CE3"/>
  </w:style>
  <w:style w:type="paragraph" w:customStyle="1" w:styleId="357258D62E92474AB26B8C0F1058CD1D">
    <w:name w:val="357258D62E92474AB26B8C0F1058C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5170</RubrikLookup>
    <MotionGuid xmlns="00d11361-0b92-4bae-a181-288d6a55b763">3d861848-4874-4545-a67a-bf9ab0f49125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0D79-CFC8-473C-997A-ADB79C13036D}"/>
</file>

<file path=customXml/itemProps2.xml><?xml version="1.0" encoding="utf-8"?>
<ds:datastoreItem xmlns:ds="http://schemas.openxmlformats.org/officeDocument/2006/customXml" ds:itemID="{64DB6C06-28AA-4847-B26A-E25D1C8AE64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4F76848-B7A6-4E2E-88F2-C94DAEE425EA}"/>
</file>

<file path=customXml/itemProps5.xml><?xml version="1.0" encoding="utf-8"?>
<ds:datastoreItem xmlns:ds="http://schemas.openxmlformats.org/officeDocument/2006/customXml" ds:itemID="{DA1CF0E8-5526-416D-9432-5A7C8C2FB0A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425</Words>
  <Characters>2343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201516SD451 Flexjobb enligt dansk modell</vt:lpstr>
      <vt:lpstr/>
    </vt:vector>
  </TitlesOfParts>
  <Company>Sveriges riksdag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201516SD451 Flexjobb enligt dansk modell</dc:title>
  <dc:subject/>
  <dc:creator>Charlott Qvick</dc:creator>
  <cp:keywords/>
  <dc:description/>
  <cp:lastModifiedBy>Kerstin Carlqvist</cp:lastModifiedBy>
  <cp:revision>7</cp:revision>
  <cp:lastPrinted>2015-10-06T07:14:00Z</cp:lastPrinted>
  <dcterms:created xsi:type="dcterms:W3CDTF">2015-10-05T20:36:00Z</dcterms:created>
  <dcterms:modified xsi:type="dcterms:W3CDTF">2016-06-21T13:17:00Z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*1D7931E1089C5*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https://filur.riksdagen.se/drop/DropOffLibrary/1D7931E1089C5.docx</vt:lpwstr>
  </property>
  <property fmtid="{D5CDD505-2E9C-101B-9397-08002B2CF9AE}" pid="11" name="RevisionsOn">
    <vt:lpwstr>1</vt:lpwstr>
  </property>
</Properties>
</file>