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6B67B9E491404DDD8058B260B5C101B4"/>
        </w:placeholder>
        <w15:appearance w15:val="hidden"/>
        <w:text/>
      </w:sdtPr>
      <w:sdtEndPr/>
      <w:sdtContent>
        <w:p w:rsidRPr="009B062B" w:rsidR="00AF30DD" w:rsidP="009B062B" w:rsidRDefault="00AF30DD" w14:paraId="5DCD495F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5d0e055d-cd3c-4baa-941e-241c46463273"/>
        <w:id w:val="-1657133735"/>
        <w:lock w:val="sdtLocked"/>
      </w:sdtPr>
      <w:sdtEndPr/>
      <w:sdtContent>
        <w:p w:rsidR="00434FA6" w:rsidRDefault="00BD536E" w14:paraId="5DCD496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ta CSN-lån till körkortsutbildningen och tillkännager detta för regeringen.</w:t>
          </w:r>
        </w:p>
      </w:sdtContent>
    </w:sdt>
    <w:p w:rsidRPr="009B062B" w:rsidR="00AF30DD" w:rsidP="009B062B" w:rsidRDefault="000156D9" w14:paraId="5DCD4961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093F48" w:rsidP="00AE740A" w:rsidRDefault="00AE740A" w14:paraId="5DCD4962" w14:textId="77777777">
      <w:pPr>
        <w:pStyle w:val="Normalutanindragellerluft"/>
      </w:pPr>
      <w:r w:rsidRPr="00AE740A">
        <w:t>För att lättare kunna bo och arbeta i hela landet är det viktigt att våra ungdomar tar körkort. Körkortsutbildningen är en av våra viktigaste utbildningar men man har idag ingen möjlighet att få CSN-lån för att finansiera utbildningen. Det innebär att grupper med svag ekonomi riskerar att hamna i utanförskap på grund av att körkortsutbildningen upplevs som för dyr. Detta är en stor brist och behöver åtgärdas så att även körkortsutbildningen kan finansieras med CSN-lån.</w:t>
      </w:r>
    </w:p>
    <w:p w:rsidRPr="00FF2CA6" w:rsidR="00FF2CA6" w:rsidP="00FF2CA6" w:rsidRDefault="00FF2CA6" w14:paraId="3AAAC6D4" w14:textId="77777777"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74CD12EBA654F0AB5ED3E0D55C1D993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7B46A0" w:rsidRDefault="00FF2CA6" w14:paraId="5DCD496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C36E9" w:rsidRDefault="003C36E9" w14:paraId="5DCD4967" w14:textId="77777777"/>
    <w:sectPr w:rsidR="003C36E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D4969" w14:textId="77777777" w:rsidR="00DE1573" w:rsidRDefault="00DE1573" w:rsidP="000C1CAD">
      <w:pPr>
        <w:spacing w:line="240" w:lineRule="auto"/>
      </w:pPr>
      <w:r>
        <w:separator/>
      </w:r>
    </w:p>
  </w:endnote>
  <w:endnote w:type="continuationSeparator" w:id="0">
    <w:p w14:paraId="5DCD496A" w14:textId="77777777" w:rsidR="00DE1573" w:rsidRDefault="00DE157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D496F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D4970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C2C5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D4967" w14:textId="77777777" w:rsidR="00DE1573" w:rsidRDefault="00DE1573" w:rsidP="000C1CAD">
      <w:pPr>
        <w:spacing w:line="240" w:lineRule="auto"/>
      </w:pPr>
      <w:r>
        <w:separator/>
      </w:r>
    </w:p>
  </w:footnote>
  <w:footnote w:type="continuationSeparator" w:id="0">
    <w:p w14:paraId="5DCD4968" w14:textId="77777777" w:rsidR="00DE1573" w:rsidRDefault="00DE157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5DCD496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DCD497B" wp14:anchorId="5DCD497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FF2CA6" w14:paraId="5DCD497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5D2BCDFFCB649278AC653A53663A292"/>
                              </w:placeholder>
                              <w:text/>
                            </w:sdtPr>
                            <w:sdtEndPr/>
                            <w:sdtContent>
                              <w:r w:rsidR="00AE740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F9617506EF5470BB8C905FD9B862DC9"/>
                              </w:placeholder>
                              <w:text/>
                            </w:sdtPr>
                            <w:sdtEndPr/>
                            <w:sdtContent>
                              <w:r w:rsidR="00AE740A">
                                <w:t>1195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DCD497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FF2CA6" w14:paraId="5DCD497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5D2BCDFFCB649278AC653A53663A292"/>
                        </w:placeholder>
                        <w:text/>
                      </w:sdtPr>
                      <w:sdtEndPr/>
                      <w:sdtContent>
                        <w:r w:rsidR="00AE740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F9617506EF5470BB8C905FD9B862DC9"/>
                        </w:placeholder>
                        <w:text/>
                      </w:sdtPr>
                      <w:sdtEndPr/>
                      <w:sdtContent>
                        <w:r w:rsidR="00AE740A">
                          <w:t>1195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5DCD496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FF2CA6" w14:paraId="5DCD496D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AE740A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AE740A">
          <w:t>1195</w:t>
        </w:r>
      </w:sdtContent>
    </w:sdt>
  </w:p>
  <w:p w:rsidR="007A5507" w:rsidP="00776B74" w:rsidRDefault="007A5507" w14:paraId="5DCD496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FF2CA6" w14:paraId="5DCD4971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AE740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E740A">
          <w:t>1195</w:t>
        </w:r>
      </w:sdtContent>
    </w:sdt>
  </w:p>
  <w:p w:rsidR="007A5507" w:rsidP="00A314CF" w:rsidRDefault="00FF2CA6" w14:paraId="526B092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FF2CA6" w14:paraId="5DCD497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FF2CA6" w14:paraId="5DCD497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:2176</w:t>
        </w:r>
      </w:sdtContent>
    </w:sdt>
  </w:p>
  <w:p w:rsidR="007A5507" w:rsidP="00E03A3D" w:rsidRDefault="00FF2CA6" w14:paraId="5DCD497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AE740A" w14:paraId="5DCD4977" w14:textId="77777777">
        <w:pPr>
          <w:pStyle w:val="FSHRub2"/>
        </w:pPr>
        <w:r>
          <w:t xml:space="preserve">CSN-lån för körkortsutbildningen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5DCD497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AE740A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6F85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25F27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36E9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4FA6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46A0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7A9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40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890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36E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1573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2CA6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CD495E"/>
  <w15:chartTrackingRefBased/>
  <w15:docId w15:val="{A2C5F0B0-2CAB-4074-923D-598AB553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67B9E491404DDD8058B260B5C101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4A2E3E-B15D-4CA3-9319-7C65B1BA47B5}"/>
      </w:docPartPr>
      <w:docPartBody>
        <w:p w:rsidR="005A64E0" w:rsidRDefault="00877A6E">
          <w:pPr>
            <w:pStyle w:val="6B67B9E491404DDD8058B260B5C101B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74CD12EBA654F0AB5ED3E0D55C1D9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7138E0-40AF-4C4A-9295-631B35081188}"/>
      </w:docPartPr>
      <w:docPartBody>
        <w:p w:rsidR="005A64E0" w:rsidRDefault="00877A6E">
          <w:pPr>
            <w:pStyle w:val="074CD12EBA654F0AB5ED3E0D55C1D99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F5D2BCDFFCB649278AC653A53663A2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0E5BCC-AC55-4E6B-BFD3-F68A81432FCE}"/>
      </w:docPartPr>
      <w:docPartBody>
        <w:p w:rsidR="005A64E0" w:rsidRDefault="00877A6E">
          <w:pPr>
            <w:pStyle w:val="F5D2BCDFFCB649278AC653A53663A29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9617506EF5470BB8C905FD9B862D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F370FC-4871-4CDF-BF10-BC0DFCA6C77C}"/>
      </w:docPartPr>
      <w:docPartBody>
        <w:p w:rsidR="005A64E0" w:rsidRDefault="00877A6E">
          <w:pPr>
            <w:pStyle w:val="CF9617506EF5470BB8C905FD9B862DC9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6E"/>
    <w:rsid w:val="005A64E0"/>
    <w:rsid w:val="0087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B67B9E491404DDD8058B260B5C101B4">
    <w:name w:val="6B67B9E491404DDD8058B260B5C101B4"/>
  </w:style>
  <w:style w:type="paragraph" w:customStyle="1" w:styleId="0A88EB53987A41F0BD9F803F93A1AC28">
    <w:name w:val="0A88EB53987A41F0BD9F803F93A1AC28"/>
  </w:style>
  <w:style w:type="paragraph" w:customStyle="1" w:styleId="EF0DB1661F3E48B086FD5C52FCECF160">
    <w:name w:val="EF0DB1661F3E48B086FD5C52FCECF160"/>
  </w:style>
  <w:style w:type="paragraph" w:customStyle="1" w:styleId="074CD12EBA654F0AB5ED3E0D55C1D993">
    <w:name w:val="074CD12EBA654F0AB5ED3E0D55C1D993"/>
  </w:style>
  <w:style w:type="paragraph" w:customStyle="1" w:styleId="F5D2BCDFFCB649278AC653A53663A292">
    <w:name w:val="F5D2BCDFFCB649278AC653A53663A292"/>
  </w:style>
  <w:style w:type="paragraph" w:customStyle="1" w:styleId="CF9617506EF5470BB8C905FD9B862DC9">
    <w:name w:val="CF9617506EF5470BB8C905FD9B862D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8763</RubrikLookup>
    <MotionGuid xmlns="00d11361-0b92-4bae-a181-288d6a55b763">8c5b96fe-7b9b-4b42-98d4-bb87ad5231ab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CAA58-EBD3-45EF-96B3-ECB51AC8F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59AC64-E2F2-46BF-B49B-E5BD66AA24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699C0-001F-445F-934A-F72BEE76742B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00d11361-0b92-4bae-a181-288d6a55b76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D310995-83B3-4315-90E8-650E45AE72D7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06ECF255-E9D7-4CE9-AF5F-127A77F7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7</TotalTime>
  <Pages>1</Pages>
  <Words>107</Words>
  <Characters>597</Characters>
  <Application>Microsoft Office Word</Application>
  <DocSecurity>0</DocSecurity>
  <Lines>14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201617M1195 CSN lån för körkortsutbildningen</vt:lpstr>
      <vt:lpstr/>
    </vt:vector>
  </TitlesOfParts>
  <Company>Sveriges riksdag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201617M1195 CSN lån för körkortsutbildningen</dc:title>
  <dc:subject/>
  <dc:creator>Riksdagsförvaltningen</dc:creator>
  <cp:keywords/>
  <dc:description/>
  <cp:lastModifiedBy>Kerstin Carlqvist</cp:lastModifiedBy>
  <cp:revision>5</cp:revision>
  <cp:lastPrinted>2016-06-13T12:10:00Z</cp:lastPrinted>
  <dcterms:created xsi:type="dcterms:W3CDTF">2016-09-16T08:08:00Z</dcterms:created>
  <dcterms:modified xsi:type="dcterms:W3CDTF">2017-05-04T06:50:00Z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*K0FC3DA6FEDF1*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https://filur.riksdagen.se/drop/DropOffLibrary/K0FC3DA6FEDF1.docx</vt:lpwstr>
  </property>
  <property fmtid="{D5CDD505-2E9C-101B-9397-08002B2CF9AE}" pid="13" name="RevisionsOn">
    <vt:lpwstr>1</vt:lpwstr>
  </property>
</Properties>
</file>