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27A5" w:rsidRDefault="001B1DAB" w14:paraId="3AE60EAB" w14:textId="77777777">
      <w:pPr>
        <w:pStyle w:val="Rubrik1"/>
        <w:spacing w:after="300"/>
      </w:pPr>
      <w:sdt>
        <w:sdtPr>
          <w:alias w:val="CC_Boilerplate_4"/>
          <w:tag w:val="CC_Boilerplate_4"/>
          <w:id w:val="-1644581176"/>
          <w:lock w:val="sdtLocked"/>
          <w:placeholder>
            <w:docPart w:val="9A65FF9E014343F1A9864B5831D7CBAD"/>
          </w:placeholder>
          <w:text/>
        </w:sdtPr>
        <w:sdtEndPr/>
        <w:sdtContent>
          <w:r w:rsidRPr="009B062B" w:rsidR="00AF30DD">
            <w:t>Förslag till riksdagsbeslut</w:t>
          </w:r>
        </w:sdtContent>
      </w:sdt>
      <w:bookmarkEnd w:id="0"/>
      <w:bookmarkEnd w:id="1"/>
    </w:p>
    <w:sdt>
      <w:sdtPr>
        <w:alias w:val="Yrkande 1"/>
        <w:tag w:val="3bcb0aee-9785-470c-8d2b-998a8c11074b"/>
        <w:id w:val="-562558131"/>
        <w:lock w:val="sdtLocked"/>
      </w:sdtPr>
      <w:sdtEndPr/>
      <w:sdtContent>
        <w:p w:rsidR="00E23ECC" w:rsidRDefault="00301850" w14:paraId="5163FA5A" w14:textId="77777777">
          <w:pPr>
            <w:pStyle w:val="Frslagstext"/>
          </w:pPr>
          <w:r>
            <w:t>Riksdagen ställer sig bakom det som anförs i motionen om att se över möjligheten att forskares stipendier och bidrag ska vara en sjukpenninggrundande inkomst och tillkännager detta för regeringen.</w:t>
          </w:r>
        </w:p>
      </w:sdtContent>
    </w:sdt>
    <w:sdt>
      <w:sdtPr>
        <w:alias w:val="Yrkande 2"/>
        <w:tag w:val="07733b35-761f-442e-94e8-4589e137d517"/>
        <w:id w:val="1100909989"/>
        <w:lock w:val="sdtLocked"/>
      </w:sdtPr>
      <w:sdtEndPr/>
      <w:sdtContent>
        <w:p w:rsidR="00E23ECC" w:rsidRDefault="00301850" w14:paraId="68124ADF" w14:textId="77777777">
          <w:pPr>
            <w:pStyle w:val="Frslagstext"/>
          </w:pPr>
          <w:r>
            <w:t>Riksdagen ställer sig bakom det som anförs i motionen om att se över möjligheten att ålägga universitet och högskolor en skyldighet att vidta åtgärder för att förbättra jämställdheten inom den högre forskningen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B5A23BAE3B4DADA18551AA554D5AD3"/>
        </w:placeholder>
        <w:text/>
      </w:sdtPr>
      <w:sdtEndPr/>
      <w:sdtContent>
        <w:p w:rsidRPr="009B062B" w:rsidR="006D79C9" w:rsidP="00333E95" w:rsidRDefault="006D79C9" w14:paraId="35E23002" w14:textId="77777777">
          <w:pPr>
            <w:pStyle w:val="Rubrik1"/>
          </w:pPr>
          <w:r>
            <w:t>Motivering</w:t>
          </w:r>
        </w:p>
      </w:sdtContent>
    </w:sdt>
    <w:bookmarkEnd w:displacedByCustomXml="prev" w:id="3"/>
    <w:bookmarkEnd w:displacedByCustomXml="prev" w:id="4"/>
    <w:p w:rsidR="009A0AC8" w:rsidP="001B1DAB" w:rsidRDefault="009A0AC8" w14:paraId="6928D1E6" w14:textId="254BA51F">
      <w:pPr>
        <w:pStyle w:val="Normalutanindragellerluft"/>
      </w:pPr>
      <w:r>
        <w:t>Den högre utbildningen skulle tjäna på att fler kvinnor stannar kvar inom forskningen efter att de doktorerat. Det är inte enbart en viktig fråga för jämställdheten, det skulle också gagna Sverige som forskningsnation. Allt fler studier visar på att blandade grupper presterar bättre</w:t>
      </w:r>
      <w:r w:rsidR="00301850">
        <w:t>,</w:t>
      </w:r>
      <w:r>
        <w:t xml:space="preserve"> varför Sverige skulle vinna på en mer jämställd akademi. Trots att andelen kvinnliga studenter på våra universitet idag är i majoritet stannar kvinnorna i låg grad kvar inom akademien på högre positioner. Universitet och högskolor behöver se över anledningen till detta och arbeta för ökad jämställdhet inom akademien och vissa politiska beslut behöver fattas för att underlätta detta.</w:t>
      </w:r>
    </w:p>
    <w:p w:rsidR="009A0AC8" w:rsidP="001B1DAB" w:rsidRDefault="009A0AC8" w14:paraId="2917DBE7" w14:textId="7E85E383">
      <w:r>
        <w:t xml:space="preserve">Flera rapporter under åren från Vetenskapsrådet, SULF och Albright visar på hur ojämställd forskningen i Sverige fortfarande är. Kvinnor har sämre anställningsvillkor och arbetsmiljö. De har också svårare att erhålla stipendier för sin forskning i </w:t>
      </w:r>
      <w:r w:rsidR="00301850">
        <w:t xml:space="preserve">fråga om såväl </w:t>
      </w:r>
      <w:r>
        <w:t>antal som hur stort belopp som beviljas. Stiftelsen Albright visar att endast en av fyra professorer idag är kvinna.</w:t>
      </w:r>
    </w:p>
    <w:p w:rsidRPr="00422B9E" w:rsidR="00422B9E" w:rsidP="001B1DAB" w:rsidRDefault="009A0AC8" w14:paraId="415886D5" w14:textId="4F585DE2">
      <w:r w:rsidRPr="001B1DAB">
        <w:rPr>
          <w:spacing w:val="-2"/>
        </w:rPr>
        <w:t>De flesta som går vidare efter att de doktorerat finansierar sin forskning via stipendier.</w:t>
      </w:r>
      <w:r>
        <w:t xml:space="preserve"> Erhållna stipendier för att forska vidare ger dock inte rätt till SGI hos Försäkrings</w:t>
      </w:r>
      <w:r w:rsidR="001B1DAB">
        <w:softHyphen/>
      </w:r>
      <w:r>
        <w:t>kassan. Detta faktum medför att många antingen får en riktigt låg föräldrapenning om de blir föräldrar eller att många, företrädesvis kvinnor, väljer att avsluta sin forskning.</w:t>
      </w:r>
    </w:p>
    <w:sdt>
      <w:sdtPr>
        <w:rPr>
          <w:i/>
          <w:noProof/>
        </w:rPr>
        <w:alias w:val="CC_Underskrifter"/>
        <w:tag w:val="CC_Underskrifter"/>
        <w:id w:val="583496634"/>
        <w:lock w:val="sdtContentLocked"/>
        <w:placeholder>
          <w:docPart w:val="6B0A1DF7B777432488D110DBA5DCED17"/>
        </w:placeholder>
      </w:sdtPr>
      <w:sdtEndPr>
        <w:rPr>
          <w:i w:val="0"/>
          <w:noProof w:val="0"/>
        </w:rPr>
      </w:sdtEndPr>
      <w:sdtContent>
        <w:p w:rsidR="001627A5" w:rsidP="001627A5" w:rsidRDefault="001627A5" w14:paraId="58C9976F" w14:textId="77777777"/>
        <w:p w:rsidRPr="008E0FE2" w:rsidR="004801AC" w:rsidP="001627A5" w:rsidRDefault="001B1DAB" w14:paraId="0372A9EE" w14:textId="76E3DBC9"/>
      </w:sdtContent>
    </w:sdt>
    <w:tbl>
      <w:tblPr>
        <w:tblW w:w="5000" w:type="pct"/>
        <w:tblLook w:val="04A0" w:firstRow="1" w:lastRow="0" w:firstColumn="1" w:lastColumn="0" w:noHBand="0" w:noVBand="1"/>
        <w:tblCaption w:val="underskrifter"/>
      </w:tblPr>
      <w:tblGrid>
        <w:gridCol w:w="4252"/>
        <w:gridCol w:w="4252"/>
      </w:tblGrid>
      <w:tr w:rsidR="00E23ECC" w14:paraId="366D1A66" w14:textId="77777777">
        <w:trPr>
          <w:cantSplit/>
        </w:trPr>
        <w:tc>
          <w:tcPr>
            <w:tcW w:w="50" w:type="pct"/>
            <w:vAlign w:val="bottom"/>
          </w:tcPr>
          <w:p w:rsidR="00E23ECC" w:rsidRDefault="00301850" w14:paraId="233CB6B7" w14:textId="77777777">
            <w:pPr>
              <w:pStyle w:val="Underskrifter"/>
              <w:spacing w:after="0"/>
            </w:pPr>
            <w:r>
              <w:lastRenderedPageBreak/>
              <w:t>Eva Lindh (S)</w:t>
            </w:r>
          </w:p>
        </w:tc>
        <w:tc>
          <w:tcPr>
            <w:tcW w:w="50" w:type="pct"/>
            <w:vAlign w:val="bottom"/>
          </w:tcPr>
          <w:p w:rsidR="00E23ECC" w:rsidRDefault="00E23ECC" w14:paraId="6B3A4B71" w14:textId="77777777">
            <w:pPr>
              <w:pStyle w:val="Underskrifter"/>
              <w:spacing w:after="0"/>
            </w:pPr>
          </w:p>
        </w:tc>
      </w:tr>
    </w:tbl>
    <w:p w:rsidR="00165E09" w:rsidRDefault="00165E09" w14:paraId="791D441B" w14:textId="77777777"/>
    <w:sectPr w:rsidR="00165E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F5CB" w14:textId="77777777" w:rsidR="00DA28DD" w:rsidRDefault="00DA28DD" w:rsidP="000C1CAD">
      <w:pPr>
        <w:spacing w:line="240" w:lineRule="auto"/>
      </w:pPr>
      <w:r>
        <w:separator/>
      </w:r>
    </w:p>
  </w:endnote>
  <w:endnote w:type="continuationSeparator" w:id="0">
    <w:p w14:paraId="5FEC72D9" w14:textId="77777777" w:rsidR="00DA28DD" w:rsidRDefault="00DA28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55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45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EAA8" w14:textId="091C093A" w:rsidR="00262EA3" w:rsidRPr="001627A5" w:rsidRDefault="00262EA3" w:rsidP="001627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5CC9" w14:textId="77777777" w:rsidR="00DA28DD" w:rsidRDefault="00DA28DD" w:rsidP="000C1CAD">
      <w:pPr>
        <w:spacing w:line="240" w:lineRule="auto"/>
      </w:pPr>
      <w:r>
        <w:separator/>
      </w:r>
    </w:p>
  </w:footnote>
  <w:footnote w:type="continuationSeparator" w:id="0">
    <w:p w14:paraId="01F043D2" w14:textId="77777777" w:rsidR="00DA28DD" w:rsidRDefault="00DA28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06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2B4B18" wp14:editId="62ECBF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D3B11C" w14:textId="39F7E1B5" w:rsidR="00262EA3" w:rsidRDefault="001B1DAB" w:rsidP="008103B5">
                          <w:pPr>
                            <w:jc w:val="right"/>
                          </w:pPr>
                          <w:sdt>
                            <w:sdtPr>
                              <w:alias w:val="CC_Noformat_Partikod"/>
                              <w:tag w:val="CC_Noformat_Partikod"/>
                              <w:id w:val="-53464382"/>
                              <w:text/>
                            </w:sdtPr>
                            <w:sdtEndPr/>
                            <w:sdtContent>
                              <w:r w:rsidR="00DA28DD">
                                <w:t>S</w:t>
                              </w:r>
                            </w:sdtContent>
                          </w:sdt>
                          <w:sdt>
                            <w:sdtPr>
                              <w:alias w:val="CC_Noformat_Partinummer"/>
                              <w:tag w:val="CC_Noformat_Partinummer"/>
                              <w:id w:val="-1709555926"/>
                              <w:text/>
                            </w:sdtPr>
                            <w:sdtEndPr/>
                            <w:sdtContent>
                              <w:r w:rsidR="00DA28DD">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B4B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D3B11C" w14:textId="39F7E1B5" w:rsidR="00262EA3" w:rsidRDefault="001B1DAB" w:rsidP="008103B5">
                    <w:pPr>
                      <w:jc w:val="right"/>
                    </w:pPr>
                    <w:sdt>
                      <w:sdtPr>
                        <w:alias w:val="CC_Noformat_Partikod"/>
                        <w:tag w:val="CC_Noformat_Partikod"/>
                        <w:id w:val="-53464382"/>
                        <w:text/>
                      </w:sdtPr>
                      <w:sdtEndPr/>
                      <w:sdtContent>
                        <w:r w:rsidR="00DA28DD">
                          <w:t>S</w:t>
                        </w:r>
                      </w:sdtContent>
                    </w:sdt>
                    <w:sdt>
                      <w:sdtPr>
                        <w:alias w:val="CC_Noformat_Partinummer"/>
                        <w:tag w:val="CC_Noformat_Partinummer"/>
                        <w:id w:val="-1709555926"/>
                        <w:text/>
                      </w:sdtPr>
                      <w:sdtEndPr/>
                      <w:sdtContent>
                        <w:r w:rsidR="00DA28DD">
                          <w:t>1472</w:t>
                        </w:r>
                      </w:sdtContent>
                    </w:sdt>
                  </w:p>
                </w:txbxContent>
              </v:textbox>
              <w10:wrap anchorx="page"/>
            </v:shape>
          </w:pict>
        </mc:Fallback>
      </mc:AlternateContent>
    </w:r>
  </w:p>
  <w:p w14:paraId="339466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3C6E" w14:textId="77777777" w:rsidR="00262EA3" w:rsidRDefault="00262EA3" w:rsidP="008563AC">
    <w:pPr>
      <w:jc w:val="right"/>
    </w:pPr>
  </w:p>
  <w:p w14:paraId="447722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266B" w14:textId="77777777" w:rsidR="00262EA3" w:rsidRDefault="001B1D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7B3491" wp14:editId="249C78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14D08F" w14:textId="4BE8908E" w:rsidR="00262EA3" w:rsidRDefault="001B1DAB" w:rsidP="00A314CF">
    <w:pPr>
      <w:pStyle w:val="FSHNormal"/>
      <w:spacing w:before="40"/>
    </w:pPr>
    <w:sdt>
      <w:sdtPr>
        <w:alias w:val="CC_Noformat_Motionstyp"/>
        <w:tag w:val="CC_Noformat_Motionstyp"/>
        <w:id w:val="1162973129"/>
        <w:lock w:val="sdtContentLocked"/>
        <w15:appearance w15:val="hidden"/>
        <w:text/>
      </w:sdtPr>
      <w:sdtEndPr/>
      <w:sdtContent>
        <w:r w:rsidR="001627A5">
          <w:t>Enskild motion</w:t>
        </w:r>
      </w:sdtContent>
    </w:sdt>
    <w:r w:rsidR="00821B36">
      <w:t xml:space="preserve"> </w:t>
    </w:r>
    <w:sdt>
      <w:sdtPr>
        <w:alias w:val="CC_Noformat_Partikod"/>
        <w:tag w:val="CC_Noformat_Partikod"/>
        <w:id w:val="1471015553"/>
        <w:text/>
      </w:sdtPr>
      <w:sdtEndPr/>
      <w:sdtContent>
        <w:r w:rsidR="00DA28DD">
          <w:t>S</w:t>
        </w:r>
      </w:sdtContent>
    </w:sdt>
    <w:sdt>
      <w:sdtPr>
        <w:alias w:val="CC_Noformat_Partinummer"/>
        <w:tag w:val="CC_Noformat_Partinummer"/>
        <w:id w:val="-2014525982"/>
        <w:text/>
      </w:sdtPr>
      <w:sdtEndPr/>
      <w:sdtContent>
        <w:r w:rsidR="00DA28DD">
          <w:t>1472</w:t>
        </w:r>
      </w:sdtContent>
    </w:sdt>
  </w:p>
  <w:p w14:paraId="2D91B0D4" w14:textId="77777777" w:rsidR="00262EA3" w:rsidRPr="008227B3" w:rsidRDefault="001B1D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39754E" w14:textId="6FC747DF" w:rsidR="00262EA3" w:rsidRPr="008227B3" w:rsidRDefault="001B1D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27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27A5">
          <w:t>:1502</w:t>
        </w:r>
      </w:sdtContent>
    </w:sdt>
  </w:p>
  <w:p w14:paraId="3C560555" w14:textId="1D0F767A" w:rsidR="00262EA3" w:rsidRDefault="001B1DA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627A5">
          <w:t>av Eva Lindh (S)</w:t>
        </w:r>
      </w:sdtContent>
    </w:sdt>
  </w:p>
  <w:sdt>
    <w:sdtPr>
      <w:alias w:val="CC_Noformat_Rubtext"/>
      <w:tag w:val="CC_Noformat_Rubtext"/>
      <w:id w:val="-218060500"/>
      <w:lock w:val="sdtLocked"/>
      <w:placeholder>
        <w:docPart w:val="6EF72B3CB23F468CB2CAA9E2707E2FC7"/>
      </w:placeholder>
      <w:text/>
    </w:sdtPr>
    <w:sdtEndPr/>
    <w:sdtContent>
      <w:p w14:paraId="4B17591B" w14:textId="47657562" w:rsidR="00262EA3" w:rsidRDefault="00DA28DD" w:rsidP="00283E0F">
        <w:pPr>
          <w:pStyle w:val="FSHRub2"/>
        </w:pPr>
        <w:r>
          <w:t>Jämställd akademi</w:t>
        </w:r>
      </w:p>
    </w:sdtContent>
  </w:sdt>
  <w:sdt>
    <w:sdtPr>
      <w:alias w:val="CC_Boilerplate_3"/>
      <w:tag w:val="CC_Boilerplate_3"/>
      <w:id w:val="1606463544"/>
      <w:lock w:val="sdtContentLocked"/>
      <w15:appearance w15:val="hidden"/>
      <w:text w:multiLine="1"/>
    </w:sdtPr>
    <w:sdtEndPr/>
    <w:sdtContent>
      <w:p w14:paraId="59C248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28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6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7A5"/>
    <w:rsid w:val="00162EFD"/>
    <w:rsid w:val="0016354B"/>
    <w:rsid w:val="00163563"/>
    <w:rsid w:val="00163AAF"/>
    <w:rsid w:val="0016444A"/>
    <w:rsid w:val="00164C00"/>
    <w:rsid w:val="001654D5"/>
    <w:rsid w:val="00165805"/>
    <w:rsid w:val="00165E09"/>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DAB"/>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5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C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28DD"/>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ECC"/>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982D6"/>
  <w15:chartTrackingRefBased/>
  <w15:docId w15:val="{A4516FFF-368F-4095-8188-BF7F4DAA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5FF9E014343F1A9864B5831D7CBAD"/>
        <w:category>
          <w:name w:val="Allmänt"/>
          <w:gallery w:val="placeholder"/>
        </w:category>
        <w:types>
          <w:type w:val="bbPlcHdr"/>
        </w:types>
        <w:behaviors>
          <w:behavior w:val="content"/>
        </w:behaviors>
        <w:guid w:val="{B4058CA9-7987-4AD2-83E2-EED8022E70F0}"/>
      </w:docPartPr>
      <w:docPartBody>
        <w:p w:rsidR="00826A14" w:rsidRDefault="006B6E57">
          <w:pPr>
            <w:pStyle w:val="9A65FF9E014343F1A9864B5831D7CBAD"/>
          </w:pPr>
          <w:r w:rsidRPr="005A0A93">
            <w:rPr>
              <w:rStyle w:val="Platshllartext"/>
            </w:rPr>
            <w:t>Förslag till riksdagsbeslut</w:t>
          </w:r>
        </w:p>
      </w:docPartBody>
    </w:docPart>
    <w:docPart>
      <w:docPartPr>
        <w:name w:val="CDB5A23BAE3B4DADA18551AA554D5AD3"/>
        <w:category>
          <w:name w:val="Allmänt"/>
          <w:gallery w:val="placeholder"/>
        </w:category>
        <w:types>
          <w:type w:val="bbPlcHdr"/>
        </w:types>
        <w:behaviors>
          <w:behavior w:val="content"/>
        </w:behaviors>
        <w:guid w:val="{1AEAE554-C428-4065-9698-4EE4FBFABF53}"/>
      </w:docPartPr>
      <w:docPartBody>
        <w:p w:rsidR="00826A14" w:rsidRDefault="006B6E57">
          <w:pPr>
            <w:pStyle w:val="CDB5A23BAE3B4DADA18551AA554D5AD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F3B55E2-4459-48FA-A6F6-A0B4CC46803A}"/>
      </w:docPartPr>
      <w:docPartBody>
        <w:p w:rsidR="00826A14" w:rsidRDefault="006B6E57">
          <w:r w:rsidRPr="003F6565">
            <w:rPr>
              <w:rStyle w:val="Platshllartext"/>
            </w:rPr>
            <w:t>Klicka eller tryck här för att ange text.</w:t>
          </w:r>
        </w:p>
      </w:docPartBody>
    </w:docPart>
    <w:docPart>
      <w:docPartPr>
        <w:name w:val="6EF72B3CB23F468CB2CAA9E2707E2FC7"/>
        <w:category>
          <w:name w:val="Allmänt"/>
          <w:gallery w:val="placeholder"/>
        </w:category>
        <w:types>
          <w:type w:val="bbPlcHdr"/>
        </w:types>
        <w:behaviors>
          <w:behavior w:val="content"/>
        </w:behaviors>
        <w:guid w:val="{DD5AB07D-6D11-4D84-AA89-6EA40609E589}"/>
      </w:docPartPr>
      <w:docPartBody>
        <w:p w:rsidR="00826A14" w:rsidRDefault="006B6E57">
          <w:r w:rsidRPr="003F6565">
            <w:rPr>
              <w:rStyle w:val="Platshllartext"/>
            </w:rPr>
            <w:t>[ange din text här]</w:t>
          </w:r>
        </w:p>
      </w:docPartBody>
    </w:docPart>
    <w:docPart>
      <w:docPartPr>
        <w:name w:val="6B0A1DF7B777432488D110DBA5DCED17"/>
        <w:category>
          <w:name w:val="Allmänt"/>
          <w:gallery w:val="placeholder"/>
        </w:category>
        <w:types>
          <w:type w:val="bbPlcHdr"/>
        </w:types>
        <w:behaviors>
          <w:behavior w:val="content"/>
        </w:behaviors>
        <w:guid w:val="{210F0BCD-8BBF-46D4-A26D-0AD01F84D944}"/>
      </w:docPartPr>
      <w:docPartBody>
        <w:p w:rsidR="0025675C" w:rsidRDefault="00256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57"/>
    <w:rsid w:val="0025675C"/>
    <w:rsid w:val="006B6E57"/>
    <w:rsid w:val="00826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6E57"/>
    <w:rPr>
      <w:color w:val="F4B083" w:themeColor="accent2" w:themeTint="99"/>
    </w:rPr>
  </w:style>
  <w:style w:type="paragraph" w:customStyle="1" w:styleId="9A65FF9E014343F1A9864B5831D7CBAD">
    <w:name w:val="9A65FF9E014343F1A9864B5831D7CBAD"/>
  </w:style>
  <w:style w:type="paragraph" w:customStyle="1" w:styleId="CDB5A23BAE3B4DADA18551AA554D5AD3">
    <w:name w:val="CDB5A23BAE3B4DADA18551AA554D5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C17FC-76C7-498B-BC96-4C66BFF9C416}"/>
</file>

<file path=customXml/itemProps2.xml><?xml version="1.0" encoding="utf-8"?>
<ds:datastoreItem xmlns:ds="http://schemas.openxmlformats.org/officeDocument/2006/customXml" ds:itemID="{EB2A8E07-6C65-445D-BE0D-9A05A8A63351}"/>
</file>

<file path=customXml/itemProps3.xml><?xml version="1.0" encoding="utf-8"?>
<ds:datastoreItem xmlns:ds="http://schemas.openxmlformats.org/officeDocument/2006/customXml" ds:itemID="{E457F4D0-4C4C-40FB-97D7-C09231C1AD6C}"/>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1633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