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9CF7E4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258F38D149D46678BBE7783962ADCCC"/>
        </w:placeholder>
        <w15:appearance w15:val="hidden"/>
        <w:text/>
      </w:sdtPr>
      <w:sdtEndPr/>
      <w:sdtContent>
        <w:p w:rsidR="00AF30DD" w:rsidP="00CC4C93" w:rsidRDefault="00AF30DD" w14:paraId="59CF7E4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cc3b8ad-c7a5-453b-a8b3-6c926b559205"/>
        <w:id w:val="1605849011"/>
        <w:lock w:val="sdtLocked"/>
      </w:sdtPr>
      <w:sdtEndPr/>
      <w:sdtContent>
        <w:p w:rsidR="007170BF" w:rsidRDefault="00AD6359" w14:paraId="59CF7E4C" w14:textId="6B84A594">
          <w:pPr>
            <w:pStyle w:val="Frslagstext"/>
          </w:pPr>
          <w:r>
            <w:t>Riksdagen tillkännager för regeringen som sin mening vad som anförs i motionen om att regeringen bör ge Havs- och vattenmyndigheten i uppdrag att utreda ny teknik för att effektivisera</w:t>
          </w:r>
          <w:r w:rsidR="00BF0E4D">
            <w:t xml:space="preserve"> befintlig vattenkraft i landet.</w:t>
          </w:r>
        </w:p>
      </w:sdtContent>
    </w:sdt>
    <w:p w:rsidR="00AF30DD" w:rsidP="00AF30DD" w:rsidRDefault="000156D9" w14:paraId="59CF7E4D" w14:textId="77777777">
      <w:pPr>
        <w:pStyle w:val="Rubrik1"/>
      </w:pPr>
      <w:bookmarkStart w:name="MotionsStart" w:id="0"/>
      <w:bookmarkEnd w:id="0"/>
      <w:r>
        <w:t>Motivering</w:t>
      </w:r>
    </w:p>
    <w:p w:rsidRPr="000D5ADA" w:rsidR="002E0190" w:rsidP="002E0190" w:rsidRDefault="00BF0E4D" w14:paraId="59CF7E4E" w14:textId="69040E67">
      <w:pPr>
        <w:tabs>
          <w:tab w:val="clear" w:pos="284"/>
        </w:tabs>
      </w:pPr>
      <w:r>
        <w:t>M</w:t>
      </w:r>
      <w:r w:rsidRPr="000D5ADA" w:rsidR="002E0190">
        <w:t>ånga vattenkraftverk har en ålderdomlig teknik i sina system</w:t>
      </w:r>
      <w:r>
        <w:t>,</w:t>
      </w:r>
      <w:r w:rsidRPr="000D5ADA" w:rsidR="002E0190">
        <w:t xml:space="preserve"> och det är av yttersta vikt att det görs investeringar på dessa område</w:t>
      </w:r>
      <w:r>
        <w:t>n – vattenkraftverk.</w:t>
      </w:r>
      <w:r>
        <w:br/>
        <w:t>D</w:t>
      </w:r>
      <w:r w:rsidRPr="000D5ADA" w:rsidR="002E0190">
        <w:t>et finns befintliga r</w:t>
      </w:r>
      <w:r>
        <w:t>unt om i vårt land och med det skapas många</w:t>
      </w:r>
      <w:r w:rsidRPr="000D5ADA" w:rsidR="002E0190">
        <w:t xml:space="preserve"> a</w:t>
      </w:r>
      <w:r>
        <w:t>rbetstillfällen både i industri och på</w:t>
      </w:r>
      <w:r w:rsidRPr="000D5ADA" w:rsidR="002E0190">
        <w:t xml:space="preserve"> landsbygd</w:t>
      </w:r>
      <w:r>
        <w:t>en</w:t>
      </w:r>
      <w:r w:rsidRPr="000D5ADA" w:rsidR="002E0190">
        <w:t>.</w:t>
      </w:r>
      <w:r>
        <w:t xml:space="preserve"> Vattenkraftverken är överlägsna</w:t>
      </w:r>
      <w:r w:rsidRPr="000D5ADA" w:rsidR="002E0190">
        <w:t xml:space="preserve"> gentemot </w:t>
      </w:r>
      <w:r w:rsidRPr="000D5ADA">
        <w:t xml:space="preserve">både </w:t>
      </w:r>
      <w:r w:rsidRPr="000D5ADA" w:rsidR="002E0190">
        <w:t>vindkraftverk och solenergi, då man</w:t>
      </w:r>
      <w:r>
        <w:t xml:space="preserve"> kan lagra till det som behövs – </w:t>
      </w:r>
      <w:bookmarkStart w:name="_GoBack" w:id="1"/>
      <w:bookmarkEnd w:id="1"/>
      <w:r>
        <w:t>v</w:t>
      </w:r>
      <w:r w:rsidRPr="000D5ADA" w:rsidR="002E0190">
        <w:t>attenkraftverk istället för olönsamma vindkraftverk.</w:t>
      </w:r>
    </w:p>
    <w:p w:rsidR="00AF30DD" w:rsidP="00AF30DD" w:rsidRDefault="00AF30DD" w14:paraId="59CF7E4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7F5390542C494BAD3B72D94C1B329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D73EB" w:rsidRDefault="00D32CAB" w14:paraId="59CF7E5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43BC" w:rsidRDefault="005243BC" w14:paraId="59CF7E54" w14:textId="77777777"/>
    <w:sectPr w:rsidR="005243B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7E56" w14:textId="77777777" w:rsidR="002E0190" w:rsidRDefault="002E0190" w:rsidP="000C1CAD">
      <w:pPr>
        <w:spacing w:line="240" w:lineRule="auto"/>
      </w:pPr>
      <w:r>
        <w:separator/>
      </w:r>
    </w:p>
  </w:endnote>
  <w:endnote w:type="continuationSeparator" w:id="0">
    <w:p w14:paraId="59CF7E57" w14:textId="77777777" w:rsidR="002E0190" w:rsidRDefault="002E01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7E5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7E62" w14:textId="77777777" w:rsidR="006F2CEB" w:rsidRDefault="006F2CE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7E54" w14:textId="77777777" w:rsidR="002E0190" w:rsidRDefault="002E0190" w:rsidP="000C1CAD">
      <w:pPr>
        <w:spacing w:line="240" w:lineRule="auto"/>
      </w:pPr>
      <w:r>
        <w:separator/>
      </w:r>
    </w:p>
  </w:footnote>
  <w:footnote w:type="continuationSeparator" w:id="0">
    <w:p w14:paraId="59CF7E55" w14:textId="77777777" w:rsidR="002E0190" w:rsidRDefault="002E01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9CF7E5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F0E4D" w14:paraId="59CF7E5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2948</w:t>
        </w:r>
      </w:sdtContent>
    </w:sdt>
  </w:p>
  <w:p w:rsidR="00467151" w:rsidP="00283E0F" w:rsidRDefault="00BF0E4D" w14:paraId="59CF7E5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E0190" w14:paraId="59CF7E60" w14:textId="77777777">
        <w:pPr>
          <w:pStyle w:val="FSHRub2"/>
        </w:pPr>
        <w:r>
          <w:t>Effektivisera befintlig vattenkraftverk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9CF7E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75E8D12-950C-4577-8950-BBF7CFB693D8}"/>
  </w:docVars>
  <w:rsids>
    <w:rsidRoot w:val="002E019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860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3EB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190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43BC"/>
    <w:rsid w:val="00526C4A"/>
    <w:rsid w:val="005315D0"/>
    <w:rsid w:val="00535EE7"/>
    <w:rsid w:val="00536192"/>
    <w:rsid w:val="00536C91"/>
    <w:rsid w:val="00537502"/>
    <w:rsid w:val="005376A1"/>
    <w:rsid w:val="00542806"/>
    <w:rsid w:val="00550A45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2CEB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70BF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E86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DB4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359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0E4D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2CAB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F7E4A"/>
  <w15:chartTrackingRefBased/>
  <w15:docId w15:val="{A53FE941-E6A9-4E0F-9E18-5822C2A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8F38D149D46678BBE7783962AD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5E680-CD4C-4695-BA87-D8F208B9DDA4}"/>
      </w:docPartPr>
      <w:docPartBody>
        <w:p w:rsidR="004A2C6C" w:rsidRDefault="004A2C6C">
          <w:pPr>
            <w:pStyle w:val="8258F38D149D46678BBE7783962ADCC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7F5390542C494BAD3B72D94C1B3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F3D2C-9C76-4559-9985-B8CFF01DBFB4}"/>
      </w:docPartPr>
      <w:docPartBody>
        <w:p w:rsidR="004A2C6C" w:rsidRDefault="004A2C6C">
          <w:pPr>
            <w:pStyle w:val="787F5390542C494BAD3B72D94C1B329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C"/>
    <w:rsid w:val="004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258F38D149D46678BBE7783962ADCCC">
    <w:name w:val="8258F38D149D46678BBE7783962ADCCC"/>
  </w:style>
  <w:style w:type="paragraph" w:customStyle="1" w:styleId="8FA5504801B04234B42B649B1A73425B">
    <w:name w:val="8FA5504801B04234B42B649B1A73425B"/>
  </w:style>
  <w:style w:type="paragraph" w:customStyle="1" w:styleId="787F5390542C494BAD3B72D94C1B329A">
    <w:name w:val="787F5390542C494BAD3B72D94C1B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2915</RubrikLookup>
    <MotionGuid xmlns="00d11361-0b92-4bae-a181-288d6a55b763">d98f64e9-a8f7-4d00-b68d-3bc4a2566496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9642-5956-4F42-B5B6-64843E911439}"/>
</file>

<file path=customXml/itemProps2.xml><?xml version="1.0" encoding="utf-8"?>
<ds:datastoreItem xmlns:ds="http://schemas.openxmlformats.org/officeDocument/2006/customXml" ds:itemID="{753FF645-CADA-4150-B3FC-0E7D314B21B7}"/>
</file>

<file path=customXml/itemProps3.xml><?xml version="1.0" encoding="utf-8"?>
<ds:datastoreItem xmlns:ds="http://schemas.openxmlformats.org/officeDocument/2006/customXml" ds:itemID="{E79124BD-AECD-4B6A-A049-D52AC520E589}"/>
</file>

<file path=customXml/itemProps4.xml><?xml version="1.0" encoding="utf-8"?>
<ds:datastoreItem xmlns:ds="http://schemas.openxmlformats.org/officeDocument/2006/customXml" ds:itemID="{58D889B8-97D9-4275-AA20-86A645DD2D4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1</Pages>
  <Words>107</Words>
  <Characters>625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201415SD451 Effektivisera befintlig vattenkraftverk</dc:title>
  <dc:subject/>
  <dc:creator>It-avdelningen</dc:creator>
  <cp:keywords/>
  <dc:description/>
  <cp:lastModifiedBy>Kerstin Carlqvist</cp:lastModifiedBy>
  <cp:revision>8</cp:revision>
  <cp:lastPrinted>2014-11-10T11:56:00Z</cp:lastPrinted>
  <dcterms:created xsi:type="dcterms:W3CDTF">2014-11-10T11:52:00Z</dcterms:created>
  <dcterms:modified xsi:type="dcterms:W3CDTF">2015-07-10T08:49:00Z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*TFD2A74B6EFBA*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http://filur.riksdagen.se/drop/DropOffLibrary/TFD2A74B6EFBA.docx</vt:lpwstr>
  </property>
</Properties>
</file>