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493E55EAFC0143C0BC3121E0BF92593F"/>
        </w:placeholder>
        <w15:appearance w15:val="hidden"/>
        <w:text/>
      </w:sdtPr>
      <w:sdtEndPr/>
      <w:sdtContent>
        <w:p w:rsidRPr="009B062B" w:rsidR="00AF30DD" w:rsidP="00BF5EA6" w:rsidRDefault="00AF30DD" w14:paraId="1F49B68F" w14:textId="77777777">
          <w:pPr>
            <w:pStyle w:val="RubrikFrslagTIllRiksdagsbeslut"/>
          </w:pPr>
          <w:r w:rsidRPr="009B062B">
            <w:t>Förslag till riksdagsbeslut</w:t>
          </w:r>
        </w:p>
      </w:sdtContent>
    </w:sdt>
    <w:bookmarkEnd w:displacedByCustomXml="next" w:id="0"/>
    <w:sdt>
      <w:sdtPr>
        <w:alias w:val="Yrkande 1"/>
        <w:tag w:val="c7f3b19c-cea9-439c-9b63-0b00d24676ae"/>
        <w:id w:val="-185147352"/>
        <w:lock w:val="sdtLocked"/>
      </w:sdtPr>
      <w:sdtEndPr/>
      <w:sdtContent>
        <w:p w:rsidR="00BE6B52" w:rsidRDefault="00663CBB" w14:paraId="1F49B690" w14:textId="77777777">
          <w:pPr>
            <w:pStyle w:val="Frslagstext"/>
            <w:numPr>
              <w:ilvl w:val="0"/>
              <w:numId w:val="0"/>
            </w:numPr>
          </w:pPr>
          <w:r>
            <w:t>Riksdagen ställer sig bakom det som anförs i motionen om äldre som förlorat sin legitimation och tillkännager detta för regeringen.</w:t>
          </w:r>
        </w:p>
      </w:sdtContent>
    </w:sdt>
    <w:p w:rsidR="00AF30DD" w:rsidP="00BF5EA6" w:rsidRDefault="000156D9" w14:paraId="1F49B691" w14:textId="77777777">
      <w:pPr>
        <w:pStyle w:val="Rubrik1"/>
        <w:spacing w:before="840"/>
      </w:pPr>
      <w:bookmarkStart w:name="MotionsStart" w:id="1"/>
      <w:bookmarkEnd w:id="1"/>
      <w:r w:rsidRPr="009B062B">
        <w:t>Motivering</w:t>
      </w:r>
    </w:p>
    <w:p w:rsidR="00E806DE" w:rsidP="00E806DE" w:rsidRDefault="00BF5EA6" w14:paraId="1F49B692" w14:textId="5F4B0698">
      <w:pPr>
        <w:pStyle w:val="Normalutanindragellerluft"/>
      </w:pPr>
      <w:r>
        <w:t>För att man ska få ett nytt id</w:t>
      </w:r>
      <w:r w:rsidR="00E806DE">
        <w:t xml:space="preserve">-kort kräver Skatteverket att identiteten går att styrka, antingen med giltig legitimation eller med godkänd intygsgivare. Vänner och grannar räknas inte som godkända intygsgivare, däremot familj och släktingar. </w:t>
      </w:r>
    </w:p>
    <w:p w:rsidRPr="00BF5EA6" w:rsidR="00E806DE" w:rsidP="00BF5EA6" w:rsidRDefault="00E806DE" w14:paraId="1F49B693" w14:textId="32797C54">
      <w:r w:rsidRPr="00BF5EA6">
        <w:t>Detta drabbar äldre människor som förlorat sina identitetshandlingar och vars familj och släktingar är döda eller sjuka. Det räcker nämligen inte att intygsgivaren är i livet, vederbörande måste också vara frisk nog att infinna sig hos p</w:t>
      </w:r>
      <w:r w:rsidRPr="00BF5EA6" w:rsidR="00BF5EA6">
        <w:t>olisen eller annat ställe där id</w:t>
      </w:r>
      <w:r w:rsidRPr="00BF5EA6">
        <w:t xml:space="preserve">-kortet utfärdas. </w:t>
      </w:r>
    </w:p>
    <w:p w:rsidRPr="00BF5EA6" w:rsidR="00E806DE" w:rsidP="00BF5EA6" w:rsidRDefault="00E806DE" w14:paraId="1F49B694" w14:textId="063EB45E">
      <w:r w:rsidRPr="00BF5EA6">
        <w:t>De äldre som blir rånade tvingas i värsta fall uppleva ett dubbelt trauma: först att bli överfallna och bestulna, däreft</w:t>
      </w:r>
      <w:r w:rsidRPr="00BF5EA6" w:rsidR="00BF5EA6">
        <w:t>er att inte kunna få ett nytt id</w:t>
      </w:r>
      <w:r w:rsidRPr="00BF5EA6">
        <w:t xml:space="preserve">-kort med alla negativa konsekvenser det för med sig i vardagen: att inte kunna styrka sin identitet i sjukvården, att inte kunna hämta paket på posten, att inte kunna hämta ut sin medicin på apoteket och så vidare. </w:t>
      </w:r>
    </w:p>
    <w:p w:rsidRPr="00BF5EA6" w:rsidR="00E806DE" w:rsidP="00BF5EA6" w:rsidRDefault="00E806DE" w14:paraId="1F49B695" w14:textId="77777777">
      <w:r w:rsidRPr="00BF5EA6">
        <w:lastRenderedPageBreak/>
        <w:t xml:space="preserve">Även om en pensionär själv råkat tappa bort sin legitimation, är det helt orimligt att konsekvenserna för den enskilde ska bli så långtgående. Det är fruktansvärt att äldre och sjuka människor ska drabbas så hårt av ett litet misstag! </w:t>
      </w:r>
    </w:p>
    <w:p w:rsidRPr="00BF5EA6" w:rsidR="00E806DE" w:rsidP="00BF5EA6" w:rsidRDefault="00E806DE" w14:paraId="1F49B696" w14:textId="77777777">
      <w:r w:rsidRPr="00BF5EA6">
        <w:t xml:space="preserve">Säkert kan man anpassa systemet efter människorna, i stället för att människorna ska tvingas anpassa sig efter systemet. Till exempel kunde myndighetspersoner göra hembesök, sjukhusbesök och vårdhemsbesök hos sjuka anhöriga till äldre personer som kan styrka deras identitet. Man borde också kunna öppna upp för att grannar och vänner ska kunna bli godkända intygsgivare. </w:t>
      </w:r>
    </w:p>
    <w:p w:rsidRPr="00BF5EA6" w:rsidR="00E806DE" w:rsidP="00BF5EA6" w:rsidRDefault="00E806DE" w14:paraId="1F49B697" w14:textId="77777777">
      <w:r w:rsidRPr="00BF5EA6">
        <w:t xml:space="preserve">Man borde kunna vara flexibel så att även de allra äldsta, utan friska anhöriga, kan få en ny legitimation när de förlorat den gamla! </w:t>
      </w:r>
    </w:p>
    <w:p w:rsidRPr="00BF5EA6" w:rsidR="006D01C3" w:rsidP="00BF5EA6" w:rsidRDefault="00E806DE" w14:paraId="1F49B698" w14:textId="77777777">
      <w:r w:rsidRPr="00BF5EA6">
        <w:t>Regeringen bör överväga att i framtiden anpassa regelverket så att äldre utan friska anhöriga som förlorat sin legitimation lättare kan få en ny identitetshandling.</w:t>
      </w:r>
    </w:p>
    <w:sdt>
      <w:sdtPr>
        <w:rPr>
          <w:i/>
          <w:noProof/>
        </w:rPr>
        <w:alias w:val="CC_Underskrifter"/>
        <w:tag w:val="CC_Underskrifter"/>
        <w:id w:val="583496634"/>
        <w:lock w:val="sdtContentLocked"/>
        <w:placeholder>
          <w:docPart w:val="2CB04AF0B05648228219BFC502E237AF"/>
        </w:placeholder>
        <w15:appearance w15:val="hidden"/>
      </w:sdtPr>
      <w:sdtEndPr>
        <w:rPr>
          <w:i w:val="0"/>
          <w:noProof w:val="0"/>
        </w:rPr>
      </w:sdtEndPr>
      <w:sdtContent>
        <w:p w:rsidR="004801AC" w:rsidP="00E20772" w:rsidRDefault="00BF5EA6" w14:paraId="1F49B6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167C2C" w:rsidRDefault="00167C2C" w14:paraId="1F49B69E" w14:textId="77777777"/>
    <w:sectPr w:rsidR="00167C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9B6A0" w14:textId="77777777" w:rsidR="000E14D9" w:rsidRDefault="000E14D9" w:rsidP="000C1CAD">
      <w:pPr>
        <w:spacing w:line="240" w:lineRule="auto"/>
      </w:pPr>
      <w:r>
        <w:separator/>
      </w:r>
    </w:p>
  </w:endnote>
  <w:endnote w:type="continuationSeparator" w:id="0">
    <w:p w14:paraId="1F49B6A1" w14:textId="77777777" w:rsidR="000E14D9" w:rsidRDefault="000E14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B6A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B6A7" w14:textId="06E3836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5E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9B69E" w14:textId="77777777" w:rsidR="000E14D9" w:rsidRDefault="000E14D9" w:rsidP="000C1CAD">
      <w:pPr>
        <w:spacing w:line="240" w:lineRule="auto"/>
      </w:pPr>
      <w:r>
        <w:separator/>
      </w:r>
    </w:p>
  </w:footnote>
  <w:footnote w:type="continuationSeparator" w:id="0">
    <w:p w14:paraId="1F49B69F" w14:textId="77777777" w:rsidR="000E14D9" w:rsidRDefault="000E14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F49B6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49B6B2" wp14:anchorId="1F49B6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5EA6" w14:paraId="1F49B6B3" w14:textId="77777777">
                          <w:pPr>
                            <w:jc w:val="right"/>
                          </w:pPr>
                          <w:sdt>
                            <w:sdtPr>
                              <w:alias w:val="CC_Noformat_Partikod"/>
                              <w:tag w:val="CC_Noformat_Partikod"/>
                              <w:id w:val="-53464382"/>
                              <w:placeholder>
                                <w:docPart w:val="D5E6B3F8D0BD459F9D7173BA2BD41607"/>
                              </w:placeholder>
                              <w:text/>
                            </w:sdtPr>
                            <w:sdtEndPr/>
                            <w:sdtContent>
                              <w:r w:rsidR="00B4189C">
                                <w:t>S</w:t>
                              </w:r>
                            </w:sdtContent>
                          </w:sdt>
                          <w:sdt>
                            <w:sdtPr>
                              <w:alias w:val="CC_Noformat_Partinummer"/>
                              <w:tag w:val="CC_Noformat_Partinummer"/>
                              <w:id w:val="-1709555926"/>
                              <w:placeholder>
                                <w:docPart w:val="E9E19E2747F04767978F855AD2079970"/>
                              </w:placeholder>
                              <w:text/>
                            </w:sdtPr>
                            <w:sdtEndPr/>
                            <w:sdtContent>
                              <w:r w:rsidR="00B4189C">
                                <w:t>3001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49B6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F5EA6" w14:paraId="1F49B6B3" w14:textId="77777777">
                    <w:pPr>
                      <w:jc w:val="right"/>
                    </w:pPr>
                    <w:sdt>
                      <w:sdtPr>
                        <w:alias w:val="CC_Noformat_Partikod"/>
                        <w:tag w:val="CC_Noformat_Partikod"/>
                        <w:id w:val="-53464382"/>
                        <w:placeholder>
                          <w:docPart w:val="D5E6B3F8D0BD459F9D7173BA2BD41607"/>
                        </w:placeholder>
                        <w:text/>
                      </w:sdtPr>
                      <w:sdtEndPr/>
                      <w:sdtContent>
                        <w:r w:rsidR="00B4189C">
                          <w:t>S</w:t>
                        </w:r>
                      </w:sdtContent>
                    </w:sdt>
                    <w:sdt>
                      <w:sdtPr>
                        <w:alias w:val="CC_Noformat_Partinummer"/>
                        <w:tag w:val="CC_Noformat_Partinummer"/>
                        <w:id w:val="-1709555926"/>
                        <w:placeholder>
                          <w:docPart w:val="E9E19E2747F04767978F855AD2079970"/>
                        </w:placeholder>
                        <w:text/>
                      </w:sdtPr>
                      <w:sdtEndPr/>
                      <w:sdtContent>
                        <w:r w:rsidR="00B4189C">
                          <w:t>3001</w:t>
                        </w:r>
                      </w:sdtContent>
                    </w:sdt>
                  </w:p>
                </w:txbxContent>
              </v:textbox>
              <w10:wrap anchorx="page"/>
            </v:shape>
          </w:pict>
        </mc:Fallback>
      </mc:AlternateContent>
    </w:r>
  </w:p>
  <w:p w:rsidRPr="00293C4F" w:rsidR="007A5507" w:rsidP="00776B74" w:rsidRDefault="007A5507" w14:paraId="1F49B6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5EA6" w14:paraId="1F49B6A4" w14:textId="77777777">
    <w:pPr>
      <w:jc w:val="right"/>
    </w:pPr>
    <w:sdt>
      <w:sdtPr>
        <w:alias w:val="CC_Noformat_Partikod"/>
        <w:tag w:val="CC_Noformat_Partikod"/>
        <w:id w:val="559911109"/>
        <w:text/>
      </w:sdtPr>
      <w:sdtEndPr/>
      <w:sdtContent>
        <w:r w:rsidR="00B4189C">
          <w:t>S</w:t>
        </w:r>
      </w:sdtContent>
    </w:sdt>
    <w:sdt>
      <w:sdtPr>
        <w:alias w:val="CC_Noformat_Partinummer"/>
        <w:tag w:val="CC_Noformat_Partinummer"/>
        <w:id w:val="1197820850"/>
        <w:text/>
      </w:sdtPr>
      <w:sdtEndPr/>
      <w:sdtContent>
        <w:r w:rsidR="00B4189C">
          <w:t>3001</w:t>
        </w:r>
      </w:sdtContent>
    </w:sdt>
  </w:p>
  <w:p w:rsidR="007A5507" w:rsidP="00776B74" w:rsidRDefault="007A5507" w14:paraId="1F49B6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5EA6" w14:paraId="1F49B6A8" w14:textId="77777777">
    <w:pPr>
      <w:jc w:val="right"/>
    </w:pPr>
    <w:sdt>
      <w:sdtPr>
        <w:alias w:val="CC_Noformat_Partikod"/>
        <w:tag w:val="CC_Noformat_Partikod"/>
        <w:id w:val="1471015553"/>
        <w:text/>
      </w:sdtPr>
      <w:sdtEndPr/>
      <w:sdtContent>
        <w:r w:rsidR="00B4189C">
          <w:t>S</w:t>
        </w:r>
      </w:sdtContent>
    </w:sdt>
    <w:sdt>
      <w:sdtPr>
        <w:alias w:val="CC_Noformat_Partinummer"/>
        <w:tag w:val="CC_Noformat_Partinummer"/>
        <w:id w:val="-2014525982"/>
        <w:text/>
      </w:sdtPr>
      <w:sdtEndPr/>
      <w:sdtContent>
        <w:r w:rsidR="00B4189C">
          <w:t>3001</w:t>
        </w:r>
      </w:sdtContent>
    </w:sdt>
  </w:p>
  <w:p w:rsidR="007A5507" w:rsidP="00A314CF" w:rsidRDefault="00BF5EA6" w14:paraId="39308A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F5EA6" w14:paraId="1F49B6A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F5EA6" w14:paraId="1F49B6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:571</w:t>
        </w:r>
      </w:sdtContent>
    </w:sdt>
  </w:p>
  <w:p w:rsidR="007A5507" w:rsidP="00E03A3D" w:rsidRDefault="00BF5EA6" w14:paraId="1F49B6AD"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7A5507" w:rsidP="00283E0F" w:rsidRDefault="00B4189C" w14:paraId="1F49B6AE" w14:textId="77777777">
        <w:pPr>
          <w:pStyle w:val="FSHRub2"/>
        </w:pPr>
        <w:r>
          <w:t>Äldre som förlorat sin legitimation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1F49B6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189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4D9"/>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67C2C"/>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CBB"/>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7D7"/>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E58"/>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89C"/>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A43"/>
    <w:rsid w:val="00BE03D5"/>
    <w:rsid w:val="00BE130C"/>
    <w:rsid w:val="00BE358C"/>
    <w:rsid w:val="00BE3D0F"/>
    <w:rsid w:val="00BE6B52"/>
    <w:rsid w:val="00BF01CE"/>
    <w:rsid w:val="00BF3A79"/>
    <w:rsid w:val="00BF4046"/>
    <w:rsid w:val="00BF418C"/>
    <w:rsid w:val="00BF48A2"/>
    <w:rsid w:val="00BF5EA6"/>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772"/>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6DE"/>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0C3"/>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49B68E"/>
  <w15:chartTrackingRefBased/>
  <w15:docId w15:val="{E8BD767D-ACFB-40D4-B6B1-49D3FCF7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E55EAFC0143C0BC3121E0BF92593F"/>
        <w:category>
          <w:name w:val="Allmänt"/>
          <w:gallery w:val="placeholder"/>
        </w:category>
        <w:types>
          <w:type w:val="bbPlcHdr"/>
        </w:types>
        <w:behaviors>
          <w:behavior w:val="content"/>
        </w:behaviors>
        <w:guid w:val="{6F1AFE1C-BED2-4ED8-A947-87879B133FC7}"/>
      </w:docPartPr>
      <w:docPartBody>
        <w:p w:rsidR="009C7B6D" w:rsidRDefault="00A346A3">
          <w:pPr>
            <w:pStyle w:val="493E55EAFC0143C0BC3121E0BF92593F"/>
          </w:pPr>
          <w:r w:rsidRPr="009A726D">
            <w:rPr>
              <w:rStyle w:val="Platshllartext"/>
            </w:rPr>
            <w:t>Klicka här för att ange text.</w:t>
          </w:r>
        </w:p>
      </w:docPartBody>
    </w:docPart>
    <w:docPart>
      <w:docPartPr>
        <w:name w:val="2CB04AF0B05648228219BFC502E237AF"/>
        <w:category>
          <w:name w:val="Allmänt"/>
          <w:gallery w:val="placeholder"/>
        </w:category>
        <w:types>
          <w:type w:val="bbPlcHdr"/>
        </w:types>
        <w:behaviors>
          <w:behavior w:val="content"/>
        </w:behaviors>
        <w:guid w:val="{890F04A7-C7D5-45CB-BB6D-69C7CCB3FC81}"/>
      </w:docPartPr>
      <w:docPartBody>
        <w:p w:rsidR="009C7B6D" w:rsidRDefault="00A346A3">
          <w:pPr>
            <w:pStyle w:val="2CB04AF0B05648228219BFC502E237AF"/>
          </w:pPr>
          <w:r w:rsidRPr="002551EA">
            <w:rPr>
              <w:rStyle w:val="Platshllartext"/>
              <w:color w:val="808080" w:themeColor="background1" w:themeShade="80"/>
            </w:rPr>
            <w:t>[Motionärernas namn]</w:t>
          </w:r>
        </w:p>
      </w:docPartBody>
    </w:docPart>
    <w:docPart>
      <w:docPartPr>
        <w:name w:val="D5E6B3F8D0BD459F9D7173BA2BD41607"/>
        <w:category>
          <w:name w:val="Allmänt"/>
          <w:gallery w:val="placeholder"/>
        </w:category>
        <w:types>
          <w:type w:val="bbPlcHdr"/>
        </w:types>
        <w:behaviors>
          <w:behavior w:val="content"/>
        </w:behaviors>
        <w:guid w:val="{1DDA113D-30B6-4105-AD0D-5E349A44036C}"/>
      </w:docPartPr>
      <w:docPartBody>
        <w:p w:rsidR="009C7B6D" w:rsidRDefault="00A346A3">
          <w:pPr>
            <w:pStyle w:val="D5E6B3F8D0BD459F9D7173BA2BD41607"/>
          </w:pPr>
          <w:r>
            <w:rPr>
              <w:rStyle w:val="Platshllartext"/>
            </w:rPr>
            <w:t xml:space="preserve"> </w:t>
          </w:r>
        </w:p>
      </w:docPartBody>
    </w:docPart>
    <w:docPart>
      <w:docPartPr>
        <w:name w:val="E9E19E2747F04767978F855AD2079970"/>
        <w:category>
          <w:name w:val="Allmänt"/>
          <w:gallery w:val="placeholder"/>
        </w:category>
        <w:types>
          <w:type w:val="bbPlcHdr"/>
        </w:types>
        <w:behaviors>
          <w:behavior w:val="content"/>
        </w:behaviors>
        <w:guid w:val="{441CCD93-189C-4ED6-A492-F0F6C857ADE5}"/>
      </w:docPartPr>
      <w:docPartBody>
        <w:p w:rsidR="009C7B6D" w:rsidRDefault="00A346A3">
          <w:pPr>
            <w:pStyle w:val="E9E19E2747F04767978F855AD20799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A3"/>
    <w:rsid w:val="009C7B6D"/>
    <w:rsid w:val="00A34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3E55EAFC0143C0BC3121E0BF92593F">
    <w:name w:val="493E55EAFC0143C0BC3121E0BF92593F"/>
  </w:style>
  <w:style w:type="paragraph" w:customStyle="1" w:styleId="907699C375774A8DBF1FF4F5AF38E479">
    <w:name w:val="907699C375774A8DBF1FF4F5AF38E479"/>
  </w:style>
  <w:style w:type="paragraph" w:customStyle="1" w:styleId="4DB7E33DB4854C639AD305DEB5B4190D">
    <w:name w:val="4DB7E33DB4854C639AD305DEB5B4190D"/>
  </w:style>
  <w:style w:type="paragraph" w:customStyle="1" w:styleId="2CB04AF0B05648228219BFC502E237AF">
    <w:name w:val="2CB04AF0B05648228219BFC502E237AF"/>
  </w:style>
  <w:style w:type="paragraph" w:customStyle="1" w:styleId="D5E6B3F8D0BD459F9D7173BA2BD41607">
    <w:name w:val="D5E6B3F8D0BD459F9D7173BA2BD41607"/>
  </w:style>
  <w:style w:type="paragraph" w:customStyle="1" w:styleId="E9E19E2747F04767978F855AD2079970">
    <w:name w:val="E9E19E2747F04767978F855AD2079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C40DB-2CCA-4B26-9C49-60F13078F71D}"/>
</file>

<file path=customXml/itemProps2.xml><?xml version="1.0" encoding="utf-8"?>
<ds:datastoreItem xmlns:ds="http://schemas.openxmlformats.org/officeDocument/2006/customXml" ds:itemID="{964EA3B0-6C62-4198-A0AC-C0D594CAF769}"/>
</file>

<file path=customXml/itemProps3.xml><?xml version="1.0" encoding="utf-8"?>
<ds:datastoreItem xmlns:ds="http://schemas.openxmlformats.org/officeDocument/2006/customXml" ds:itemID="{86FEF2D3-8D08-4FC7-96B1-3ED3F27B52E9}"/>
</file>

<file path=docProps/app.xml><?xml version="1.0" encoding="utf-8"?>
<Properties xmlns="http://schemas.openxmlformats.org/officeDocument/2006/extended-properties" xmlns:vt="http://schemas.openxmlformats.org/officeDocument/2006/docPropsVTypes">
  <Template>Normal</Template>
  <TotalTime>41</TotalTime>
  <Pages>2</Pages>
  <Words>313</Words>
  <Characters>1703</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201617S3001 Äldre som förlorat sin legitimation</vt:lpstr>
      <vt:lpstr>
      </vt:lpstr>
    </vt:vector>
  </TitlesOfParts>
  <Company>Sveriges riksdag</Company>
  <LinksUpToDate>false</LinksUpToDate>
  <CharactersWithSpaces>2003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