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0DE25C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217E19">
              <w:rPr>
                <w:b/>
                <w:lang w:eastAsia="en-US"/>
              </w:rPr>
              <w:t>20</w:t>
            </w:r>
            <w:r w:rsidR="004F1752">
              <w:rPr>
                <w:b/>
                <w:lang w:eastAsia="en-US"/>
              </w:rPr>
              <w:t xml:space="preserve"> Skypesammanträde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2A9E2F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7147B6">
              <w:rPr>
                <w:lang w:eastAsia="en-US"/>
              </w:rPr>
              <w:t>3</w:t>
            </w:r>
            <w:r w:rsidR="00EC4F93">
              <w:rPr>
                <w:lang w:eastAsia="en-US"/>
              </w:rPr>
              <w:t>-</w:t>
            </w:r>
            <w:r w:rsidR="00677AC9">
              <w:rPr>
                <w:lang w:eastAsia="en-US"/>
              </w:rPr>
              <w:t>1</w:t>
            </w:r>
            <w:r w:rsidR="0059363D">
              <w:rPr>
                <w:lang w:eastAsia="en-US"/>
              </w:rPr>
              <w:t>2</w:t>
            </w:r>
            <w:r w:rsidR="00437EDA">
              <w:rPr>
                <w:lang w:eastAsia="en-US"/>
              </w:rPr>
              <w:t>-</w:t>
            </w:r>
            <w:r w:rsidR="0059363D">
              <w:rPr>
                <w:lang w:eastAsia="en-US"/>
              </w:rPr>
              <w:t>1</w:t>
            </w:r>
            <w:r w:rsidR="00217E19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3597C6F" w:rsidR="00626DFC" w:rsidRPr="005F6757" w:rsidRDefault="00217E19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02.45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6E0C7A">
              <w:rPr>
                <w:color w:val="000000" w:themeColor="text1"/>
                <w:lang w:eastAsia="en-US"/>
              </w:rPr>
              <w:t xml:space="preserve"> 03.10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485C7B46" w14:textId="77777777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45ADD953" w14:textId="77777777" w:rsidR="000B5C43" w:rsidRDefault="000B5C43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2AB5FEE5" w14:textId="77777777" w:rsidR="000B5C43" w:rsidRDefault="000B5C43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5FEF34C1" w14:textId="77777777" w:rsidR="000B5C43" w:rsidRDefault="000B5C43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0DF23ABA" w14:textId="3B45F9DD" w:rsidR="000B5C43" w:rsidRDefault="000B5C43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7E993A8A" w14:textId="77777777" w:rsidR="000B5C43" w:rsidRDefault="000B5C43" w:rsidP="000B5C4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7ED9A4EE" w14:textId="5767C415" w:rsidR="000B5C43" w:rsidRDefault="000B5C43" w:rsidP="000B5C4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EE14F90" w14:textId="77777777" w:rsidR="000B5C43" w:rsidRDefault="000B5C43" w:rsidP="0092600B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1C81145" w14:textId="6628826F" w:rsidR="0092600B" w:rsidRDefault="0092600B" w:rsidP="0092600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</w:t>
            </w:r>
            <w:r w:rsidR="00217E19">
              <w:rPr>
                <w:rFonts w:eastAsiaTheme="minorHAnsi"/>
                <w:color w:val="000000"/>
                <w:lang w:eastAsia="en-US"/>
              </w:rPr>
              <w:t>s</w:t>
            </w:r>
            <w:r w:rsidR="000B5C43">
              <w:rPr>
                <w:rFonts w:eastAsiaTheme="minorHAnsi"/>
                <w:color w:val="000000"/>
                <w:lang w:eastAsia="en-US"/>
              </w:rPr>
              <w:t xml:space="preserve">minister Ulf Kristersson </w:t>
            </w:r>
            <w:r>
              <w:rPr>
                <w:rFonts w:eastAsiaTheme="minorHAnsi"/>
                <w:color w:val="000000"/>
                <w:lang w:eastAsia="en-US"/>
              </w:rPr>
              <w:t>m.fl. från Statsrådsberednin</w:t>
            </w:r>
            <w:r w:rsidR="00217E19">
              <w:rPr>
                <w:rFonts w:eastAsiaTheme="minorHAnsi"/>
                <w:color w:val="000000"/>
                <w:lang w:eastAsia="en-US"/>
              </w:rPr>
              <w:t xml:space="preserve">gen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</w:t>
            </w:r>
            <w:r w:rsidR="00217E19">
              <w:rPr>
                <w:rFonts w:eastAsiaTheme="minorHAnsi"/>
                <w:color w:val="000000"/>
                <w:lang w:eastAsia="en-US"/>
              </w:rPr>
              <w:t xml:space="preserve">under pågående </w:t>
            </w:r>
            <w:r>
              <w:rPr>
                <w:rFonts w:eastAsiaTheme="minorHAnsi"/>
                <w:color w:val="000000"/>
                <w:lang w:eastAsia="en-US"/>
              </w:rPr>
              <w:t xml:space="preserve">möte i Europeiska rådet den </w:t>
            </w:r>
            <w:r w:rsidR="0059363D">
              <w:rPr>
                <w:rFonts w:eastAsiaTheme="minorHAnsi"/>
                <w:color w:val="000000"/>
                <w:lang w:eastAsia="en-US"/>
              </w:rPr>
              <w:t>14–15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9363D">
              <w:rPr>
                <w:rFonts w:eastAsiaTheme="minorHAnsi"/>
                <w:color w:val="000000"/>
                <w:lang w:eastAsia="en-US"/>
              </w:rPr>
              <w:t>decem</w:t>
            </w:r>
            <w:r>
              <w:rPr>
                <w:rFonts w:eastAsiaTheme="minorHAnsi"/>
                <w:color w:val="000000"/>
                <w:lang w:eastAsia="en-US"/>
              </w:rPr>
              <w:t xml:space="preserve">ber 2023.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 xml:space="preserve">Information och samråd </w:t>
            </w:r>
            <w:r w:rsidR="00683C0C">
              <w:rPr>
                <w:b/>
              </w:rPr>
              <w:t xml:space="preserve">under pågående </w:t>
            </w:r>
            <w:r>
              <w:rPr>
                <w:b/>
              </w:rPr>
              <w:t xml:space="preserve">möte i Europeiska rådet den </w:t>
            </w:r>
            <w:r w:rsidR="0059363D">
              <w:rPr>
                <w:b/>
              </w:rPr>
              <w:t>14</w:t>
            </w:r>
            <w:r>
              <w:rPr>
                <w:b/>
              </w:rPr>
              <w:t>–</w:t>
            </w:r>
            <w:r w:rsidR="0059363D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59363D">
              <w:rPr>
                <w:b/>
              </w:rPr>
              <w:t>december</w:t>
            </w:r>
            <w:r>
              <w:rPr>
                <w:b/>
              </w:rPr>
              <w:t xml:space="preserve"> 2023</w:t>
            </w:r>
          </w:p>
          <w:p w14:paraId="234B69D2" w14:textId="667D5A79" w:rsidR="0092600B" w:rsidRDefault="0092600B" w:rsidP="0092600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Ordföranden konstaterade att det fanns stöd för regeringens ståndpunkt.</w:t>
            </w:r>
          </w:p>
          <w:p w14:paraId="19FD746B" w14:textId="335529D2" w:rsidR="00F3793E" w:rsidRDefault="00F3793E" w:rsidP="0092600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ledamöten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anmälde avvikande ståndpunkt.</w:t>
            </w:r>
          </w:p>
          <w:p w14:paraId="20C3B814" w14:textId="23F2AA2B" w:rsidR="00677D71" w:rsidRPr="0092600B" w:rsidRDefault="00677D71" w:rsidP="00677AC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F07B45" w14:textId="77777777" w:rsidR="000B5C43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2C77D522" w14:textId="77777777" w:rsidR="000B5C43" w:rsidRDefault="000B5C4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0C3835BF" w:rsidR="00D67773" w:rsidRPr="00FB792F" w:rsidRDefault="000B5C4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11B71712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217E19" w:rsidRPr="00217E19">
        <w:rPr>
          <w:b/>
          <w:snapToGrid w:val="0"/>
          <w:lang w:eastAsia="en-US"/>
        </w:rPr>
        <w:t>Helena Fridman Konstantinidou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30553DCF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E16F00">
        <w:rPr>
          <w:b/>
          <w:snapToGrid w:val="0"/>
          <w:lang w:eastAsia="en-US"/>
        </w:rPr>
        <w:t xml:space="preserve"> </w:t>
      </w:r>
      <w:r w:rsidR="00752DF2">
        <w:rPr>
          <w:b/>
          <w:snapToGrid w:val="0"/>
          <w:lang w:eastAsia="en-US"/>
        </w:rPr>
        <w:br/>
      </w: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77777777" w:rsidR="00677AC9" w:rsidRDefault="00677AC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583D1AED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2600B">
        <w:rPr>
          <w:b/>
          <w:snapToGrid w:val="0"/>
          <w:lang w:eastAsia="en-US"/>
        </w:rPr>
        <w:t>Hans Wallmark</w:t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5573F4" w:rsidRPr="00DE5153" w14:paraId="66CEB1AE" w14:textId="77777777" w:rsidTr="00360E7E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3062E7" w14:textId="77777777" w:rsidR="005573F4" w:rsidRPr="00DE5153" w:rsidRDefault="005573F4" w:rsidP="00360E7E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84EEC5E" w14:textId="4ACF2393" w:rsidR="005573F4" w:rsidRPr="00DE5153" w:rsidRDefault="005573F4" w:rsidP="00360E7E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4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217E19">
              <w:rPr>
                <w:b/>
                <w:color w:val="000000"/>
                <w:lang w:val="en-GB" w:eastAsia="en-US"/>
              </w:rPr>
              <w:t>20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5573F4" w:rsidRPr="00DE5153" w14:paraId="614CA53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28350C1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22BDCF36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C30EF3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21734A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250D71D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596FB2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1EB264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AE7F0C" w14:textId="77777777" w:rsidR="005573F4" w:rsidRPr="00DE5153" w:rsidRDefault="005573F4" w:rsidP="00360E7E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264766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46BB946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3AFA166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3CFA045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F444538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9203A21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462D415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6F3081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AA4768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980FA2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1E56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50883" w14:textId="7C52B563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543DB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165B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6C53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986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392F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A33C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4D2ECA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0AD35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986AA" w14:textId="6A7ED5BF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  <w:r w:rsidR="00217E19"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02975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35787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1B0C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7C13A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C7603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7FD72" w14:textId="77777777" w:rsidR="005573F4" w:rsidRPr="0053205B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7CBE88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CCEFB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56320" w14:textId="1EDAE4DE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217E19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8911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2668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561ED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AA3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0CC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679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A1AC18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A4CF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CF5C8" w14:textId="71E38E22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9A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D427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B2A2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C845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EC3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F4B5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3838BA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7ECE8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5E843" w14:textId="6D81D7E8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6C164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058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26AE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C8D4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3A8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252E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E4BE46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90C1A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14064" w14:textId="09F350C8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FFC5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F8DE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3FF6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B0C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5E0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E345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F33E95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85E64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F5D9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5A3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F690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E3EBD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9C4C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0A9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720D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5BF41F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8AA3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C9B28" w14:textId="566EC0B4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92B0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12D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0DE1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5926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DE5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6DA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F0876C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5322A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6482A2" w14:textId="3F945E00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087C6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45C4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4674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A1E8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2DD5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13A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F63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21A532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C16C5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4FF7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A7B16" w14:textId="77777777" w:rsidR="005573F4" w:rsidRPr="00070C4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CDA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DCD7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0339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8B84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300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AC3659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F5D23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E8542" w14:textId="39E6F0B4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087C6A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B29C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F0B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A447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200B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26B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3E9F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401ECE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1C7EC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37C7D1" w14:textId="5C5FB16A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217E19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999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12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6C94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56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D85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E85D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C21E67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9A17F" w14:textId="77777777" w:rsidR="005573F4" w:rsidRPr="00E71875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71875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56797" w14:textId="60454472" w:rsidR="005573F4" w:rsidRPr="00E71875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217E19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3FF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242A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44DB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777F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342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5E7F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BB9CFE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946D4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312026" w14:textId="55134B86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217E19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261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1742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3068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DCE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4121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731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24A1FD8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AB0A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70228" w14:textId="69207AB7" w:rsidR="005573F4" w:rsidRPr="00DE5153" w:rsidRDefault="00CF2932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A811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6160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90FB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CF09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7B1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EDB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204C8B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B476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49EE0" w14:textId="4A070262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8FB3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C30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8F7C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6F8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ABA0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E7E6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B7FB7E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C9488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9480115" w14:textId="411B72E3" w:rsidR="005573F4" w:rsidRPr="00DE5153" w:rsidRDefault="00217E19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A5E7D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0A7F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BDA466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CC4E0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D9AC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B965B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464574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0DC003E0" w14:textId="77777777" w:rsidR="005573F4" w:rsidRPr="00DE5153" w:rsidRDefault="005573F4" w:rsidP="00360E7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A6156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A14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077C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63F091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4BCC9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5F4504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8B7F5F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222096" w14:paraId="26FE740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7528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A75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55B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5115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74473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D5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5B08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10A8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EE0D0F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B5075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802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F1D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6F28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3E41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20A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CD5D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5224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9FBB87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BD5F08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3A768A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3A4CC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61FB7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BA81E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D4B4F" w14:textId="77777777" w:rsidR="005573F4" w:rsidRPr="003A768A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EE951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9BD8B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92D4D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75DFBF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E090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D5E8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03F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059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58F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DEF9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DB8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7BF2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812E1C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96F0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158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C5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71A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5D8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7117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659A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A177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81C1D7D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6BABD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D15B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65A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4791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BB5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213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66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9A07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4D9A13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A441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D724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58B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2C1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75115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E694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86ED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085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8115D9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0AF7C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14EA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385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1C2B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7E1C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EC1A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7FC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A17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5325CB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400C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CF54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B32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727B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AD51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DD64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161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81F3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49E551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1AD8B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93D0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6E6C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FA5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4CA15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4A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051B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B83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3CF6C5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339DA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2D6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669C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FB5C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CE0A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2D58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5C5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9813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A84695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7BBFB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58F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9C7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885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DAF3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6C7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174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1AC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CCDD7D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CB01A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B60F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318B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8783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92F0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EC1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FD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6B3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D328D0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DE794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E02D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9FF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A6AF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A34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59AD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2A9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AAF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8397B5D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588E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D3F2A" w14:textId="64D051D6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D16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59F2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743D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2F45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6D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DD9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03F991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3E74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13CA6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84A13" w14:textId="77777777" w:rsidR="005573F4" w:rsidRPr="002C630D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E9C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2418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7CCE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C87F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9FF9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BDBE32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E1527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6494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6B1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0642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F4C7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452E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D6F8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CD24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B1280A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5540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6B3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8C2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2823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BA429D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A483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11E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0C64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C10174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DE8D1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77FF4" w14:textId="68889B68" w:rsidR="005573F4" w:rsidRPr="00DE5153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7A4F2B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469E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16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9F77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7268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F1A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16F8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28AB44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59260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3C4D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322B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8235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1B94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6A0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95F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E98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809595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331E6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220CA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BC4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A483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0FA3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BC5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56E5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67E5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901CC7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9B5765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Beatrice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Timgren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9944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9B2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12D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7086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B394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23A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9A6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03BFBD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50CC3E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514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FD4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9091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FA0A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3484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9110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E303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097EE8D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9C68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28F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4B7F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129D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FB53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6CB6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130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764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4BFEEF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A78D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213D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0A95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CBD2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C15F8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9A5A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44CE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65E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276FDD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3F9865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3A768A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612E4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F7125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47ABF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5D736" w14:textId="77777777" w:rsidR="005573F4" w:rsidRPr="003A768A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E2D0C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31E12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563EA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6E577B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6232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Mats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Arkhem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EC85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958A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BA3D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A25E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D203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94C7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6B54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03925E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C2EFBF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584C2" w14:textId="41BE3AE6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2BF4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0AE2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50FB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7BBC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B062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8BA2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4F8631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71002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Giertz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2029E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3F98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97B6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EF3F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1CE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C3A8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E5B7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ED3A25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FD2D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Wistedt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4E64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1E0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C3B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3A3A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A0C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FBB8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8B1C9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2C721B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06ED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B76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0DC7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68C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82CBE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596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D5C1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2E0C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992057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6646D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B27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0DE8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2E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29755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7E1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4027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F6B3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3ED645A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E854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B6ED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7BA1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B06F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6AF8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9D08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717AC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FCC8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EA6E8F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D3A5BF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65C0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5882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62E6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FAA5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5D16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F061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06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66071E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45688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73651" w14:textId="39E64E6A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B9B4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0516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EA945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063E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66D3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8A2F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EF643B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FDE5F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CCA3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584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1A65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87A3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595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C3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77A9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BCFE28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9106B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BC8E80" w14:textId="2A539D8F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3986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B2B7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6CD3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B8B4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B1E9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0C9F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3A47BC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32A6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ED7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F33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B5A1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CC2CF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A427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6D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C56A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C35EB6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2CCB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3109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FAB7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2132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5A2F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A023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32CE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E739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0FB396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94D66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F26DF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22F5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F11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A75E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9307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575D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6717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B98DC5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D5B1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11F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F9965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8E3D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A7CD6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3F8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61EF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FBC5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39112D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4A298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73EA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AC7F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5EC8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C27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09ED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9F7D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4EDB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001F33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8CE89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4004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BCE0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BD6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DA9FC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F697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E80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C97E5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32E664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DBF2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32A4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9471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86B9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512FE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6738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A4F3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ED1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1FA461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16DE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D08C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570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65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B435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2BA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0F59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A5A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5EC5B2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607F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D2D0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6960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674D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E38D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6B7C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4AE2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8C5E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3549A6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7197F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F025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9C5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04B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9F95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EBA8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56FB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36D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74287A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FB3FF6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Stenevi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ADB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383F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BC9F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07967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E286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FE16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7609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06244FA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5C08D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BBF6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B8FB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6290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052C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3507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3A2D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5E1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70BD15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0F6F5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0C2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E944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A26B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B9DD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3CB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316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460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43D507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6AA9B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D5A1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46A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138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C086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8B36A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C795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7BBD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A04E45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45A62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3D87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362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082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9CA7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93BB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447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C99C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B79ACF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B82D5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0B0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D6AE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A7B2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273C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60B4D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69F9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5CE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77AAAB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ED33F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Melin (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F08A2" w14:textId="22A7250C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B056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7AC5AA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DD9A9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3E62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099F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F7C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B90F25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F4CA4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Starbrink</w:t>
            </w:r>
            <w:proofErr w:type="spellEnd"/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214A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E862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E922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A2DF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85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FC8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DFC3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D1693E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ACD356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44FDA" w14:textId="67EE99C4" w:rsidR="005573F4" w:rsidRPr="00DE5153" w:rsidRDefault="00087C6A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82E3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1F3E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36014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B513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777B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8349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2181B4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48883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Amalia </w:t>
            </w: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Rud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5FF00" w14:textId="55D1BC69" w:rsidR="005573F4" w:rsidRPr="00DE5153" w:rsidRDefault="00CF2932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4951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96BE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C514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6257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94E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19B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219CD1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DB9F21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Thunström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48623" w14:textId="036771A3" w:rsidR="005573F4" w:rsidRPr="00DE5153" w:rsidRDefault="00CF2932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ABBB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F3A0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14E4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57ED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F80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A793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4D9FD31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D9A1D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E0B3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0740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F00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5AD5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7F51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2515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661B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C68A9E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7308BC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2B7D0" w14:textId="7A8694C8" w:rsidR="005573F4" w:rsidRPr="00DE5153" w:rsidRDefault="00087C6A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2842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47AA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A1174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6DF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2A4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389C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7D4E78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ABA5E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</w:t>
            </w:r>
            <w:proofErr w:type="spellEnd"/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C6B82" w14:textId="021B5BCD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53F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D4E7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83074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7C15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06CF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1E5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B473F0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C2088C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E9D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3E6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49DA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20F2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C17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DE77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25C8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52EC529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748B891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D7D2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6F8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8083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10731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DC66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0607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0836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600ED23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4EAA8F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202B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0283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37CC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5C97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F7DE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ECBC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D8E75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24B712F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3A2FB79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60EA0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BD66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D3C2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9A558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9008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51F1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79BF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50289D60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5E9AF1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ADEE7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6051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EB7B1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A0E2C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0E4D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6DFAE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FFD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A00E948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12A409F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DD7F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243F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74263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AA502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93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E048D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6B8E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1C0C277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026E2A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8F03D" w14:textId="6E9D87D5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529B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EAF0B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E171A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29460C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0E8BD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D8536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A3FB4A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5382BC" w14:textId="77777777" w:rsidR="005573F4" w:rsidRPr="00C1609B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B331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426E4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4C66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B5100" w14:textId="77777777" w:rsidR="005573F4" w:rsidRPr="00605C66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F5E12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8FAF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20C9" w14:textId="77777777" w:rsidR="005573F4" w:rsidRPr="00DE5153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5573F4" w:rsidRPr="00DE5153" w14:paraId="7976D1F1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90271C3" w14:textId="77777777" w:rsidR="005573F4" w:rsidRPr="00A51300" w:rsidRDefault="005573F4" w:rsidP="00360E7E">
            <w:pPr>
              <w:widowControl/>
              <w:spacing w:line="256" w:lineRule="auto"/>
            </w:pPr>
            <w:r w:rsidRPr="003A768A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332DC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306D9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AA672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7AA" w14:textId="77777777" w:rsidR="005573F4" w:rsidRPr="003A768A" w:rsidRDefault="005573F4" w:rsidP="00360E7E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A464E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20C9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EA1EC" w14:textId="77777777" w:rsidR="005573F4" w:rsidRPr="003A768A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E20DF9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10A74" w14:textId="77777777" w:rsidR="005573F4" w:rsidRPr="003F3CC1" w:rsidRDefault="005573F4" w:rsidP="00360E7E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AE06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EB3B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1627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AAFFD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E716D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2277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08A9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51E8AB6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DF0C0" w14:textId="77777777" w:rsidR="005573F4" w:rsidRPr="00277956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79FA9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F9B5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8529F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65FB3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229E0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D33A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3F0E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30AE163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C676C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86516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AE87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3FCA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0AF6A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67569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3196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18F15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B01882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554C1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13606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C249B6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2BA8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AF781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5F29F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980D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CFE7E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003931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203B5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51D09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97936C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F761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1503B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4FAA0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3B543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9C0B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5F53C38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F7675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045D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31834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43BF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E1C1F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9A88D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41A8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A060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CDDA37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3DA61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AD9142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A588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34527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0CACC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E7F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F283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6EF7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B82494F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5C488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Lakso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1723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89063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7F41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5CE7AF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0F4AD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74AF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4CA5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69B2319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434B45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B5B4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A6C84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1F21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1835E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9A8A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70F8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B0B6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52EDF347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50B00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3F217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B3632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AEDD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30421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25A9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9AB8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5D94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E56590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ACD41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C0DDA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41B7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FAA1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CC465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7053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02DD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5AFAD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A5569D5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36273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4B31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64C1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31CE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88303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6F3A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6E97F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915C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160F83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9D17D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6A2B1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C4AE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32BC7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36EA5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88ABB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0B4B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2C37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0331C76C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FC72C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8D7BA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8AE0C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9D40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8104B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601D6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13A7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BDE61E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40C5CA4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C2864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659F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6878B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DA8A21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F1FB63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5F847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2AA8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5359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7EAF6B4B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EF41D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7FE50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0D9E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B35F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678C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B5ABF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5390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6909F2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6C55F2DA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4090B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BBAF2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CFA87C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7F7D5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7E904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30EB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7D77A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20CE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998E7FE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2757B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Resare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1B2E5" w14:textId="26E0653F" w:rsidR="005573F4" w:rsidRDefault="00E16F00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  <w:r w:rsidR="00087C6A">
              <w:rPr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8D26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CCA1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23E0F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38D88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96A35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C37E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1E94CF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8BDAA" w14:textId="77777777" w:rsidR="005573F4" w:rsidRPr="00EF494A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0D3A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5D1D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0FDB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1A3E1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8BF2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977B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32ED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336465B2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99B08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D67C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44B3E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7313D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8AEFA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D810B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C3CC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406C4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DE5153" w14:paraId="1084F424" w14:textId="77777777" w:rsidTr="00360E7E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E24FF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E217B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73329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2B709" w14:textId="77777777" w:rsidR="005573F4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4B9F2" w14:textId="77777777" w:rsidR="005573F4" w:rsidRPr="00605C66" w:rsidRDefault="005573F4" w:rsidP="00360E7E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E657C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8277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FE6C13" w14:textId="77777777" w:rsidR="005573F4" w:rsidRPr="00F61746" w:rsidRDefault="005573F4" w:rsidP="00360E7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5573F4" w:rsidRPr="00321ABF" w14:paraId="54B6F378" w14:textId="77777777" w:rsidTr="00360E7E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5796B762" w14:textId="77777777" w:rsidR="005573F4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bookmarkStart w:id="1" w:name="_Hlk117074601"/>
            <w:r>
              <w:rPr>
                <w:sz w:val="20"/>
                <w:lang w:eastAsia="en-US"/>
              </w:rPr>
              <w:t>N = Närvarande</w:t>
            </w:r>
          </w:p>
          <w:p w14:paraId="4C060E2E" w14:textId="77777777" w:rsidR="005573F4" w:rsidRPr="00C80B21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1F5AE3EA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7CE63C61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27A7542B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5954C412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3F2C733" w14:textId="77777777" w:rsidR="005573F4" w:rsidRPr="00E47E4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33D0AF24" w14:textId="07949759" w:rsidR="005573F4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</w:p>
          <w:p w14:paraId="67DBDA15" w14:textId="77777777" w:rsidR="005573F4" w:rsidRPr="00E47E4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84A47F1" w14:textId="77777777" w:rsidR="005573F4" w:rsidRPr="000475F8" w:rsidRDefault="005573F4" w:rsidP="00360E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09A71372" w14:textId="77777777" w:rsidR="005573F4" w:rsidRDefault="005573F4" w:rsidP="005573F4">
      <w:pPr>
        <w:widowControl/>
        <w:spacing w:after="160" w:line="259" w:lineRule="auto"/>
        <w:rPr>
          <w:sz w:val="22"/>
          <w:szCs w:val="22"/>
        </w:rPr>
      </w:pPr>
    </w:p>
    <w:bookmarkEnd w:id="1"/>
    <w:p w14:paraId="69A1AF83" w14:textId="77777777" w:rsidR="005573F4" w:rsidRDefault="005573F4" w:rsidP="005573F4">
      <w:pPr>
        <w:rPr>
          <w:sz w:val="22"/>
          <w:szCs w:val="22"/>
        </w:rPr>
      </w:pPr>
    </w:p>
    <w:p w14:paraId="1C49F5C2" w14:textId="77777777" w:rsidR="00F51D9D" w:rsidRDefault="00F51D9D" w:rsidP="00F51D9D"/>
    <w:p w14:paraId="7AF8930E" w14:textId="77777777" w:rsidR="00717981" w:rsidRDefault="00717981" w:rsidP="00717981">
      <w:pPr>
        <w:rPr>
          <w:b/>
        </w:rPr>
      </w:pP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8938" w14:textId="77777777" w:rsidR="00586EA9" w:rsidRDefault="00586EA9" w:rsidP="00011EB2">
      <w:r>
        <w:separator/>
      </w:r>
    </w:p>
  </w:endnote>
  <w:endnote w:type="continuationSeparator" w:id="0">
    <w:p w14:paraId="7E75A6F5" w14:textId="77777777" w:rsidR="00586EA9" w:rsidRDefault="00586EA9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6A80" w14:textId="77777777" w:rsidR="00586EA9" w:rsidRDefault="00586EA9" w:rsidP="00011EB2">
      <w:r>
        <w:separator/>
      </w:r>
    </w:p>
  </w:footnote>
  <w:footnote w:type="continuationSeparator" w:id="0">
    <w:p w14:paraId="347B3949" w14:textId="77777777" w:rsidR="00586EA9" w:rsidRDefault="00586EA9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87C6A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5C43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17E19"/>
    <w:rsid w:val="00221292"/>
    <w:rsid w:val="00221B2C"/>
    <w:rsid w:val="00222096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68A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2788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1752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3F4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6EA9"/>
    <w:rsid w:val="00587F96"/>
    <w:rsid w:val="00591379"/>
    <w:rsid w:val="00591919"/>
    <w:rsid w:val="00591E7F"/>
    <w:rsid w:val="00592D43"/>
    <w:rsid w:val="00593365"/>
    <w:rsid w:val="0059363D"/>
    <w:rsid w:val="00593D39"/>
    <w:rsid w:val="00594635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0B41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4C7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3C0C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3FC"/>
    <w:rsid w:val="006D6623"/>
    <w:rsid w:val="006D7617"/>
    <w:rsid w:val="006D7F69"/>
    <w:rsid w:val="006E01DA"/>
    <w:rsid w:val="006E0956"/>
    <w:rsid w:val="006E0C7A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4F2B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0A76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4494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00B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1938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20D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932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6F00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3E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5</Pages>
  <Words>700</Words>
  <Characters>3855</Characters>
  <Application>Microsoft Office Word</Application>
  <DocSecurity>0</DocSecurity>
  <Lines>1927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3</cp:revision>
  <cp:lastPrinted>2022-09-29T11:37:00Z</cp:lastPrinted>
  <dcterms:created xsi:type="dcterms:W3CDTF">2023-12-20T10:19:00Z</dcterms:created>
  <dcterms:modified xsi:type="dcterms:W3CDTF">2023-12-20T13:27:00Z</dcterms:modified>
</cp:coreProperties>
</file>