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F80AAC">
              <w:rPr>
                <w:b/>
              </w:rPr>
              <w:t>15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F80AAC">
              <w:t>12</w:t>
            </w:r>
            <w:r w:rsidR="00520D71">
              <w:t>-</w:t>
            </w:r>
            <w:r w:rsidR="00F80AAC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80AAC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77D57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F80AAC">
              <w:rPr>
                <w:snapToGrid w:val="0"/>
              </w:rPr>
              <w:t>14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80AAC" w:rsidRDefault="00F80AA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F80AAC" w:rsidRDefault="00F80AA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F80AAC" w:rsidRPr="00F80AAC" w:rsidRDefault="00F80AA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80AAC">
              <w:rPr>
                <w:color w:val="000000"/>
                <w:szCs w:val="24"/>
              </w:rPr>
              <w:t>Utskottet fortsatte behandlingen av proposition 2019/20:1 utgiftsområde 16 och motioner.</w:t>
            </w:r>
          </w:p>
          <w:p w:rsidR="00F80AAC" w:rsidRPr="00F80AAC" w:rsidRDefault="00F80AA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F80AAC" w:rsidRDefault="00F80AA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80AAC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F80AAC">
              <w:rPr>
                <w:color w:val="000000"/>
                <w:szCs w:val="24"/>
              </w:rPr>
              <w:t>20:UbU</w:t>
            </w:r>
            <w:proofErr w:type="gramEnd"/>
            <w:r w:rsidRPr="00F80AAC">
              <w:rPr>
                <w:color w:val="000000"/>
                <w:szCs w:val="24"/>
              </w:rPr>
              <w:t>1.</w:t>
            </w:r>
          </w:p>
          <w:p w:rsidR="00AF3F39" w:rsidRDefault="00AF3F3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F3F39" w:rsidRDefault="00D92E9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V- och KD-ledamöterna avstod från ställningstagande </w:t>
            </w:r>
            <w:r w:rsidR="00CA40A1">
              <w:rPr>
                <w:color w:val="000000"/>
                <w:szCs w:val="24"/>
              </w:rPr>
              <w:t xml:space="preserve">i </w:t>
            </w:r>
            <w:r w:rsidR="00A0645C">
              <w:rPr>
                <w:color w:val="000000"/>
                <w:szCs w:val="24"/>
              </w:rPr>
              <w:t xml:space="preserve">fråga om </w:t>
            </w:r>
            <w:r w:rsidR="00737CCF">
              <w:rPr>
                <w:color w:val="000000"/>
                <w:szCs w:val="24"/>
              </w:rPr>
              <w:t>beslutet om statens budget inom utgiftsområde 16.</w:t>
            </w:r>
          </w:p>
          <w:p w:rsidR="00D168B0" w:rsidRDefault="00D168B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168B0" w:rsidRDefault="001E57A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V- och KD</w:t>
            </w:r>
            <w:r w:rsidR="00D168B0">
              <w:rPr>
                <w:color w:val="000000"/>
                <w:szCs w:val="24"/>
              </w:rPr>
              <w:t>-ledamöterna anmälde särskilda yttranden.</w:t>
            </w:r>
          </w:p>
          <w:p w:rsidR="00F80AAC" w:rsidRDefault="00F80AAC" w:rsidP="005735E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F0B1B" w:rsidTr="00F33330">
        <w:trPr>
          <w:trHeight w:val="1723"/>
        </w:trPr>
        <w:tc>
          <w:tcPr>
            <w:tcW w:w="567" w:type="dxa"/>
          </w:tcPr>
          <w:p w:rsidR="000F0B1B" w:rsidRPr="003B4DE8" w:rsidRDefault="000F0B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3672C" w:rsidRDefault="00F3672C" w:rsidP="00F367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(UbU9)</w:t>
            </w:r>
          </w:p>
          <w:p w:rsidR="00F3672C" w:rsidRDefault="00F3672C" w:rsidP="00F3672C">
            <w:pPr>
              <w:tabs>
                <w:tab w:val="left" w:pos="1701"/>
              </w:tabs>
              <w:rPr>
                <w:snapToGrid w:val="0"/>
              </w:rPr>
            </w:pPr>
          </w:p>
          <w:p w:rsidR="00F3672C" w:rsidRDefault="00F3672C" w:rsidP="00F367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F3672C" w:rsidRDefault="00F3672C" w:rsidP="00F3672C">
            <w:pPr>
              <w:tabs>
                <w:tab w:val="left" w:pos="1701"/>
              </w:tabs>
              <w:rPr>
                <w:snapToGrid w:val="0"/>
              </w:rPr>
            </w:pPr>
          </w:p>
          <w:p w:rsidR="00F33330" w:rsidRDefault="00F3672C" w:rsidP="00F333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33330" w:rsidRDefault="00F33330" w:rsidP="00F3333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33330" w:rsidRDefault="00F33330" w:rsidP="00F3333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Veteranföreningens utskottsbesök, onsdagen den 13 maj 2020</w:t>
            </w:r>
          </w:p>
          <w:p w:rsidR="00A77D57" w:rsidRDefault="00A77D5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3330" w:rsidRDefault="00F3333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66FD2">
              <w:rPr>
                <w:bCs/>
                <w:color w:val="000000"/>
                <w:szCs w:val="24"/>
              </w:rPr>
              <w:t xml:space="preserve">Utskottet beslutade att ta emot deltagare </w:t>
            </w:r>
            <w:r>
              <w:rPr>
                <w:bCs/>
                <w:color w:val="000000"/>
                <w:szCs w:val="24"/>
              </w:rPr>
              <w:t xml:space="preserve">från Veteranföreningen, onsdagen den 13 maj 2020, kl. </w:t>
            </w:r>
            <w:r w:rsidRPr="00766FD2">
              <w:rPr>
                <w:bCs/>
                <w:color w:val="000000"/>
                <w:szCs w:val="24"/>
              </w:rPr>
              <w:t>14.30</w:t>
            </w:r>
            <w:r w:rsidR="00A83DD3">
              <w:rPr>
                <w:bCs/>
                <w:color w:val="000000"/>
                <w:szCs w:val="24"/>
              </w:rPr>
              <w:t>–</w:t>
            </w:r>
            <w:r w:rsidRPr="00766FD2">
              <w:rPr>
                <w:bCs/>
                <w:color w:val="000000"/>
                <w:szCs w:val="24"/>
              </w:rPr>
              <w:t>15</w:t>
            </w:r>
            <w:r>
              <w:rPr>
                <w:bCs/>
                <w:color w:val="000000"/>
                <w:szCs w:val="24"/>
              </w:rPr>
              <w:t>.30.</w:t>
            </w:r>
          </w:p>
          <w:p w:rsidR="00F80AAC" w:rsidRPr="00F80AAC" w:rsidRDefault="00F80AAC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80AAC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F80AAC">
              <w:rPr>
                <w:szCs w:val="24"/>
              </w:rPr>
              <w:t>12 december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F80AAC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F33330" w:rsidRDefault="00F33330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33330" w:rsidRDefault="00F33330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80AAC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80AAC">
              <w:t>tors</w:t>
            </w:r>
            <w:r w:rsidRPr="00C56172">
              <w:t xml:space="preserve">dagen </w:t>
            </w:r>
            <w:r w:rsidR="00F80AAC">
              <w:t>den 12 december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F80AAC">
              <w:t>15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F33330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3333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F3333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F3333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E57A6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E0"/>
    <w:rsid w:val="00001172"/>
    <w:rsid w:val="0001177E"/>
    <w:rsid w:val="00013FF4"/>
    <w:rsid w:val="0001407C"/>
    <w:rsid w:val="00022A7C"/>
    <w:rsid w:val="00023FEF"/>
    <w:rsid w:val="00026856"/>
    <w:rsid w:val="00033465"/>
    <w:rsid w:val="000621E0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0B1B"/>
    <w:rsid w:val="000F18FE"/>
    <w:rsid w:val="000F3EEE"/>
    <w:rsid w:val="000F4556"/>
    <w:rsid w:val="00100A34"/>
    <w:rsid w:val="00126727"/>
    <w:rsid w:val="00127778"/>
    <w:rsid w:val="00135412"/>
    <w:rsid w:val="00143656"/>
    <w:rsid w:val="001512EE"/>
    <w:rsid w:val="00161A87"/>
    <w:rsid w:val="001634B9"/>
    <w:rsid w:val="001671DE"/>
    <w:rsid w:val="001712BC"/>
    <w:rsid w:val="00186651"/>
    <w:rsid w:val="001A287E"/>
    <w:rsid w:val="001D5522"/>
    <w:rsid w:val="001E57A6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93F03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44B4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5E2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43CDD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7CCF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645C"/>
    <w:rsid w:val="00A102DB"/>
    <w:rsid w:val="00A13D11"/>
    <w:rsid w:val="00A2367D"/>
    <w:rsid w:val="00A370F4"/>
    <w:rsid w:val="00A47DB2"/>
    <w:rsid w:val="00A65178"/>
    <w:rsid w:val="00A66B33"/>
    <w:rsid w:val="00A77D57"/>
    <w:rsid w:val="00A83DD3"/>
    <w:rsid w:val="00A84772"/>
    <w:rsid w:val="00A956F9"/>
    <w:rsid w:val="00AB2E46"/>
    <w:rsid w:val="00AB3B80"/>
    <w:rsid w:val="00AB5776"/>
    <w:rsid w:val="00AD44A0"/>
    <w:rsid w:val="00AF3F39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40A1"/>
    <w:rsid w:val="00CC15D0"/>
    <w:rsid w:val="00CD10D8"/>
    <w:rsid w:val="00CD4DBD"/>
    <w:rsid w:val="00CE524E"/>
    <w:rsid w:val="00CF376E"/>
    <w:rsid w:val="00CF6815"/>
    <w:rsid w:val="00CF7C43"/>
    <w:rsid w:val="00D16550"/>
    <w:rsid w:val="00D168B0"/>
    <w:rsid w:val="00D21331"/>
    <w:rsid w:val="00D35718"/>
    <w:rsid w:val="00D4759F"/>
    <w:rsid w:val="00D63878"/>
    <w:rsid w:val="00D65276"/>
    <w:rsid w:val="00D67D14"/>
    <w:rsid w:val="00D73858"/>
    <w:rsid w:val="00D80288"/>
    <w:rsid w:val="00D817DA"/>
    <w:rsid w:val="00D81F84"/>
    <w:rsid w:val="00D85D67"/>
    <w:rsid w:val="00D92E91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330"/>
    <w:rsid w:val="00F33EF9"/>
    <w:rsid w:val="00F3672C"/>
    <w:rsid w:val="00F46F0D"/>
    <w:rsid w:val="00F502A5"/>
    <w:rsid w:val="00F7021F"/>
    <w:rsid w:val="00F70C44"/>
    <w:rsid w:val="00F72877"/>
    <w:rsid w:val="00F80AAC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2612-76A3-49EA-BA1E-21C58A7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352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2019-12-12T12:59:00Z</dcterms:created>
  <dcterms:modified xsi:type="dcterms:W3CDTF">2019-12-12T12:59:00Z</dcterms:modified>
</cp:coreProperties>
</file>