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C3C8604CEE74369B8123008F85E9671"/>
        </w:placeholder>
        <w:text/>
      </w:sdtPr>
      <w:sdtEndPr/>
      <w:sdtContent>
        <w:p w:rsidRPr="009B062B" w:rsidR="00AF30DD" w:rsidP="00DA28CE" w:rsidRDefault="00E01654" w14:paraId="16D34056" w14:textId="77777777">
          <w:pPr>
            <w:pStyle w:val="Rubrik1"/>
            <w:spacing w:after="300"/>
          </w:pPr>
          <w:r>
            <w:t>Förslag till riksdagsbeslut</w:t>
          </w:r>
        </w:p>
      </w:sdtContent>
    </w:sdt>
    <w:sdt>
      <w:sdtPr>
        <w:alias w:val="Yrkande 1"/>
        <w:tag w:val="4386db43-7388-4d3a-aecd-b492d9c05c31"/>
        <w:id w:val="-1682426806"/>
        <w:lock w:val="sdtLocked"/>
      </w:sdtPr>
      <w:sdtEndPr/>
      <w:sdtContent>
        <w:p w:rsidR="00E7206E" w:rsidRDefault="00B559C4" w14:paraId="16D34057" w14:textId="77777777">
          <w:pPr>
            <w:pStyle w:val="Frslagstext"/>
          </w:pPr>
          <w:r>
            <w:t>Riksdagen ställer sig bakom det som anförs i motionen om att skydda Vätterns vatten genom ett överordnat riksintresse och se till att krav på tillräckliga vattenskyddsområden införs och tillkännager detta för regeringen.</w:t>
          </w:r>
        </w:p>
      </w:sdtContent>
    </w:sdt>
    <w:sdt>
      <w:sdtPr>
        <w:alias w:val="Yrkande 2"/>
        <w:tag w:val="c0413e28-0549-4e13-8701-ac54ef265b08"/>
        <w:id w:val="1263959418"/>
        <w:lock w:val="sdtLocked"/>
      </w:sdtPr>
      <w:sdtEndPr/>
      <w:sdtContent>
        <w:p w:rsidR="00E7206E" w:rsidRDefault="00B559C4" w14:paraId="16D34058" w14:textId="2BBD3186">
          <w:pPr>
            <w:pStyle w:val="Frslagstext"/>
          </w:pPr>
          <w:r>
            <w:t>Riksdagen ställer sig bakom det som anförs i motionen om att utreda en flytt av försvarets verksamhet bort från sjön och området runt Vättern och tillkännager detta för regeringen.</w:t>
          </w:r>
        </w:p>
      </w:sdtContent>
    </w:sdt>
    <w:sdt>
      <w:sdtPr>
        <w:alias w:val="Yrkande 3"/>
        <w:tag w:val="a9c61b50-6fec-44ea-9de7-1dbf627152d2"/>
        <w:id w:val="225193926"/>
        <w:lock w:val="sdtLocked"/>
      </w:sdtPr>
      <w:sdtEndPr/>
      <w:sdtContent>
        <w:p w:rsidR="00E7206E" w:rsidRDefault="00B559C4" w14:paraId="16D34059" w14:textId="4CD6F0A3">
          <w:pPr>
            <w:pStyle w:val="Frslagstext"/>
          </w:pPr>
          <w:r>
            <w:t>Riksdagen ställer sig bakom det som anförs i motionen om att gruvindustrin ska leva upp till högre miljökrav, en moderniserad minerallagstiftning och att säkra miljöskyddade områden från prospektering samt provborrning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CA93DB4F03A84611B6B78EFEEBE75DCC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E01654" w14:paraId="16D3405A" w14:textId="77777777">
          <w:pPr>
            <w:pStyle w:val="Rubrik1"/>
          </w:pPr>
          <w:r>
            <w:t>Motivering</w:t>
          </w:r>
        </w:p>
      </w:sdtContent>
    </w:sdt>
    <w:p w:rsidR="00E01654" w:rsidP="00E01654" w:rsidRDefault="00E01654" w14:paraId="16D3405B" w14:textId="6EFA2D74">
      <w:pPr>
        <w:pStyle w:val="Normalutanindragellerluft"/>
      </w:pPr>
      <w:r>
        <w:t>Vättern hyser såväl natur- och miljömässiga som samhällsviktiga värden och är därför skyddad av fyra riksintressen enligt miljöbalken – friluftsliv, fiske, natur och kultur</w:t>
      </w:r>
      <w:r w:rsidR="00F50455">
        <w:softHyphen/>
      </w:r>
      <w:r>
        <w:t>miljö. Vättern har o</w:t>
      </w:r>
      <w:r w:rsidR="00EF261F">
        <w:t>ckså skydd som dricksvattentäkt</w:t>
      </w:r>
      <w:r>
        <w:t xml:space="preserve"> och dessutom är Vättern i sin helhet ett Natura 2000-område och en del av </w:t>
      </w:r>
      <w:r>
        <w:lastRenderedPageBreak/>
        <w:t>EU:s nätverk av skyddade områden. Östra Vätterbranterna är biosfärområde under Unesco</w:t>
      </w:r>
      <w:r w:rsidR="00A61032">
        <w:t>,</w:t>
      </w:r>
      <w:r>
        <w:t xml:space="preserve"> en utmärkelse som ställer krav på långsiktigt hållbar samhällsutveckling.</w:t>
      </w:r>
    </w:p>
    <w:p w:rsidR="00E01654" w:rsidP="00EF261F" w:rsidRDefault="00E01654" w14:paraId="16D3405C" w14:textId="77777777">
      <w:r w:rsidRPr="00D87729">
        <w:t>Vättern försörjer redan</w:t>
      </w:r>
      <w:r w:rsidR="00EF261F">
        <w:t xml:space="preserve"> idag</w:t>
      </w:r>
      <w:r w:rsidRPr="00D87729">
        <w:t xml:space="preserve"> över en kvarts miljon människor med dricksvatten, och ytterligare kommuner är på väg att ansluta till Vättervatten. Dessutom kan Vättern som dricksvattentäkt bli ovärderlig i en framtid om till exempel havsnivån stiger och ger upphov till saltvatteninträngning i Mälaren, som i dagsläget är dricksvattentäkt för i princip hela Mälardalen. Även från europeiska kontinenten tittar man på Vättern som möjlig framtida dricksvattentäkt.</w:t>
      </w:r>
      <w:r w:rsidR="00EF261F">
        <w:t xml:space="preserve"> För kommande generationers skull bör Vätterns vatten skyddas av ett överordnat riksintresse.</w:t>
      </w:r>
    </w:p>
    <w:p w:rsidRPr="00D87729" w:rsidR="00E01654" w:rsidP="00D87729" w:rsidRDefault="00E01654" w14:paraId="16D3405D" w14:textId="77777777">
      <w:pPr>
        <w:pStyle w:val="Rubrik2"/>
      </w:pPr>
      <w:r w:rsidRPr="00D87729">
        <w:t>Minerallagen och Försvarsmaktens intressen har företräde</w:t>
      </w:r>
    </w:p>
    <w:p w:rsidR="00E01654" w:rsidP="00E01654" w:rsidRDefault="00E01654" w14:paraId="16D3405E" w14:textId="77777777">
      <w:pPr>
        <w:pStyle w:val="Normalutanindragellerluft"/>
      </w:pPr>
      <w:r>
        <w:t xml:space="preserve">Idag har vi i praktiken inte ett tillräckligt skydd för dricksvatten i Sverige, trots att </w:t>
      </w:r>
      <w:r w:rsidR="00D87729">
        <w:t>rent vatten är vår viktigaste resurs.</w:t>
      </w:r>
      <w:r>
        <w:t xml:space="preserve"> Minerallagen och Försvarsmaktens intressen har företräde. Det finns inte heller tillräckliga vattenskyddsområden kring våra värdefulla dricksvattentäkter.</w:t>
      </w:r>
      <w:r w:rsidR="00EF261F">
        <w:t xml:space="preserve"> </w:t>
      </w:r>
    </w:p>
    <w:p w:rsidR="00E01654" w:rsidP="00D87729" w:rsidRDefault="00E01654" w14:paraId="16D3405F" w14:textId="77777777">
      <w:r w:rsidRPr="00D87729">
        <w:t xml:space="preserve">Utöver den omfattande befintliga övningsverksamhet som Försvarsmakten i dag har tillstånd att bedriva </w:t>
      </w:r>
      <w:r w:rsidR="00D87729">
        <w:t xml:space="preserve">i, </w:t>
      </w:r>
      <w:r w:rsidRPr="00D87729">
        <w:t xml:space="preserve">över </w:t>
      </w:r>
      <w:r w:rsidR="00D87729">
        <w:t xml:space="preserve">och vid </w:t>
      </w:r>
      <w:r w:rsidRPr="00D87729">
        <w:t>Vättern</w:t>
      </w:r>
      <w:r w:rsidR="00D87729">
        <w:t xml:space="preserve"> så</w:t>
      </w:r>
      <w:r w:rsidRPr="00D87729">
        <w:t xml:space="preserve"> har man </w:t>
      </w:r>
      <w:r w:rsidRPr="00D87729">
        <w:lastRenderedPageBreak/>
        <w:t>ansökt om att öka det totala antalet flygrörelser kraftigt.</w:t>
      </w:r>
      <w:r w:rsidR="00D87729">
        <w:t xml:space="preserve"> </w:t>
      </w:r>
      <w:r>
        <w:t>Att ytterligare öka mängden skadliga ämnen från ammunition och motmedel i Vättern går emot miljömålen.</w:t>
      </w:r>
      <w:r w:rsidR="00EF261F">
        <w:t xml:space="preserve"> Därför är det angeläget att utreda förutsättningarna för att flytta Försvarsmaktens övningsverksamhet bort från sjön.</w:t>
      </w:r>
    </w:p>
    <w:p w:rsidRPr="00D87729" w:rsidR="00E01654" w:rsidP="00D87729" w:rsidRDefault="00E01654" w14:paraId="16D34060" w14:textId="0B2BA0E4">
      <w:r w:rsidRPr="00D87729">
        <w:t>Ett annat hot mot Vätterns vattenkvalitet är den planerade gruvan vid Norra Kärr, Gränna. Om ett enormt dagbrott öppnas bara ett par k</w:t>
      </w:r>
      <w:r w:rsidR="00A61032">
        <w:t>ilometer</w:t>
      </w:r>
      <w:r w:rsidRPr="00D87729">
        <w:t xml:space="preserve"> från sjön i ett vattenrikt område, riskerar tungmetaller och andra gifter att läcka ut i Vättern. Det är också stor risk för översvämning och dammbrott vid kraftig nederbörd, vilket spås bli allt vanligare i klimatförändringarnas spår.</w:t>
      </w:r>
      <w:r w:rsidR="00EF261F">
        <w:t xml:space="preserve"> Därför ska gruvindustrin</w:t>
      </w:r>
      <w:r w:rsidRPr="00D87729" w:rsidR="00EF261F">
        <w:t xml:space="preserve"> leva upp </w:t>
      </w:r>
      <w:r w:rsidR="00EF261F">
        <w:t>till högre miljökrav</w:t>
      </w:r>
      <w:r w:rsidR="00A61032">
        <w:t>.</w:t>
      </w:r>
      <w:r w:rsidRPr="00D87729" w:rsidR="00EF261F">
        <w:t xml:space="preserve"> </w:t>
      </w:r>
      <w:r w:rsidR="00A61032">
        <w:t xml:space="preserve">Vi </w:t>
      </w:r>
      <w:r w:rsidR="00EF261F">
        <w:t xml:space="preserve">behöver </w:t>
      </w:r>
      <w:r w:rsidRPr="00D87729" w:rsidR="00EF261F">
        <w:t>modernisera</w:t>
      </w:r>
      <w:r w:rsidR="00EF261F">
        <w:t xml:space="preserve"> minerallagstiftning</w:t>
      </w:r>
      <w:r w:rsidR="00A61032">
        <w:t>en</w:t>
      </w:r>
      <w:r w:rsidRPr="00D87729" w:rsidR="00EF261F">
        <w:t xml:space="preserve"> och säkra miljöskyddade områden från</w:t>
      </w:r>
      <w:r w:rsidR="00EF261F">
        <w:t xml:space="preserve"> prospektering samt provborrning.</w:t>
      </w:r>
    </w:p>
    <w:p w:rsidRPr="00D87729" w:rsidR="00422B9E" w:rsidP="00D87729" w:rsidRDefault="00E01654" w14:paraId="16D34061" w14:textId="3669D23D">
      <w:r w:rsidRPr="00D87729">
        <w:t>Dessa sammantagna hot gör att skyddet av Vättern måste stå över andra samhälls</w:t>
      </w:r>
      <w:r w:rsidR="00F50455">
        <w:softHyphen/>
      </w:r>
      <w:bookmarkStart w:name="_GoBack" w:id="1"/>
      <w:bookmarkEnd w:id="1"/>
      <w:r w:rsidRPr="00D87729">
        <w:t>intressen, och</w:t>
      </w:r>
      <w:r w:rsidR="00EF261F">
        <w:t xml:space="preserve"> därför bör skyddet av Vättern</w:t>
      </w:r>
      <w:r w:rsidRPr="00D87729">
        <w:t xml:space="preserve"> göras till överordnat riksintresse.</w:t>
      </w:r>
    </w:p>
    <w:sdt>
      <w:sdtPr>
        <w:alias w:val="CC_Underskrifter"/>
        <w:tag w:val="CC_Underskrifter"/>
        <w:id w:val="583496634"/>
        <w:lock w:val="sdtContentLocked"/>
        <w:placeholder>
          <w:docPart w:val="4B47F130B05A4902B3546C4129BC8BB5"/>
        </w:placeholder>
      </w:sdtPr>
      <w:sdtEndPr/>
      <w:sdtContent>
        <w:p w:rsidR="00C94876" w:rsidP="00A20D66" w:rsidRDefault="00C94876" w14:paraId="16D34062" w14:textId="77777777"/>
        <w:p w:rsidRPr="008E0FE2" w:rsidR="004801AC" w:rsidP="00A20D66" w:rsidRDefault="00F50455" w14:paraId="16D3406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Hult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Elisabeth Falkhaven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Rebecka Le Moine (MP)</w:t>
            </w:r>
          </w:p>
        </w:tc>
      </w:tr>
    </w:tbl>
    <w:p w:rsidR="00E255E9" w:rsidRDefault="00E255E9" w14:paraId="16D3406A" w14:textId="77777777"/>
    <w:sectPr w:rsidR="00E255E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3406C" w14:textId="77777777" w:rsidR="00CE41D6" w:rsidRDefault="00CE41D6" w:rsidP="000C1CAD">
      <w:pPr>
        <w:spacing w:line="240" w:lineRule="auto"/>
      </w:pPr>
      <w:r>
        <w:separator/>
      </w:r>
    </w:p>
  </w:endnote>
  <w:endnote w:type="continuationSeparator" w:id="0">
    <w:p w14:paraId="16D3406D" w14:textId="77777777" w:rsidR="00CE41D6" w:rsidRDefault="00CE41D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3407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34073" w14:textId="16EA4E76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5045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3406A" w14:textId="77777777" w:rsidR="00CE41D6" w:rsidRDefault="00CE41D6" w:rsidP="000C1CAD">
      <w:pPr>
        <w:spacing w:line="240" w:lineRule="auto"/>
      </w:pPr>
      <w:r>
        <w:separator/>
      </w:r>
    </w:p>
  </w:footnote>
  <w:footnote w:type="continuationSeparator" w:id="0">
    <w:p w14:paraId="16D3406B" w14:textId="77777777" w:rsidR="00CE41D6" w:rsidRDefault="00CE41D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6D3406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6D3407D" wp14:anchorId="16D3407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50455" w14:paraId="16D3408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30C5F9638734D74898E1720ABF60073"/>
                              </w:placeholder>
                              <w:text/>
                            </w:sdtPr>
                            <w:sdtEndPr/>
                            <w:sdtContent>
                              <w:r w:rsidR="00E01654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3EBE4017B044816A9440B1F7F7F7BC5"/>
                              </w:placeholder>
                              <w:text/>
                            </w:sdtPr>
                            <w:sdtEndPr/>
                            <w:sdtContent>
                              <w:r w:rsidR="00C94876">
                                <w:t>2008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6D3407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50455" w14:paraId="16D3408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30C5F9638734D74898E1720ABF60073"/>
                        </w:placeholder>
                        <w:text/>
                      </w:sdtPr>
                      <w:sdtEndPr/>
                      <w:sdtContent>
                        <w:r w:rsidR="00E01654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3EBE4017B044816A9440B1F7F7F7BC5"/>
                        </w:placeholder>
                        <w:text/>
                      </w:sdtPr>
                      <w:sdtEndPr/>
                      <w:sdtContent>
                        <w:r w:rsidR="00C94876">
                          <w:t>2008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6D3406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6D34070" w14:textId="77777777">
    <w:pPr>
      <w:jc w:val="right"/>
    </w:pPr>
  </w:p>
  <w:p w:rsidR="00262EA3" w:rsidP="00776B74" w:rsidRDefault="00262EA3" w14:paraId="16D3407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50455" w14:paraId="16D3407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6D3407F" wp14:anchorId="16D3407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50455" w14:paraId="16D3407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placeholder>
          <w:docPart w:val="558D2EEB1F894B91867BDAB7FF63085E"/>
        </w:placeholder>
        <w:text/>
      </w:sdtPr>
      <w:sdtEndPr/>
      <w:sdtContent>
        <w:r w:rsidR="00E01654">
          <w:t>MP</w:t>
        </w:r>
      </w:sdtContent>
    </w:sdt>
    <w:sdt>
      <w:sdtPr>
        <w:alias w:val="CC_Noformat_Partinummer"/>
        <w:tag w:val="CC_Noformat_Partinummer"/>
        <w:id w:val="-2014525982"/>
        <w:placeholder>
          <w:docPart w:val="7F3FAB5FDC3442EB8B5BCCDCFF175235"/>
        </w:placeholder>
        <w:text/>
      </w:sdtPr>
      <w:sdtEndPr/>
      <w:sdtContent>
        <w:r w:rsidR="00C94876">
          <w:t>2008</w:t>
        </w:r>
      </w:sdtContent>
    </w:sdt>
  </w:p>
  <w:p w:rsidRPr="008227B3" w:rsidR="00262EA3" w:rsidP="008227B3" w:rsidRDefault="00F50455" w14:paraId="16D3407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50455" w14:paraId="16D3407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5EF809B0DFD14B75BC5F17E7D53F5336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:2310</w:t>
        </w:r>
      </w:sdtContent>
    </w:sdt>
  </w:p>
  <w:p w:rsidR="00262EA3" w:rsidP="00E03A3D" w:rsidRDefault="00F50455" w14:paraId="16D3407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32861A37A5064491B36429ED14A0089F"/>
        </w:placeholder>
        <w15:appearance w15:val="hidden"/>
        <w:text/>
      </w:sdtPr>
      <w:sdtEndPr/>
      <w:sdtContent>
        <w:r>
          <w:t>av Emma Hult m.fl. (MP)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EE599FE1E28A45B59D81CEBA4EA9A557"/>
      </w:placeholder>
      <w:text/>
    </w:sdtPr>
    <w:sdtEndPr/>
    <w:sdtContent>
      <w:p w:rsidR="00262EA3" w:rsidP="00283E0F" w:rsidRDefault="00303F5D" w14:paraId="16D34079" w14:textId="77777777">
        <w:pPr>
          <w:pStyle w:val="FSHRub2"/>
        </w:pPr>
        <w:r>
          <w:t>Skydda Vätterns vatten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6D3407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E41D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6A6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3839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3F5D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3CF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8DD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0AEF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D66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032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68F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9C4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876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41D6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87729"/>
    <w:rsid w:val="00D902BB"/>
    <w:rsid w:val="00D90E18"/>
    <w:rsid w:val="00D90EA4"/>
    <w:rsid w:val="00D92CD6"/>
    <w:rsid w:val="00D92FB2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1654"/>
    <w:rsid w:val="00E03A3D"/>
    <w:rsid w:val="00E03E0C"/>
    <w:rsid w:val="00E0461C"/>
    <w:rsid w:val="00E0492C"/>
    <w:rsid w:val="00E04CC8"/>
    <w:rsid w:val="00E04D77"/>
    <w:rsid w:val="00E0611B"/>
    <w:rsid w:val="00E061D2"/>
    <w:rsid w:val="00E0730F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5E9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071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06E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A80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61F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455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6D34056"/>
  <w15:chartTrackingRefBased/>
  <w15:docId w15:val="{D057F5BA-0D75-483B-B21C-9AC85D1B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3C8604CEE74369B8123008F85E96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F95EAD-2200-46D1-B229-7D0A07700190}"/>
      </w:docPartPr>
      <w:docPartBody>
        <w:p w:rsidR="00BC6DB1" w:rsidRDefault="004C3BC3">
          <w:pPr>
            <w:pStyle w:val="DC3C8604CEE74369B8123008F85E967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A93DB4F03A84611B6B78EFEEBE75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CB99A2-1E76-4EAB-B184-D544EE0FA70E}"/>
      </w:docPartPr>
      <w:docPartBody>
        <w:p w:rsidR="00BC6DB1" w:rsidRDefault="004C3BC3">
          <w:pPr>
            <w:pStyle w:val="CA93DB4F03A84611B6B78EFEEBE75DC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30C5F9638734D74898E1720ABF600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609C13-F8BF-4695-A6DF-2377991E97E7}"/>
      </w:docPartPr>
      <w:docPartBody>
        <w:p w:rsidR="00BC6DB1" w:rsidRDefault="004C3BC3">
          <w:pPr>
            <w:pStyle w:val="430C5F9638734D74898E1720ABF600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EBE4017B044816A9440B1F7F7F7B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2BBD3E-AE30-4106-AADD-636A7BE6884A}"/>
      </w:docPartPr>
      <w:docPartBody>
        <w:p w:rsidR="00BC6DB1" w:rsidRDefault="004C3BC3">
          <w:pPr>
            <w:pStyle w:val="E3EBE4017B044816A9440B1F7F7F7BC5"/>
          </w:pPr>
          <w:r>
            <w:t xml:space="preserve"> </w:t>
          </w:r>
        </w:p>
      </w:docPartBody>
    </w:docPart>
    <w:docPart>
      <w:docPartPr>
        <w:name w:val="32861A37A5064491B36429ED14A00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3F9A03-A05D-47E8-A507-BCFAE42520D1}"/>
      </w:docPartPr>
      <w:docPartBody>
        <w:p w:rsidR="00BC6DB1" w:rsidRDefault="004C3BC3" w:rsidP="004C3BC3">
          <w:pPr>
            <w:pStyle w:val="32861A37A5064491B36429ED14A0089F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EE599FE1E28A45B59D81CEBA4EA9A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1DB31-C633-4F84-A7AC-E76F134B33EC}"/>
      </w:docPartPr>
      <w:docPartBody>
        <w:p w:rsidR="00BC6DB1" w:rsidRDefault="004C3BC3" w:rsidP="004C3BC3">
          <w:pPr>
            <w:pStyle w:val="EE599FE1E28A45B59D81CEBA4EA9A557"/>
          </w:pPr>
          <w:r w:rsidRPr="00AA4635">
            <w:rPr>
              <w:rStyle w:val="FrslagstextChar"/>
              <w:color w:val="F4B083"/>
            </w:rPr>
            <w:t>[ange din text här]</w:t>
          </w:r>
        </w:p>
      </w:docPartBody>
    </w:docPart>
    <w:docPart>
      <w:docPartPr>
        <w:name w:val="5EF809B0DFD14B75BC5F17E7D53F53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D33B9D-78A9-482B-A944-B23EBA93302E}"/>
      </w:docPartPr>
      <w:docPartBody>
        <w:p w:rsidR="00BC6DB1" w:rsidRDefault="004C3BC3" w:rsidP="004C3BC3">
          <w:pPr>
            <w:pStyle w:val="5EF809B0DFD14B75BC5F17E7D53F5336"/>
          </w:pPr>
          <w:r w:rsidRPr="00AA4635">
            <w:rPr>
              <w:rStyle w:val="FrslagstextChar"/>
              <w:color w:val="F4B083"/>
            </w:rPr>
            <w:t>[ange din text här]</w:t>
          </w:r>
        </w:p>
      </w:docPartBody>
    </w:docPart>
    <w:docPart>
      <w:docPartPr>
        <w:name w:val="558D2EEB1F894B91867BDAB7FF6308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3CB3AA-8D9A-4463-97DA-7CD8BA917D10}"/>
      </w:docPartPr>
      <w:docPartBody>
        <w:p w:rsidR="00BC6DB1" w:rsidRDefault="004C3BC3" w:rsidP="004C3BC3">
          <w:pPr>
            <w:pStyle w:val="558D2EEB1F894B91867BDAB7FF63085E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7F3FAB5FDC3442EB8B5BCCDCFF1752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CF54E6-92B9-4F0D-B492-586FFF64336D}"/>
      </w:docPartPr>
      <w:docPartBody>
        <w:p w:rsidR="00BC6DB1" w:rsidRDefault="004C3BC3" w:rsidP="004C3BC3">
          <w:pPr>
            <w:pStyle w:val="7F3FAB5FDC3442EB8B5BCCDCFF175235"/>
          </w:pPr>
          <w:r w:rsidRPr="00AA4635">
            <w:rPr>
              <w:rStyle w:val="FrslagstextChar"/>
              <w:color w:val="F4B083"/>
            </w:rPr>
            <w:t>[ange din text här]</w:t>
          </w:r>
        </w:p>
      </w:docPartBody>
    </w:docPart>
    <w:docPart>
      <w:docPartPr>
        <w:name w:val="4B47F130B05A4902B3546C4129BC8B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4E703F-957B-418B-88F4-56B4105203CA}"/>
      </w:docPartPr>
      <w:docPartBody>
        <w:p w:rsidR="00385288" w:rsidRDefault="0038528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C3"/>
    <w:rsid w:val="00385288"/>
    <w:rsid w:val="004C3BC3"/>
    <w:rsid w:val="00BC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C3BC3"/>
    <w:rPr>
      <w:color w:val="F4B083" w:themeColor="accent2" w:themeTint="99"/>
    </w:rPr>
  </w:style>
  <w:style w:type="paragraph" w:customStyle="1" w:styleId="DC3C8604CEE74369B8123008F85E9671">
    <w:name w:val="DC3C8604CEE74369B8123008F85E9671"/>
  </w:style>
  <w:style w:type="paragraph" w:customStyle="1" w:styleId="C50E7F4BB199411D901531F8C3A57DF7">
    <w:name w:val="C50E7F4BB199411D901531F8C3A57DF7"/>
  </w:style>
  <w:style w:type="paragraph" w:customStyle="1" w:styleId="Frslagstext">
    <w:name w:val="Förslagstext"/>
    <w:aliases w:val="Yrkande,Hemstlatt"/>
    <w:basedOn w:val="Normal"/>
    <w:link w:val="FrslagstextChar"/>
    <w:uiPriority w:val="2"/>
    <w:rsid w:val="004C3BC3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sid w:val="004C3BC3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4271FB32D33400DB5081DD6140F2E0E">
    <w:name w:val="F4271FB32D33400DB5081DD6140F2E0E"/>
  </w:style>
  <w:style w:type="paragraph" w:customStyle="1" w:styleId="CA93DB4F03A84611B6B78EFEEBE75DCC">
    <w:name w:val="CA93DB4F03A84611B6B78EFEEBE75DCC"/>
  </w:style>
  <w:style w:type="paragraph" w:customStyle="1" w:styleId="6D40F7B0CA6349FB9D9430E0277037BF">
    <w:name w:val="6D40F7B0CA6349FB9D9430E0277037BF"/>
  </w:style>
  <w:style w:type="paragraph" w:customStyle="1" w:styleId="14229F2804914DEFB85782796CF9D574">
    <w:name w:val="14229F2804914DEFB85782796CF9D574"/>
  </w:style>
  <w:style w:type="paragraph" w:customStyle="1" w:styleId="430C5F9638734D74898E1720ABF60073">
    <w:name w:val="430C5F9638734D74898E1720ABF60073"/>
  </w:style>
  <w:style w:type="paragraph" w:customStyle="1" w:styleId="E3EBE4017B044816A9440B1F7F7F7BC5">
    <w:name w:val="E3EBE4017B044816A9440B1F7F7F7BC5"/>
  </w:style>
  <w:style w:type="paragraph" w:customStyle="1" w:styleId="32861A37A5064491B36429ED14A0089F">
    <w:name w:val="32861A37A5064491B36429ED14A0089F"/>
    <w:rsid w:val="004C3BC3"/>
  </w:style>
  <w:style w:type="paragraph" w:customStyle="1" w:styleId="EE599FE1E28A45B59D81CEBA4EA9A557">
    <w:name w:val="EE599FE1E28A45B59D81CEBA4EA9A557"/>
    <w:rsid w:val="004C3BC3"/>
  </w:style>
  <w:style w:type="paragraph" w:customStyle="1" w:styleId="85C7D826556443AF8273A56902C5EAE4">
    <w:name w:val="85C7D826556443AF8273A56902C5EAE4"/>
    <w:rsid w:val="004C3BC3"/>
  </w:style>
  <w:style w:type="paragraph" w:customStyle="1" w:styleId="5EF809B0DFD14B75BC5F17E7D53F5336">
    <w:name w:val="5EF809B0DFD14B75BC5F17E7D53F5336"/>
    <w:rsid w:val="004C3BC3"/>
  </w:style>
  <w:style w:type="paragraph" w:customStyle="1" w:styleId="E1C632A2C50B4C88A7E196EF526142B6">
    <w:name w:val="E1C632A2C50B4C88A7E196EF526142B6"/>
    <w:rsid w:val="004C3BC3"/>
  </w:style>
  <w:style w:type="paragraph" w:customStyle="1" w:styleId="BCBDD4C5052A4082835B6B22DBC14E51">
    <w:name w:val="BCBDD4C5052A4082835B6B22DBC14E51"/>
    <w:rsid w:val="004C3BC3"/>
  </w:style>
  <w:style w:type="paragraph" w:customStyle="1" w:styleId="7D1964E97517407C8843AC018C13A511">
    <w:name w:val="7D1964E97517407C8843AC018C13A511"/>
    <w:rsid w:val="004C3BC3"/>
  </w:style>
  <w:style w:type="paragraph" w:customStyle="1" w:styleId="6B5338C7C92C4D72888E6B5ACCD52871">
    <w:name w:val="6B5338C7C92C4D72888E6B5ACCD52871"/>
    <w:rsid w:val="004C3BC3"/>
  </w:style>
  <w:style w:type="paragraph" w:customStyle="1" w:styleId="558D2EEB1F894B91867BDAB7FF63085E">
    <w:name w:val="558D2EEB1F894B91867BDAB7FF63085E"/>
    <w:rsid w:val="004C3BC3"/>
  </w:style>
  <w:style w:type="paragraph" w:customStyle="1" w:styleId="7F3FAB5FDC3442EB8B5BCCDCFF175235">
    <w:name w:val="7F3FAB5FDC3442EB8B5BCCDCFF175235"/>
    <w:rsid w:val="004C3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1FAF1B-87E5-4E30-A552-4BFAE31F0372}"/>
</file>

<file path=customXml/itemProps2.xml><?xml version="1.0" encoding="utf-8"?>
<ds:datastoreItem xmlns:ds="http://schemas.openxmlformats.org/officeDocument/2006/customXml" ds:itemID="{801953E7-248B-464D-B114-7F78304D20BB}"/>
</file>

<file path=customXml/itemProps3.xml><?xml version="1.0" encoding="utf-8"?>
<ds:datastoreItem xmlns:ds="http://schemas.openxmlformats.org/officeDocument/2006/customXml" ds:itemID="{D2EF49C1-4D00-4702-B0CA-0E1C6FF20F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2806</Characters>
  <Application>Microsoft Office Word</Application>
  <DocSecurity>0</DocSecurity>
  <Lines>51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MP2008 Skydda Vätterns vatten</vt:lpstr>
      <vt:lpstr>
      </vt:lpstr>
    </vt:vector>
  </TitlesOfParts>
  <Company>Sveriges riksdag</Company>
  <LinksUpToDate>false</LinksUpToDate>
  <CharactersWithSpaces>3249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