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F6CD" w14:textId="77777777" w:rsidR="00DA22E4" w:rsidRDefault="00DA22E4"/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DA22E4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335D09DC" w:rsidR="0096348C" w:rsidRDefault="0096348C" w:rsidP="0096348C"/>
    <w:p w14:paraId="13500A8D" w14:textId="77777777" w:rsidR="00DA22E4" w:rsidRDefault="00DA22E4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62BE9F6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8600B9">
              <w:rPr>
                <w:b/>
              </w:rPr>
              <w:t>1</w:t>
            </w:r>
            <w:r w:rsidR="003E67A8">
              <w:rPr>
                <w:b/>
              </w:rPr>
              <w:t>9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2867BF70" w:rsidR="0096348C" w:rsidRDefault="00EF70DA" w:rsidP="0096348C">
            <w:r w:rsidRPr="003D7851">
              <w:t>20</w:t>
            </w:r>
            <w:r w:rsidR="00C3591B" w:rsidRPr="003D7851">
              <w:t>2</w:t>
            </w:r>
            <w:r w:rsidR="005C7598" w:rsidRPr="003D7851">
              <w:t>4</w:t>
            </w:r>
            <w:r w:rsidR="009D6560" w:rsidRPr="003D7851">
              <w:t>-</w:t>
            </w:r>
            <w:r w:rsidR="008600B9" w:rsidRPr="003D7851">
              <w:t>0</w:t>
            </w:r>
            <w:r w:rsidR="004E1362">
              <w:t>2</w:t>
            </w:r>
            <w:r w:rsidR="008600B9">
              <w:t>-</w:t>
            </w:r>
            <w:r w:rsidR="003E67A8">
              <w:t>29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 w:rsidRPr="003D7851">
              <w:t>TID</w:t>
            </w:r>
          </w:p>
        </w:tc>
        <w:tc>
          <w:tcPr>
            <w:tcW w:w="6463" w:type="dxa"/>
          </w:tcPr>
          <w:p w14:paraId="0B1FB026" w14:textId="4933618E" w:rsidR="00D12EAD" w:rsidRDefault="008600B9" w:rsidP="0096348C">
            <w:r>
              <w:t>10.00-</w:t>
            </w:r>
            <w:r w:rsidR="00383FEC">
              <w:t>10.45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15A7F45D" w:rsidR="0096348C" w:rsidRDefault="0096348C" w:rsidP="0096348C"/>
    <w:p w14:paraId="67564340" w14:textId="29866A30" w:rsidR="00DA22E4" w:rsidRDefault="00DA22E4" w:rsidP="0096348C"/>
    <w:p w14:paraId="24A47048" w14:textId="77777777" w:rsidR="00DA22E4" w:rsidRDefault="00DA22E4" w:rsidP="0096348C"/>
    <w:p w14:paraId="1974D65E" w14:textId="77777777" w:rsidR="00DA22E4" w:rsidRDefault="00DA22E4" w:rsidP="0096348C"/>
    <w:tbl>
      <w:tblPr>
        <w:tblW w:w="751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0"/>
        <w:gridCol w:w="6589"/>
        <w:gridCol w:w="357"/>
      </w:tblGrid>
      <w:tr w:rsidR="00411F48" w14:paraId="7899037C" w14:textId="77777777" w:rsidTr="00F22AA7">
        <w:tc>
          <w:tcPr>
            <w:tcW w:w="570" w:type="dxa"/>
          </w:tcPr>
          <w:p w14:paraId="4B84A4DD" w14:textId="0ABFDCB9" w:rsidR="00411F48" w:rsidRDefault="00411F48" w:rsidP="00F22A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605F04DC" w14:textId="3B9C7D2D" w:rsidR="00411F48" w:rsidRPr="001E1FAC" w:rsidRDefault="00411F48" w:rsidP="00411F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  <w:r>
              <w:rPr>
                <w:b/>
                <w:snapToGrid w:val="0"/>
              </w:rPr>
              <w:br/>
            </w:r>
          </w:p>
          <w:p w14:paraId="6E00F6BB" w14:textId="77777777" w:rsidR="00411F48" w:rsidRDefault="00411F48" w:rsidP="00411F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2023/</w:t>
            </w:r>
            <w:r w:rsidRPr="008600B9">
              <w:rPr>
                <w:snapToGrid w:val="0"/>
              </w:rPr>
              <w:t>24:1</w:t>
            </w:r>
            <w:r w:rsidR="003E67A8">
              <w:rPr>
                <w:snapToGrid w:val="0"/>
              </w:rPr>
              <w:t>8</w:t>
            </w:r>
            <w:r w:rsidRPr="008600B9">
              <w:rPr>
                <w:snapToGrid w:val="0"/>
              </w:rPr>
              <w:t>.</w:t>
            </w:r>
          </w:p>
          <w:p w14:paraId="7102197F" w14:textId="4A59B1A5" w:rsidR="003E67A8" w:rsidRDefault="003E67A8" w:rsidP="00411F4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35ADFEF8" w14:textId="77777777" w:rsidTr="00147B06">
        <w:tc>
          <w:tcPr>
            <w:tcW w:w="570" w:type="dxa"/>
          </w:tcPr>
          <w:p w14:paraId="58D60A32" w14:textId="2C5B05A5" w:rsidR="00134762" w:rsidRDefault="00467EE0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2FF27FF4" w14:textId="0FF0F230" w:rsidR="004E1362" w:rsidRDefault="004E1362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EU-information, </w:t>
            </w:r>
            <w:r w:rsidR="004663C1">
              <w:rPr>
                <w:b/>
                <w:szCs w:val="24"/>
              </w:rPr>
              <w:t>migrationsområdet</w:t>
            </w:r>
          </w:p>
          <w:p w14:paraId="0523791A" w14:textId="77777777" w:rsidR="004E1362" w:rsidRDefault="004E1362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3CE99C88" w14:textId="5DED1A15" w:rsidR="004E1362" w:rsidRDefault="004E1362" w:rsidP="004E13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="004663C1">
              <w:rPr>
                <w:snapToGrid w:val="0"/>
              </w:rPr>
              <w:t xml:space="preserve">tatsrådet Maria Malmer </w:t>
            </w:r>
            <w:r w:rsidR="004663C1" w:rsidRPr="000E09D2">
              <w:rPr>
                <w:bCs/>
              </w:rPr>
              <w:t>Stenergard</w:t>
            </w:r>
            <w:r>
              <w:rPr>
                <w:snapToGrid w:val="0"/>
              </w:rPr>
              <w:t xml:space="preserve">, biträdd av medarbetare från </w:t>
            </w:r>
            <w:r w:rsidR="004663C1" w:rsidRPr="000E09D2">
              <w:rPr>
                <w:bCs/>
              </w:rPr>
              <w:t>Justitiedepartementet</w:t>
            </w:r>
            <w:r>
              <w:rPr>
                <w:snapToGrid w:val="0"/>
              </w:rPr>
              <w:t xml:space="preserve">, återrapporterade från </w:t>
            </w:r>
            <w:r w:rsidR="004663C1">
              <w:rPr>
                <w:bCs/>
              </w:rPr>
              <w:t>RIF-rådets möte</w:t>
            </w:r>
            <w:r w:rsidR="005F1C4B">
              <w:rPr>
                <w:bCs/>
              </w:rPr>
              <w:t xml:space="preserve"> den</w:t>
            </w:r>
            <w:r w:rsidR="004663C1">
              <w:rPr>
                <w:bCs/>
              </w:rPr>
              <w:t xml:space="preserve"> 4–5 december 2023 och informellt RIF-möte</w:t>
            </w:r>
            <w:r w:rsidR="005F1C4B">
              <w:rPr>
                <w:bCs/>
              </w:rPr>
              <w:t xml:space="preserve"> den</w:t>
            </w:r>
            <w:r w:rsidR="004663C1">
              <w:rPr>
                <w:bCs/>
              </w:rPr>
              <w:t xml:space="preserve"> 25–26 januari 2024.</w:t>
            </w:r>
          </w:p>
          <w:p w14:paraId="265212F5" w14:textId="6BCEF23B" w:rsidR="004E1362" w:rsidRDefault="004E1362" w:rsidP="0037236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500C9811" w14:textId="77777777" w:rsidTr="00147B06">
        <w:tc>
          <w:tcPr>
            <w:tcW w:w="570" w:type="dxa"/>
          </w:tcPr>
          <w:p w14:paraId="62453D41" w14:textId="30C00AF1" w:rsidR="00134762" w:rsidRDefault="00467EE0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7F00617B" w14:textId="1D993B0F" w:rsidR="004E1362" w:rsidRDefault="004E1362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EU-information, </w:t>
            </w:r>
            <w:r w:rsidR="002B3974">
              <w:rPr>
                <w:b/>
                <w:szCs w:val="24"/>
              </w:rPr>
              <w:t>migrationsområdet</w:t>
            </w:r>
          </w:p>
          <w:p w14:paraId="4CA8BAB9" w14:textId="77777777" w:rsidR="004E1362" w:rsidRDefault="004E1362" w:rsidP="004E13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7ACAC5A0" w14:textId="41952B27" w:rsidR="00134762" w:rsidRPr="00125AB2" w:rsidRDefault="004663C1" w:rsidP="0083740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 xml:space="preserve">Statsrådet Maria Malmer </w:t>
            </w:r>
            <w:r w:rsidRPr="000E09D2">
              <w:rPr>
                <w:bCs/>
              </w:rPr>
              <w:t>Stenergard</w:t>
            </w:r>
            <w:r>
              <w:rPr>
                <w:snapToGrid w:val="0"/>
              </w:rPr>
              <w:t xml:space="preserve">, biträdd av medarbetare från </w:t>
            </w:r>
            <w:r w:rsidRPr="000E09D2">
              <w:rPr>
                <w:bCs/>
              </w:rPr>
              <w:t>Justitiedepartementet</w:t>
            </w:r>
            <w:r w:rsidR="004E1362">
              <w:rPr>
                <w:snapToGrid w:val="0"/>
              </w:rPr>
              <w:t xml:space="preserve">, informerade om </w:t>
            </w:r>
            <w:r w:rsidR="00787B0E">
              <w:rPr>
                <w:bCs/>
              </w:rPr>
              <w:t>d</w:t>
            </w:r>
            <w:r w:rsidR="0033764C" w:rsidRPr="00FA508F">
              <w:rPr>
                <w:bCs/>
              </w:rPr>
              <w:t>e</w:t>
            </w:r>
            <w:r w:rsidR="0033764C">
              <w:rPr>
                <w:bCs/>
              </w:rPr>
              <w:t>n externa dimensionen av migration</w:t>
            </w:r>
            <w:r w:rsidR="00787B0E">
              <w:rPr>
                <w:bCs/>
              </w:rPr>
              <w:t>,</w:t>
            </w:r>
            <w:r w:rsidR="0033764C">
              <w:rPr>
                <w:b/>
              </w:rPr>
              <w:t xml:space="preserve"> </w:t>
            </w:r>
            <w:r w:rsidR="009229D9">
              <w:rPr>
                <w:bCs/>
              </w:rPr>
              <w:t>d</w:t>
            </w:r>
            <w:r w:rsidR="009229D9" w:rsidRPr="00B104C7">
              <w:rPr>
                <w:bCs/>
              </w:rPr>
              <w:t>irektivet</w:t>
            </w:r>
            <w:r w:rsidR="009229D9">
              <w:rPr>
                <w:bCs/>
              </w:rPr>
              <w:t xml:space="preserve"> om minimiregler för att förhindra smuggling av migranter</w:t>
            </w:r>
            <w:r w:rsidR="0033764C">
              <w:rPr>
                <w:bCs/>
              </w:rPr>
              <w:t xml:space="preserve"> och migrations- och asylpakten. </w:t>
            </w:r>
            <w:r w:rsidR="00134762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852DD3" w14:paraId="323F44D7" w14:textId="77777777" w:rsidTr="00147B06">
        <w:tc>
          <w:tcPr>
            <w:tcW w:w="570" w:type="dxa"/>
          </w:tcPr>
          <w:p w14:paraId="2765E4E3" w14:textId="4936597C" w:rsidR="00852DD3" w:rsidRDefault="00852DD3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7BBDD2F6" w14:textId="4BC5E924" w:rsidR="00852DD3" w:rsidRDefault="00852DD3" w:rsidP="00852DD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>
              <w:rPr>
                <w:b/>
                <w:szCs w:val="24"/>
              </w:rPr>
              <w:t>av</w:t>
            </w:r>
            <w:r w:rsidRPr="009C2ED3">
              <w:rPr>
                <w:b/>
                <w:szCs w:val="24"/>
              </w:rPr>
              <w:t xml:space="preserve"> </w:t>
            </w:r>
            <w:r>
              <w:rPr>
                <w:b/>
              </w:rPr>
              <w:t>Delegationen för migrationsstudier (Delmi)</w:t>
            </w:r>
          </w:p>
          <w:p w14:paraId="3C533355" w14:textId="77777777" w:rsidR="00852DD3" w:rsidRDefault="00852DD3" w:rsidP="00852DD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60B564F8" w14:textId="70162426" w:rsidR="00852DD3" w:rsidRDefault="00852DD3" w:rsidP="00852DD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229D9">
              <w:t>Företrädare</w:t>
            </w:r>
            <w:r>
              <w:t xml:space="preserve"> för Delmi </w:t>
            </w:r>
            <w:r w:rsidR="006702E3">
              <w:t>lämnade information</w:t>
            </w:r>
            <w:r>
              <w:t xml:space="preserve"> om sin verksamhet och några aktuella projekt</w:t>
            </w:r>
            <w:r w:rsidR="006702E3" w:rsidRPr="003A540C">
              <w:rPr>
                <w:bCs/>
                <w:szCs w:val="24"/>
              </w:rPr>
              <w:t>.</w:t>
            </w:r>
          </w:p>
          <w:p w14:paraId="0B0AA3EC" w14:textId="73F6DE27" w:rsidR="00852DD3" w:rsidRDefault="00852DD3" w:rsidP="00852DD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F135F4" w14:paraId="31B8D67A" w14:textId="77777777" w:rsidTr="00147B06">
        <w:tc>
          <w:tcPr>
            <w:tcW w:w="570" w:type="dxa"/>
          </w:tcPr>
          <w:p w14:paraId="1A1D0979" w14:textId="476E0CE6" w:rsidR="00F135F4" w:rsidRDefault="00F135F4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201B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4B64FCD1" w14:textId="77777777" w:rsidR="00F135F4" w:rsidRDefault="00F135F4" w:rsidP="00852DD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Riksdagens forskningsdag</w:t>
            </w:r>
          </w:p>
          <w:p w14:paraId="4B809C4D" w14:textId="77777777" w:rsidR="00F135F4" w:rsidRDefault="00F135F4" w:rsidP="00852DD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24E361E7" w14:textId="3003D1E4" w:rsidR="00F135F4" w:rsidRDefault="00AD2245" w:rsidP="00852DD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</w:t>
            </w:r>
            <w:r w:rsidR="00F135F4">
              <w:rPr>
                <w:bCs/>
                <w:szCs w:val="24"/>
              </w:rPr>
              <w:t xml:space="preserve"> </w:t>
            </w:r>
            <w:r w:rsidR="00F135F4" w:rsidRPr="00AD2245">
              <w:rPr>
                <w:bCs/>
                <w:szCs w:val="24"/>
              </w:rPr>
              <w:t>beslutade</w:t>
            </w:r>
            <w:r w:rsidR="00F135F4">
              <w:rPr>
                <w:bCs/>
                <w:szCs w:val="24"/>
              </w:rPr>
              <w:t xml:space="preserve"> att bjuda in forskare från Umeå universitet, Stockholms universitet och Linnéuniversitetet för att presentera sin forskning på teman a</w:t>
            </w:r>
            <w:r w:rsidR="00F135F4" w:rsidRPr="00F135F4">
              <w:rPr>
                <w:bCs/>
                <w:szCs w:val="24"/>
              </w:rPr>
              <w:t xml:space="preserve">rtificiell </w:t>
            </w:r>
            <w:r w:rsidR="004A6C92">
              <w:rPr>
                <w:bCs/>
                <w:szCs w:val="24"/>
              </w:rPr>
              <w:t>i</w:t>
            </w:r>
            <w:r w:rsidR="00F135F4" w:rsidRPr="00F135F4">
              <w:rPr>
                <w:bCs/>
                <w:szCs w:val="24"/>
              </w:rPr>
              <w:t>ntelligens - rättsstatliga principer och beslutsprocesser i offentlig förvaltning</w:t>
            </w:r>
            <w:r w:rsidR="00F135F4">
              <w:rPr>
                <w:bCs/>
                <w:szCs w:val="24"/>
              </w:rPr>
              <w:t xml:space="preserve">, vård av sjukt barn och jämställdhet samt migrationsströmmar. </w:t>
            </w:r>
          </w:p>
          <w:p w14:paraId="6701236C" w14:textId="4EDD8FD3" w:rsidR="00F135F4" w:rsidRPr="00F135F4" w:rsidRDefault="00F135F4" w:rsidP="00852DD3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134762" w14:paraId="26788694" w14:textId="77777777" w:rsidTr="00147B06">
        <w:tc>
          <w:tcPr>
            <w:tcW w:w="570" w:type="dxa"/>
          </w:tcPr>
          <w:p w14:paraId="1D349AF6" w14:textId="3F1C101A" w:rsidR="00134762" w:rsidRPr="00DB201B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201B">
              <w:rPr>
                <w:b/>
                <w:snapToGrid w:val="0"/>
              </w:rPr>
              <w:t xml:space="preserve">§ </w:t>
            </w:r>
            <w:r w:rsidR="00F135F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0C43DC6C" w14:textId="400AB8EE" w:rsidR="00134762" w:rsidRDefault="00134762" w:rsidP="004E13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201B">
              <w:rPr>
                <w:b/>
                <w:snapToGrid w:val="0"/>
              </w:rPr>
              <w:t>Övriga frågor</w:t>
            </w:r>
          </w:p>
          <w:p w14:paraId="1E81365E" w14:textId="77777777" w:rsidR="000A0FBD" w:rsidRDefault="000A0FBD" w:rsidP="00852DD3">
            <w:pPr>
              <w:tabs>
                <w:tab w:val="left" w:pos="1701"/>
              </w:tabs>
              <w:rPr>
                <w:snapToGrid w:val="0"/>
              </w:rPr>
            </w:pPr>
          </w:p>
          <w:p w14:paraId="1599F075" w14:textId="71C8836A" w:rsidR="000A0FBD" w:rsidRDefault="000A0FBD" w:rsidP="00852DD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att riksdagens OECD-nätverk ska ha </w:t>
            </w:r>
            <w:r w:rsidR="00211A91">
              <w:rPr>
                <w:snapToGrid w:val="0"/>
              </w:rPr>
              <w:t>en nätverksträff</w:t>
            </w:r>
            <w:r>
              <w:rPr>
                <w:snapToGrid w:val="0"/>
              </w:rPr>
              <w:t xml:space="preserve"> den 13 mars 2024.  </w:t>
            </w:r>
          </w:p>
          <w:p w14:paraId="34667763" w14:textId="59FEF0CC" w:rsidR="00DA22E4" w:rsidRDefault="00DA22E4" w:rsidP="00852DD3">
            <w:pPr>
              <w:tabs>
                <w:tab w:val="left" w:pos="1701"/>
              </w:tabs>
              <w:rPr>
                <w:snapToGrid w:val="0"/>
              </w:rPr>
            </w:pPr>
          </w:p>
          <w:p w14:paraId="2468A82A" w14:textId="5E0815DE" w:rsidR="00DA22E4" w:rsidRDefault="00DA22E4" w:rsidP="00852DD3">
            <w:pPr>
              <w:tabs>
                <w:tab w:val="left" w:pos="1701"/>
              </w:tabs>
              <w:rPr>
                <w:snapToGrid w:val="0"/>
              </w:rPr>
            </w:pPr>
          </w:p>
          <w:p w14:paraId="68C3864E" w14:textId="64EB3784" w:rsidR="00DA22E4" w:rsidRDefault="00DA22E4" w:rsidP="00852DD3">
            <w:pPr>
              <w:tabs>
                <w:tab w:val="left" w:pos="1701"/>
              </w:tabs>
              <w:rPr>
                <w:snapToGrid w:val="0"/>
              </w:rPr>
            </w:pPr>
          </w:p>
          <w:p w14:paraId="2EBDA2DD" w14:textId="3C1DBEF1" w:rsidR="00DA22E4" w:rsidRDefault="00DA22E4" w:rsidP="00852DD3">
            <w:pPr>
              <w:tabs>
                <w:tab w:val="left" w:pos="1701"/>
              </w:tabs>
              <w:rPr>
                <w:snapToGrid w:val="0"/>
              </w:rPr>
            </w:pPr>
          </w:p>
          <w:p w14:paraId="5C330867" w14:textId="2CD643FE" w:rsidR="00DA22E4" w:rsidRDefault="00DA22E4" w:rsidP="00852DD3">
            <w:pPr>
              <w:tabs>
                <w:tab w:val="left" w:pos="1701"/>
              </w:tabs>
              <w:rPr>
                <w:snapToGrid w:val="0"/>
              </w:rPr>
            </w:pPr>
          </w:p>
          <w:p w14:paraId="32FB2251" w14:textId="77777777" w:rsidR="00DA22E4" w:rsidRDefault="00DA22E4" w:rsidP="00852DD3">
            <w:pPr>
              <w:tabs>
                <w:tab w:val="left" w:pos="1701"/>
              </w:tabs>
              <w:rPr>
                <w:snapToGrid w:val="0"/>
              </w:rPr>
            </w:pPr>
          </w:p>
          <w:p w14:paraId="2E7B760B" w14:textId="516C6002" w:rsidR="00DA22E4" w:rsidRDefault="00DA22E4" w:rsidP="00852DD3">
            <w:pPr>
              <w:tabs>
                <w:tab w:val="left" w:pos="1701"/>
              </w:tabs>
              <w:rPr>
                <w:snapToGrid w:val="0"/>
              </w:rPr>
            </w:pPr>
          </w:p>
          <w:p w14:paraId="45AC08AA" w14:textId="73D536B9" w:rsidR="00DA22E4" w:rsidRDefault="00DA22E4" w:rsidP="00852DD3">
            <w:pPr>
              <w:tabs>
                <w:tab w:val="left" w:pos="1701"/>
              </w:tabs>
              <w:rPr>
                <w:snapToGrid w:val="0"/>
              </w:rPr>
            </w:pPr>
          </w:p>
          <w:p w14:paraId="55A156A9" w14:textId="77777777" w:rsidR="00DA22E4" w:rsidRDefault="00DA22E4" w:rsidP="00852DD3">
            <w:pPr>
              <w:tabs>
                <w:tab w:val="left" w:pos="1701"/>
              </w:tabs>
              <w:rPr>
                <w:snapToGrid w:val="0"/>
              </w:rPr>
            </w:pPr>
          </w:p>
          <w:p w14:paraId="44C72238" w14:textId="3C2C9697" w:rsidR="000A0FBD" w:rsidRPr="00F93B25" w:rsidRDefault="000A0FBD" w:rsidP="00852DD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3A08FD80" w14:textId="77777777" w:rsidTr="00147B06">
        <w:tc>
          <w:tcPr>
            <w:tcW w:w="570" w:type="dxa"/>
          </w:tcPr>
          <w:p w14:paraId="78CF9E99" w14:textId="53744083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135F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2FC821E1" w:rsidR="00134762" w:rsidRDefault="005F086B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134762">
              <w:rPr>
                <w:snapToGrid w:val="0"/>
              </w:rPr>
              <w:t>ästa sammanträde äg</w:t>
            </w:r>
            <w:r>
              <w:rPr>
                <w:snapToGrid w:val="0"/>
              </w:rPr>
              <w:t>er</w:t>
            </w:r>
            <w:r w:rsidR="00134762">
              <w:rPr>
                <w:snapToGrid w:val="0"/>
              </w:rPr>
              <w:t xml:space="preserve"> rum </w:t>
            </w:r>
            <w:r w:rsidR="00147B06" w:rsidRPr="00383FEC">
              <w:rPr>
                <w:snapToGrid w:val="0"/>
              </w:rPr>
              <w:t>torsdagen</w:t>
            </w:r>
            <w:r w:rsidR="00134762" w:rsidRPr="00383FEC">
              <w:rPr>
                <w:snapToGrid w:val="0"/>
              </w:rPr>
              <w:t xml:space="preserve"> den </w:t>
            </w:r>
            <w:r w:rsidR="00852DD3" w:rsidRPr="00383FEC">
              <w:rPr>
                <w:snapToGrid w:val="0"/>
              </w:rPr>
              <w:t>14 mars</w:t>
            </w:r>
            <w:r w:rsidR="00134762" w:rsidRPr="003D7851">
              <w:rPr>
                <w:snapToGrid w:val="0"/>
              </w:rPr>
              <w:t xml:space="preserve"> 202</w:t>
            </w:r>
            <w:r w:rsidR="005C7598" w:rsidRPr="003D7851">
              <w:rPr>
                <w:snapToGrid w:val="0"/>
              </w:rPr>
              <w:t>4</w:t>
            </w:r>
            <w:r w:rsidR="00134762" w:rsidRPr="003D7851">
              <w:rPr>
                <w:snapToGrid w:val="0"/>
              </w:rPr>
              <w:t xml:space="preserve"> kl.</w:t>
            </w:r>
            <w:r w:rsidR="00350682">
              <w:rPr>
                <w:snapToGrid w:val="0"/>
              </w:rPr>
              <w:t> </w:t>
            </w:r>
            <w:r w:rsidR="00147B06" w:rsidRPr="003D7851">
              <w:rPr>
                <w:snapToGrid w:val="0"/>
              </w:rPr>
              <w:t>10</w:t>
            </w:r>
            <w:r w:rsidR="00134762" w:rsidRPr="003D7851">
              <w:rPr>
                <w:snapToGrid w:val="0"/>
              </w:rPr>
              <w:t>.</w:t>
            </w:r>
            <w:r w:rsidR="00147B06" w:rsidRPr="003D7851">
              <w:rPr>
                <w:snapToGrid w:val="0"/>
              </w:rPr>
              <w:t>00.</w:t>
            </w:r>
          </w:p>
          <w:p w14:paraId="583D12D9" w14:textId="400F22BA" w:rsidR="00B16AB7" w:rsidRPr="00F93B25" w:rsidRDefault="00B16AB7" w:rsidP="00147B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0BB21CD4" w14:textId="77777777" w:rsidTr="00147B06">
        <w:trPr>
          <w:gridAfter w:val="1"/>
          <w:wAfter w:w="357" w:type="dxa"/>
        </w:trPr>
        <w:tc>
          <w:tcPr>
            <w:tcW w:w="7159" w:type="dxa"/>
            <w:gridSpan w:val="2"/>
          </w:tcPr>
          <w:p w14:paraId="5AD6A41A" w14:textId="77624EA3" w:rsidR="00DA22E4" w:rsidRDefault="00DA22E4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116FB136" w14:textId="04EE30F9" w:rsidR="00DA22E4" w:rsidRDefault="00DA22E4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40D97774" w14:textId="77777777" w:rsidR="00DA22E4" w:rsidRDefault="00DA22E4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556157B3" w14:textId="206F44F4" w:rsidR="00134762" w:rsidRPr="007B3F8C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  <w:r w:rsidRPr="007B3F8C">
              <w:rPr>
                <w:snapToGrid w:val="0"/>
              </w:rPr>
              <w:t>Vid protokollet</w:t>
            </w:r>
          </w:p>
          <w:p w14:paraId="2DA22BFC" w14:textId="77777777" w:rsidR="00134762" w:rsidRPr="007B3F8C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417E2023" w14:textId="77777777" w:rsidR="00134762" w:rsidRPr="007B3F8C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1EA3C465" w14:textId="770B45CB" w:rsidR="00134762" w:rsidRPr="00CF4289" w:rsidRDefault="00134762" w:rsidP="00134762">
            <w:pPr>
              <w:tabs>
                <w:tab w:val="left" w:pos="1701"/>
              </w:tabs>
            </w:pPr>
            <w:r w:rsidRPr="007B3F8C">
              <w:rPr>
                <w:snapToGrid w:val="0"/>
              </w:rPr>
              <w:t xml:space="preserve">Justeras den </w:t>
            </w:r>
            <w:r w:rsidR="00852DD3">
              <w:rPr>
                <w:snapToGrid w:val="0"/>
              </w:rPr>
              <w:t>14 mars</w:t>
            </w:r>
            <w:r w:rsidRPr="007B3F8C">
              <w:rPr>
                <w:snapToGrid w:val="0"/>
              </w:rPr>
              <w:t xml:space="preserve"> 202</w:t>
            </w:r>
            <w:r w:rsidR="005C7598" w:rsidRPr="007B3F8C">
              <w:rPr>
                <w:snapToGrid w:val="0"/>
              </w:rPr>
              <w:t>4</w:t>
            </w:r>
          </w:p>
        </w:tc>
      </w:tr>
    </w:tbl>
    <w:p w14:paraId="4B08A517" w14:textId="00B17D99" w:rsidR="0096348C" w:rsidRDefault="0096348C" w:rsidP="0096348C">
      <w:pPr>
        <w:tabs>
          <w:tab w:val="left" w:pos="1701"/>
        </w:tabs>
      </w:pP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354"/>
        <w:gridCol w:w="72"/>
        <w:gridCol w:w="283"/>
        <w:gridCol w:w="284"/>
        <w:gridCol w:w="283"/>
        <w:gridCol w:w="284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1A85F770" w:rsidR="00BE5542" w:rsidRDefault="00BE5542" w:rsidP="00487A46">
            <w:r>
              <w:t>2023/24:</w:t>
            </w:r>
            <w:r w:rsidR="00147B06">
              <w:t>1</w:t>
            </w:r>
            <w:r w:rsidR="00852DD3">
              <w:t>9</w:t>
            </w:r>
          </w:p>
        </w:tc>
      </w:tr>
      <w:tr w:rsidR="00BE5542" w14:paraId="0C52D82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0162346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B3F8C">
              <w:rPr>
                <w:sz w:val="22"/>
              </w:rPr>
              <w:t xml:space="preserve"> </w:t>
            </w:r>
            <w:r w:rsidR="00383FEC">
              <w:rPr>
                <w:sz w:val="22"/>
              </w:rPr>
              <w:t>1–4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5E1B44B1" w:rsidR="00BE5542" w:rsidRDefault="00467EE0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383FEC">
              <w:rPr>
                <w:sz w:val="22"/>
              </w:rPr>
              <w:t xml:space="preserve"> 5–7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3FD5114F" w:rsidR="00BE5542" w:rsidRDefault="00852D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6C05D764" w:rsidR="00BE5542" w:rsidRDefault="00852D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37251369" w:rsidR="00BE5542" w:rsidRDefault="00852D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24667531" w:rsidR="00BE5542" w:rsidRDefault="00852D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09AAAEAC" w:rsidR="00BE5542" w:rsidRDefault="00852D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</w:tr>
      <w:tr w:rsidR="00BE5542" w14:paraId="7C2C5C3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 xml:space="preserve">(M), </w:t>
            </w:r>
            <w:proofErr w:type="spellStart"/>
            <w:r w:rsidR="00BE5542"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31ED8755" w:rsidR="00BE5542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0E58C0A4" w:rsidR="00BE5542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8378F7" w14:paraId="068A3A0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00874AEF" w:rsidR="00BE5542" w:rsidRPr="001E1FAC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bookmarkStart w:id="0" w:name="_Hlk155606430"/>
            <w:r w:rsidRPr="00147B06">
              <w:rPr>
                <w:lang w:val="en-GB" w:eastAsia="en-US"/>
              </w:rPr>
              <w:t xml:space="preserve">Tony Haddou (V), </w:t>
            </w:r>
            <w:bookmarkEnd w:id="0"/>
            <w:r w:rsidR="00BE5542" w:rsidRPr="00DB201B">
              <w:rPr>
                <w:szCs w:val="22"/>
                <w:lang w:val="en-GB" w:eastAsia="en-US"/>
              </w:rPr>
              <w:t xml:space="preserve">vice </w:t>
            </w:r>
            <w:proofErr w:type="spellStart"/>
            <w:r w:rsidR="00BE5542" w:rsidRPr="00DB201B">
              <w:rPr>
                <w:szCs w:val="22"/>
                <w:lang w:val="en-GB" w:eastAsia="en-US"/>
              </w:rPr>
              <w:t>ordf</w:t>
            </w:r>
            <w:proofErr w:type="spellEnd"/>
            <w:r w:rsidR="00BE5542" w:rsidRPr="00DB201B">
              <w:rPr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006D9429" w:rsidR="00BE5542" w:rsidRPr="001E1FAC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7DE301F5" w:rsidR="00BE5542" w:rsidRPr="001E1FAC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3AE75451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08CEFE8E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579A6C6F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08084C74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5A3EC354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4169C0D4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5DD2A3EF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0CEFEAF4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34D841A9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111751D2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675BC98F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46AA9FBC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475052A2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1ABEBCDA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6F7EE8F7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225FAA99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1451D854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4B207A49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3A7AFB70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38002008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53D5107A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015EF58C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2FE5EE1D" w:rsidR="00BE5542" w:rsidRPr="00E01F81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77D9A0C1" w:rsidR="00BE5542" w:rsidRPr="00E01F81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393EBFE2" w:rsidR="00BE5542" w:rsidRPr="00E70A95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Mats Berglund</w:t>
            </w:r>
            <w:r w:rsidR="00BE5542">
              <w:rPr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22ECA78D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72F901BF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6BE49DF8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55C5037B" w:rsidR="00BE5542" w:rsidRPr="00E70A95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Erik Hellsborn</w:t>
            </w:r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3C8D1374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022372B5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0B301366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24F4483F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4E64E3C1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4A845F19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22E4DDDE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53411421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E4CD3" w14:paraId="3F99842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7A3365C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537200FD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02AE0BDC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579CD655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6A09B08A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36D74E5A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10C69221" w:rsidR="00BE5542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616EE63B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58BE0CC4" w:rsidR="00BE5542" w:rsidRPr="003213EC" w:rsidRDefault="00180AF8" w:rsidP="00487A46">
            <w:r w:rsidRPr="00A24CB5">
              <w:rPr>
                <w:szCs w:val="22"/>
                <w:lang w:eastAsia="en-US"/>
              </w:rPr>
              <w:t>Ida Gabrielsson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7F9791AE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0D0CEF64" w:rsidR="00BE5542" w:rsidRDefault="00180AF8" w:rsidP="00487A46"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446F6E38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7C8E3EBA" w14:textId="77777777" w:rsidTr="007B3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290B77BF" w:rsidR="001218A4" w:rsidRPr="00835DF4" w:rsidRDefault="001218A4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>Lena Bäckelin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7CE59381" w:rsidR="001218A4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2CE0A700" w:rsidR="001218A4" w:rsidRPr="0078232D" w:rsidRDefault="00383FEC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467E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07FE7"/>
    <w:rsid w:val="00012D39"/>
    <w:rsid w:val="0003470E"/>
    <w:rsid w:val="00034CDD"/>
    <w:rsid w:val="00035496"/>
    <w:rsid w:val="00037EDF"/>
    <w:rsid w:val="00041EBB"/>
    <w:rsid w:val="0004283E"/>
    <w:rsid w:val="00043563"/>
    <w:rsid w:val="00043E0A"/>
    <w:rsid w:val="00057BAE"/>
    <w:rsid w:val="00064405"/>
    <w:rsid w:val="00065631"/>
    <w:rsid w:val="00073002"/>
    <w:rsid w:val="000910E8"/>
    <w:rsid w:val="0009468C"/>
    <w:rsid w:val="000A0FBD"/>
    <w:rsid w:val="000A10F5"/>
    <w:rsid w:val="000A53F5"/>
    <w:rsid w:val="000B2293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18A4"/>
    <w:rsid w:val="00125AB2"/>
    <w:rsid w:val="00133B7E"/>
    <w:rsid w:val="00134762"/>
    <w:rsid w:val="00140387"/>
    <w:rsid w:val="00144FCB"/>
    <w:rsid w:val="00147B06"/>
    <w:rsid w:val="001507C0"/>
    <w:rsid w:val="001522CE"/>
    <w:rsid w:val="00161AA6"/>
    <w:rsid w:val="001631CE"/>
    <w:rsid w:val="00180AF8"/>
    <w:rsid w:val="00186BCD"/>
    <w:rsid w:val="0019207A"/>
    <w:rsid w:val="0019469E"/>
    <w:rsid w:val="001A1578"/>
    <w:rsid w:val="001B463E"/>
    <w:rsid w:val="001C74B4"/>
    <w:rsid w:val="001E1FAC"/>
    <w:rsid w:val="001F67F5"/>
    <w:rsid w:val="002029E6"/>
    <w:rsid w:val="00206338"/>
    <w:rsid w:val="002109D2"/>
    <w:rsid w:val="00211A91"/>
    <w:rsid w:val="002174A8"/>
    <w:rsid w:val="00225026"/>
    <w:rsid w:val="00230121"/>
    <w:rsid w:val="002348E1"/>
    <w:rsid w:val="002373C0"/>
    <w:rsid w:val="00245992"/>
    <w:rsid w:val="00246D79"/>
    <w:rsid w:val="00246FAC"/>
    <w:rsid w:val="002544E0"/>
    <w:rsid w:val="0025581D"/>
    <w:rsid w:val="00256C69"/>
    <w:rsid w:val="002573A4"/>
    <w:rsid w:val="002624FF"/>
    <w:rsid w:val="002703D6"/>
    <w:rsid w:val="00274266"/>
    <w:rsid w:val="00275CD2"/>
    <w:rsid w:val="00277F93"/>
    <w:rsid w:val="00296D10"/>
    <w:rsid w:val="002B1854"/>
    <w:rsid w:val="002B3974"/>
    <w:rsid w:val="002B51DB"/>
    <w:rsid w:val="002C5D78"/>
    <w:rsid w:val="002D2AB5"/>
    <w:rsid w:val="002E1614"/>
    <w:rsid w:val="002F284C"/>
    <w:rsid w:val="002F66EC"/>
    <w:rsid w:val="003006C7"/>
    <w:rsid w:val="0030480E"/>
    <w:rsid w:val="003102EF"/>
    <w:rsid w:val="00314F14"/>
    <w:rsid w:val="0033764C"/>
    <w:rsid w:val="003378A2"/>
    <w:rsid w:val="00340F42"/>
    <w:rsid w:val="00350682"/>
    <w:rsid w:val="0035321B"/>
    <w:rsid w:val="00356BDE"/>
    <w:rsid w:val="00360479"/>
    <w:rsid w:val="00362027"/>
    <w:rsid w:val="00362805"/>
    <w:rsid w:val="00363647"/>
    <w:rsid w:val="0037236A"/>
    <w:rsid w:val="003745F4"/>
    <w:rsid w:val="00374AAE"/>
    <w:rsid w:val="0037567A"/>
    <w:rsid w:val="003772E1"/>
    <w:rsid w:val="00380417"/>
    <w:rsid w:val="003815DF"/>
    <w:rsid w:val="00383FEC"/>
    <w:rsid w:val="00394192"/>
    <w:rsid w:val="003952A4"/>
    <w:rsid w:val="0039591D"/>
    <w:rsid w:val="003A48EB"/>
    <w:rsid w:val="003A540C"/>
    <w:rsid w:val="003A729A"/>
    <w:rsid w:val="003B0182"/>
    <w:rsid w:val="003B507B"/>
    <w:rsid w:val="003B7B04"/>
    <w:rsid w:val="003C0AA6"/>
    <w:rsid w:val="003D2B22"/>
    <w:rsid w:val="003D3213"/>
    <w:rsid w:val="003D65DF"/>
    <w:rsid w:val="003D7851"/>
    <w:rsid w:val="003E3027"/>
    <w:rsid w:val="003E67A8"/>
    <w:rsid w:val="003F49FA"/>
    <w:rsid w:val="003F642F"/>
    <w:rsid w:val="003F76C0"/>
    <w:rsid w:val="004030B9"/>
    <w:rsid w:val="00411F48"/>
    <w:rsid w:val="0041580F"/>
    <w:rsid w:val="0041582D"/>
    <w:rsid w:val="00416EC2"/>
    <w:rsid w:val="00417945"/>
    <w:rsid w:val="004206DB"/>
    <w:rsid w:val="004245AC"/>
    <w:rsid w:val="004338E2"/>
    <w:rsid w:val="00445589"/>
    <w:rsid w:val="00446353"/>
    <w:rsid w:val="00446C86"/>
    <w:rsid w:val="00453D7D"/>
    <w:rsid w:val="004663C1"/>
    <w:rsid w:val="004673D5"/>
    <w:rsid w:val="00467EE0"/>
    <w:rsid w:val="00481B64"/>
    <w:rsid w:val="00494D6F"/>
    <w:rsid w:val="004A0DC8"/>
    <w:rsid w:val="004A0EF6"/>
    <w:rsid w:val="004A5DD4"/>
    <w:rsid w:val="004A6C92"/>
    <w:rsid w:val="004B6D8F"/>
    <w:rsid w:val="004B75CA"/>
    <w:rsid w:val="004C27C6"/>
    <w:rsid w:val="004C5D4F"/>
    <w:rsid w:val="004C6112"/>
    <w:rsid w:val="004D717F"/>
    <w:rsid w:val="004E0699"/>
    <w:rsid w:val="004E1362"/>
    <w:rsid w:val="004E74BE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00C4"/>
    <w:rsid w:val="00555EB7"/>
    <w:rsid w:val="00565087"/>
    <w:rsid w:val="00574036"/>
    <w:rsid w:val="00574897"/>
    <w:rsid w:val="00581568"/>
    <w:rsid w:val="00585B29"/>
    <w:rsid w:val="00586394"/>
    <w:rsid w:val="00592BE9"/>
    <w:rsid w:val="005A23EF"/>
    <w:rsid w:val="005B0262"/>
    <w:rsid w:val="005B13B2"/>
    <w:rsid w:val="005B2625"/>
    <w:rsid w:val="005C1541"/>
    <w:rsid w:val="005C2F5F"/>
    <w:rsid w:val="005C3A33"/>
    <w:rsid w:val="005C7598"/>
    <w:rsid w:val="005E13C8"/>
    <w:rsid w:val="005E28B9"/>
    <w:rsid w:val="005E439C"/>
    <w:rsid w:val="005F086B"/>
    <w:rsid w:val="005F1C4B"/>
    <w:rsid w:val="005F3182"/>
    <w:rsid w:val="005F493C"/>
    <w:rsid w:val="005F57D4"/>
    <w:rsid w:val="00614294"/>
    <w:rsid w:val="00614540"/>
    <w:rsid w:val="00614844"/>
    <w:rsid w:val="006150AA"/>
    <w:rsid w:val="006702E3"/>
    <w:rsid w:val="00681B04"/>
    <w:rsid w:val="00697EB5"/>
    <w:rsid w:val="006A511D"/>
    <w:rsid w:val="006A62EB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8561B"/>
    <w:rsid w:val="00787B0E"/>
    <w:rsid w:val="007B3F8C"/>
    <w:rsid w:val="007B4ADD"/>
    <w:rsid w:val="007D2629"/>
    <w:rsid w:val="007E3736"/>
    <w:rsid w:val="007E4B5A"/>
    <w:rsid w:val="007F2EDA"/>
    <w:rsid w:val="007F6B0D"/>
    <w:rsid w:val="00815B5B"/>
    <w:rsid w:val="00820AC7"/>
    <w:rsid w:val="00834B38"/>
    <w:rsid w:val="00835DF4"/>
    <w:rsid w:val="0083740C"/>
    <w:rsid w:val="008378F7"/>
    <w:rsid w:val="00852DD3"/>
    <w:rsid w:val="008557FA"/>
    <w:rsid w:val="008600B9"/>
    <w:rsid w:val="0086262B"/>
    <w:rsid w:val="0087359E"/>
    <w:rsid w:val="008771B2"/>
    <w:rsid w:val="008808A5"/>
    <w:rsid w:val="008A29B8"/>
    <w:rsid w:val="008B6B30"/>
    <w:rsid w:val="008C2DE4"/>
    <w:rsid w:val="008C68ED"/>
    <w:rsid w:val="008D12B1"/>
    <w:rsid w:val="008F0276"/>
    <w:rsid w:val="008F1A6E"/>
    <w:rsid w:val="008F4D68"/>
    <w:rsid w:val="008F656A"/>
    <w:rsid w:val="00901214"/>
    <w:rsid w:val="00902858"/>
    <w:rsid w:val="00906C2D"/>
    <w:rsid w:val="009077FC"/>
    <w:rsid w:val="00915674"/>
    <w:rsid w:val="009216D5"/>
    <w:rsid w:val="00921E58"/>
    <w:rsid w:val="009229D9"/>
    <w:rsid w:val="009249A0"/>
    <w:rsid w:val="009325CE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093C"/>
    <w:rsid w:val="009815DB"/>
    <w:rsid w:val="00981624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14A62"/>
    <w:rsid w:val="00A258F2"/>
    <w:rsid w:val="00A304E0"/>
    <w:rsid w:val="00A31820"/>
    <w:rsid w:val="00A401A5"/>
    <w:rsid w:val="00A43A6F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489F"/>
    <w:rsid w:val="00AA5F5B"/>
    <w:rsid w:val="00AB15F1"/>
    <w:rsid w:val="00AB3136"/>
    <w:rsid w:val="00AC1A15"/>
    <w:rsid w:val="00AD2245"/>
    <w:rsid w:val="00AD4893"/>
    <w:rsid w:val="00AF4E88"/>
    <w:rsid w:val="00AF7C8D"/>
    <w:rsid w:val="00B04F3A"/>
    <w:rsid w:val="00B15788"/>
    <w:rsid w:val="00B16AB7"/>
    <w:rsid w:val="00B17955"/>
    <w:rsid w:val="00B2186E"/>
    <w:rsid w:val="00B30F51"/>
    <w:rsid w:val="00B3204F"/>
    <w:rsid w:val="00B54D41"/>
    <w:rsid w:val="00B60B32"/>
    <w:rsid w:val="00B64A91"/>
    <w:rsid w:val="00B722B3"/>
    <w:rsid w:val="00B85160"/>
    <w:rsid w:val="00B858FC"/>
    <w:rsid w:val="00B9203B"/>
    <w:rsid w:val="00BB1003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536C"/>
    <w:rsid w:val="00C57994"/>
    <w:rsid w:val="00C60220"/>
    <w:rsid w:val="00C702CD"/>
    <w:rsid w:val="00C71A22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D264F"/>
    <w:rsid w:val="00CF4289"/>
    <w:rsid w:val="00D02411"/>
    <w:rsid w:val="00D12EAD"/>
    <w:rsid w:val="00D226B6"/>
    <w:rsid w:val="00D360F7"/>
    <w:rsid w:val="00D43478"/>
    <w:rsid w:val="00D44270"/>
    <w:rsid w:val="00D47AB1"/>
    <w:rsid w:val="00D5054B"/>
    <w:rsid w:val="00D52626"/>
    <w:rsid w:val="00D5385D"/>
    <w:rsid w:val="00D55F95"/>
    <w:rsid w:val="00D57C19"/>
    <w:rsid w:val="00D619DC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22E4"/>
    <w:rsid w:val="00DA3029"/>
    <w:rsid w:val="00DA7DB7"/>
    <w:rsid w:val="00DB1CC1"/>
    <w:rsid w:val="00DB201B"/>
    <w:rsid w:val="00DC06DA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1C8B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4CD3"/>
    <w:rsid w:val="00EE7FFE"/>
    <w:rsid w:val="00EF347B"/>
    <w:rsid w:val="00EF43E1"/>
    <w:rsid w:val="00EF70DA"/>
    <w:rsid w:val="00F0569E"/>
    <w:rsid w:val="00F064EF"/>
    <w:rsid w:val="00F135F4"/>
    <w:rsid w:val="00F236AC"/>
    <w:rsid w:val="00F37A94"/>
    <w:rsid w:val="00F46F5A"/>
    <w:rsid w:val="00F70370"/>
    <w:rsid w:val="00F93B25"/>
    <w:rsid w:val="00F946D4"/>
    <w:rsid w:val="00F968D3"/>
    <w:rsid w:val="00FA3258"/>
    <w:rsid w:val="00FA384F"/>
    <w:rsid w:val="00FB0A2A"/>
    <w:rsid w:val="00FB3BD6"/>
    <w:rsid w:val="00FB538C"/>
    <w:rsid w:val="00FC49E7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  <w:style w:type="paragraph" w:customStyle="1" w:styleId="Default">
    <w:name w:val="Default"/>
    <w:rsid w:val="00147B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213</TotalTime>
  <Pages>4</Pages>
  <Words>435</Words>
  <Characters>3062</Characters>
  <Application>Microsoft Office Word</Application>
  <DocSecurity>0</DocSecurity>
  <Lines>1531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Kari Hasselberg</cp:lastModifiedBy>
  <cp:revision>32</cp:revision>
  <cp:lastPrinted>2024-02-08T13:27:00Z</cp:lastPrinted>
  <dcterms:created xsi:type="dcterms:W3CDTF">2024-02-15T13:13:00Z</dcterms:created>
  <dcterms:modified xsi:type="dcterms:W3CDTF">2024-03-06T15:53:00Z</dcterms:modified>
</cp:coreProperties>
</file>