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4413BB76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062A4E">
              <w:rPr>
                <w:b/>
              </w:rPr>
              <w:t>40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6A77EE65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</w:t>
            </w:r>
            <w:r w:rsidR="00E47778">
              <w:t>5</w:t>
            </w:r>
            <w:r w:rsidR="00745634">
              <w:t>-</w:t>
            </w:r>
            <w:r w:rsidR="00A23938">
              <w:t>30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16AA4979" w:rsidR="0096348C" w:rsidRDefault="00B5095E" w:rsidP="00214E90">
            <w:r>
              <w:t>1</w:t>
            </w:r>
            <w:r w:rsidR="00A4759A">
              <w:t>0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A64C2E">
              <w:t>1</w:t>
            </w:r>
            <w:r w:rsidR="00CD6B96" w:rsidRPr="00BE690A">
              <w:t>.</w:t>
            </w:r>
            <w:r w:rsidR="00A4759A">
              <w:t>3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77857" w14:paraId="060BD245" w14:textId="77777777" w:rsidTr="00121808">
        <w:tc>
          <w:tcPr>
            <w:tcW w:w="567" w:type="dxa"/>
            <w:shd w:val="clear" w:color="auto" w:fill="auto"/>
          </w:tcPr>
          <w:p w14:paraId="01315FC6" w14:textId="342FE8E8" w:rsidR="00B77857" w:rsidRDefault="00B7785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395E6104" w14:textId="77777777" w:rsidR="004D1F50" w:rsidRDefault="004D1F50" w:rsidP="004D1F50">
            <w:pPr>
              <w:pStyle w:val="Normalwebb"/>
              <w:spacing w:before="0" w:beforeAutospacing="0"/>
              <w:rPr>
                <w:b/>
                <w:bCs/>
                <w:color w:val="222222"/>
                <w:sz w:val="22"/>
              </w:rPr>
            </w:pPr>
            <w:r>
              <w:rPr>
                <w:b/>
                <w:bCs/>
                <w:color w:val="222222"/>
              </w:rPr>
              <w:t>Beslut om arbetsplenum</w:t>
            </w:r>
          </w:p>
          <w:p w14:paraId="035CDA99" w14:textId="3B3E99D6" w:rsidR="004D1F50" w:rsidRPr="003E4855" w:rsidRDefault="004D1F50" w:rsidP="003E4855">
            <w:pPr>
              <w:pStyle w:val="Normalwebb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 xml:space="preserve">Utskottet beslutade att </w:t>
            </w:r>
            <w:r w:rsidR="003E4855">
              <w:rPr>
                <w:color w:val="222222"/>
              </w:rPr>
              <w:t xml:space="preserve">dagens </w:t>
            </w:r>
            <w:r>
              <w:rPr>
                <w:color w:val="222222"/>
              </w:rPr>
              <w:t>sammanträd</w:t>
            </w:r>
            <w:r w:rsidR="003E4855">
              <w:rPr>
                <w:color w:val="222222"/>
              </w:rPr>
              <w:t>e får pågå efter kl. 11.00 när kammaren inleder</w:t>
            </w:r>
            <w:r>
              <w:rPr>
                <w:color w:val="222222"/>
              </w:rPr>
              <w:t xml:space="preserve"> arbetsplenum</w:t>
            </w:r>
            <w:r w:rsidR="003E4855">
              <w:rPr>
                <w:color w:val="222222"/>
              </w:rPr>
              <w:t>.</w:t>
            </w:r>
          </w:p>
          <w:p w14:paraId="5E33D8AA" w14:textId="7413A429" w:rsidR="004D1F50" w:rsidRDefault="004D1F50" w:rsidP="00315C6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92AAC" w14:paraId="629273F1" w14:textId="77777777" w:rsidTr="00121808">
        <w:tc>
          <w:tcPr>
            <w:tcW w:w="567" w:type="dxa"/>
            <w:shd w:val="clear" w:color="auto" w:fill="auto"/>
          </w:tcPr>
          <w:p w14:paraId="1029FBB7" w14:textId="7C77C7C6" w:rsidR="00E92AAC" w:rsidRDefault="00E92AAC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7785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584C148B" w14:textId="77777777" w:rsidR="00315C64" w:rsidRDefault="00315C64" w:rsidP="00315C6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9BD0AFC" w14:textId="77777777" w:rsidR="00315C64" w:rsidRDefault="00315C64" w:rsidP="00315C64">
            <w:pPr>
              <w:tabs>
                <w:tab w:val="left" w:pos="1701"/>
              </w:tabs>
              <w:rPr>
                <w:b/>
              </w:rPr>
            </w:pPr>
          </w:p>
          <w:p w14:paraId="645B545D" w14:textId="6F96F69D" w:rsidR="00315C64" w:rsidRPr="0077665F" w:rsidRDefault="00315C64" w:rsidP="00315C6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</w:t>
            </w:r>
            <w:r>
              <w:rPr>
                <w:bCs/>
              </w:rPr>
              <w:t>3</w:t>
            </w:r>
            <w:r w:rsidR="00A23938">
              <w:rPr>
                <w:bCs/>
              </w:rPr>
              <w:t>9</w:t>
            </w:r>
            <w:r w:rsidRPr="0077665F">
              <w:rPr>
                <w:bCs/>
              </w:rPr>
              <w:t>.</w:t>
            </w:r>
          </w:p>
          <w:p w14:paraId="35AA552D" w14:textId="02B727D3" w:rsidR="00E92AAC" w:rsidRPr="00E92AAC" w:rsidRDefault="00E92AAC" w:rsidP="00466837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5683B" w14:paraId="2B6B525D" w14:textId="77777777" w:rsidTr="00121808">
        <w:tc>
          <w:tcPr>
            <w:tcW w:w="567" w:type="dxa"/>
            <w:shd w:val="clear" w:color="auto" w:fill="auto"/>
          </w:tcPr>
          <w:p w14:paraId="7D946F93" w14:textId="72160DD1" w:rsidR="0025683B" w:rsidRDefault="0025683B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77857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53E57B3B" w14:textId="77777777" w:rsidR="00A23938" w:rsidRDefault="00A23938" w:rsidP="00A23938">
            <w:pPr>
              <w:tabs>
                <w:tab w:val="left" w:pos="1701"/>
              </w:tabs>
              <w:rPr>
                <w:b/>
              </w:rPr>
            </w:pPr>
            <w:r w:rsidRPr="00401BEE">
              <w:rPr>
                <w:b/>
              </w:rPr>
              <w:t>Barriärer mot brott – en socialpreventiv strategi mot kriminella nätverk och annan brottslighet</w:t>
            </w:r>
            <w:r>
              <w:rPr>
                <w:b/>
              </w:rPr>
              <w:t xml:space="preserve"> (JuU31)</w:t>
            </w:r>
          </w:p>
          <w:p w14:paraId="25B56931" w14:textId="77777777" w:rsidR="00A23938" w:rsidRDefault="00A23938" w:rsidP="00A23938">
            <w:pPr>
              <w:tabs>
                <w:tab w:val="left" w:pos="1701"/>
              </w:tabs>
              <w:rPr>
                <w:b/>
              </w:rPr>
            </w:pPr>
          </w:p>
          <w:p w14:paraId="3B914B2D" w14:textId="03EDEE49" w:rsidR="00A23938" w:rsidRPr="00205A24" w:rsidRDefault="00A23938" w:rsidP="00A2393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beredningen av</w:t>
            </w:r>
            <w:r w:rsidRPr="00205A24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skrivelse 2023/24:68 och motion.</w:t>
            </w:r>
          </w:p>
          <w:p w14:paraId="5D229118" w14:textId="12253F7B" w:rsidR="000D69BA" w:rsidRDefault="000D69BA" w:rsidP="000D69B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A010B87" w14:textId="49CF3BA4" w:rsidR="000D69BA" w:rsidRPr="000D150B" w:rsidRDefault="000D69BA" w:rsidP="000D69BA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2023/</w:t>
            </w:r>
            <w:proofErr w:type="gramStart"/>
            <w:r>
              <w:rPr>
                <w:bCs/>
                <w:snapToGrid w:val="0"/>
              </w:rPr>
              <w:t>24:JuU</w:t>
            </w:r>
            <w:proofErr w:type="gramEnd"/>
            <w:r w:rsidR="00A23938">
              <w:rPr>
                <w:bCs/>
                <w:snapToGrid w:val="0"/>
              </w:rPr>
              <w:t>31</w:t>
            </w:r>
            <w:r>
              <w:rPr>
                <w:bCs/>
                <w:snapToGrid w:val="0"/>
              </w:rPr>
              <w:t>.</w:t>
            </w:r>
          </w:p>
          <w:p w14:paraId="79F4D2FF" w14:textId="77777777" w:rsidR="000D69BA" w:rsidRPr="000D150B" w:rsidRDefault="000D69BA" w:rsidP="000D69B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04F7D8B" w14:textId="3C94E9E5" w:rsidR="000D69BA" w:rsidRDefault="00A22ECF" w:rsidP="000D69BA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MP</w:t>
            </w:r>
            <w:r w:rsidR="000D69BA">
              <w:rPr>
                <w:bCs/>
                <w:snapToGrid w:val="0"/>
              </w:rPr>
              <w:t>-ledam</w:t>
            </w:r>
            <w:r>
              <w:rPr>
                <w:bCs/>
                <w:snapToGrid w:val="0"/>
              </w:rPr>
              <w:t>oten</w:t>
            </w:r>
            <w:r w:rsidR="000D69BA">
              <w:rPr>
                <w:bCs/>
                <w:snapToGrid w:val="0"/>
              </w:rPr>
              <w:t xml:space="preserve"> anmälde </w:t>
            </w:r>
            <w:r>
              <w:rPr>
                <w:bCs/>
                <w:snapToGrid w:val="0"/>
              </w:rPr>
              <w:t xml:space="preserve">fem </w:t>
            </w:r>
            <w:r w:rsidR="000D69BA">
              <w:rPr>
                <w:bCs/>
                <w:snapToGrid w:val="0"/>
              </w:rPr>
              <w:t>reservationer.</w:t>
            </w:r>
          </w:p>
          <w:p w14:paraId="50D1511F" w14:textId="0921FD7D" w:rsidR="000D69BA" w:rsidRDefault="000D69BA" w:rsidP="000D69B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806551C" w14:textId="5794716E" w:rsidR="000D69BA" w:rsidRPr="000D150B" w:rsidRDefault="00A22ECF" w:rsidP="000D69BA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 och V</w:t>
            </w:r>
            <w:r w:rsidR="000D69BA">
              <w:rPr>
                <w:bCs/>
                <w:snapToGrid w:val="0"/>
              </w:rPr>
              <w:t>-ledamöterna anmälde särskil</w:t>
            </w:r>
            <w:r>
              <w:rPr>
                <w:bCs/>
                <w:snapToGrid w:val="0"/>
              </w:rPr>
              <w:t>da</w:t>
            </w:r>
            <w:r w:rsidR="000D69BA">
              <w:rPr>
                <w:bCs/>
                <w:snapToGrid w:val="0"/>
              </w:rPr>
              <w:t xml:space="preserve"> yttrande</w:t>
            </w:r>
            <w:r>
              <w:rPr>
                <w:bCs/>
                <w:snapToGrid w:val="0"/>
              </w:rPr>
              <w:t>n</w:t>
            </w:r>
            <w:r w:rsidR="000D69BA">
              <w:rPr>
                <w:bCs/>
                <w:snapToGrid w:val="0"/>
              </w:rPr>
              <w:t>.</w:t>
            </w:r>
          </w:p>
          <w:p w14:paraId="4289616C" w14:textId="77777777" w:rsidR="0025683B" w:rsidRDefault="0025683B" w:rsidP="00315C6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18236C" w14:paraId="5B394121" w14:textId="77777777" w:rsidTr="00121808">
        <w:tc>
          <w:tcPr>
            <w:tcW w:w="567" w:type="dxa"/>
            <w:shd w:val="clear" w:color="auto" w:fill="auto"/>
          </w:tcPr>
          <w:p w14:paraId="60333B8C" w14:textId="1B4C6DCE" w:rsidR="0018236C" w:rsidRDefault="0018236C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77857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23B51BBA" w14:textId="6DFBCDCA" w:rsidR="0018236C" w:rsidRDefault="0018236C" w:rsidP="0018236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Avtal om försvarssamarbete med Amerikas förenta stater (DCA)</w:t>
            </w:r>
            <w:r w:rsidR="003E4855">
              <w:rPr>
                <w:b/>
              </w:rPr>
              <w:t xml:space="preserve"> (</w:t>
            </w:r>
            <w:r>
              <w:rPr>
                <w:b/>
              </w:rPr>
              <w:t>JuU6y</w:t>
            </w:r>
            <w:r w:rsidR="003E4855">
              <w:rPr>
                <w:b/>
              </w:rPr>
              <w:t>)</w:t>
            </w:r>
          </w:p>
          <w:p w14:paraId="75F56E1B" w14:textId="77777777" w:rsidR="0018236C" w:rsidRDefault="0018236C" w:rsidP="0018236C">
            <w:pPr>
              <w:tabs>
                <w:tab w:val="left" w:pos="1701"/>
              </w:tabs>
              <w:rPr>
                <w:b/>
              </w:rPr>
            </w:pPr>
          </w:p>
          <w:p w14:paraId="638E0335" w14:textId="0AEC1C96" w:rsidR="0018236C" w:rsidRPr="008F0D75" w:rsidRDefault="0018236C" w:rsidP="0018236C">
            <w:pPr>
              <w:tabs>
                <w:tab w:val="left" w:pos="1701"/>
              </w:tabs>
              <w:rPr>
                <w:bCs/>
              </w:rPr>
            </w:pPr>
            <w:r w:rsidRPr="008F0D75">
              <w:rPr>
                <w:bCs/>
              </w:rPr>
              <w:t xml:space="preserve">Utskottet </w:t>
            </w:r>
            <w:r>
              <w:rPr>
                <w:bCs/>
              </w:rPr>
              <w:t xml:space="preserve">fortsatte </w:t>
            </w:r>
            <w:r w:rsidRPr="008F0D75">
              <w:rPr>
                <w:bCs/>
              </w:rPr>
              <w:t>behandl</w:t>
            </w:r>
            <w:r>
              <w:rPr>
                <w:bCs/>
              </w:rPr>
              <w:t>ingen av</w:t>
            </w:r>
            <w:r w:rsidRPr="008F0D75">
              <w:rPr>
                <w:bCs/>
              </w:rPr>
              <w:t xml:space="preserve"> </w:t>
            </w:r>
            <w:r w:rsidR="003E4855">
              <w:rPr>
                <w:bCs/>
              </w:rPr>
              <w:t xml:space="preserve">frågan om ett </w:t>
            </w:r>
            <w:r w:rsidRPr="008F0D75">
              <w:rPr>
                <w:bCs/>
              </w:rPr>
              <w:t xml:space="preserve">yttrande till </w:t>
            </w:r>
            <w:r>
              <w:rPr>
                <w:bCs/>
              </w:rPr>
              <w:t xml:space="preserve">sammansatta </w:t>
            </w:r>
            <w:r w:rsidRPr="008F0D75">
              <w:rPr>
                <w:bCs/>
              </w:rPr>
              <w:t>utrikes- och försvarsutskottet över proposition 2023/24:141</w:t>
            </w:r>
            <w:r>
              <w:rPr>
                <w:bCs/>
              </w:rPr>
              <w:t xml:space="preserve"> och motioner</w:t>
            </w:r>
            <w:r w:rsidRPr="008F0D75">
              <w:rPr>
                <w:bCs/>
              </w:rPr>
              <w:t>.</w:t>
            </w:r>
          </w:p>
          <w:p w14:paraId="5A1DFCC4" w14:textId="77777777" w:rsidR="0018236C" w:rsidRDefault="0018236C" w:rsidP="0018236C">
            <w:pPr>
              <w:tabs>
                <w:tab w:val="left" w:pos="1701"/>
              </w:tabs>
              <w:rPr>
                <w:bCs/>
              </w:rPr>
            </w:pPr>
          </w:p>
          <w:p w14:paraId="4B76D65A" w14:textId="77D7CF36" w:rsidR="0018236C" w:rsidRDefault="0018236C" w:rsidP="0018236C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yttrande 2023/</w:t>
            </w:r>
            <w:proofErr w:type="gramStart"/>
            <w:r>
              <w:rPr>
                <w:bCs/>
              </w:rPr>
              <w:t>24:JuU</w:t>
            </w:r>
            <w:proofErr w:type="gramEnd"/>
            <w:r w:rsidR="003E4855">
              <w:rPr>
                <w:bCs/>
              </w:rPr>
              <w:t>6</w:t>
            </w:r>
            <w:r>
              <w:rPr>
                <w:bCs/>
              </w:rPr>
              <w:t>y.</w:t>
            </w:r>
          </w:p>
          <w:p w14:paraId="7737ED21" w14:textId="695B2857" w:rsidR="001B0EF0" w:rsidRDefault="001B0EF0" w:rsidP="0018236C">
            <w:pPr>
              <w:tabs>
                <w:tab w:val="left" w:pos="1701"/>
              </w:tabs>
              <w:rPr>
                <w:bCs/>
              </w:rPr>
            </w:pPr>
          </w:p>
          <w:p w14:paraId="692782F8" w14:textId="60B6DBCA" w:rsidR="001B0EF0" w:rsidRPr="008F0D75" w:rsidRDefault="001B0EF0" w:rsidP="0018236C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V- och MP-ledamöterna anmälde avvikande meningar.</w:t>
            </w:r>
          </w:p>
          <w:p w14:paraId="2880408E" w14:textId="77777777" w:rsidR="0018236C" w:rsidRPr="00401BEE" w:rsidRDefault="0018236C" w:rsidP="00A2393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35B4B" w14:paraId="312FC5C5" w14:textId="77777777" w:rsidTr="00121808">
        <w:tc>
          <w:tcPr>
            <w:tcW w:w="567" w:type="dxa"/>
            <w:shd w:val="clear" w:color="auto" w:fill="auto"/>
          </w:tcPr>
          <w:p w14:paraId="0B19F8F3" w14:textId="22D96DCB" w:rsidR="00E35B4B" w:rsidRDefault="00E35B4B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7785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586F6FCE" w14:textId="52F5A6C6" w:rsidR="00E35B4B" w:rsidRDefault="00E35B4B" w:rsidP="00A23938">
            <w:pPr>
              <w:tabs>
                <w:tab w:val="left" w:pos="1701"/>
              </w:tabs>
              <w:rPr>
                <w:b/>
              </w:rPr>
            </w:pPr>
            <w:r w:rsidRPr="00E35B4B">
              <w:rPr>
                <w:b/>
              </w:rPr>
              <w:t>Information från Säkerhetspolisen, Polismyndigheten, Myndigheten för samhällsskydd och beredskap och Myndigheten för psykologiskt försvar</w:t>
            </w:r>
          </w:p>
          <w:p w14:paraId="0B3CC0F3" w14:textId="34C2EE77" w:rsidR="00233A4F" w:rsidRDefault="00233A4F" w:rsidP="00A23938">
            <w:pPr>
              <w:tabs>
                <w:tab w:val="left" w:pos="1701"/>
              </w:tabs>
              <w:rPr>
                <w:b/>
              </w:rPr>
            </w:pPr>
          </w:p>
          <w:p w14:paraId="354309F2" w14:textId="54EE3B34" w:rsidR="00233A4F" w:rsidRPr="00E35B4B" w:rsidRDefault="00015F89" w:rsidP="00A23938">
            <w:pPr>
              <w:tabs>
                <w:tab w:val="left" w:pos="1701"/>
              </w:tabs>
              <w:rPr>
                <w:b/>
              </w:rPr>
            </w:pPr>
            <w:r>
              <w:t xml:space="preserve">Myndigheterna </w:t>
            </w:r>
            <w:r w:rsidR="00233A4F">
              <w:t xml:space="preserve">informerade </w:t>
            </w:r>
            <w:r w:rsidR="00A64C2E">
              <w:t xml:space="preserve">bl.a. </w:t>
            </w:r>
            <w:r w:rsidR="00233A4F">
              <w:t>om hur systematiserad desinformation (på nätet eller på annat sätt) påverkar rikets säkerhet och förtroendet för det demokratiska systemet</w:t>
            </w:r>
            <w:r w:rsidR="00A64C2E">
              <w:t>.</w:t>
            </w:r>
            <w:r w:rsidR="00233A4F">
              <w:t xml:space="preserve"> </w:t>
            </w:r>
          </w:p>
          <w:p w14:paraId="7E7031B4" w14:textId="41C9091D" w:rsidR="00E35B4B" w:rsidRPr="00401BEE" w:rsidRDefault="00E35B4B" w:rsidP="00A2393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E6A97" w14:paraId="2DC1CB6E" w14:textId="77777777" w:rsidTr="00121808">
        <w:tc>
          <w:tcPr>
            <w:tcW w:w="567" w:type="dxa"/>
            <w:shd w:val="clear" w:color="auto" w:fill="auto"/>
          </w:tcPr>
          <w:p w14:paraId="6BD60C8D" w14:textId="1826F640" w:rsidR="000E6A97" w:rsidRDefault="000E6A9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77857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55C42E12" w14:textId="1B30DC11" w:rsidR="00315C64" w:rsidRDefault="00401BEE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01BEE">
              <w:rPr>
                <w:b/>
                <w:snapToGrid w:val="0"/>
              </w:rPr>
              <w:t>Preventiva tvångsmedel för att förebygga och förhindra allvarliga brott</w:t>
            </w:r>
            <w:r>
              <w:rPr>
                <w:b/>
                <w:snapToGrid w:val="0"/>
              </w:rPr>
              <w:t xml:space="preserve"> </w:t>
            </w:r>
            <w:r w:rsidR="00315C64">
              <w:rPr>
                <w:b/>
                <w:snapToGrid w:val="0"/>
              </w:rPr>
              <w:t>(JuU2</w:t>
            </w:r>
            <w:r>
              <w:rPr>
                <w:b/>
                <w:snapToGrid w:val="0"/>
              </w:rPr>
              <w:t>4</w:t>
            </w:r>
            <w:r w:rsidR="00315C64">
              <w:rPr>
                <w:b/>
                <w:snapToGrid w:val="0"/>
              </w:rPr>
              <w:t>)</w:t>
            </w:r>
          </w:p>
          <w:p w14:paraId="62284872" w14:textId="77777777" w:rsidR="00315C64" w:rsidRDefault="00315C64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08F2309" w14:textId="0C52CEE2" w:rsidR="00401BEE" w:rsidRPr="00205A24" w:rsidRDefault="00401BEE" w:rsidP="00401BE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 w:rsidR="00A53C04">
              <w:rPr>
                <w:bCs/>
                <w:snapToGrid w:val="0"/>
              </w:rPr>
              <w:t>fortsatte</w:t>
            </w:r>
            <w:r>
              <w:rPr>
                <w:bCs/>
                <w:snapToGrid w:val="0"/>
              </w:rPr>
              <w:t xml:space="preserve"> beredningen av</w:t>
            </w:r>
            <w:r w:rsidRPr="00205A24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proposition 2023/24:117</w:t>
            </w:r>
            <w:r w:rsidR="000D69BA">
              <w:rPr>
                <w:bCs/>
                <w:snapToGrid w:val="0"/>
              </w:rPr>
              <w:t xml:space="preserve"> och motioner</w:t>
            </w:r>
            <w:r>
              <w:rPr>
                <w:bCs/>
                <w:snapToGrid w:val="0"/>
              </w:rPr>
              <w:t>.</w:t>
            </w:r>
          </w:p>
          <w:p w14:paraId="6E4002AF" w14:textId="77777777" w:rsidR="00401BEE" w:rsidRPr="00205A24" w:rsidRDefault="00401BEE" w:rsidP="00401BE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333065" w14:textId="77777777" w:rsidR="000E6A97" w:rsidRDefault="00401BEE" w:rsidP="00401BE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</w:p>
          <w:p w14:paraId="0DAC8047" w14:textId="16F5B526" w:rsidR="00401BEE" w:rsidRDefault="00401BEE" w:rsidP="00401BE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D51E8" w14:paraId="0C3F1F17" w14:textId="77777777" w:rsidTr="00121808">
        <w:tc>
          <w:tcPr>
            <w:tcW w:w="567" w:type="dxa"/>
            <w:shd w:val="clear" w:color="auto" w:fill="auto"/>
          </w:tcPr>
          <w:p w14:paraId="0F1624D0" w14:textId="05365BF6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77857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61675FE5" w14:textId="4B07F184" w:rsidR="004D51E8" w:rsidRDefault="00756F82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A4EFE84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4B4D191" w14:textId="6AD56E50" w:rsidR="004D51E8" w:rsidRPr="00314730" w:rsidRDefault="004D51E8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14730">
              <w:rPr>
                <w:bCs/>
                <w:snapToGrid w:val="0"/>
              </w:rPr>
              <w:t xml:space="preserve">Kanslichefen </w:t>
            </w:r>
            <w:r w:rsidR="003527CD">
              <w:rPr>
                <w:bCs/>
                <w:snapToGrid w:val="0"/>
              </w:rPr>
              <w:t>anmälde ärendeplan och sammanträdesplaner för våren 2024 och hösten 2024.</w:t>
            </w:r>
          </w:p>
          <w:p w14:paraId="5F8F01A6" w14:textId="5E238BBE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06DA1A6F" w14:textId="77777777" w:rsidTr="005F3412">
        <w:tc>
          <w:tcPr>
            <w:tcW w:w="567" w:type="dxa"/>
          </w:tcPr>
          <w:p w14:paraId="09263E9D" w14:textId="76D242F9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77857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</w:tcPr>
          <w:p w14:paraId="36F011DE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650063E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Nästa sammanträde äger rum </w:t>
            </w:r>
            <w:r w:rsidR="00D6622C">
              <w:rPr>
                <w:snapToGrid w:val="0"/>
              </w:rPr>
              <w:t>t</w:t>
            </w:r>
            <w:r w:rsidR="00A23938">
              <w:rPr>
                <w:snapToGrid w:val="0"/>
              </w:rPr>
              <w:t>i</w:t>
            </w:r>
            <w:r w:rsidR="00D6622C">
              <w:rPr>
                <w:snapToGrid w:val="0"/>
              </w:rPr>
              <w:t>sdagen</w:t>
            </w:r>
            <w:r>
              <w:rPr>
                <w:snapToGrid w:val="0"/>
              </w:rPr>
              <w:t xml:space="preserve"> den </w:t>
            </w:r>
            <w:r w:rsidR="00A23938">
              <w:rPr>
                <w:snapToGrid w:val="0"/>
              </w:rPr>
              <w:t>11 juni</w:t>
            </w:r>
            <w:r w:rsidR="00315C6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202</w:t>
            </w:r>
            <w:r w:rsidR="00AD1525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kl. 1</w:t>
            </w:r>
            <w:r w:rsidR="00A23938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  <w:p w14:paraId="1B3CCEE6" w14:textId="67EC8F31" w:rsidR="004D51E8" w:rsidRDefault="004D51E8" w:rsidP="004D51E8">
            <w:pPr>
              <w:rPr>
                <w:b/>
                <w:bCs/>
                <w:snapToGrid w:val="0"/>
              </w:rPr>
            </w:pPr>
          </w:p>
        </w:tc>
      </w:tr>
      <w:tr w:rsidR="004D51E8" w14:paraId="47097576" w14:textId="77777777" w:rsidTr="005F3412">
        <w:tc>
          <w:tcPr>
            <w:tcW w:w="567" w:type="dxa"/>
          </w:tcPr>
          <w:p w14:paraId="0F44209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41124C65" w:rsidR="008E3AF3" w:rsidRDefault="0046320C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6AA420EE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A23938">
              <w:t>11 juni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2C12C1A2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3D327B">
              <w:t>40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298A7C82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1C62DF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536E098F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proofErr w:type="gramStart"/>
            <w:r w:rsidR="001C62DF">
              <w:rPr>
                <w:sz w:val="22"/>
              </w:rPr>
              <w:t>3-4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5C3323E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1C62DF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118ED69C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6D4FBC">
              <w:rPr>
                <w:sz w:val="22"/>
              </w:rPr>
              <w:t>6-8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FBC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6D4FBC" w:rsidRPr="007379A1" w:rsidRDefault="006D4FBC" w:rsidP="006D4FBC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6D4FBC" w:rsidRPr="00F72CCB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2D51223C" w:rsidR="006D4FBC" w:rsidRPr="00F72CCB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590D8229" w:rsidR="006D4FBC" w:rsidRPr="00F72CCB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1E1810AC" w:rsidR="006D4FBC" w:rsidRPr="00F72CCB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FBC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6D4FBC" w:rsidRPr="009841C1" w:rsidRDefault="006D4FBC" w:rsidP="006D4FBC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1C9B2E44" w:rsidR="006D4FBC" w:rsidRPr="00F72CCB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76475474" w:rsidR="006D4FBC" w:rsidRPr="00F72CCB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1C44458B" w:rsidR="006D4FBC" w:rsidRPr="00F72CCB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FBC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6D4FBC" w:rsidRPr="00C04C3F" w:rsidRDefault="006D4FBC" w:rsidP="006D4FBC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87909B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6D4FBC" w:rsidRPr="007B6545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48ECE036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6D4FBC" w:rsidRPr="007B6545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297FE61F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6D4FBC" w:rsidRPr="007B6545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1D3A0D19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6D4FBC" w:rsidRPr="007B6545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6D4FBC" w:rsidRPr="007B6545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6D4FBC" w:rsidRPr="007B6545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6D4FBC" w:rsidRPr="007B6545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6D4FBC" w:rsidRPr="007B6545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6D4FBC" w:rsidRPr="007B6545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6D4FBC" w:rsidRPr="007B6545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FBC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6D4FBC" w:rsidRPr="00A74BA5" w:rsidRDefault="006D4FBC" w:rsidP="006D4FBC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34903FC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2AABF008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045CD57A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FBC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6D4FBC" w:rsidRPr="00A74BA5" w:rsidRDefault="006D4FBC" w:rsidP="006D4FBC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1CEB72A9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2124224C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78766171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FBC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6D4FBC" w:rsidRPr="00F85329" w:rsidRDefault="006D4FBC" w:rsidP="006D4FBC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0F9A8E2C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02448AB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70851EC1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FBC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6D4FBC" w:rsidRPr="00A74BA5" w:rsidRDefault="006D4FBC" w:rsidP="006D4FBC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374CDA1E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1A8A3E70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3DF9C6A1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FBC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6D4FBC" w:rsidRPr="00A74BA5" w:rsidRDefault="006D4FBC" w:rsidP="006D4FBC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6D4B9984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1A588A3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448A0BC2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3245D359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FBC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6D4FBC" w:rsidRPr="00A74BA5" w:rsidRDefault="006D4FBC" w:rsidP="006D4FBC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51BB273D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7EF1DD60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3BC9D466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FBC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6D4FBC" w:rsidRPr="00A74BA5" w:rsidRDefault="006D4FBC" w:rsidP="006D4FBC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13DD1F09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1FC6AC28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48E62971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FBC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6D4FBC" w:rsidRPr="00A74BA5" w:rsidRDefault="006D4FBC" w:rsidP="006D4FBC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24FC67E0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23C72CCF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40D0AC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FBC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6D4FBC" w:rsidRPr="00A74BA5" w:rsidRDefault="006D4FBC" w:rsidP="006D4FBC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0229BA6B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2B0ED678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207537F6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FBC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6D4FBC" w:rsidRPr="00A74BA5" w:rsidRDefault="006D4FBC" w:rsidP="006D4FBC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15E15DA3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73468831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1D56925F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FBC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6D4FBC" w:rsidRPr="00A74BA5" w:rsidRDefault="006D4FBC" w:rsidP="006D4FBC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01D1E3A1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3E3AE64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665CCD33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FBC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6D4FBC" w:rsidRPr="00A74BA5" w:rsidRDefault="006D4FBC" w:rsidP="006D4FBC">
            <w:pPr>
              <w:rPr>
                <w:szCs w:val="24"/>
              </w:rPr>
            </w:pPr>
            <w:r w:rsidRPr="00F85329">
              <w:t xml:space="preserve">Pontus Andersson </w:t>
            </w:r>
            <w:r w:rsidRPr="00D1792B">
              <w:t>Garpvall</w:t>
            </w:r>
            <w:r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6C163E73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00A6366E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113905D5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FBC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6D4FBC" w:rsidRPr="000253CD" w:rsidRDefault="006D4FBC" w:rsidP="006D4FBC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2C66AD01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0382D66F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53A169DC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FBC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13D3FA10" w:rsidR="006D4FBC" w:rsidRPr="00A74BA5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t>Martin Melin</w:t>
            </w:r>
            <w:r w:rsidRPr="00F85329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6D4FBC" w:rsidRPr="00B20174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7A07C711" w:rsidR="006D4FBC" w:rsidRPr="00B20174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D6903D7" w:rsidR="006D4FBC" w:rsidRPr="00B20174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72670093" w:rsidR="006D4FBC" w:rsidRPr="00B20174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FBC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6D4FBC" w:rsidRPr="00A74BA5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6D4FBC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FBC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6D4FBC" w:rsidRPr="00CD65BC" w:rsidRDefault="006D4FBC" w:rsidP="006D4FBC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57E77233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241E32D1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48DF791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4FBC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6D4FBC" w:rsidRPr="00A23450" w:rsidRDefault="006D4FBC" w:rsidP="006D4FBC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176CD0DD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50C53830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055F72BC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4FBC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6D4FBC" w:rsidRPr="00A23450" w:rsidRDefault="006D4FBC" w:rsidP="006D4FBC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084D5EE2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44956129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3909654D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39C14FEB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4FBC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6D4FBC" w:rsidRDefault="006D4FBC" w:rsidP="006D4FBC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54E11D2D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31BD488C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388008F9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4823B7FF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6D4FBC" w:rsidRPr="0078232D" w:rsidRDefault="006D4FBC" w:rsidP="006D4F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proofErr w:type="spellStart"/>
            <w:r w:rsidRPr="00F967CF">
              <w:t>Noria</w:t>
            </w:r>
            <w:proofErr w:type="spellEnd"/>
            <w:r w:rsidRPr="00F967CF">
              <w:t xml:space="preserve"> </w:t>
            </w:r>
            <w:proofErr w:type="spellStart"/>
            <w:r w:rsidRPr="00F967CF">
              <w:t>Manouchi</w:t>
            </w:r>
            <w:proofErr w:type="spellEnd"/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proofErr w:type="spellStart"/>
            <w:r w:rsidRPr="00775568">
              <w:t>Serkan</w:t>
            </w:r>
            <w:proofErr w:type="spellEnd"/>
            <w:r w:rsidRPr="00775568">
              <w:t xml:space="preserve"> </w:t>
            </w:r>
            <w:proofErr w:type="spellStart"/>
            <w:r w:rsidRPr="00775568">
              <w:t>Köse</w:t>
            </w:r>
            <w:proofErr w:type="spellEnd"/>
            <w:r w:rsidRPr="00775568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 xml:space="preserve">Ellen </w:t>
            </w:r>
            <w:proofErr w:type="spellStart"/>
            <w:r w:rsidRPr="00775568">
              <w:t>Juntti</w:t>
            </w:r>
            <w:proofErr w:type="spellEnd"/>
            <w:r w:rsidRPr="00775568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 xml:space="preserve">Sara-Lena </w:t>
            </w:r>
            <w:proofErr w:type="spellStart"/>
            <w:r w:rsidRPr="002F723A">
              <w:t>Bjälkö</w:t>
            </w:r>
            <w:proofErr w:type="spellEnd"/>
            <w:r w:rsidRPr="002F723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proofErr w:type="spellStart"/>
            <w:r w:rsidRPr="002F723A">
              <w:t>Lorena</w:t>
            </w:r>
            <w:proofErr w:type="spellEnd"/>
            <w:r w:rsidRPr="002F723A">
              <w:t xml:space="preserve">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5691C734" w:rsidR="006A012A" w:rsidRPr="002F723A" w:rsidRDefault="00DB1D4D" w:rsidP="004F206C">
            <w:r>
              <w:t>Patrik</w:t>
            </w:r>
            <w:r w:rsidR="000E1D88">
              <w:t xml:space="preserve"> Karlson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lastRenderedPageBreak/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2F9E" w14:paraId="6AB64B9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65D" w14:textId="35CDD5FD" w:rsidR="00BC2F9E" w:rsidRPr="00171B74" w:rsidRDefault="00AC4A5F" w:rsidP="004F206C">
            <w:r w:rsidRPr="00AC4A5F">
              <w:rPr>
                <w:color w:val="000000"/>
                <w:szCs w:val="24"/>
                <w:shd w:val="clear" w:color="auto" w:fill="FFFFFF"/>
              </w:rPr>
              <w:t xml:space="preserve">Amanda Palmstierna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E9" w14:textId="77777777" w:rsidR="00BC2F9E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90F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67B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144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A83C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15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622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5F06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FDF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9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CB5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0C4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EDD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5EC7" w14:paraId="705D318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647A" w14:textId="6E88A41A" w:rsidR="00005EC7" w:rsidRPr="00AC4A5F" w:rsidRDefault="00005EC7" w:rsidP="004F206C">
            <w:pPr>
              <w:rPr>
                <w:color w:val="000000"/>
                <w:szCs w:val="24"/>
                <w:shd w:val="clear" w:color="auto" w:fill="FFFFFF"/>
              </w:rPr>
            </w:pPr>
            <w:r w:rsidRPr="00005EC7">
              <w:rPr>
                <w:color w:val="000000"/>
                <w:szCs w:val="24"/>
                <w:shd w:val="clear" w:color="auto" w:fill="FFFFFF"/>
              </w:rPr>
              <w:t xml:space="preserve">Katarina </w:t>
            </w:r>
            <w:proofErr w:type="spellStart"/>
            <w:r w:rsidRPr="00005EC7">
              <w:rPr>
                <w:color w:val="000000"/>
                <w:szCs w:val="24"/>
                <w:shd w:val="clear" w:color="auto" w:fill="FFFFFF"/>
              </w:rPr>
              <w:t>Luhr</w:t>
            </w:r>
            <w:proofErr w:type="spellEnd"/>
            <w:r w:rsidRPr="00005EC7">
              <w:rPr>
                <w:color w:val="000000"/>
                <w:szCs w:val="24"/>
                <w:shd w:val="clear" w:color="auto" w:fill="FFFFFF"/>
              </w:rPr>
              <w:t xml:space="preserve">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758F" w14:textId="77777777" w:rsidR="00005EC7" w:rsidRDefault="00005EC7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D599" w14:textId="77777777" w:rsidR="00005EC7" w:rsidRPr="0078232D" w:rsidRDefault="00005EC7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48F1" w14:textId="77777777" w:rsidR="00005EC7" w:rsidRPr="0078232D" w:rsidRDefault="00005EC7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10C8" w14:textId="77777777" w:rsidR="00005EC7" w:rsidRPr="0078232D" w:rsidRDefault="00005EC7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8A37" w14:textId="77777777" w:rsidR="00005EC7" w:rsidRPr="0078232D" w:rsidRDefault="00005EC7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5DB7" w14:textId="77777777" w:rsidR="00005EC7" w:rsidRPr="0078232D" w:rsidRDefault="00005EC7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F817" w14:textId="77777777" w:rsidR="00005EC7" w:rsidRPr="0078232D" w:rsidRDefault="00005EC7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768D" w14:textId="77777777" w:rsidR="00005EC7" w:rsidRPr="0078232D" w:rsidRDefault="00005EC7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E427" w14:textId="77777777" w:rsidR="00005EC7" w:rsidRPr="0078232D" w:rsidRDefault="00005EC7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7958" w14:textId="77777777" w:rsidR="00005EC7" w:rsidRPr="0078232D" w:rsidRDefault="00005EC7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0241" w14:textId="77777777" w:rsidR="00005EC7" w:rsidRPr="0078232D" w:rsidRDefault="00005EC7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56EB" w14:textId="77777777" w:rsidR="00005EC7" w:rsidRPr="0078232D" w:rsidRDefault="00005EC7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7760" w14:textId="77777777" w:rsidR="00005EC7" w:rsidRPr="0078232D" w:rsidRDefault="00005EC7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570C" w14:textId="77777777" w:rsidR="00005EC7" w:rsidRPr="0078232D" w:rsidRDefault="00005EC7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59E031E7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5EC7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5F89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A4E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09B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AD5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D3D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150B"/>
    <w:rsid w:val="000D23D2"/>
    <w:rsid w:val="000D2E0E"/>
    <w:rsid w:val="000D36A5"/>
    <w:rsid w:val="000D4945"/>
    <w:rsid w:val="000D4E8D"/>
    <w:rsid w:val="000D5659"/>
    <w:rsid w:val="000D6146"/>
    <w:rsid w:val="000D69BA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D88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A97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1DF3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63C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164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1F0C"/>
    <w:rsid w:val="0018236C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323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EF0"/>
    <w:rsid w:val="001B0FF5"/>
    <w:rsid w:val="001B1553"/>
    <w:rsid w:val="001B15BB"/>
    <w:rsid w:val="001B15DC"/>
    <w:rsid w:val="001B1695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2DF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E97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3A4F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683B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093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3E11"/>
    <w:rsid w:val="002E472F"/>
    <w:rsid w:val="002E49F8"/>
    <w:rsid w:val="002E4ABC"/>
    <w:rsid w:val="002E5463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C64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4F3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E42"/>
    <w:rsid w:val="00351F51"/>
    <w:rsid w:val="00351FA3"/>
    <w:rsid w:val="00352632"/>
    <w:rsid w:val="003527CD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816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5CB9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3C23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2BE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0DB"/>
    <w:rsid w:val="003D114F"/>
    <w:rsid w:val="003D11EB"/>
    <w:rsid w:val="003D1538"/>
    <w:rsid w:val="003D1742"/>
    <w:rsid w:val="003D1925"/>
    <w:rsid w:val="003D20C8"/>
    <w:rsid w:val="003D28EB"/>
    <w:rsid w:val="003D2EFD"/>
    <w:rsid w:val="003D327B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5F1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85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182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BEE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1C77"/>
    <w:rsid w:val="00462285"/>
    <w:rsid w:val="00462ECF"/>
    <w:rsid w:val="0046320C"/>
    <w:rsid w:val="004632C0"/>
    <w:rsid w:val="004639A4"/>
    <w:rsid w:val="00463AC7"/>
    <w:rsid w:val="00463D4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837"/>
    <w:rsid w:val="00466905"/>
    <w:rsid w:val="00466A24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12A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465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1F50"/>
    <w:rsid w:val="004D2672"/>
    <w:rsid w:val="004D29A8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1E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97D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2F49"/>
    <w:rsid w:val="004F372E"/>
    <w:rsid w:val="004F3ACC"/>
    <w:rsid w:val="004F412A"/>
    <w:rsid w:val="004F4785"/>
    <w:rsid w:val="004F4C43"/>
    <w:rsid w:val="004F4DF8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639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2B9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AB1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3D2A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1BB7"/>
    <w:rsid w:val="005921BD"/>
    <w:rsid w:val="00592D2E"/>
    <w:rsid w:val="00593D2A"/>
    <w:rsid w:val="00594116"/>
    <w:rsid w:val="005942D2"/>
    <w:rsid w:val="00594471"/>
    <w:rsid w:val="00594646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3BBE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60F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DE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4FBC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5E04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6B1D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23F"/>
    <w:rsid w:val="00726C63"/>
    <w:rsid w:val="00727405"/>
    <w:rsid w:val="0072759B"/>
    <w:rsid w:val="007276B2"/>
    <w:rsid w:val="00727F9D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54D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6F82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1CD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A0E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6EFD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DF0"/>
    <w:rsid w:val="00813F8F"/>
    <w:rsid w:val="00814404"/>
    <w:rsid w:val="00815350"/>
    <w:rsid w:val="00815C55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52B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357E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E6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139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C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7A1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3773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7FC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2E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1DB8"/>
    <w:rsid w:val="009F226D"/>
    <w:rsid w:val="009F23AF"/>
    <w:rsid w:val="009F240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B9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2ECF"/>
    <w:rsid w:val="00A235D3"/>
    <w:rsid w:val="00A237B9"/>
    <w:rsid w:val="00A238F8"/>
    <w:rsid w:val="00A2393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9A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3C04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4C2E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7A"/>
    <w:rsid w:val="00A70EDC"/>
    <w:rsid w:val="00A7185A"/>
    <w:rsid w:val="00A7196E"/>
    <w:rsid w:val="00A7206E"/>
    <w:rsid w:val="00A721CD"/>
    <w:rsid w:val="00A72B25"/>
    <w:rsid w:val="00A72E5A"/>
    <w:rsid w:val="00A73AB3"/>
    <w:rsid w:val="00A73AFD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073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0F9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4A5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525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57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B7E40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2F9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1C32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B73"/>
    <w:rsid w:val="00CB0C68"/>
    <w:rsid w:val="00CB11CA"/>
    <w:rsid w:val="00CB17F1"/>
    <w:rsid w:val="00CB1C7C"/>
    <w:rsid w:val="00CB233B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456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A1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7D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96E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622C"/>
    <w:rsid w:val="00D675B0"/>
    <w:rsid w:val="00D678D3"/>
    <w:rsid w:val="00D67A8B"/>
    <w:rsid w:val="00D67C54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4D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4EC9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7C1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004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B4B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3F9D"/>
    <w:rsid w:val="00E44172"/>
    <w:rsid w:val="00E44927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778"/>
    <w:rsid w:val="00E47D55"/>
    <w:rsid w:val="00E5024A"/>
    <w:rsid w:val="00E509F5"/>
    <w:rsid w:val="00E50FAD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AAC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976A4"/>
    <w:rsid w:val="00EA0142"/>
    <w:rsid w:val="00EA016E"/>
    <w:rsid w:val="00EA04E4"/>
    <w:rsid w:val="00EA0E75"/>
    <w:rsid w:val="00EA0F91"/>
    <w:rsid w:val="00EA1AC4"/>
    <w:rsid w:val="00EA2106"/>
    <w:rsid w:val="00EA297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77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168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A6D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C20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2E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2F63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0915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44E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63</TotalTime>
  <Pages>4</Pages>
  <Words>497</Words>
  <Characters>3360</Characters>
  <Application>Microsoft Office Word</Application>
  <DocSecurity>0</DocSecurity>
  <Lines>1120</Lines>
  <Paragraphs>257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Gunilla Berglund</cp:lastModifiedBy>
  <cp:revision>21</cp:revision>
  <cp:lastPrinted>2023-03-16T12:09:00Z</cp:lastPrinted>
  <dcterms:created xsi:type="dcterms:W3CDTF">2024-05-13T12:18:00Z</dcterms:created>
  <dcterms:modified xsi:type="dcterms:W3CDTF">2024-06-05T10:48:00Z</dcterms:modified>
</cp:coreProperties>
</file>