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680946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4693872DF0E4E5EACB162514A570E49"/>
        </w:placeholder>
        <w:text/>
      </w:sdtPr>
      <w:sdtEndPr/>
      <w:sdtContent>
        <w:p w:rsidRPr="009B062B" w:rsidR="00AF30DD" w:rsidP="00DA28CE" w:rsidRDefault="00AF30DD" w14:paraId="66809470" w14:textId="77777777">
          <w:pPr>
            <w:pStyle w:val="Rubrik1"/>
            <w:spacing w:after="300"/>
          </w:pPr>
          <w:r w:rsidRPr="009B062B">
            <w:t>Förslag till riksdagsbeslut</w:t>
          </w:r>
        </w:p>
      </w:sdtContent>
    </w:sdt>
    <w:sdt>
      <w:sdtPr>
        <w:alias w:val="Yrkande 1"/>
        <w:tag w:val="b56a6924-9347-4a80-ba47-90b14afa3c71"/>
        <w:id w:val="2027980467"/>
        <w:lock w:val="sdtLocked"/>
      </w:sdtPr>
      <w:sdtEndPr/>
      <w:sdtContent>
        <w:p w:rsidR="00084EE4" w:rsidRDefault="002C14E4" w14:paraId="66809471" w14:textId="77777777">
          <w:pPr>
            <w:pStyle w:val="Frslagstext"/>
            <w:numPr>
              <w:ilvl w:val="0"/>
              <w:numId w:val="0"/>
            </w:numPr>
          </w:pPr>
          <w:r>
            <w:t>Riksdagen ställer sig bakom det som anförs i motionen om att stärka de äldres rättigheter genom lagstiftning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40AAD6AAD5C4D5A99AA37DE0730E071"/>
        </w:placeholder>
        <w:text/>
      </w:sdtPr>
      <w:sdtEndPr/>
      <w:sdtContent>
        <w:p w:rsidRPr="009B062B" w:rsidR="006D79C9" w:rsidP="00333E95" w:rsidRDefault="006D79C9" w14:paraId="66809472" w14:textId="77777777">
          <w:pPr>
            <w:pStyle w:val="Rubrik1"/>
          </w:pPr>
          <w:r>
            <w:t>Motivering</w:t>
          </w:r>
        </w:p>
      </w:sdtContent>
    </w:sdt>
    <w:p w:rsidRPr="00FE71BF" w:rsidR="006E77E2" w:rsidP="00FE71BF" w:rsidRDefault="006E77E2" w14:paraId="66809473" w14:textId="77777777">
      <w:pPr>
        <w:pStyle w:val="Normalutanindragellerluft"/>
      </w:pPr>
      <w:r w:rsidRPr="00FE71BF">
        <w:t>Under de närmaste årtiondena kommer antalet äldre att öka. De äldres standard och äldreomsorgen behöver hålla jämna steg med välståndsutvecklingen och samhällsförändringarna i stort. Det är en fråga om solidaritet och humanitet. Det är också en fråga om förtroendet för välfärden, eftersom alla inte har anhöriga som kan ge den tid och omsorg som ibland behövs runt de äldre.</w:t>
      </w:r>
    </w:p>
    <w:p w:rsidR="006E77E2" w:rsidP="006E77E2" w:rsidRDefault="006E77E2" w14:paraId="66809474" w14:textId="77777777">
      <w:r w:rsidRPr="006E77E2">
        <w:t>Regeringen har tagit initiativ för att förbättra äldreomsorgen och de äldres trygghet. Äldreomsorgen saknar dock det rättsliga stöd som många andra kommunala verksamheter har. Exempelvis är rätten till barnomsorg reglerad i skollagen och rätten till stöd vid funktionsvariation i lagen om LSS. Stödet till äldre regleras i socialtjänstlagen och är vagt formulerat i jämförelse med andra speciallagar som styr kommunernas arbete inom välfärdssektorn. Det finns en påtaglig risk att det är lättare att spara inom äldreomsorgen än inom andra områden.</w:t>
      </w:r>
    </w:p>
    <w:p w:rsidR="006E77E2" w:rsidP="006E77E2" w:rsidRDefault="006E77E2" w14:paraId="66809475" w14:textId="77777777">
      <w:r w:rsidRPr="006E77E2">
        <w:t xml:space="preserve">En förutsättning för utvecklad och förbättrad äldreomsorg är mer resurser och utbildad personal. De äldre behöver även få större inflytande över sin egen vardag och de insatser som görs. Men det räcker inte. Det behövs en lagstiftning som ger äldre </w:t>
      </w:r>
      <w:r w:rsidRPr="006E77E2">
        <w:lastRenderedPageBreak/>
        <w:t>rättigheter. Barnomsorgen i Sverige har utvecklats tack vare stöd i lagen och det samma gäller stödet till personer med funktionsvariation. På samma sätt kan äldres rättigheter stärkas genom lagstiftning. Det ska vara tryggt att vara äldre i Sverige.</w:t>
      </w:r>
    </w:p>
    <w:sdt>
      <w:sdtPr>
        <w:alias w:val="CC_Underskrifter"/>
        <w:tag w:val="CC_Underskrifter"/>
        <w:id w:val="583496634"/>
        <w:lock w:val="sdtContentLocked"/>
        <w:placeholder>
          <w:docPart w:val="1482139E8F49435EB5FBB0A3955A831A"/>
        </w:placeholder>
      </w:sdtPr>
      <w:sdtEndPr/>
      <w:sdtContent>
        <w:p w:rsidR="00FE71BF" w:rsidP="00FE71BF" w:rsidRDefault="00FE71BF" w14:paraId="66809476" w14:textId="77777777"/>
        <w:p w:rsidRPr="008E0FE2" w:rsidR="004801AC" w:rsidP="00FE71BF" w:rsidRDefault="00BB18A9" w14:paraId="668094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r>
        <w:trPr>
          <w:cantSplit/>
        </w:trPr>
        <w:tc>
          <w:tcPr>
            <w:tcW w:w="50" w:type="pct"/>
            <w:vAlign w:val="bottom"/>
          </w:tcPr>
          <w:p>
            <w:pPr>
              <w:pStyle w:val="Underskrifter"/>
              <w:spacing w:after="0"/>
            </w:pPr>
            <w:r>
              <w:t>Anna Vikström (S)</w:t>
            </w:r>
          </w:p>
        </w:tc>
        <w:tc>
          <w:tcPr>
            <w:tcW w:w="50" w:type="pct"/>
            <w:vAlign w:val="bottom"/>
          </w:tcPr>
          <w:p>
            <w:pPr>
              <w:pStyle w:val="Underskrifter"/>
              <w:spacing w:after="0"/>
            </w:pPr>
            <w:r>
              <w:t>Kadir Kasirga (S)</w:t>
            </w:r>
          </w:p>
        </w:tc>
      </w:tr>
    </w:tbl>
    <w:p w:rsidR="001B050C" w:rsidRDefault="001B050C" w14:paraId="6680947E" w14:textId="77777777"/>
    <w:sectPr w:rsidR="001B05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09480" w14:textId="77777777" w:rsidR="006E77E2" w:rsidRDefault="006E77E2" w:rsidP="000C1CAD">
      <w:pPr>
        <w:spacing w:line="240" w:lineRule="auto"/>
      </w:pPr>
      <w:r>
        <w:separator/>
      </w:r>
    </w:p>
  </w:endnote>
  <w:endnote w:type="continuationSeparator" w:id="0">
    <w:p w14:paraId="66809481" w14:textId="77777777" w:rsidR="006E77E2" w:rsidRDefault="006E77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94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94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71B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948F" w14:textId="77777777" w:rsidR="00262EA3" w:rsidRPr="00FE71BF" w:rsidRDefault="00262EA3" w:rsidP="00FE71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947E" w14:textId="77777777" w:rsidR="006E77E2" w:rsidRDefault="006E77E2" w:rsidP="000C1CAD">
      <w:pPr>
        <w:spacing w:line="240" w:lineRule="auto"/>
      </w:pPr>
      <w:r>
        <w:separator/>
      </w:r>
    </w:p>
  </w:footnote>
  <w:footnote w:type="continuationSeparator" w:id="0">
    <w:p w14:paraId="6680947F" w14:textId="77777777" w:rsidR="006E77E2" w:rsidRDefault="006E77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8094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809491" wp14:anchorId="668094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18A9" w14:paraId="66809494" w14:textId="77777777">
                          <w:pPr>
                            <w:jc w:val="right"/>
                          </w:pPr>
                          <w:sdt>
                            <w:sdtPr>
                              <w:alias w:val="CC_Noformat_Partikod"/>
                              <w:tag w:val="CC_Noformat_Partikod"/>
                              <w:id w:val="-53464382"/>
                              <w:placeholder>
                                <w:docPart w:val="BC8AB8CFB4094C9096C7980BC7EA97AD"/>
                              </w:placeholder>
                              <w:text/>
                            </w:sdtPr>
                            <w:sdtEndPr/>
                            <w:sdtContent>
                              <w:r w:rsidR="006E77E2">
                                <w:t>S</w:t>
                              </w:r>
                            </w:sdtContent>
                          </w:sdt>
                          <w:sdt>
                            <w:sdtPr>
                              <w:alias w:val="CC_Noformat_Partinummer"/>
                              <w:tag w:val="CC_Noformat_Partinummer"/>
                              <w:id w:val="-1709555926"/>
                              <w:placeholder>
                                <w:docPart w:val="22B400012A454D64A0EA83CB99C4393D"/>
                              </w:placeholder>
                              <w:text/>
                            </w:sdtPr>
                            <w:sdtEndPr/>
                            <w:sdtContent>
                              <w:r w:rsidR="006E77E2">
                                <w:t>1457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77E2">
                    <w:pPr>
                      <w:jc w:val="right"/>
                    </w:pPr>
                    <w:sdt>
                      <w:sdtPr>
                        <w:alias w:val="CC_Noformat_Partikod"/>
                        <w:tag w:val="CC_Noformat_Partikod"/>
                        <w:id w:val="-53464382"/>
                        <w:placeholder>
                          <w:docPart w:val="BC8AB8CFB4094C9096C7980BC7EA97AD"/>
                        </w:placeholder>
                        <w:text/>
                      </w:sdtPr>
                      <w:sdtEndPr/>
                      <w:sdtContent>
                        <w:r>
                          <w:t>S</w:t>
                        </w:r>
                      </w:sdtContent>
                    </w:sdt>
                    <w:sdt>
                      <w:sdtPr>
                        <w:alias w:val="CC_Noformat_Partinummer"/>
                        <w:tag w:val="CC_Noformat_Partinummer"/>
                        <w:id w:val="-1709555926"/>
                        <w:placeholder>
                          <w:docPart w:val="22B400012A454D64A0EA83CB99C4393D"/>
                        </w:placeholder>
                        <w:text/>
                      </w:sdtPr>
                      <w:sdtEndPr/>
                      <w:sdtContent>
                        <w:r>
                          <w:t>1457</w:t>
                        </w:r>
                      </w:sdtContent>
                    </w:sdt>
                  </w:p>
                </w:txbxContent>
              </v:textbox>
              <w10:wrap anchorx="page"/>
            </v:shape>
          </w:pict>
        </mc:Fallback>
      </mc:AlternateContent>
    </w:r>
  </w:p>
  <w:p w:rsidRPr="00293C4F" w:rsidR="00262EA3" w:rsidP="00776B74" w:rsidRDefault="00262EA3" w14:paraId="668094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809484" w14:textId="77777777">
    <w:pPr>
      <w:jc w:val="right"/>
    </w:pPr>
  </w:p>
  <w:p w:rsidR="00262EA3" w:rsidP="00776B74" w:rsidRDefault="00262EA3" w14:paraId="668094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18A9" w14:paraId="668094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809493" wp14:anchorId="668094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18A9" w14:paraId="668094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77E2">
          <w:t>S</w:t>
        </w:r>
      </w:sdtContent>
    </w:sdt>
    <w:sdt>
      <w:sdtPr>
        <w:alias w:val="CC_Noformat_Partinummer"/>
        <w:tag w:val="CC_Noformat_Partinummer"/>
        <w:id w:val="-2014525982"/>
        <w:text/>
      </w:sdtPr>
      <w:sdtEndPr/>
      <w:sdtContent>
        <w:r w:rsidR="006E77E2">
          <w:t>1457</w:t>
        </w:r>
      </w:sdtContent>
    </w:sdt>
  </w:p>
  <w:p w:rsidRPr="008227B3" w:rsidR="00262EA3" w:rsidP="008227B3" w:rsidRDefault="00BB18A9" w14:paraId="668094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18A9" w14:paraId="668094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:1824</w:t>
        </w:r>
      </w:sdtContent>
    </w:sdt>
  </w:p>
  <w:p w:rsidR="00262EA3" w:rsidP="00E03A3D" w:rsidRDefault="00BB18A9" w14:paraId="6680948C" w14:textId="77777777">
    <w:pPr>
      <w:pStyle w:val="Motionr"/>
    </w:pPr>
    <w:sdt>
      <w:sdtPr>
        <w:alias w:val="CC_Noformat_Avtext"/>
        <w:tag w:val="CC_Noformat_Avtext"/>
        <w:id w:val="-2020768203"/>
        <w:lock w:val="sdtContentLocked"/>
        <w15:appearance w15:val="hidden"/>
        <w:text/>
      </w:sdtPr>
      <w:sdtEndPr/>
      <w:sdtContent>
        <w:r>
          <w:t>av Sultan Kayhan m.fl. (S)</w:t>
        </w:r>
      </w:sdtContent>
    </w:sdt>
  </w:p>
  <w:sdt>
    <w:sdtPr>
      <w:alias w:val="CC_Noformat_Rubtext"/>
      <w:tag w:val="CC_Noformat_Rubtext"/>
      <w:id w:val="-218060500"/>
      <w:lock w:val="sdtLocked"/>
      <w:text/>
    </w:sdtPr>
    <w:sdtEndPr/>
    <w:sdtContent>
      <w:p w:rsidR="00262EA3" w:rsidP="00283E0F" w:rsidRDefault="006E77E2" w14:paraId="6680948D" w14:textId="77777777">
        <w:pPr>
          <w:pStyle w:val="FSHRub2"/>
        </w:pPr>
        <w:r>
          <w:t>Lag som stärker äldres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68094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77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EE4"/>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50C"/>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4E4"/>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7E2"/>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4A2"/>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8A9"/>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0E"/>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1BF"/>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80946F"/>
  <w15:chartTrackingRefBased/>
  <w15:docId w15:val="{3358F89C-99FC-48BA-BE92-94350DF4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693872DF0E4E5EACB162514A570E49"/>
        <w:category>
          <w:name w:val="Allmänt"/>
          <w:gallery w:val="placeholder"/>
        </w:category>
        <w:types>
          <w:type w:val="bbPlcHdr"/>
        </w:types>
        <w:behaviors>
          <w:behavior w:val="content"/>
        </w:behaviors>
        <w:guid w:val="{C2163364-53B3-4705-A757-57123887B20F}"/>
      </w:docPartPr>
      <w:docPartBody>
        <w:p w:rsidR="005514F3" w:rsidRDefault="005514F3">
          <w:pPr>
            <w:pStyle w:val="14693872DF0E4E5EACB162514A570E49"/>
          </w:pPr>
          <w:r w:rsidRPr="005A0A93">
            <w:rPr>
              <w:rStyle w:val="Platshllartext"/>
            </w:rPr>
            <w:t>Förslag till riksdagsbeslut</w:t>
          </w:r>
        </w:p>
      </w:docPartBody>
    </w:docPart>
    <w:docPart>
      <w:docPartPr>
        <w:name w:val="740AAD6AAD5C4D5A99AA37DE0730E071"/>
        <w:category>
          <w:name w:val="Allmänt"/>
          <w:gallery w:val="placeholder"/>
        </w:category>
        <w:types>
          <w:type w:val="bbPlcHdr"/>
        </w:types>
        <w:behaviors>
          <w:behavior w:val="content"/>
        </w:behaviors>
        <w:guid w:val="{313E831F-67AA-4A61-BA03-7CE15D3BC9C7}"/>
      </w:docPartPr>
      <w:docPartBody>
        <w:p w:rsidR="005514F3" w:rsidRDefault="005514F3">
          <w:pPr>
            <w:pStyle w:val="740AAD6AAD5C4D5A99AA37DE0730E071"/>
          </w:pPr>
          <w:r w:rsidRPr="005A0A93">
            <w:rPr>
              <w:rStyle w:val="Platshllartext"/>
            </w:rPr>
            <w:t>Motivering</w:t>
          </w:r>
        </w:p>
      </w:docPartBody>
    </w:docPart>
    <w:docPart>
      <w:docPartPr>
        <w:name w:val="BC8AB8CFB4094C9096C7980BC7EA97AD"/>
        <w:category>
          <w:name w:val="Allmänt"/>
          <w:gallery w:val="placeholder"/>
        </w:category>
        <w:types>
          <w:type w:val="bbPlcHdr"/>
        </w:types>
        <w:behaviors>
          <w:behavior w:val="content"/>
        </w:behaviors>
        <w:guid w:val="{6D044C37-B049-4442-870D-B3A96ECDBB9A}"/>
      </w:docPartPr>
      <w:docPartBody>
        <w:p w:rsidR="005514F3" w:rsidRDefault="005514F3">
          <w:pPr>
            <w:pStyle w:val="BC8AB8CFB4094C9096C7980BC7EA97AD"/>
          </w:pPr>
          <w:r>
            <w:rPr>
              <w:rStyle w:val="Platshllartext"/>
            </w:rPr>
            <w:t xml:space="preserve"> </w:t>
          </w:r>
        </w:p>
      </w:docPartBody>
    </w:docPart>
    <w:docPart>
      <w:docPartPr>
        <w:name w:val="22B400012A454D64A0EA83CB99C4393D"/>
        <w:category>
          <w:name w:val="Allmänt"/>
          <w:gallery w:val="placeholder"/>
        </w:category>
        <w:types>
          <w:type w:val="bbPlcHdr"/>
        </w:types>
        <w:behaviors>
          <w:behavior w:val="content"/>
        </w:behaviors>
        <w:guid w:val="{81CA9988-AB5D-4DCA-BEFF-33284DDA4683}"/>
      </w:docPartPr>
      <w:docPartBody>
        <w:p w:rsidR="005514F3" w:rsidRDefault="005514F3">
          <w:pPr>
            <w:pStyle w:val="22B400012A454D64A0EA83CB99C4393D"/>
          </w:pPr>
          <w:r>
            <w:t xml:space="preserve"> </w:t>
          </w:r>
        </w:p>
      </w:docPartBody>
    </w:docPart>
    <w:docPart>
      <w:docPartPr>
        <w:name w:val="1482139E8F49435EB5FBB0A3955A831A"/>
        <w:category>
          <w:name w:val="Allmänt"/>
          <w:gallery w:val="placeholder"/>
        </w:category>
        <w:types>
          <w:type w:val="bbPlcHdr"/>
        </w:types>
        <w:behaviors>
          <w:behavior w:val="content"/>
        </w:behaviors>
        <w:guid w:val="{0B287735-7783-44FB-A88E-8F4BC1D5221D}"/>
      </w:docPartPr>
      <w:docPartBody>
        <w:p w:rsidR="001371CE" w:rsidRDefault="001371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F3"/>
    <w:rsid w:val="001371CE"/>
    <w:rsid w:val="005514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693872DF0E4E5EACB162514A570E49">
    <w:name w:val="14693872DF0E4E5EACB162514A570E49"/>
  </w:style>
  <w:style w:type="paragraph" w:customStyle="1" w:styleId="0341833B52614C16951143DA888BED2B">
    <w:name w:val="0341833B52614C16951143DA888BED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82D421DBF740ECA63B56CAB7F74EE8">
    <w:name w:val="A182D421DBF740ECA63B56CAB7F74EE8"/>
  </w:style>
  <w:style w:type="paragraph" w:customStyle="1" w:styleId="740AAD6AAD5C4D5A99AA37DE0730E071">
    <w:name w:val="740AAD6AAD5C4D5A99AA37DE0730E071"/>
  </w:style>
  <w:style w:type="paragraph" w:customStyle="1" w:styleId="F5EAF40688064113B0853C7B434A2D00">
    <w:name w:val="F5EAF40688064113B0853C7B434A2D00"/>
  </w:style>
  <w:style w:type="paragraph" w:customStyle="1" w:styleId="0D3BE80762D243E08FB9617A54AA047B">
    <w:name w:val="0D3BE80762D243E08FB9617A54AA047B"/>
  </w:style>
  <w:style w:type="paragraph" w:customStyle="1" w:styleId="BC8AB8CFB4094C9096C7980BC7EA97AD">
    <w:name w:val="BC8AB8CFB4094C9096C7980BC7EA97AD"/>
  </w:style>
  <w:style w:type="paragraph" w:customStyle="1" w:styleId="22B400012A454D64A0EA83CB99C4393D">
    <w:name w:val="22B400012A454D64A0EA83CB99C43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94AEE-9236-400D-9A79-F4D5CB476A85}"/>
</file>

<file path=customXml/itemProps2.xml><?xml version="1.0" encoding="utf-8"?>
<ds:datastoreItem xmlns:ds="http://schemas.openxmlformats.org/officeDocument/2006/customXml" ds:itemID="{1B5C52C3-6055-4D5B-ACB2-1A8BE4337E8D}"/>
</file>

<file path=customXml/itemProps3.xml><?xml version="1.0" encoding="utf-8"?>
<ds:datastoreItem xmlns:ds="http://schemas.openxmlformats.org/officeDocument/2006/customXml" ds:itemID="{9A99E286-A2B1-461D-A543-019A23683653}"/>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1427</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S1457 Lag som stärker äldres rättigheter</vt:lpstr>
      <vt:lpstr>
      </vt:lpstr>
    </vt:vector>
  </TitlesOfParts>
  <Company>Sveriges riksdag</Company>
  <LinksUpToDate>false</LinksUpToDate>
  <CharactersWithSpaces>1671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