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37FEB91" w14:textId="77777777" w:rsidTr="00782EA9">
        <w:tc>
          <w:tcPr>
            <w:tcW w:w="9141" w:type="dxa"/>
          </w:tcPr>
          <w:p w14:paraId="22FD0C4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0CCFFD8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D7CFB4F" w14:textId="77777777" w:rsidR="0096348C" w:rsidRPr="00477C9F" w:rsidRDefault="0096348C" w:rsidP="00477C9F">
      <w:pPr>
        <w:rPr>
          <w:sz w:val="22"/>
          <w:szCs w:val="22"/>
        </w:rPr>
      </w:pPr>
    </w:p>
    <w:p w14:paraId="4EC1D32D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6E42059" w14:textId="77777777" w:rsidTr="00F86ACF">
        <w:trPr>
          <w:cantSplit/>
          <w:trHeight w:val="742"/>
        </w:trPr>
        <w:tc>
          <w:tcPr>
            <w:tcW w:w="1790" w:type="dxa"/>
          </w:tcPr>
          <w:p w14:paraId="7CCF3824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4A9B24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D28B7D6" w14:textId="1AB6045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B59D0">
              <w:rPr>
                <w:b/>
                <w:sz w:val="22"/>
                <w:szCs w:val="22"/>
              </w:rPr>
              <w:t>22</w:t>
            </w:r>
          </w:p>
          <w:p w14:paraId="4E21847A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A4D0DB8" w14:textId="77777777" w:rsidTr="00F86ACF">
        <w:tc>
          <w:tcPr>
            <w:tcW w:w="1790" w:type="dxa"/>
          </w:tcPr>
          <w:p w14:paraId="28B9E2F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E457958" w14:textId="2EDFA0B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376C7D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EB59D0">
              <w:rPr>
                <w:sz w:val="22"/>
                <w:szCs w:val="22"/>
              </w:rPr>
              <w:t>16</w:t>
            </w:r>
          </w:p>
        </w:tc>
      </w:tr>
      <w:tr w:rsidR="0096348C" w:rsidRPr="00477C9F" w14:paraId="163C19C7" w14:textId="77777777" w:rsidTr="00F86ACF">
        <w:tc>
          <w:tcPr>
            <w:tcW w:w="1790" w:type="dxa"/>
          </w:tcPr>
          <w:p w14:paraId="0914234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49A8062" w14:textId="04118D29" w:rsidR="00BD53C1" w:rsidRPr="00477C9F" w:rsidRDefault="0065721B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9E5C46">
              <w:rPr>
                <w:sz w:val="22"/>
                <w:szCs w:val="22"/>
              </w:rPr>
              <w:t>18</w:t>
            </w:r>
            <w:r w:rsidR="00CF4ED5">
              <w:rPr>
                <w:sz w:val="22"/>
                <w:szCs w:val="22"/>
              </w:rPr>
              <w:t>–</w:t>
            </w:r>
            <w:r w:rsidR="00236541">
              <w:rPr>
                <w:sz w:val="22"/>
                <w:szCs w:val="22"/>
              </w:rPr>
              <w:t>9.</w:t>
            </w:r>
            <w:r w:rsidR="007E3174">
              <w:rPr>
                <w:sz w:val="22"/>
                <w:szCs w:val="22"/>
              </w:rPr>
              <w:t>29</w:t>
            </w:r>
          </w:p>
        </w:tc>
      </w:tr>
      <w:tr w:rsidR="0096348C" w:rsidRPr="00477C9F" w14:paraId="0FD8FF03" w14:textId="77777777" w:rsidTr="00F86ACF">
        <w:tc>
          <w:tcPr>
            <w:tcW w:w="1790" w:type="dxa"/>
          </w:tcPr>
          <w:p w14:paraId="1AB5A98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6358FC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12BBE165" w14:textId="77777777" w:rsidR="0096348C" w:rsidRPr="00477C9F" w:rsidRDefault="0096348C" w:rsidP="00477C9F">
      <w:pPr>
        <w:rPr>
          <w:sz w:val="22"/>
          <w:szCs w:val="22"/>
        </w:rPr>
      </w:pPr>
    </w:p>
    <w:p w14:paraId="4CC2A8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2BC65F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5721B" w14:paraId="1151A488" w14:textId="77777777" w:rsidTr="00F86ACF">
        <w:tc>
          <w:tcPr>
            <w:tcW w:w="753" w:type="dxa"/>
          </w:tcPr>
          <w:p w14:paraId="70A013E9" w14:textId="77777777" w:rsidR="00F84080" w:rsidRPr="0065721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721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5721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828BC6B" w14:textId="77777777" w:rsidR="00336917" w:rsidRPr="0065721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721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DD12891" w14:textId="77777777" w:rsidR="00F84080" w:rsidRPr="0065721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0E1865" w14:textId="58DA59C8" w:rsidR="0069143B" w:rsidRPr="0065721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5721B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65721B">
              <w:rPr>
                <w:snapToGrid w:val="0"/>
                <w:sz w:val="22"/>
                <w:szCs w:val="22"/>
              </w:rPr>
              <w:t>2</w:t>
            </w:r>
            <w:r w:rsidRPr="0065721B">
              <w:rPr>
                <w:snapToGrid w:val="0"/>
                <w:sz w:val="22"/>
                <w:szCs w:val="22"/>
              </w:rPr>
              <w:t>/2</w:t>
            </w:r>
            <w:r w:rsidR="007118C9" w:rsidRPr="0065721B">
              <w:rPr>
                <w:snapToGrid w:val="0"/>
                <w:sz w:val="22"/>
                <w:szCs w:val="22"/>
              </w:rPr>
              <w:t>3</w:t>
            </w:r>
            <w:r w:rsidRPr="0065721B">
              <w:rPr>
                <w:snapToGrid w:val="0"/>
                <w:sz w:val="22"/>
                <w:szCs w:val="22"/>
              </w:rPr>
              <w:t>:</w:t>
            </w:r>
            <w:r w:rsidR="0065721B" w:rsidRPr="0065721B">
              <w:rPr>
                <w:snapToGrid w:val="0"/>
                <w:sz w:val="22"/>
                <w:szCs w:val="22"/>
              </w:rPr>
              <w:t>21</w:t>
            </w:r>
            <w:r w:rsidR="00FD0038" w:rsidRPr="0065721B">
              <w:rPr>
                <w:snapToGrid w:val="0"/>
                <w:sz w:val="22"/>
                <w:szCs w:val="22"/>
              </w:rPr>
              <w:t>.</w:t>
            </w:r>
          </w:p>
          <w:p w14:paraId="03CAACBE" w14:textId="77777777" w:rsidR="007864F6" w:rsidRPr="0065721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5721B" w14:paraId="356F6E08" w14:textId="77777777" w:rsidTr="00F86ACF">
        <w:tc>
          <w:tcPr>
            <w:tcW w:w="753" w:type="dxa"/>
          </w:tcPr>
          <w:p w14:paraId="2E63B2FC" w14:textId="7F5F9ABF" w:rsidR="00F84080" w:rsidRPr="0065721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721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08B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500845FA" w14:textId="7DF44BF8" w:rsidR="00376C7D" w:rsidRPr="0065721B" w:rsidRDefault="0065721B" w:rsidP="0069143B">
            <w:pPr>
              <w:rPr>
                <w:b/>
                <w:snapToGrid w:val="0"/>
                <w:sz w:val="22"/>
                <w:szCs w:val="22"/>
              </w:rPr>
            </w:pPr>
            <w:bookmarkStart w:id="0" w:name="_Hlk121903448"/>
            <w:r w:rsidRPr="0065721B">
              <w:rPr>
                <w:b/>
                <w:bCs/>
                <w:sz w:val="22"/>
                <w:szCs w:val="22"/>
              </w:rPr>
              <w:t>Skolministerns agerande i samband med tillträdet som statsrå</w:t>
            </w:r>
            <w:bookmarkEnd w:id="0"/>
            <w:r w:rsidRPr="0065721B">
              <w:rPr>
                <w:b/>
                <w:bCs/>
                <w:sz w:val="22"/>
                <w:szCs w:val="22"/>
              </w:rPr>
              <w:t>d – G12</w:t>
            </w:r>
          </w:p>
          <w:p w14:paraId="68717A02" w14:textId="77777777" w:rsidR="00376C7D" w:rsidRPr="0065721B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58AC1EE" w14:textId="77777777" w:rsidR="0065721B" w:rsidRPr="007B424D" w:rsidRDefault="0065721B" w:rsidP="006572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73E9A08" w14:textId="77777777" w:rsidR="0065721B" w:rsidRPr="007B424D" w:rsidRDefault="0065721B" w:rsidP="006572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A80530" w14:textId="77777777" w:rsidR="0065721B" w:rsidRPr="007B424D" w:rsidRDefault="0065721B" w:rsidP="0065721B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64629809" w14:textId="77777777" w:rsidR="0069143B" w:rsidRPr="0065721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5721B" w14:paraId="20708402" w14:textId="77777777" w:rsidTr="00F86ACF">
        <w:tc>
          <w:tcPr>
            <w:tcW w:w="753" w:type="dxa"/>
          </w:tcPr>
          <w:p w14:paraId="0EDCFDCE" w14:textId="22452F20" w:rsidR="00376C7D" w:rsidRPr="0065721B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721B">
              <w:rPr>
                <w:b/>
                <w:snapToGrid w:val="0"/>
                <w:sz w:val="22"/>
                <w:szCs w:val="22"/>
              </w:rPr>
              <w:t>§</w:t>
            </w:r>
            <w:r w:rsidR="00E008B7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2863D3F3" w14:textId="4F963ACD" w:rsidR="00376C7D" w:rsidRPr="0065721B" w:rsidRDefault="0065721B" w:rsidP="0069143B">
            <w:pPr>
              <w:rPr>
                <w:b/>
                <w:snapToGrid w:val="0"/>
                <w:sz w:val="22"/>
                <w:szCs w:val="22"/>
              </w:rPr>
            </w:pPr>
            <w:r w:rsidRPr="0065721B">
              <w:rPr>
                <w:b/>
                <w:bCs/>
                <w:sz w:val="22"/>
                <w:szCs w:val="22"/>
              </w:rPr>
              <w:t>Samråd med riksdagen om direktivet om bättre arbetsvillkor för plattformsarbete – G17</w:t>
            </w:r>
          </w:p>
          <w:p w14:paraId="76F7266F" w14:textId="77777777" w:rsidR="00930B63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28A5EC6" w14:textId="77777777" w:rsidR="0065721B" w:rsidRPr="007B424D" w:rsidRDefault="0065721B" w:rsidP="006572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1627B85" w14:textId="77777777" w:rsidR="0065721B" w:rsidRPr="007B424D" w:rsidRDefault="0065721B" w:rsidP="006572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294988" w14:textId="77777777" w:rsidR="0065721B" w:rsidRPr="007B424D" w:rsidRDefault="0065721B" w:rsidP="0065721B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18C6DF48" w14:textId="13DBEBF1" w:rsidR="0065721B" w:rsidRPr="0065721B" w:rsidRDefault="0065721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5721B" w:rsidRPr="0065721B" w14:paraId="508EB4C3" w14:textId="77777777" w:rsidTr="00F86ACF">
        <w:tc>
          <w:tcPr>
            <w:tcW w:w="753" w:type="dxa"/>
          </w:tcPr>
          <w:p w14:paraId="280895E1" w14:textId="276647E6" w:rsidR="0065721B" w:rsidRPr="0065721B" w:rsidRDefault="00E008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14:paraId="0DB975C8" w14:textId="77777777" w:rsidR="0065721B" w:rsidRPr="0065721B" w:rsidRDefault="0065721B" w:rsidP="0065721B">
            <w:pPr>
              <w:rPr>
                <w:b/>
                <w:snapToGrid w:val="0"/>
                <w:sz w:val="22"/>
                <w:szCs w:val="22"/>
              </w:rPr>
            </w:pPr>
            <w:r w:rsidRPr="0065721B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4B387A55" w14:textId="77777777" w:rsidR="0065721B" w:rsidRDefault="0065721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0B9E160" w14:textId="77777777" w:rsidR="0065721B" w:rsidRPr="00A25539" w:rsidRDefault="0065721B" w:rsidP="0065721B">
            <w:pPr>
              <w:rPr>
                <w:sz w:val="22"/>
                <w:szCs w:val="22"/>
              </w:rPr>
            </w:pPr>
            <w:r w:rsidRPr="00A25539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6C6A9979" w14:textId="2ED8B8DB" w:rsidR="0065721B" w:rsidRPr="0065721B" w:rsidRDefault="0065721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5721B" w14:paraId="4E22FF04" w14:textId="77777777" w:rsidTr="00F86ACF">
        <w:tc>
          <w:tcPr>
            <w:tcW w:w="753" w:type="dxa"/>
          </w:tcPr>
          <w:p w14:paraId="1784F2B5" w14:textId="6C0B205C" w:rsidR="00376C7D" w:rsidRPr="0065721B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721B">
              <w:rPr>
                <w:b/>
                <w:snapToGrid w:val="0"/>
                <w:sz w:val="22"/>
                <w:szCs w:val="22"/>
              </w:rPr>
              <w:t>§</w:t>
            </w:r>
            <w:r w:rsidR="00E008B7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625FC326" w14:textId="38AF7937" w:rsidR="00376C7D" w:rsidRPr="0065721B" w:rsidRDefault="0065721B" w:rsidP="0069143B">
            <w:pPr>
              <w:rPr>
                <w:b/>
                <w:snapToGrid w:val="0"/>
                <w:sz w:val="22"/>
                <w:szCs w:val="22"/>
              </w:rPr>
            </w:pPr>
            <w:bookmarkStart w:id="1" w:name="_Hlk121904012"/>
            <w:r w:rsidRPr="0065721B">
              <w:rPr>
                <w:b/>
                <w:bCs/>
                <w:sz w:val="22"/>
                <w:szCs w:val="22"/>
              </w:rPr>
              <w:t>Dåvarande utrikesministerns uttalande om krigsmaterielexport till Ukraina</w:t>
            </w:r>
            <w:bookmarkEnd w:id="1"/>
            <w:r w:rsidRPr="0065721B">
              <w:rPr>
                <w:b/>
                <w:bCs/>
                <w:sz w:val="22"/>
                <w:szCs w:val="22"/>
              </w:rPr>
              <w:t xml:space="preserve"> – G1</w:t>
            </w:r>
          </w:p>
          <w:p w14:paraId="0ECE67E4" w14:textId="77777777" w:rsidR="00930B63" w:rsidRPr="0065721B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91C38A4" w14:textId="77777777" w:rsidR="00547247" w:rsidRPr="007B424D" w:rsidRDefault="00547247" w:rsidP="005472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AB5B47D" w14:textId="77777777" w:rsidR="00547247" w:rsidRDefault="00547247" w:rsidP="005472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D9C8C4" w14:textId="5636571D" w:rsidR="00547247" w:rsidRDefault="00547247" w:rsidP="005472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>ställa</w:t>
            </w:r>
            <w:r w:rsidRPr="0009512A">
              <w:rPr>
                <w:snapToGrid w:val="0"/>
                <w:sz w:val="22"/>
                <w:szCs w:val="22"/>
              </w:rPr>
              <w:t xml:space="preserve"> vissa frågor </w:t>
            </w:r>
            <w:r>
              <w:rPr>
                <w:snapToGrid w:val="0"/>
                <w:sz w:val="22"/>
                <w:szCs w:val="22"/>
              </w:rPr>
              <w:t xml:space="preserve">skriftligt </w:t>
            </w:r>
            <w:r w:rsidRPr="0009512A">
              <w:rPr>
                <w:snapToGrid w:val="0"/>
                <w:sz w:val="22"/>
                <w:szCs w:val="22"/>
              </w:rPr>
              <w:t xml:space="preserve">till </w:t>
            </w:r>
            <w:r>
              <w:rPr>
                <w:snapToGrid w:val="0"/>
                <w:sz w:val="22"/>
                <w:szCs w:val="22"/>
              </w:rPr>
              <w:t>tidigare utrikesminister Ann Linde.</w:t>
            </w:r>
          </w:p>
          <w:p w14:paraId="78F81198" w14:textId="77777777" w:rsidR="00547247" w:rsidRPr="007B424D" w:rsidRDefault="00547247" w:rsidP="005472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5A85F9" w14:textId="77777777" w:rsidR="00376C7D" w:rsidRDefault="00547247" w:rsidP="00547247">
            <w:pPr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4E0FC5C5" w14:textId="120D469C" w:rsidR="00547247" w:rsidRPr="0065721B" w:rsidRDefault="00547247" w:rsidP="00547247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5721B" w14:paraId="117B18D3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2F9E1E3C" w14:textId="77777777" w:rsidR="008273F4" w:rsidRPr="0065721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721B">
              <w:rPr>
                <w:sz w:val="22"/>
                <w:szCs w:val="22"/>
              </w:rPr>
              <w:t>Vid protokollet</w:t>
            </w:r>
          </w:p>
          <w:p w14:paraId="2ED0382A" w14:textId="78AFD69A" w:rsidR="008273F4" w:rsidRPr="0065721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721B">
              <w:rPr>
                <w:sz w:val="22"/>
                <w:szCs w:val="22"/>
              </w:rPr>
              <w:t>Justera</w:t>
            </w:r>
            <w:r w:rsidR="00BF46EC">
              <w:rPr>
                <w:sz w:val="22"/>
                <w:szCs w:val="22"/>
              </w:rPr>
              <w:t>t 2023</w:t>
            </w:r>
            <w:r w:rsidR="00D3416C">
              <w:rPr>
                <w:sz w:val="22"/>
                <w:szCs w:val="22"/>
              </w:rPr>
              <w:t>-03-0</w:t>
            </w:r>
            <w:r w:rsidR="00A11A34">
              <w:rPr>
                <w:sz w:val="22"/>
                <w:szCs w:val="22"/>
              </w:rPr>
              <w:t>7</w:t>
            </w:r>
          </w:p>
          <w:p w14:paraId="086E7B41" w14:textId="0CC8C5F0" w:rsidR="00AF32C5" w:rsidRPr="0065721B" w:rsidRDefault="00AB0389" w:rsidP="00A11A3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11AC9A8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BCC8FAE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17062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233127A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FCC3460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02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8020B82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18062C1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05594881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D3F2DCA" w14:textId="45FF4874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090755">
              <w:rPr>
                <w:sz w:val="20"/>
              </w:rPr>
              <w:t>22</w:t>
            </w:r>
          </w:p>
        </w:tc>
      </w:tr>
      <w:tr w:rsidR="005805B8" w14:paraId="583E882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BE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E68" w14:textId="44B14903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A7181A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C2F" w14:textId="0EF4109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7181A">
              <w:rPr>
                <w:sz w:val="20"/>
              </w:rPr>
              <w:t xml:space="preserve"> 4–5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B6B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B7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062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0E0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6EF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15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F7022F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8AE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476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674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EA5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7D8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518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8B6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C27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4DD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A39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C9E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67A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7AB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7A7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470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EA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E6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4707E5F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03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D81" w14:textId="0EE85718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6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3AE" w14:textId="6C5791D5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4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3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D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D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5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B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6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E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8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1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F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7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8A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06F9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04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000" w14:textId="0261ED6B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8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E69" w14:textId="2D7AE896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9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C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F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C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1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B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5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C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AC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F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6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3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1F10F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F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BB8" w14:textId="01DDD01B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D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B35" w14:textId="5F3993A3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2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E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A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3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1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1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4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3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4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C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B1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DC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8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84F5E1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A86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520" w14:textId="3585520F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C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63C" w14:textId="3EE1C98E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D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8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B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F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D5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A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D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5F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7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5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6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D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BC30D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3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DBD" w14:textId="56A9E767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D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891" w14:textId="76FE114B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0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2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2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B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9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D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9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1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3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9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0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D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7D834F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B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113" w14:textId="4F1F4A6F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1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F0B" w14:textId="0BEA59BE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7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A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D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4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6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F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8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DB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1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1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B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2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0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4B3F8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A2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B16" w14:textId="7E77735D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B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4C4" w14:textId="38818C4A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4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BF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F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E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9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9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4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8C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C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F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3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1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A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DC025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C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269" w14:textId="4791BE55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5F6" w14:textId="5CEFCA8C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2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C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0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E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4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0C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F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D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C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7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1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A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0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D9625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C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835" w14:textId="3D3F8CFC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3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646B" w14:textId="763A4AA0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A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8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F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7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8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C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C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2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5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A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6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7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F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1910B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5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557" w14:textId="57C3634B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3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82F" w14:textId="06E07B09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2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4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3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C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4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DD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7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9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B9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5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8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A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3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F8B4D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4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5F8" w14:textId="4A106BAC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FD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FC1" w14:textId="768278CF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C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B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0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2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B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D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D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F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91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8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7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2E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7C702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7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BF0" w14:textId="72FF944D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0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ABF" w14:textId="066194B7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2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0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D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C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F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7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F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F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E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5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1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8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2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CAF9D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4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46D" w14:textId="51E9409D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A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BA6" w14:textId="6892D92A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D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A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83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B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3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F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3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A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6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D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F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A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89865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0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742" w14:textId="7C609D93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C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133" w14:textId="64A2124C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2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D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9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35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A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7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9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7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2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3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E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B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49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31408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0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7BE" w14:textId="218A08BD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9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4DC" w14:textId="38A4D8FB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F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2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8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3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7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D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B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C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5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1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E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B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AEA2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6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DC5" w14:textId="477E09B6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8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5C5" w14:textId="2724FA30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74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0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0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8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C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9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7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A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B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1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D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6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39C0A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1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C53" w14:textId="494756CB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A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E79" w14:textId="509ED795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7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2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B9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8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2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7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F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85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A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E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A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A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9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729DB7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84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4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D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5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B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8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5C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2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A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5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6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5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2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F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F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7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6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75B4A0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B8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CD6" w14:textId="50D9951E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2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19A" w14:textId="78C1484A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B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3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4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4A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E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4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5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D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D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E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5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5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3A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1663A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A7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F08" w14:textId="463A84E7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2F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0E5" w14:textId="29FF44EE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F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5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7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8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F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5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C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F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F8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8C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B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5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C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26AA8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D9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E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6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D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5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1A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A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2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2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7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8C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8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F4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7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8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B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9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7ADA843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85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B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6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E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1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9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3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1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6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10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17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1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8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4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4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E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6337DF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9B4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F6E" w14:textId="4E096610" w:rsidR="008E4E18" w:rsidRDefault="009B339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B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865" w14:textId="410436A7" w:rsidR="008E4E18" w:rsidRDefault="005C511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9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C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1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E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C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9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E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66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8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3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4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8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2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3AFB35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45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A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B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B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8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6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7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F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AB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8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4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AA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E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2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9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8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A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0356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76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06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7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9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6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3E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A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6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B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D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1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0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9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A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C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7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6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9619A50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1E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4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4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5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0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3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D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B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2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1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3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5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AA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B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5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B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5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BD206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B5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F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7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B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5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3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6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3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6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3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F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D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C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9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B5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1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786FD4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C2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1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6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3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6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19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4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5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1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E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1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4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D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0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1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B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7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41490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25C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F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8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A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5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28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3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6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0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1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6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E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E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C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A2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3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F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E9F97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B7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3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D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4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F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B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6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1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6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5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84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D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B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A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9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8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1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D8B1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47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F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D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2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5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D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2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C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B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C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A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7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A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F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4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D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3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16BAD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C24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3D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A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4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8F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1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B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7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E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E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A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3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1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7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3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2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5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7D3BC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AC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9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A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B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A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6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F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B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D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5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1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1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54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B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2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5B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9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12148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CE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C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C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6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9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1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4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C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4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D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A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4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3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52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A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D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BF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9DC8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AE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3F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5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4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A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F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2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C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6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B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D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7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2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7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3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C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F96F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12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C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E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69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6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57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7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C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0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2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0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B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F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33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E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9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3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3343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7AD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A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D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16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4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8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4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6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4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2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3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A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D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0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C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F1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F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02194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86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9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F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D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0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7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D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6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1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8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1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3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1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C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E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D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7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1C060F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F10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B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6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C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5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4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3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E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9E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F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0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E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72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A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C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B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E1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73937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9D6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D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7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3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B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3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9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2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D2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8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4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C5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8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4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B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4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5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2FE9C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8A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1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0D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3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01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7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A7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F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4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A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8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2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3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E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8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C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DB91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1B3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AE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E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0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E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4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E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B7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9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9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3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2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6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E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F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C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B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1C196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C27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2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7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E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3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9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6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F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8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9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5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A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C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3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F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2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4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73436A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BE7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A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71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2E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C8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74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7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58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BD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90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64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39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55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6C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03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7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EC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D73E9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7A8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ED4" w14:textId="599D4CFA" w:rsidR="00506EBC" w:rsidRDefault="009B339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C2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63B" w14:textId="59B1767D" w:rsidR="00506EBC" w:rsidRDefault="005C5115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08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45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7BB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6A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F9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72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9D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BD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7D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F5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C4E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63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0D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BA1AE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67A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Linda W Snecker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F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B4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8F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F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06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3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47E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55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E4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73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7F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E6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6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83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ED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8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EACCA6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F83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994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C8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CC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A5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C0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04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65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82B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7A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38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C4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2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17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34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7E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A0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E496E46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CDFE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8673A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F226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8DD9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778F87DB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868C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D78126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267B6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FD7742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85BC349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D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0755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541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04CF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47247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5115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5721B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B2D72"/>
    <w:rsid w:val="007E3174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39C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E5C46"/>
    <w:rsid w:val="009F58C9"/>
    <w:rsid w:val="009F61A0"/>
    <w:rsid w:val="009F6E99"/>
    <w:rsid w:val="00A11A34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181A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0389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574EF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028"/>
    <w:rsid w:val="00BA46E1"/>
    <w:rsid w:val="00BA4A28"/>
    <w:rsid w:val="00BA5688"/>
    <w:rsid w:val="00BD41E4"/>
    <w:rsid w:val="00BD53C1"/>
    <w:rsid w:val="00BE0742"/>
    <w:rsid w:val="00BE329D"/>
    <w:rsid w:val="00BE3BF7"/>
    <w:rsid w:val="00BF46EC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60042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3416C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08B7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B59D0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C1607"/>
  <w15:chartTrackingRefBased/>
  <w15:docId w15:val="{7E8F53F7-E27E-4770-B525-BCE4C4F0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52</TotalTime>
  <Pages>4</Pages>
  <Words>351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21</cp:revision>
  <cp:lastPrinted>2023-02-15T12:44:00Z</cp:lastPrinted>
  <dcterms:created xsi:type="dcterms:W3CDTF">2023-02-15T12:44:00Z</dcterms:created>
  <dcterms:modified xsi:type="dcterms:W3CDTF">2023-04-05T12:14:00Z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