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EF042CEC1FA44045833F58532EAB1C0E"/>
        </w:placeholder>
        <w:text/>
      </w:sdtPr>
      <w:sdtEndPr/>
      <w:sdtContent>
        <w:p xmlns:w14="http://schemas.microsoft.com/office/word/2010/wordml" w:rsidRPr="009B062B" w:rsidR="00AF30DD" w:rsidP="008E5DDE" w:rsidRDefault="00AF30DD" w14:paraId="6687D7BA" w14:textId="77777777">
          <w:pPr>
            <w:pStyle w:val="Rubrik1"/>
            <w:spacing w:after="300"/>
          </w:pPr>
          <w:r w:rsidRPr="009B062B">
            <w:t>Förslag till riksdagsbeslut</w:t>
          </w:r>
        </w:p>
      </w:sdtContent>
    </w:sdt>
    <w:sdt>
      <w:sdtPr>
        <w:alias w:val="Yrkande 1"/>
        <w:tag w:val="e81a334f-a861-4e0b-80cf-b2910a1aeb72"/>
        <w:id w:val="1655098674"/>
        <w:lock w:val="sdtLocked"/>
      </w:sdtPr>
      <w:sdtEndPr/>
      <w:sdtContent>
        <w:p xmlns:w14="http://schemas.microsoft.com/office/word/2010/wordml" w:rsidR="0019699B" w:rsidRDefault="00FD033B" w14:paraId="6687D7BB" w14:textId="68BC69F1">
          <w:pPr>
            <w:pStyle w:val="Frslagstext"/>
            <w:numPr>
              <w:ilvl w:val="0"/>
              <w:numId w:val="0"/>
            </w:numPr>
          </w:pPr>
          <w:r>
            <w:t>Riksdagen ställer sig bakom det som anförs i motionen om att ge regeringen i uppdrag att återkomma till riksdagen med förslag på förändrad lagstiftning som tillåter vinterdäck under en längre säsong än i dag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E5758F7D989480A946A3D909F11C654"/>
        </w:placeholder>
        <w:text/>
      </w:sdtPr>
      <w:sdtEndPr/>
      <w:sdtContent>
        <w:p xmlns:w14="http://schemas.microsoft.com/office/word/2010/wordml" w:rsidRPr="009B062B" w:rsidR="006D79C9" w:rsidP="00333E95" w:rsidRDefault="006D79C9" w14:paraId="6687D7BC" w14:textId="77777777">
          <w:pPr>
            <w:pStyle w:val="Rubrik1"/>
          </w:pPr>
          <w:r>
            <w:t>Motivering</w:t>
          </w:r>
        </w:p>
      </w:sdtContent>
    </w:sdt>
    <w:p xmlns:w14="http://schemas.microsoft.com/office/word/2010/wordml" w:rsidR="00BB6339" w:rsidP="008E0FE2" w:rsidRDefault="008C0E51" w14:paraId="6687D7BE" w14:textId="523B6F41">
      <w:pPr>
        <w:pStyle w:val="Normalutanindragellerluft"/>
      </w:pPr>
      <w:r w:rsidRPr="008C0E51">
        <w:t>Sveriges geografiska position och att vi är ett väldigt avlångt land gör att väder</w:t>
      </w:r>
      <w:r w:rsidR="00BC7A25">
        <w:softHyphen/>
      </w:r>
      <w:r w:rsidRPr="008C0E51">
        <w:t xml:space="preserve">förhållanden under vår- och hösttider kan skilja sig väldigt mycket åt beroende på var du befinner dig i landet. I maj kan södra och mellersta Sverige stå i full blom med temperaturer uppemot 20 grader medan det i norra Sverige är snöoväder och halka. Sedan 2013 ska man enligt lag ha vinterdäck till den 31 mars för att sedan ha bytt till sommardäck senast den 15 april. Eftersom det är en skarp lagstiftning som kan innebära böter om du kör med dubbdäck efter den 15 april är det självklart många bilister som förhåller sig till det datumet och byter däck. Däremot, i och med de stora geografiska skillnaderna vad gäller väderförhållanden, kan sommardäck i Kiruna efter den 15 april innebära att personer kör fast eller inte kan ta sig till och från jobbet och i värsta fall leda till olyckor och dödsfall. Som lagen i dag är formulerad tas ingen hänsyn till lokala väderförhållanden och geografiska skillnader under årstiderna. Alla måste i dag byta till sommardäck senast den 15 april oavsett om det ligger snö på vägarna eller inte. Polisen kan däremot avgöra ifall vinterväglag råder efter den 15 april och då meddela att dubbdäcken kan vara kvar. Att människor måste förhålla sig från dag till dag och kanske behöva byta däck flera gånger </w:t>
      </w:r>
      <w:r w:rsidR="007B1244">
        <w:t>före</w:t>
      </w:r>
      <w:r w:rsidRPr="008C0E51">
        <w:t xml:space="preserve"> våren blir dock ett irritationsmoment för många och riskerar att leda till att många chansar och inte byter alls. Detta rimmar illa med nollvisionen. Lagen som den i dag är utformad riskerar människors hälsa och liv. Därför bör regeringen se över möjligheten till att lagen justeras till att anpassas efter de faktiska förhållanden vi lever under i Sverige.</w:t>
      </w:r>
      <w:bookmarkStart w:name="_GoBack" w:id="1"/>
      <w:bookmarkEnd w:id="1"/>
    </w:p>
    <w:sdt>
      <w:sdtPr>
        <w:rPr>
          <w:i/>
          <w:noProof/>
        </w:rPr>
        <w:alias w:val="CC_Underskrifter"/>
        <w:tag w:val="CC_Underskrifter"/>
        <w:id w:val="583496634"/>
        <w:lock w:val="sdtContentLocked"/>
        <w:placeholder>
          <w:docPart w:val="63FCF67855F9414996AAD69448387ECD"/>
        </w:placeholder>
      </w:sdtPr>
      <w:sdtEndPr>
        <w:rPr>
          <w:i w:val="0"/>
          <w:noProof w:val="0"/>
        </w:rPr>
      </w:sdtEndPr>
      <w:sdtContent>
        <w:p xmlns:w14="http://schemas.microsoft.com/office/word/2010/wordml" w:rsidR="008E5DDE" w:rsidP="008E5DDE" w:rsidRDefault="008E5DDE" w14:paraId="6687D7BF" w14:textId="77777777"/>
        <w:p xmlns:w14="http://schemas.microsoft.com/office/word/2010/wordml" w:rsidRPr="008E0FE2" w:rsidR="004801AC" w:rsidP="008E5DDE" w:rsidRDefault="00BC7A25" w14:paraId="6687D7C0" w14:textId="77777777"/>
      </w:sdtContent>
    </w:sdt>
    <w:tbl>
      <w:tblPr>
        <w:tblW w:w="5000" w:type="pct"/>
        <w:tblLook w:val="04a0"/>
        <w:tblCaption w:val="underskrifter"/>
      </w:tblPr>
      <w:tblGrid>
        <w:gridCol w:w="4252"/>
        <w:gridCol w:w="4252"/>
      </w:tblGrid>
      <w:tr xmlns:w14="http://schemas.microsoft.com/office/word/2010/wordml" w:rsidR="007760CA" w14:paraId="1E480640" w14:textId="77777777">
        <w:trPr>
          <w:cantSplit/>
        </w:trPr>
        <w:tc>
          <w:tcPr>
            <w:tcW w:w="50" w:type="pct"/>
            <w:vAlign w:val="bottom"/>
          </w:tcPr>
          <w:p w:rsidR="007760CA" w:rsidRDefault="007B1244" w14:paraId="785684DB" w14:textId="77777777">
            <w:pPr>
              <w:pStyle w:val="Underskrifter"/>
            </w:pPr>
            <w:r>
              <w:lastRenderedPageBreak/>
              <w:t>Edward Riedl (M)</w:t>
            </w:r>
          </w:p>
        </w:tc>
        <w:tc>
          <w:tcPr>
            <w:tcW w:w="50" w:type="pct"/>
            <w:vAlign w:val="bottom"/>
          </w:tcPr>
          <w:p w:rsidR="007760CA" w:rsidRDefault="007B1244" w14:paraId="785684DB" w14:textId="77777777">
            <w:pPr>
              <w:pStyle w:val="Underskrifter"/>
            </w:pPr>
            <w:r>
              <w:lastRenderedPageBreak/>
              <w:t/>
            </w:r>
          </w:p>
        </w:tc>
      </w:tr>
    </w:tbl>
    <w:p xmlns:w14="http://schemas.microsoft.com/office/word/2010/wordml" w:rsidR="00BC06E5" w:rsidRDefault="00BC06E5" w14:paraId="6687D7C4" w14:textId="77777777"/>
    <w:sectPr w:rsidR="00BC06E5"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7D7C6" w14:textId="77777777" w:rsidR="00996A9F" w:rsidRDefault="00996A9F" w:rsidP="000C1CAD">
      <w:pPr>
        <w:spacing w:line="240" w:lineRule="auto"/>
      </w:pPr>
      <w:r>
        <w:separator/>
      </w:r>
    </w:p>
  </w:endnote>
  <w:endnote w:type="continuationSeparator" w:id="0">
    <w:p w14:paraId="6687D7C7" w14:textId="77777777" w:rsidR="00996A9F" w:rsidRDefault="00996A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7D7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7D7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7D7D5" w14:textId="77777777" w:rsidR="00262EA3" w:rsidRPr="008E5DDE" w:rsidRDefault="00262EA3" w:rsidP="008E5D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7D7C4" w14:textId="77777777" w:rsidR="00996A9F" w:rsidRDefault="00996A9F" w:rsidP="000C1CAD">
      <w:pPr>
        <w:spacing w:line="240" w:lineRule="auto"/>
      </w:pPr>
      <w:r>
        <w:separator/>
      </w:r>
    </w:p>
  </w:footnote>
  <w:footnote w:type="continuationSeparator" w:id="0">
    <w:p w14:paraId="6687D7C5" w14:textId="77777777" w:rsidR="00996A9F" w:rsidRDefault="00996A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87D7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87D7D7" wp14:anchorId="6687D7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7A25" w14:paraId="6687D7DA" w14:textId="77777777">
                          <w:pPr>
                            <w:jc w:val="right"/>
                          </w:pPr>
                          <w:sdt>
                            <w:sdtPr>
                              <w:alias w:val="CC_Noformat_Partikod"/>
                              <w:tag w:val="CC_Noformat_Partikod"/>
                              <w:id w:val="-53464382"/>
                              <w:placeholder>
                                <w:docPart w:val="5ACA7750D3784D139C5D64CDB924F9B0"/>
                              </w:placeholder>
                              <w:text/>
                            </w:sdtPr>
                            <w:sdtEndPr/>
                            <w:sdtContent>
                              <w:r w:rsidR="008C0E51">
                                <w:t>M</w:t>
                              </w:r>
                            </w:sdtContent>
                          </w:sdt>
                          <w:sdt>
                            <w:sdtPr>
                              <w:alias w:val="CC_Noformat_Partinummer"/>
                              <w:tag w:val="CC_Noformat_Partinummer"/>
                              <w:id w:val="-1709555926"/>
                              <w:placeholder>
                                <w:docPart w:val="AA0963443BD54681B0BBA886AF3D6307"/>
                              </w:placeholder>
                              <w:text/>
                            </w:sdtPr>
                            <w:sdtEndPr/>
                            <w:sdtContent>
                              <w:r w:rsidR="008C0E51">
                                <w:t>1209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87D7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C7A25" w14:paraId="6687D7DA" w14:textId="77777777">
                    <w:pPr>
                      <w:jc w:val="right"/>
                    </w:pPr>
                    <w:sdt>
                      <w:sdtPr>
                        <w:alias w:val="CC_Noformat_Partikod"/>
                        <w:tag w:val="CC_Noformat_Partikod"/>
                        <w:id w:val="-53464382"/>
                        <w:placeholder>
                          <w:docPart w:val="5ACA7750D3784D139C5D64CDB924F9B0"/>
                        </w:placeholder>
                        <w:text/>
                      </w:sdtPr>
                      <w:sdtEndPr/>
                      <w:sdtContent>
                        <w:r w:rsidR="008C0E51">
                          <w:t>M</w:t>
                        </w:r>
                      </w:sdtContent>
                    </w:sdt>
                    <w:sdt>
                      <w:sdtPr>
                        <w:alias w:val="CC_Noformat_Partinummer"/>
                        <w:tag w:val="CC_Noformat_Partinummer"/>
                        <w:id w:val="-1709555926"/>
                        <w:placeholder>
                          <w:docPart w:val="AA0963443BD54681B0BBA886AF3D6307"/>
                        </w:placeholder>
                        <w:text/>
                      </w:sdtPr>
                      <w:sdtEndPr/>
                      <w:sdtContent>
                        <w:r w:rsidR="008C0E51">
                          <w:t>1209</w:t>
                        </w:r>
                      </w:sdtContent>
                    </w:sdt>
                  </w:p>
                </w:txbxContent>
              </v:textbox>
              <w10:wrap anchorx="page"/>
            </v:shape>
          </w:pict>
        </mc:Fallback>
      </mc:AlternateContent>
    </w:r>
  </w:p>
  <w:p w:rsidRPr="00293C4F" w:rsidR="00262EA3" w:rsidP="00776B74" w:rsidRDefault="00262EA3" w14:paraId="6687D7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87D7CA" w14:textId="77777777">
    <w:pPr>
      <w:jc w:val="right"/>
    </w:pPr>
  </w:p>
  <w:p w:rsidR="00262EA3" w:rsidP="00776B74" w:rsidRDefault="00262EA3" w14:paraId="6687D7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C7A25" w14:paraId="6687D7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87D7D9" wp14:anchorId="6687D7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7A25" w14:paraId="6687D7CF" w14:textId="77777777">
    <w:pPr>
      <w:pStyle w:val="FSHNormal"/>
      <w:spacing w:before="40"/>
    </w:pPr>
    <w:sdt>
      <w:sdtPr>
        <w:alias w:val="CC_Noformat_Motionstyp"/>
        <w:tag w:val="CC_Noformat_Motionstyp"/>
        <w:id w:val="1162973129"/>
        <w:lock w:val="sdtContentLocked"/>
        <w15:appearance w15:val="hidden"/>
        <w:text/>
      </w:sdtPr>
      <w:sdtEndPr/>
      <w:sdtContent>
        <w:r w:rsidR="0029206D">
          <w:t>Enskild motion</w:t>
        </w:r>
      </w:sdtContent>
    </w:sdt>
    <w:r w:rsidR="00821B36">
      <w:t xml:space="preserve"> </w:t>
    </w:r>
    <w:sdt>
      <w:sdtPr>
        <w:alias w:val="CC_Noformat_Partikod"/>
        <w:tag w:val="CC_Noformat_Partikod"/>
        <w:id w:val="1471015553"/>
        <w:text/>
      </w:sdtPr>
      <w:sdtEndPr/>
      <w:sdtContent>
        <w:r w:rsidR="008C0E51">
          <w:t>M</w:t>
        </w:r>
      </w:sdtContent>
    </w:sdt>
    <w:sdt>
      <w:sdtPr>
        <w:alias w:val="CC_Noformat_Partinummer"/>
        <w:tag w:val="CC_Noformat_Partinummer"/>
        <w:id w:val="-2014525982"/>
        <w:text/>
      </w:sdtPr>
      <w:sdtEndPr/>
      <w:sdtContent>
        <w:r w:rsidR="008C0E51">
          <w:t>1209</w:t>
        </w:r>
      </w:sdtContent>
    </w:sdt>
  </w:p>
  <w:p w:rsidRPr="008227B3" w:rsidR="00262EA3" w:rsidP="008227B3" w:rsidRDefault="00BC7A25" w14:paraId="6687D7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7A25" w14:paraId="6687D7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9206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9206D">
          <w:t>:534</w:t>
        </w:r>
      </w:sdtContent>
    </w:sdt>
  </w:p>
  <w:p w:rsidR="00262EA3" w:rsidP="00E03A3D" w:rsidRDefault="00BC7A25" w14:paraId="6687D7D2" w14:textId="77777777">
    <w:pPr>
      <w:pStyle w:val="Motionr"/>
    </w:pPr>
    <w:sdt>
      <w:sdtPr>
        <w:alias w:val="CC_Noformat_Avtext"/>
        <w:tag w:val="CC_Noformat_Avtext"/>
        <w:id w:val="-2020768203"/>
        <w:lock w:val="sdtContentLocked"/>
        <w15:appearance w15:val="hidden"/>
        <w:text/>
      </w:sdtPr>
      <w:sdtEndPr/>
      <w:sdtContent>
        <w:r w:rsidR="0029206D">
          <w:t>av Edward Riedl (M)</w:t>
        </w:r>
      </w:sdtContent>
    </w:sdt>
  </w:p>
  <w:sdt>
    <w:sdtPr>
      <w:alias w:val="CC_Noformat_Rubtext"/>
      <w:tag w:val="CC_Noformat_Rubtext"/>
      <w:id w:val="-218060500"/>
      <w:lock w:val="sdtLocked"/>
      <w:text/>
    </w:sdtPr>
    <w:sdtEndPr/>
    <w:sdtContent>
      <w:p w:rsidR="00262EA3" w:rsidP="00283E0F" w:rsidRDefault="008C0E51" w14:paraId="6687D7D3" w14:textId="77777777">
        <w:pPr>
          <w:pStyle w:val="FSHRub2"/>
        </w:pPr>
        <w:r>
          <w:t>Tillåt vinterdäck efter den 15 april</w:t>
        </w:r>
      </w:p>
    </w:sdtContent>
  </w:sdt>
  <w:sdt>
    <w:sdtPr>
      <w:alias w:val="CC_Boilerplate_3"/>
      <w:tag w:val="CC_Boilerplate_3"/>
      <w:id w:val="1606463544"/>
      <w:lock w:val="sdtContentLocked"/>
      <w15:appearance w15:val="hidden"/>
      <w:text w:multiLine="1"/>
    </w:sdtPr>
    <w:sdtEndPr/>
    <w:sdtContent>
      <w:p w:rsidR="00262EA3" w:rsidP="00283E0F" w:rsidRDefault="00262EA3" w14:paraId="6687D7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C0E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99B"/>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06D"/>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AAF"/>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0CA"/>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244"/>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0E51"/>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5DDE"/>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A9F"/>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6E5"/>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A25"/>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33B"/>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87D7B9"/>
  <w15:chartTrackingRefBased/>
  <w15:docId w15:val="{C7A5D0F7-FDCB-4479-8A43-F2027491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96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042CEC1FA44045833F58532EAB1C0E"/>
        <w:category>
          <w:name w:val="Allmänt"/>
          <w:gallery w:val="placeholder"/>
        </w:category>
        <w:types>
          <w:type w:val="bbPlcHdr"/>
        </w:types>
        <w:behaviors>
          <w:behavior w:val="content"/>
        </w:behaviors>
        <w:guid w:val="{CAF4B8C0-4B31-40CF-89B4-428DF997E872}"/>
      </w:docPartPr>
      <w:docPartBody>
        <w:p w:rsidR="00913CFB" w:rsidRDefault="00605363">
          <w:pPr>
            <w:pStyle w:val="EF042CEC1FA44045833F58532EAB1C0E"/>
          </w:pPr>
          <w:r w:rsidRPr="005A0A93">
            <w:rPr>
              <w:rStyle w:val="Platshllartext"/>
            </w:rPr>
            <w:t>Förslag till riksdagsbeslut</w:t>
          </w:r>
        </w:p>
      </w:docPartBody>
    </w:docPart>
    <w:docPart>
      <w:docPartPr>
        <w:name w:val="3E5758F7D989480A946A3D909F11C654"/>
        <w:category>
          <w:name w:val="Allmänt"/>
          <w:gallery w:val="placeholder"/>
        </w:category>
        <w:types>
          <w:type w:val="bbPlcHdr"/>
        </w:types>
        <w:behaviors>
          <w:behavior w:val="content"/>
        </w:behaviors>
        <w:guid w:val="{1EAC006F-C861-49A3-B0C6-7CEA5884FBAD}"/>
      </w:docPartPr>
      <w:docPartBody>
        <w:p w:rsidR="00913CFB" w:rsidRDefault="00605363">
          <w:pPr>
            <w:pStyle w:val="3E5758F7D989480A946A3D909F11C654"/>
          </w:pPr>
          <w:r w:rsidRPr="005A0A93">
            <w:rPr>
              <w:rStyle w:val="Platshllartext"/>
            </w:rPr>
            <w:t>Motivering</w:t>
          </w:r>
        </w:p>
      </w:docPartBody>
    </w:docPart>
    <w:docPart>
      <w:docPartPr>
        <w:name w:val="5ACA7750D3784D139C5D64CDB924F9B0"/>
        <w:category>
          <w:name w:val="Allmänt"/>
          <w:gallery w:val="placeholder"/>
        </w:category>
        <w:types>
          <w:type w:val="bbPlcHdr"/>
        </w:types>
        <w:behaviors>
          <w:behavior w:val="content"/>
        </w:behaviors>
        <w:guid w:val="{E05577A8-955B-40B3-BD0B-98541200E64C}"/>
      </w:docPartPr>
      <w:docPartBody>
        <w:p w:rsidR="00913CFB" w:rsidRDefault="00605363">
          <w:pPr>
            <w:pStyle w:val="5ACA7750D3784D139C5D64CDB924F9B0"/>
          </w:pPr>
          <w:r>
            <w:rPr>
              <w:rStyle w:val="Platshllartext"/>
            </w:rPr>
            <w:t xml:space="preserve"> </w:t>
          </w:r>
        </w:p>
      </w:docPartBody>
    </w:docPart>
    <w:docPart>
      <w:docPartPr>
        <w:name w:val="AA0963443BD54681B0BBA886AF3D6307"/>
        <w:category>
          <w:name w:val="Allmänt"/>
          <w:gallery w:val="placeholder"/>
        </w:category>
        <w:types>
          <w:type w:val="bbPlcHdr"/>
        </w:types>
        <w:behaviors>
          <w:behavior w:val="content"/>
        </w:behaviors>
        <w:guid w:val="{FF0DA473-275B-4BBE-9EB8-E7BCE7F30566}"/>
      </w:docPartPr>
      <w:docPartBody>
        <w:p w:rsidR="00913CFB" w:rsidRDefault="00605363">
          <w:pPr>
            <w:pStyle w:val="AA0963443BD54681B0BBA886AF3D6307"/>
          </w:pPr>
          <w:r>
            <w:t xml:space="preserve"> </w:t>
          </w:r>
        </w:p>
      </w:docPartBody>
    </w:docPart>
    <w:docPart>
      <w:docPartPr>
        <w:name w:val="63FCF67855F9414996AAD69448387ECD"/>
        <w:category>
          <w:name w:val="Allmänt"/>
          <w:gallery w:val="placeholder"/>
        </w:category>
        <w:types>
          <w:type w:val="bbPlcHdr"/>
        </w:types>
        <w:behaviors>
          <w:behavior w:val="content"/>
        </w:behaviors>
        <w:guid w:val="{11511F24-E9BC-4411-AB6D-6781A443E1F3}"/>
      </w:docPartPr>
      <w:docPartBody>
        <w:p w:rsidR="00C9053B" w:rsidRDefault="00C905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363"/>
    <w:rsid w:val="00605363"/>
    <w:rsid w:val="00913CFB"/>
    <w:rsid w:val="00C905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042CEC1FA44045833F58532EAB1C0E">
    <w:name w:val="EF042CEC1FA44045833F58532EAB1C0E"/>
  </w:style>
  <w:style w:type="paragraph" w:customStyle="1" w:styleId="A540E2F8678F4775B7205581BA8F3988">
    <w:name w:val="A540E2F8678F4775B7205581BA8F39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0238DEB7BF474694A0B8D3237CBBA6">
    <w:name w:val="FE0238DEB7BF474694A0B8D3237CBBA6"/>
  </w:style>
  <w:style w:type="paragraph" w:customStyle="1" w:styleId="3E5758F7D989480A946A3D909F11C654">
    <w:name w:val="3E5758F7D989480A946A3D909F11C654"/>
  </w:style>
  <w:style w:type="paragraph" w:customStyle="1" w:styleId="953614A023A145879BFA11CB6EB03C4E">
    <w:name w:val="953614A023A145879BFA11CB6EB03C4E"/>
  </w:style>
  <w:style w:type="paragraph" w:customStyle="1" w:styleId="058EC68A24AD4F2FA96B8F41058462F3">
    <w:name w:val="058EC68A24AD4F2FA96B8F41058462F3"/>
  </w:style>
  <w:style w:type="paragraph" w:customStyle="1" w:styleId="5ACA7750D3784D139C5D64CDB924F9B0">
    <w:name w:val="5ACA7750D3784D139C5D64CDB924F9B0"/>
  </w:style>
  <w:style w:type="paragraph" w:customStyle="1" w:styleId="AA0963443BD54681B0BBA886AF3D6307">
    <w:name w:val="AA0963443BD54681B0BBA886AF3D63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43439A-C5CB-44EB-9A37-9091C9083050}"/>
</file>

<file path=customXml/itemProps2.xml><?xml version="1.0" encoding="utf-8"?>
<ds:datastoreItem xmlns:ds="http://schemas.openxmlformats.org/officeDocument/2006/customXml" ds:itemID="{7DA8F440-D0E6-400B-A0C4-A839D816E71A}"/>
</file>

<file path=customXml/itemProps3.xml><?xml version="1.0" encoding="utf-8"?>
<ds:datastoreItem xmlns:ds="http://schemas.openxmlformats.org/officeDocument/2006/customXml" ds:itemID="{FE0A88D5-95EB-4963-A519-62F5F862524B}"/>
</file>

<file path=docProps/app.xml><?xml version="1.0" encoding="utf-8"?>
<Properties xmlns="http://schemas.openxmlformats.org/officeDocument/2006/extended-properties" xmlns:vt="http://schemas.openxmlformats.org/officeDocument/2006/docPropsVTypes">
  <Template>Normal</Template>
  <TotalTime>4</TotalTime>
  <Pages>2</Pages>
  <Words>334</Words>
  <Characters>1674</Characters>
  <Application>Microsoft Office Word</Application>
  <DocSecurity>0</DocSecurity>
  <Lines>31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M1209 Tillåt vinterdäck efter den 15 april</vt:lpstr>
      <vt:lpstr>
      </vt:lpstr>
    </vt:vector>
  </TitlesOfParts>
  <Company>Sveriges riksdag</Company>
  <LinksUpToDate>false</LinksUpToDate>
  <CharactersWithSpaces>2002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