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88764918AB740E984BA1C3519C2191B"/>
        </w:placeholder>
        <w:text/>
      </w:sdtPr>
      <w:sdtEndPr/>
      <w:sdtContent>
        <w:p w:rsidRPr="009B062B" w:rsidR="00AF30DD" w:rsidP="006C7E79" w:rsidRDefault="00AF30DD" w14:paraId="7CDFD393" w14:textId="77777777">
          <w:pPr>
            <w:pStyle w:val="Rubrik1"/>
            <w:spacing w:after="300"/>
          </w:pPr>
          <w:r w:rsidRPr="009B062B">
            <w:t>Förslag till riksdagsbeslut</w:t>
          </w:r>
        </w:p>
      </w:sdtContent>
    </w:sdt>
    <w:sdt>
      <w:sdtPr>
        <w:alias w:val="Yrkande 1"/>
        <w:tag w:val="95dab26b-b20b-4be8-a6a9-743b828e588f"/>
        <w:id w:val="2023050767"/>
        <w:lock w:val="sdtLocked"/>
      </w:sdtPr>
      <w:sdtEndPr/>
      <w:sdtContent>
        <w:p w:rsidR="008121A7" w:rsidRDefault="00E86E5F" w14:paraId="7CDFD394" w14:textId="2DD5CB9F">
          <w:pPr>
            <w:pStyle w:val="Frslagstext"/>
            <w:numPr>
              <w:ilvl w:val="0"/>
              <w:numId w:val="0"/>
            </w:numPr>
          </w:pPr>
          <w:r>
            <w:t xml:space="preserve">Riksdagen ställer sig bakom det som anförs i motionen om att en översyn bör göras </w:t>
          </w:r>
          <w:r w:rsidR="00D32AE3">
            <w:t xml:space="preserve">av </w:t>
          </w:r>
          <w:r>
            <w:t>om det är möjligt att ge gode m</w:t>
          </w:r>
          <w:r w:rsidR="00D32AE3">
            <w:t>ä</w:t>
          </w:r>
          <w:r>
            <w:t>n och personer med fullmakt för bankärenden möjlighet att ändra från pappersfaktura till e-faktura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B9E1BC346D456887E3F469CB192AD4"/>
        </w:placeholder>
        <w:text/>
      </w:sdtPr>
      <w:sdtEndPr/>
      <w:sdtContent>
        <w:p w:rsidRPr="009B062B" w:rsidR="006D79C9" w:rsidP="00333E95" w:rsidRDefault="006D79C9" w14:paraId="7CDFD395" w14:textId="77777777">
          <w:pPr>
            <w:pStyle w:val="Rubrik1"/>
          </w:pPr>
          <w:r>
            <w:t>Motivering</w:t>
          </w:r>
        </w:p>
      </w:sdtContent>
    </w:sdt>
    <w:p w:rsidRPr="003651E2" w:rsidR="006F28B7" w:rsidP="00084043" w:rsidRDefault="006F28B7" w14:paraId="7CDFD396" w14:textId="4D6AE0EC">
      <w:pPr>
        <w:pStyle w:val="Normalutanindragellerluft"/>
      </w:pPr>
      <w:r w:rsidRPr="003651E2">
        <w:t xml:space="preserve">Personer som behöver stöd i samhället kan få hjälp av en god man. </w:t>
      </w:r>
      <w:r w:rsidR="00A12F71">
        <w:t>En g</w:t>
      </w:r>
      <w:r w:rsidRPr="003651E2">
        <w:t>od m</w:t>
      </w:r>
      <w:r w:rsidR="00A12F71">
        <w:t>a</w:t>
      </w:r>
      <w:r w:rsidRPr="003651E2">
        <w:t xml:space="preserve">n ska omsorgsfullt utföra sitt uppdrag och alltid handla på det sätt som bäst gagnar den enskilde. Det kan innebära att bevaka rätt, förvalta egendom eller sörja för person. En god man måste vara kunnig i ekonomi och känna till </w:t>
      </w:r>
      <w:r w:rsidR="00A12F71">
        <w:t xml:space="preserve">de </w:t>
      </w:r>
      <w:r w:rsidRPr="003651E2">
        <w:t>lagar som garanterar att huvud</w:t>
      </w:r>
      <w:r w:rsidR="00084043">
        <w:softHyphen/>
      </w:r>
      <w:r w:rsidRPr="003651E2">
        <w:t>mannen får det stöd från samhället som hen har rätt till.</w:t>
      </w:r>
    </w:p>
    <w:p w:rsidRPr="006F28B7" w:rsidR="006F28B7" w:rsidP="00084043" w:rsidRDefault="006F28B7" w14:paraId="7CDFD397" w14:textId="2A1B381D">
      <w:r w:rsidRPr="006F28B7">
        <w:t xml:space="preserve">Ett annat alternativ är att ge någon man själv väljer fullmakt att företräda </w:t>
      </w:r>
      <w:r w:rsidR="00A12F71">
        <w:t>s</w:t>
      </w:r>
      <w:r w:rsidRPr="006F28B7">
        <w:t>ig vid till exempel bankärenden.</w:t>
      </w:r>
    </w:p>
    <w:p w:rsidR="003651E2" w:rsidP="00084043" w:rsidRDefault="006F28B7" w14:paraId="7CDFD398" w14:textId="21B6F554">
      <w:r w:rsidRPr="006F28B7">
        <w:t>Ett problem som kan uppstå för gode män och personer med fullmakt är att huvud</w:t>
      </w:r>
      <w:r w:rsidR="00084043">
        <w:softHyphen/>
      </w:r>
      <w:r w:rsidRPr="006F28B7">
        <w:t xml:space="preserve">mannen/fullmaktsgivaren saknar e-legitimation eller till och med tillgång till internet. </w:t>
      </w:r>
      <w:r w:rsidR="00A12F71">
        <w:t>En g</w:t>
      </w:r>
      <w:r w:rsidRPr="006F28B7">
        <w:t>od man eller person med fullmakt för bankärenden kan då inte betala huvudman</w:t>
      </w:r>
      <w:r w:rsidR="00084043">
        <w:softHyphen/>
      </w:r>
      <w:r w:rsidRPr="006F28B7">
        <w:t>nens räkningar som e-fakturor eller via autogiro utan måste använda pappersfakturor och därmed också betala den fakturaavgift som det innebär.</w:t>
      </w:r>
    </w:p>
    <w:p w:rsidRPr="006F28B7" w:rsidR="006F28B7" w:rsidP="00084043" w:rsidRDefault="006F28B7" w14:paraId="7CDFD399" w14:textId="190DD5F7">
      <w:r w:rsidRPr="006F28B7">
        <w:t xml:space="preserve">Detta orsakar onödiga kostnader för huvudmannen/fullmaktsgivaren. Ett exempel på detta är att ett telefonbolag ändrat sina faktureringsintervaller från kvartalsfaktura till </w:t>
      </w:r>
      <w:r w:rsidRPr="006F28B7">
        <w:lastRenderedPageBreak/>
        <w:t>månadsfaktura. Bolaget tar ut en faktureringsavgift på 49 kronor per faktura. Det inne</w:t>
      </w:r>
      <w:r w:rsidR="00084043">
        <w:softHyphen/>
      </w:r>
      <w:r w:rsidRPr="006F28B7">
        <w:t>bär en kostnad på 588 kronor per år</w:t>
      </w:r>
      <w:r w:rsidR="00A12F71">
        <w:t xml:space="preserve"> – e</w:t>
      </w:r>
      <w:r w:rsidRPr="006F28B7">
        <w:t>n onödig kostnad och en stor kostnad för per</w:t>
      </w:r>
      <w:bookmarkStart w:name="_GoBack" w:id="1"/>
      <w:bookmarkEnd w:id="1"/>
      <w:r w:rsidRPr="006F28B7">
        <w:t>so</w:t>
      </w:r>
      <w:r w:rsidR="00084043">
        <w:softHyphen/>
      </w:r>
      <w:r w:rsidRPr="006F28B7">
        <w:t>ner med låg inkomst eller pension.</w:t>
      </w:r>
    </w:p>
    <w:p w:rsidRPr="006F28B7" w:rsidR="00422B9E" w:rsidP="00084043" w:rsidRDefault="006F28B7" w14:paraId="7CDFD39A" w14:textId="1A19D59F">
      <w:r w:rsidRPr="006F28B7">
        <w:t xml:space="preserve">Om gode män och personer med fullmakt för bankärenden hade möjlighet att ändra från pappersfaktura till e-faktura skulle denna extra kostnad kunna undvikas. </w:t>
      </w:r>
    </w:p>
    <w:sdt>
      <w:sdtPr>
        <w:alias w:val="CC_Underskrifter"/>
        <w:tag w:val="CC_Underskrifter"/>
        <w:id w:val="583496634"/>
        <w:lock w:val="sdtContentLocked"/>
        <w:placeholder>
          <w:docPart w:val="8C69AA9ABEA34A12A18FA0BD915F7B0F"/>
        </w:placeholder>
      </w:sdtPr>
      <w:sdtEndPr/>
      <w:sdtContent>
        <w:p w:rsidR="006C7E79" w:rsidP="006C7E79" w:rsidRDefault="006C7E79" w14:paraId="7CDFD39B" w14:textId="77777777"/>
        <w:p w:rsidRPr="008E0FE2" w:rsidR="004801AC" w:rsidP="006C7E79" w:rsidRDefault="00084043" w14:paraId="7CDFD39C" w14:textId="77777777"/>
      </w:sdtContent>
    </w:sdt>
    <w:tbl>
      <w:tblPr>
        <w:tblW w:w="5000" w:type="pct"/>
        <w:tblLook w:val="04A0" w:firstRow="1" w:lastRow="0" w:firstColumn="1" w:lastColumn="0" w:noHBand="0" w:noVBand="1"/>
        <w:tblCaption w:val="underskrifter"/>
      </w:tblPr>
      <w:tblGrid>
        <w:gridCol w:w="4252"/>
        <w:gridCol w:w="4252"/>
      </w:tblGrid>
      <w:tr w:rsidR="00C76644" w14:paraId="3538067F" w14:textId="77777777">
        <w:trPr>
          <w:cantSplit/>
        </w:trPr>
        <w:tc>
          <w:tcPr>
            <w:tcW w:w="50" w:type="pct"/>
            <w:vAlign w:val="bottom"/>
          </w:tcPr>
          <w:p w:rsidR="00C76644" w:rsidRDefault="00A12F71" w14:paraId="7ED810A9" w14:textId="77777777">
            <w:pPr>
              <w:pStyle w:val="Underskrifter"/>
            </w:pPr>
            <w:r>
              <w:t>Åsa Karlsson (S)</w:t>
            </w:r>
          </w:p>
        </w:tc>
        <w:tc>
          <w:tcPr>
            <w:tcW w:w="50" w:type="pct"/>
            <w:vAlign w:val="bottom"/>
          </w:tcPr>
          <w:p w:rsidR="00C76644" w:rsidRDefault="00A12F71" w14:paraId="42042CD0" w14:textId="77777777">
            <w:pPr>
              <w:pStyle w:val="Underskrifter"/>
            </w:pPr>
            <w:r>
              <w:t>Björn Wiechel (S)</w:t>
            </w:r>
          </w:p>
        </w:tc>
      </w:tr>
    </w:tbl>
    <w:p w:rsidR="00746A4C" w:rsidRDefault="00746A4C" w14:paraId="7CDFD3A0" w14:textId="77777777"/>
    <w:sectPr w:rsidR="00746A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FD3A2" w14:textId="77777777" w:rsidR="00DF0F0D" w:rsidRDefault="00DF0F0D" w:rsidP="000C1CAD">
      <w:pPr>
        <w:spacing w:line="240" w:lineRule="auto"/>
      </w:pPr>
      <w:r>
        <w:separator/>
      </w:r>
    </w:p>
  </w:endnote>
  <w:endnote w:type="continuationSeparator" w:id="0">
    <w:p w14:paraId="7CDFD3A3" w14:textId="77777777" w:rsidR="00DF0F0D" w:rsidRDefault="00DF0F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D3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D3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D3B1" w14:textId="77777777" w:rsidR="00262EA3" w:rsidRPr="006C7E79" w:rsidRDefault="00262EA3" w:rsidP="006C7E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FD3A0" w14:textId="77777777" w:rsidR="00DF0F0D" w:rsidRDefault="00DF0F0D" w:rsidP="000C1CAD">
      <w:pPr>
        <w:spacing w:line="240" w:lineRule="auto"/>
      </w:pPr>
      <w:r>
        <w:separator/>
      </w:r>
    </w:p>
  </w:footnote>
  <w:footnote w:type="continuationSeparator" w:id="0">
    <w:p w14:paraId="7CDFD3A1" w14:textId="77777777" w:rsidR="00DF0F0D" w:rsidRDefault="00DF0F0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D3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DFD3B2" wp14:editId="7CDFD3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DFD3B6" w14:textId="77777777" w:rsidR="00262EA3" w:rsidRDefault="00084043" w:rsidP="008103B5">
                          <w:pPr>
                            <w:jc w:val="right"/>
                          </w:pPr>
                          <w:sdt>
                            <w:sdtPr>
                              <w:alias w:val="CC_Noformat_Partikod"/>
                              <w:tag w:val="CC_Noformat_Partikod"/>
                              <w:id w:val="-53464382"/>
                              <w:placeholder>
                                <w:docPart w:val="44E067D8717F4EA78146C62277839FAE"/>
                              </w:placeholder>
                              <w:text/>
                            </w:sdtPr>
                            <w:sdtEndPr/>
                            <w:sdtContent>
                              <w:r w:rsidR="00DF0F0D">
                                <w:t>S</w:t>
                              </w:r>
                            </w:sdtContent>
                          </w:sdt>
                          <w:sdt>
                            <w:sdtPr>
                              <w:alias w:val="CC_Noformat_Partinummer"/>
                              <w:tag w:val="CC_Noformat_Partinummer"/>
                              <w:id w:val="-1709555926"/>
                              <w:placeholder>
                                <w:docPart w:val="59EFF5931C2A42C5814A4397478B4BF3"/>
                              </w:placeholder>
                              <w:text/>
                            </w:sdtPr>
                            <w:sdtEndPr/>
                            <w:sdtContent>
                              <w:r w:rsidR="00DF0F0D">
                                <w:t>1496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DFD3B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DFD3B6" w14:textId="77777777" w:rsidR="00262EA3" w:rsidRDefault="00084043" w:rsidP="008103B5">
                    <w:pPr>
                      <w:jc w:val="right"/>
                    </w:pPr>
                    <w:sdt>
                      <w:sdtPr>
                        <w:alias w:val="CC_Noformat_Partikod"/>
                        <w:tag w:val="CC_Noformat_Partikod"/>
                        <w:id w:val="-53464382"/>
                        <w:placeholder>
                          <w:docPart w:val="44E067D8717F4EA78146C62277839FAE"/>
                        </w:placeholder>
                        <w:text/>
                      </w:sdtPr>
                      <w:sdtEndPr/>
                      <w:sdtContent>
                        <w:r w:rsidR="00DF0F0D">
                          <w:t>S</w:t>
                        </w:r>
                      </w:sdtContent>
                    </w:sdt>
                    <w:sdt>
                      <w:sdtPr>
                        <w:alias w:val="CC_Noformat_Partinummer"/>
                        <w:tag w:val="CC_Noformat_Partinummer"/>
                        <w:id w:val="-1709555926"/>
                        <w:placeholder>
                          <w:docPart w:val="59EFF5931C2A42C5814A4397478B4BF3"/>
                        </w:placeholder>
                        <w:text/>
                      </w:sdtPr>
                      <w:sdtEndPr/>
                      <w:sdtContent>
                        <w:r w:rsidR="00DF0F0D">
                          <w:t>1496</w:t>
                        </w:r>
                      </w:sdtContent>
                    </w:sdt>
                  </w:p>
                </w:txbxContent>
              </v:textbox>
              <w10:wrap anchorx="page"/>
            </v:shape>
          </w:pict>
        </mc:Fallback>
      </mc:AlternateContent>
    </w:r>
  </w:p>
  <w:p w14:paraId="7CDFD3A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D3A6" w14:textId="77777777" w:rsidR="00262EA3" w:rsidRDefault="00262EA3" w:rsidP="008563AC">
    <w:pPr>
      <w:jc w:val="right"/>
    </w:pPr>
  </w:p>
  <w:p w14:paraId="7CDFD3A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D3AA" w14:textId="77777777" w:rsidR="00262EA3" w:rsidRDefault="000840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DFD3B4" wp14:editId="7CDFD3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DFD3AB" w14:textId="77777777" w:rsidR="00262EA3" w:rsidRDefault="00084043" w:rsidP="00A314CF">
    <w:pPr>
      <w:pStyle w:val="FSHNormal"/>
      <w:spacing w:before="40"/>
    </w:pPr>
    <w:sdt>
      <w:sdtPr>
        <w:alias w:val="CC_Noformat_Motionstyp"/>
        <w:tag w:val="CC_Noformat_Motionstyp"/>
        <w:id w:val="1162973129"/>
        <w:lock w:val="sdtContentLocked"/>
        <w15:appearance w15:val="hidden"/>
        <w:text/>
      </w:sdtPr>
      <w:sdtEndPr/>
      <w:sdtContent>
        <w:r w:rsidR="00F75362">
          <w:t>Enskild motion</w:t>
        </w:r>
      </w:sdtContent>
    </w:sdt>
    <w:r w:rsidR="00821B36">
      <w:t xml:space="preserve"> </w:t>
    </w:r>
    <w:sdt>
      <w:sdtPr>
        <w:alias w:val="CC_Noformat_Partikod"/>
        <w:tag w:val="CC_Noformat_Partikod"/>
        <w:id w:val="1471015553"/>
        <w:text/>
      </w:sdtPr>
      <w:sdtEndPr/>
      <w:sdtContent>
        <w:r w:rsidR="00DF0F0D">
          <w:t>S</w:t>
        </w:r>
      </w:sdtContent>
    </w:sdt>
    <w:sdt>
      <w:sdtPr>
        <w:alias w:val="CC_Noformat_Partinummer"/>
        <w:tag w:val="CC_Noformat_Partinummer"/>
        <w:id w:val="-2014525982"/>
        <w:text/>
      </w:sdtPr>
      <w:sdtEndPr/>
      <w:sdtContent>
        <w:r w:rsidR="00DF0F0D">
          <w:t>1496</w:t>
        </w:r>
      </w:sdtContent>
    </w:sdt>
  </w:p>
  <w:p w14:paraId="7CDFD3AC" w14:textId="77777777" w:rsidR="00262EA3" w:rsidRPr="008227B3" w:rsidRDefault="000840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DFD3AD" w14:textId="77777777" w:rsidR="00262EA3" w:rsidRPr="008227B3" w:rsidRDefault="000840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7536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75362">
          <w:t>:827</w:t>
        </w:r>
      </w:sdtContent>
    </w:sdt>
  </w:p>
  <w:p w14:paraId="7CDFD3AE" w14:textId="77777777" w:rsidR="00262EA3" w:rsidRDefault="00084043" w:rsidP="00E03A3D">
    <w:pPr>
      <w:pStyle w:val="Motionr"/>
    </w:pPr>
    <w:sdt>
      <w:sdtPr>
        <w:alias w:val="CC_Noformat_Avtext"/>
        <w:tag w:val="CC_Noformat_Avtext"/>
        <w:id w:val="-2020768203"/>
        <w:lock w:val="sdtContentLocked"/>
        <w15:appearance w15:val="hidden"/>
        <w:text/>
      </w:sdtPr>
      <w:sdtEndPr/>
      <w:sdtContent>
        <w:r w:rsidR="00F75362">
          <w:t>av Åsa Karlsson och Björn Wiechel (båda S)</w:t>
        </w:r>
      </w:sdtContent>
    </w:sdt>
  </w:p>
  <w:sdt>
    <w:sdtPr>
      <w:alias w:val="CC_Noformat_Rubtext"/>
      <w:tag w:val="CC_Noformat_Rubtext"/>
      <w:id w:val="-218060500"/>
      <w:lock w:val="sdtLocked"/>
      <w:text/>
    </w:sdtPr>
    <w:sdtEndPr/>
    <w:sdtContent>
      <w:p w14:paraId="7CDFD3AF" w14:textId="77777777" w:rsidR="00262EA3" w:rsidRDefault="00DF0F0D" w:rsidP="00283E0F">
        <w:pPr>
          <w:pStyle w:val="FSHRub2"/>
        </w:pPr>
        <w:r>
          <w:t>Möjlighet till digitala fakturor</w:t>
        </w:r>
      </w:p>
    </w:sdtContent>
  </w:sdt>
  <w:sdt>
    <w:sdtPr>
      <w:alias w:val="CC_Boilerplate_3"/>
      <w:tag w:val="CC_Boilerplate_3"/>
      <w:id w:val="1606463544"/>
      <w:lock w:val="sdtContentLocked"/>
      <w15:appearance w15:val="hidden"/>
      <w:text w:multiLine="1"/>
    </w:sdtPr>
    <w:sdtEndPr/>
    <w:sdtContent>
      <w:p w14:paraId="7CDFD3B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F0F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043"/>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1E2"/>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C7E79"/>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8B7"/>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A4C"/>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1A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F71"/>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DEF"/>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644"/>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AE3"/>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20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0D"/>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E5F"/>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362"/>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DFD392"/>
  <w15:chartTrackingRefBased/>
  <w15:docId w15:val="{1EFDE84A-A77C-411C-AF0B-64119794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8764918AB740E984BA1C3519C2191B"/>
        <w:category>
          <w:name w:val="Allmänt"/>
          <w:gallery w:val="placeholder"/>
        </w:category>
        <w:types>
          <w:type w:val="bbPlcHdr"/>
        </w:types>
        <w:behaviors>
          <w:behavior w:val="content"/>
        </w:behaviors>
        <w:guid w:val="{CA216FDF-9221-4803-A2FE-C926B2BB7C96}"/>
      </w:docPartPr>
      <w:docPartBody>
        <w:p w:rsidR="008303C4" w:rsidRDefault="008303C4">
          <w:pPr>
            <w:pStyle w:val="D88764918AB740E984BA1C3519C2191B"/>
          </w:pPr>
          <w:r w:rsidRPr="005A0A93">
            <w:rPr>
              <w:rStyle w:val="Platshllartext"/>
            </w:rPr>
            <w:t>Förslag till riksdagsbeslut</w:t>
          </w:r>
        </w:p>
      </w:docPartBody>
    </w:docPart>
    <w:docPart>
      <w:docPartPr>
        <w:name w:val="A4B9E1BC346D456887E3F469CB192AD4"/>
        <w:category>
          <w:name w:val="Allmänt"/>
          <w:gallery w:val="placeholder"/>
        </w:category>
        <w:types>
          <w:type w:val="bbPlcHdr"/>
        </w:types>
        <w:behaviors>
          <w:behavior w:val="content"/>
        </w:behaviors>
        <w:guid w:val="{43145209-178A-4375-BA33-13D2E16C094E}"/>
      </w:docPartPr>
      <w:docPartBody>
        <w:p w:rsidR="008303C4" w:rsidRDefault="008303C4">
          <w:pPr>
            <w:pStyle w:val="A4B9E1BC346D456887E3F469CB192AD4"/>
          </w:pPr>
          <w:r w:rsidRPr="005A0A93">
            <w:rPr>
              <w:rStyle w:val="Platshllartext"/>
            </w:rPr>
            <w:t>Motivering</w:t>
          </w:r>
        </w:p>
      </w:docPartBody>
    </w:docPart>
    <w:docPart>
      <w:docPartPr>
        <w:name w:val="44E067D8717F4EA78146C62277839FAE"/>
        <w:category>
          <w:name w:val="Allmänt"/>
          <w:gallery w:val="placeholder"/>
        </w:category>
        <w:types>
          <w:type w:val="bbPlcHdr"/>
        </w:types>
        <w:behaviors>
          <w:behavior w:val="content"/>
        </w:behaviors>
        <w:guid w:val="{0A180AA4-7154-4B08-A82F-E47E866B3BC6}"/>
      </w:docPartPr>
      <w:docPartBody>
        <w:p w:rsidR="008303C4" w:rsidRDefault="008303C4">
          <w:pPr>
            <w:pStyle w:val="44E067D8717F4EA78146C62277839FAE"/>
          </w:pPr>
          <w:r>
            <w:rPr>
              <w:rStyle w:val="Platshllartext"/>
            </w:rPr>
            <w:t xml:space="preserve"> </w:t>
          </w:r>
        </w:p>
      </w:docPartBody>
    </w:docPart>
    <w:docPart>
      <w:docPartPr>
        <w:name w:val="59EFF5931C2A42C5814A4397478B4BF3"/>
        <w:category>
          <w:name w:val="Allmänt"/>
          <w:gallery w:val="placeholder"/>
        </w:category>
        <w:types>
          <w:type w:val="bbPlcHdr"/>
        </w:types>
        <w:behaviors>
          <w:behavior w:val="content"/>
        </w:behaviors>
        <w:guid w:val="{76D3B35D-6342-45B3-96B2-0977723B92B2}"/>
      </w:docPartPr>
      <w:docPartBody>
        <w:p w:rsidR="008303C4" w:rsidRDefault="008303C4">
          <w:pPr>
            <w:pStyle w:val="59EFF5931C2A42C5814A4397478B4BF3"/>
          </w:pPr>
          <w:r>
            <w:t xml:space="preserve"> </w:t>
          </w:r>
        </w:p>
      </w:docPartBody>
    </w:docPart>
    <w:docPart>
      <w:docPartPr>
        <w:name w:val="8C69AA9ABEA34A12A18FA0BD915F7B0F"/>
        <w:category>
          <w:name w:val="Allmänt"/>
          <w:gallery w:val="placeholder"/>
        </w:category>
        <w:types>
          <w:type w:val="bbPlcHdr"/>
        </w:types>
        <w:behaviors>
          <w:behavior w:val="content"/>
        </w:behaviors>
        <w:guid w:val="{E7B3305C-7444-434F-8148-5EC212B2E021}"/>
      </w:docPartPr>
      <w:docPartBody>
        <w:p w:rsidR="00AB47A6" w:rsidRDefault="00AB47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C4"/>
    <w:rsid w:val="008303C4"/>
    <w:rsid w:val="00AB47A6"/>
    <w:rsid w:val="00C013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8764918AB740E984BA1C3519C2191B">
    <w:name w:val="D88764918AB740E984BA1C3519C2191B"/>
  </w:style>
  <w:style w:type="paragraph" w:customStyle="1" w:styleId="82EBBCAD52064AB3A0842A73E70B0C62">
    <w:name w:val="82EBBCAD52064AB3A0842A73E70B0C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6E5F569D5B465D8DB26E2521287AAE">
    <w:name w:val="DB6E5F569D5B465D8DB26E2521287AAE"/>
  </w:style>
  <w:style w:type="paragraph" w:customStyle="1" w:styleId="A4B9E1BC346D456887E3F469CB192AD4">
    <w:name w:val="A4B9E1BC346D456887E3F469CB192AD4"/>
  </w:style>
  <w:style w:type="paragraph" w:customStyle="1" w:styleId="AC7E3DB38C3A4D9CBB8A43F53C5DC221">
    <w:name w:val="AC7E3DB38C3A4D9CBB8A43F53C5DC221"/>
  </w:style>
  <w:style w:type="paragraph" w:customStyle="1" w:styleId="9F8BA40683F54CED80D3312688301856">
    <w:name w:val="9F8BA40683F54CED80D3312688301856"/>
  </w:style>
  <w:style w:type="paragraph" w:customStyle="1" w:styleId="44E067D8717F4EA78146C62277839FAE">
    <w:name w:val="44E067D8717F4EA78146C62277839FAE"/>
  </w:style>
  <w:style w:type="paragraph" w:customStyle="1" w:styleId="59EFF5931C2A42C5814A4397478B4BF3">
    <w:name w:val="59EFF5931C2A42C5814A4397478B4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3CFD40-CFAC-4D8E-8783-94476E363425}"/>
</file>

<file path=customXml/itemProps2.xml><?xml version="1.0" encoding="utf-8"?>
<ds:datastoreItem xmlns:ds="http://schemas.openxmlformats.org/officeDocument/2006/customXml" ds:itemID="{74329AE7-DC1D-400B-B6E9-2E0B0E1BF096}"/>
</file>

<file path=customXml/itemProps3.xml><?xml version="1.0" encoding="utf-8"?>
<ds:datastoreItem xmlns:ds="http://schemas.openxmlformats.org/officeDocument/2006/customXml" ds:itemID="{78187383-CFF0-4869-AC7B-6CB61E5AAA1F}"/>
</file>

<file path=docProps/app.xml><?xml version="1.0" encoding="utf-8"?>
<Properties xmlns="http://schemas.openxmlformats.org/officeDocument/2006/extended-properties" xmlns:vt="http://schemas.openxmlformats.org/officeDocument/2006/docPropsVTypes">
  <Template>Normal</Template>
  <TotalTime>8</TotalTime>
  <Pages>2</Pages>
  <Words>278</Words>
  <Characters>1500</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S1496 Möjlighet till digitala fakturor</vt:lpstr>
      <vt:lpstr>
      </vt:lpstr>
    </vt:vector>
  </TitlesOfParts>
  <Company>Sveriges riksdag</Company>
  <LinksUpToDate>false</LinksUpToDate>
  <CharactersWithSpaces>1767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