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8AB9B759F7ED4A20B5299413D56A0EB1"/>
        </w:placeholder>
        <w:text/>
      </w:sdtPr>
      <w:sdtEndPr/>
      <w:sdtContent>
        <w:p w:rsidRPr="009B062B" w:rsidR="00AF30DD" w:rsidP="001C2D56" w:rsidRDefault="00AF30DD" w14:paraId="48BE6A14" w14:textId="77777777">
          <w:pPr>
            <w:pStyle w:val="Rubrik1"/>
            <w:spacing w:after="300"/>
          </w:pPr>
          <w:r w:rsidRPr="009B062B">
            <w:t>Förslag till riksdagsbeslut</w:t>
          </w:r>
        </w:p>
      </w:sdtContent>
    </w:sdt>
    <w:sdt>
      <w:sdtPr>
        <w:alias w:val="Yrkande 1"/>
        <w:tag w:val="dba70fc8-bd15-4b32-805d-31faae5b5ab5"/>
        <w:id w:val="1355157447"/>
        <w:lock w:val="sdtLocked"/>
      </w:sdtPr>
      <w:sdtEndPr/>
      <w:sdtContent>
        <w:p w:rsidR="00C82977" w:rsidRDefault="00916FE0" w14:paraId="771716FA" w14:textId="77777777">
          <w:pPr>
            <w:pStyle w:val="Frslagstext"/>
            <w:numPr>
              <w:ilvl w:val="0"/>
              <w:numId w:val="0"/>
            </w:numPr>
          </w:pPr>
          <w:r>
            <w:t>Riksdagen ställer sig bakom det som anförs i motionen om att säkerställa möjligheten för personer med funktionsnedsättning att använda digitalt bank-id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E32C78040D224231807884CB263D7705"/>
        </w:placeholder>
        <w:text/>
      </w:sdtPr>
      <w:sdtEndPr/>
      <w:sdtContent>
        <w:p w:rsidRPr="009B062B" w:rsidR="006D79C9" w:rsidP="00333E95" w:rsidRDefault="006D79C9" w14:paraId="13727979" w14:textId="77777777">
          <w:pPr>
            <w:pStyle w:val="Rubrik1"/>
          </w:pPr>
          <w:r>
            <w:t>Motivering</w:t>
          </w:r>
        </w:p>
      </w:sdtContent>
    </w:sdt>
    <w:bookmarkEnd w:displacedByCustomXml="prev" w:id="3"/>
    <w:bookmarkEnd w:displacedByCustomXml="prev" w:id="4"/>
    <w:p w:rsidR="00221E16" w:rsidP="00221E16" w:rsidRDefault="00221E16" w14:paraId="632E0210" w14:textId="22B77CF3">
      <w:pPr>
        <w:pStyle w:val="Normalutanindragellerluft"/>
      </w:pPr>
      <w:r>
        <w:t xml:space="preserve">Digitaliseringen har förenklat livet på många sätt. Med hjälp av </w:t>
      </w:r>
      <w:r w:rsidR="00916FE0">
        <w:t xml:space="preserve">ett </w:t>
      </w:r>
      <w:r>
        <w:t xml:space="preserve">digitalt </w:t>
      </w:r>
      <w:r w:rsidR="00916FE0">
        <w:t>b</w:t>
      </w:r>
      <w:r>
        <w:t>ank-</w:t>
      </w:r>
      <w:r w:rsidR="00916FE0">
        <w:t>id</w:t>
      </w:r>
      <w:r>
        <w:t xml:space="preserve"> kan man idag utför många tjänster på ett säkert sätt som annars hade krävt att man hade behövt vara fysiskt på plats för att identifiera sig. I många vardagliga ärenden krävs </w:t>
      </w:r>
      <w:r w:rsidR="00916FE0">
        <w:t xml:space="preserve">det </w:t>
      </w:r>
      <w:r>
        <w:t xml:space="preserve">numera att man har tillgång till </w:t>
      </w:r>
      <w:r w:rsidR="00916FE0">
        <w:t xml:space="preserve">ett </w:t>
      </w:r>
      <w:r>
        <w:t xml:space="preserve">digitalt </w:t>
      </w:r>
      <w:r w:rsidR="00916FE0">
        <w:t>b</w:t>
      </w:r>
      <w:r>
        <w:t>ank-</w:t>
      </w:r>
      <w:r w:rsidR="00916FE0">
        <w:t>id</w:t>
      </w:r>
      <w:r>
        <w:t xml:space="preserve"> för att</w:t>
      </w:r>
      <w:r w:rsidR="00916FE0">
        <w:t xml:space="preserve"> man</w:t>
      </w:r>
      <w:r>
        <w:t xml:space="preserve"> på ett smidigt sätt </w:t>
      </w:r>
      <w:r w:rsidR="00916FE0">
        <w:t xml:space="preserve">ska </w:t>
      </w:r>
      <w:r>
        <w:t xml:space="preserve">kunna utföra dessa. </w:t>
      </w:r>
    </w:p>
    <w:p w:rsidR="00221E16" w:rsidP="00221E16" w:rsidRDefault="00221E16" w14:paraId="2C64619D" w14:textId="72F52647">
      <w:r>
        <w:t>För personer med funktionsnedsättning har de tekniska framstegen inom många områden betytt oerhört stora förbättringar. Alltifrån talsyntes på datorer, möjlighet för döva att kommunicera med teckenspråk via smartphones till ögonstyrning och munstyrning av datorskärm och muspekare har inneburit att kommunikations</w:t>
      </w:r>
      <w:r w:rsidR="00254297">
        <w:softHyphen/>
      </w:r>
      <w:r>
        <w:t>möjlig</w:t>
      </w:r>
      <w:r w:rsidR="00254297">
        <w:softHyphen/>
      </w:r>
      <w:r>
        <w:t xml:space="preserve">heterna har förbättrats betydligt. Teknik är vardag för många med funktionsnedsättning. </w:t>
      </w:r>
    </w:p>
    <w:p w:rsidR="00221E16" w:rsidP="00221E16" w:rsidRDefault="00221E16" w14:paraId="162D0275" w14:textId="2349D6C0">
      <w:r>
        <w:t xml:space="preserve">Detta till trots är flera av de digitala hjälpmedel som dagligen används av de flesta svenskar inte tillgängliga för personer med funktionsnedsättning. Ett sådan exempel är </w:t>
      </w:r>
      <w:r>
        <w:lastRenderedPageBreak/>
        <w:t xml:space="preserve">att personer med intellektuell funktionsnedsättning nekas digitalt </w:t>
      </w:r>
      <w:r w:rsidR="00916FE0">
        <w:t>b</w:t>
      </w:r>
      <w:r>
        <w:t>ank-</w:t>
      </w:r>
      <w:r w:rsidR="00916FE0">
        <w:t>id</w:t>
      </w:r>
      <w:r>
        <w:t xml:space="preserve">. De tekniska lösningarna borde finnas för att säkerställa att alla med en funktionsnedsättning själva, eller med hjälp av </w:t>
      </w:r>
      <w:r w:rsidR="00916FE0">
        <w:t xml:space="preserve">en </w:t>
      </w:r>
      <w:r>
        <w:t xml:space="preserve">god man eller personlig assistent, </w:t>
      </w:r>
      <w:r w:rsidR="00916FE0">
        <w:t xml:space="preserve">ska </w:t>
      </w:r>
      <w:r>
        <w:t>kunna använda</w:t>
      </w:r>
      <w:r w:rsidR="00916FE0">
        <w:t xml:space="preserve"> ett</w:t>
      </w:r>
      <w:r>
        <w:t xml:space="preserve"> digitalt </w:t>
      </w:r>
      <w:r w:rsidR="00916FE0">
        <w:t>b</w:t>
      </w:r>
      <w:r>
        <w:t>ank-</w:t>
      </w:r>
      <w:r w:rsidR="00916FE0">
        <w:t>id</w:t>
      </w:r>
      <w:r>
        <w:t>.</w:t>
      </w:r>
    </w:p>
    <w:p w:rsidR="00BB6339" w:rsidP="00221E16" w:rsidRDefault="00221E16" w14:paraId="194728F0" w14:textId="51C87B3A">
      <w:r>
        <w:t xml:space="preserve">Tillgänglighetsdirektivet som nu kommer att implementeras i svensk lag ställer höga krav på att digitala tjänster ska vara tillgängliga för alla. Regeringen bör följa upp och säkerställa att detta även gäller </w:t>
      </w:r>
      <w:r w:rsidR="00916FE0">
        <w:t>b</w:t>
      </w:r>
      <w:r>
        <w:t>ank-</w:t>
      </w:r>
      <w:r w:rsidR="00916FE0">
        <w:t>id</w:t>
      </w:r>
      <w:r>
        <w:t xml:space="preserve">. </w:t>
      </w:r>
    </w:p>
    <w:sdt>
      <w:sdtPr>
        <w:rPr>
          <w:i/>
          <w:noProof/>
        </w:rPr>
        <w:alias w:val="CC_Underskrifter"/>
        <w:tag w:val="CC_Underskrifter"/>
        <w:id w:val="583496634"/>
        <w:lock w:val="sdtContentLocked"/>
        <w:placeholder>
          <w:docPart w:val="C5170FD35A7D4853A81877783DCBCCFC"/>
        </w:placeholder>
      </w:sdtPr>
      <w:sdtEndPr>
        <w:rPr>
          <w:i w:val="0"/>
          <w:noProof w:val="0"/>
        </w:rPr>
      </w:sdtEndPr>
      <w:sdtContent>
        <w:p w:rsidR="001C2D56" w:rsidP="001C2D56" w:rsidRDefault="001C2D56" w14:paraId="18A3651F" w14:textId="77777777"/>
        <w:p w:rsidRPr="008E0FE2" w:rsidR="004801AC" w:rsidP="001C2D56" w:rsidRDefault="00254297" w14:paraId="6F428C3F" w14:textId="4C85027C"/>
      </w:sdtContent>
    </w:sdt>
    <w:tbl>
      <w:tblPr>
        <w:tblW w:w="5000" w:type="pct"/>
        <w:tblLook w:val="04A0" w:firstRow="1" w:lastRow="0" w:firstColumn="1" w:lastColumn="0" w:noHBand="0" w:noVBand="1"/>
        <w:tblCaption w:val="underskrifter"/>
      </w:tblPr>
      <w:tblGrid>
        <w:gridCol w:w="4252"/>
        <w:gridCol w:w="4252"/>
      </w:tblGrid>
      <w:tr w:rsidR="00C82977" w14:paraId="45161252" w14:textId="77777777">
        <w:trPr>
          <w:cantSplit/>
        </w:trPr>
        <w:tc>
          <w:tcPr>
            <w:tcW w:w="50" w:type="pct"/>
            <w:vAlign w:val="bottom"/>
          </w:tcPr>
          <w:p w:rsidR="00C82977" w:rsidRDefault="00916FE0" w14:paraId="4D1131BA" w14:textId="77777777">
            <w:pPr>
              <w:pStyle w:val="Underskrifter"/>
            </w:pPr>
            <w:r>
              <w:t>Malin Danielsson (L)</w:t>
            </w:r>
          </w:p>
        </w:tc>
        <w:tc>
          <w:tcPr>
            <w:tcW w:w="50" w:type="pct"/>
            <w:vAlign w:val="bottom"/>
          </w:tcPr>
          <w:p w:rsidR="00C82977" w:rsidRDefault="00C82977" w14:paraId="27AD7960" w14:textId="77777777">
            <w:pPr>
              <w:pStyle w:val="Underskrifter"/>
            </w:pPr>
          </w:p>
        </w:tc>
      </w:tr>
    </w:tbl>
    <w:p w:rsidR="000D1DB9" w:rsidRDefault="000D1DB9" w14:paraId="44E9B5EC" w14:textId="77777777"/>
    <w:sectPr w:rsidR="000D1DB9"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1C0E4" w14:textId="77777777" w:rsidR="00221E16" w:rsidRDefault="00221E16" w:rsidP="000C1CAD">
      <w:pPr>
        <w:spacing w:line="240" w:lineRule="auto"/>
      </w:pPr>
      <w:r>
        <w:separator/>
      </w:r>
    </w:p>
  </w:endnote>
  <w:endnote w:type="continuationSeparator" w:id="0">
    <w:p w14:paraId="2421B771" w14:textId="77777777" w:rsidR="00221E16" w:rsidRDefault="00221E1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3DD2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8863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961E1" w14:textId="21942D39" w:rsidR="00262EA3" w:rsidRPr="001C2D56" w:rsidRDefault="00262EA3" w:rsidP="001C2D5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D4751" w14:textId="77777777" w:rsidR="00221E16" w:rsidRDefault="00221E16" w:rsidP="000C1CAD">
      <w:pPr>
        <w:spacing w:line="240" w:lineRule="auto"/>
      </w:pPr>
      <w:r>
        <w:separator/>
      </w:r>
    </w:p>
  </w:footnote>
  <w:footnote w:type="continuationSeparator" w:id="0">
    <w:p w14:paraId="151A42BF" w14:textId="77777777" w:rsidR="00221E16" w:rsidRDefault="00221E1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3717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14F7403" wp14:editId="70227DF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91BE39A" w14:textId="3E2F5BC8" w:rsidR="00262EA3" w:rsidRDefault="00254297" w:rsidP="008103B5">
                          <w:pPr>
                            <w:jc w:val="right"/>
                          </w:pPr>
                          <w:sdt>
                            <w:sdtPr>
                              <w:alias w:val="CC_Noformat_Partikod"/>
                              <w:tag w:val="CC_Noformat_Partikod"/>
                              <w:id w:val="-53464382"/>
                              <w:text/>
                            </w:sdtPr>
                            <w:sdtEndPr/>
                            <w:sdtContent>
                              <w:r w:rsidR="00221E16">
                                <w:t>L</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14F740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91BE39A" w14:textId="3E2F5BC8" w:rsidR="00262EA3" w:rsidRDefault="00254297" w:rsidP="008103B5">
                    <w:pPr>
                      <w:jc w:val="right"/>
                    </w:pPr>
                    <w:sdt>
                      <w:sdtPr>
                        <w:alias w:val="CC_Noformat_Partikod"/>
                        <w:tag w:val="CC_Noformat_Partikod"/>
                        <w:id w:val="-53464382"/>
                        <w:text/>
                      </w:sdtPr>
                      <w:sdtEndPr/>
                      <w:sdtContent>
                        <w:r w:rsidR="00221E16">
                          <w:t>L</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7E840D4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07E2A" w14:textId="77777777" w:rsidR="00262EA3" w:rsidRDefault="00262EA3" w:rsidP="008563AC">
    <w:pPr>
      <w:jc w:val="right"/>
    </w:pPr>
  </w:p>
  <w:p w14:paraId="4E14EEC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81541" w14:textId="77777777" w:rsidR="00262EA3" w:rsidRDefault="0025429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64755A1" wp14:editId="29ACE6B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1B446B1" w14:textId="01744B1E" w:rsidR="00262EA3" w:rsidRDefault="00254297" w:rsidP="00A314CF">
    <w:pPr>
      <w:pStyle w:val="FSHNormal"/>
      <w:spacing w:before="40"/>
    </w:pPr>
    <w:sdt>
      <w:sdtPr>
        <w:alias w:val="CC_Noformat_Motionstyp"/>
        <w:tag w:val="CC_Noformat_Motionstyp"/>
        <w:id w:val="1162973129"/>
        <w:lock w:val="sdtContentLocked"/>
        <w15:appearance w15:val="hidden"/>
        <w:text/>
      </w:sdtPr>
      <w:sdtEndPr/>
      <w:sdtContent>
        <w:r w:rsidR="001C2D56">
          <w:t>Enskild motion</w:t>
        </w:r>
      </w:sdtContent>
    </w:sdt>
    <w:r w:rsidR="00821B36">
      <w:t xml:space="preserve"> </w:t>
    </w:r>
    <w:sdt>
      <w:sdtPr>
        <w:alias w:val="CC_Noformat_Partikod"/>
        <w:tag w:val="CC_Noformat_Partikod"/>
        <w:id w:val="1471015553"/>
        <w:text/>
      </w:sdtPr>
      <w:sdtEndPr/>
      <w:sdtContent>
        <w:r w:rsidR="00221E16">
          <w:t>L</w:t>
        </w:r>
      </w:sdtContent>
    </w:sdt>
    <w:sdt>
      <w:sdtPr>
        <w:alias w:val="CC_Noformat_Partinummer"/>
        <w:tag w:val="CC_Noformat_Partinummer"/>
        <w:id w:val="-2014525982"/>
        <w:showingPlcHdr/>
        <w:text/>
      </w:sdtPr>
      <w:sdtEndPr/>
      <w:sdtContent>
        <w:r w:rsidR="00821B36">
          <w:t xml:space="preserve"> </w:t>
        </w:r>
      </w:sdtContent>
    </w:sdt>
  </w:p>
  <w:p w14:paraId="1C08CA3F" w14:textId="77777777" w:rsidR="00262EA3" w:rsidRPr="008227B3" w:rsidRDefault="0025429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843937A" w14:textId="477EE249" w:rsidR="00262EA3" w:rsidRPr="008227B3" w:rsidRDefault="0025429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C2D56">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C2D56">
          <w:t>:721</w:t>
        </w:r>
      </w:sdtContent>
    </w:sdt>
  </w:p>
  <w:p w14:paraId="737D78D2" w14:textId="2795027F" w:rsidR="00262EA3" w:rsidRDefault="00254297" w:rsidP="00E03A3D">
    <w:pPr>
      <w:pStyle w:val="Motionr"/>
    </w:pPr>
    <w:sdt>
      <w:sdtPr>
        <w:alias w:val="CC_Noformat_Avtext"/>
        <w:tag w:val="CC_Noformat_Avtext"/>
        <w:id w:val="-2020768203"/>
        <w:lock w:val="sdtContentLocked"/>
        <w15:appearance w15:val="hidden"/>
        <w:text/>
      </w:sdtPr>
      <w:sdtEndPr/>
      <w:sdtContent>
        <w:r w:rsidR="001C2D56">
          <w:t>av Malin Danielsson (L)</w:t>
        </w:r>
      </w:sdtContent>
    </w:sdt>
  </w:p>
  <w:sdt>
    <w:sdtPr>
      <w:alias w:val="CC_Noformat_Rubtext"/>
      <w:tag w:val="CC_Noformat_Rubtext"/>
      <w:id w:val="-218060500"/>
      <w:lock w:val="sdtLocked"/>
      <w:text/>
    </w:sdtPr>
    <w:sdtEndPr/>
    <w:sdtContent>
      <w:p w14:paraId="2F9117C3" w14:textId="4B09092B" w:rsidR="00262EA3" w:rsidRDefault="00221E16" w:rsidP="00283E0F">
        <w:pPr>
          <w:pStyle w:val="FSHRub2"/>
        </w:pPr>
        <w:r>
          <w:t>Digitalt bank-id för personer med funktionsnedsättning</w:t>
        </w:r>
      </w:p>
    </w:sdtContent>
  </w:sdt>
  <w:sdt>
    <w:sdtPr>
      <w:alias w:val="CC_Boilerplate_3"/>
      <w:tag w:val="CC_Boilerplate_3"/>
      <w:id w:val="1606463544"/>
      <w:lock w:val="sdtContentLocked"/>
      <w15:appearance w15:val="hidden"/>
      <w:text w:multiLine="1"/>
    </w:sdtPr>
    <w:sdtEndPr/>
    <w:sdtContent>
      <w:p w14:paraId="6C4956E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221E1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1DB9"/>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2D56"/>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1E16"/>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297"/>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512"/>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6FE0"/>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977"/>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DE822CA"/>
  <w15:chartTrackingRefBased/>
  <w15:docId w15:val="{36A007BA-06D4-4B52-A8B1-3E84075CB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AB9B759F7ED4A20B5299413D56A0EB1"/>
        <w:category>
          <w:name w:val="Allmänt"/>
          <w:gallery w:val="placeholder"/>
        </w:category>
        <w:types>
          <w:type w:val="bbPlcHdr"/>
        </w:types>
        <w:behaviors>
          <w:behavior w:val="content"/>
        </w:behaviors>
        <w:guid w:val="{5E98E01D-71BF-4582-AEBF-5F60A445557A}"/>
      </w:docPartPr>
      <w:docPartBody>
        <w:p w:rsidR="001A0F2D" w:rsidRDefault="001A0F2D">
          <w:pPr>
            <w:pStyle w:val="8AB9B759F7ED4A20B5299413D56A0EB1"/>
          </w:pPr>
          <w:r w:rsidRPr="005A0A93">
            <w:rPr>
              <w:rStyle w:val="Platshllartext"/>
            </w:rPr>
            <w:t>Förslag till riksdagsbeslut</w:t>
          </w:r>
        </w:p>
      </w:docPartBody>
    </w:docPart>
    <w:docPart>
      <w:docPartPr>
        <w:name w:val="E32C78040D224231807884CB263D7705"/>
        <w:category>
          <w:name w:val="Allmänt"/>
          <w:gallery w:val="placeholder"/>
        </w:category>
        <w:types>
          <w:type w:val="bbPlcHdr"/>
        </w:types>
        <w:behaviors>
          <w:behavior w:val="content"/>
        </w:behaviors>
        <w:guid w:val="{718B3B6C-BB3B-4C9E-BD13-4B3C05CB7E6C}"/>
      </w:docPartPr>
      <w:docPartBody>
        <w:p w:rsidR="001A0F2D" w:rsidRDefault="001A0F2D">
          <w:pPr>
            <w:pStyle w:val="E32C78040D224231807884CB263D7705"/>
          </w:pPr>
          <w:r w:rsidRPr="005A0A93">
            <w:rPr>
              <w:rStyle w:val="Platshllartext"/>
            </w:rPr>
            <w:t>Motivering</w:t>
          </w:r>
        </w:p>
      </w:docPartBody>
    </w:docPart>
    <w:docPart>
      <w:docPartPr>
        <w:name w:val="C5170FD35A7D4853A81877783DCBCCFC"/>
        <w:category>
          <w:name w:val="Allmänt"/>
          <w:gallery w:val="placeholder"/>
        </w:category>
        <w:types>
          <w:type w:val="bbPlcHdr"/>
        </w:types>
        <w:behaviors>
          <w:behavior w:val="content"/>
        </w:behaviors>
        <w:guid w:val="{EB976743-EA86-460E-888E-EE7ACFC4AFB5}"/>
      </w:docPartPr>
      <w:docPartBody>
        <w:p w:rsidR="00342709" w:rsidRDefault="0034270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F2D"/>
    <w:rsid w:val="001A0F2D"/>
    <w:rsid w:val="0034270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AB9B759F7ED4A20B5299413D56A0EB1">
    <w:name w:val="8AB9B759F7ED4A20B5299413D56A0EB1"/>
  </w:style>
  <w:style w:type="paragraph" w:customStyle="1" w:styleId="E32C78040D224231807884CB263D7705">
    <w:name w:val="E32C78040D224231807884CB263D77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B471A5-4F62-40DA-A876-AFF06DD8F181}"/>
</file>

<file path=customXml/itemProps2.xml><?xml version="1.0" encoding="utf-8"?>
<ds:datastoreItem xmlns:ds="http://schemas.openxmlformats.org/officeDocument/2006/customXml" ds:itemID="{B046E93C-A046-4370-B323-B85F5C8830C0}"/>
</file>

<file path=customXml/itemProps3.xml><?xml version="1.0" encoding="utf-8"?>
<ds:datastoreItem xmlns:ds="http://schemas.openxmlformats.org/officeDocument/2006/customXml" ds:itemID="{2910760D-8DC9-4DAB-B4B3-39DFAFC061B5}"/>
</file>

<file path=docProps/app.xml><?xml version="1.0" encoding="utf-8"?>
<Properties xmlns="http://schemas.openxmlformats.org/officeDocument/2006/extended-properties" xmlns:vt="http://schemas.openxmlformats.org/officeDocument/2006/docPropsVTypes">
  <Template>Normal</Template>
  <TotalTime>7</TotalTime>
  <Pages>2</Pages>
  <Words>246</Words>
  <Characters>1471</Characters>
  <Application>Microsoft Office Word</Application>
  <DocSecurity>0</DocSecurity>
  <Lines>30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1708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