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749E" w:rsidR="00C57C2E" w:rsidP="00C57C2E" w:rsidRDefault="001F4293" w14:paraId="5C4D4339" w14:textId="77777777">
      <w:pPr>
        <w:pStyle w:val="Normalutanindragellerluft"/>
      </w:pPr>
      <w:r w:rsidRPr="00DD749E">
        <w:t xml:space="preserve"> </w:t>
      </w:r>
    </w:p>
    <w:sdt>
      <w:sdtPr>
        <w:alias w:val="CC_Boilerplate_4"/>
        <w:tag w:val="CC_Boilerplate_4"/>
        <w:id w:val="-1644581176"/>
        <w:lock w:val="sdtLocked"/>
        <w:placeholder>
          <w:docPart w:val="BC9AA4424D82431B81698AE5090A6BEC"/>
        </w:placeholder>
        <w15:appearance w15:val="hidden"/>
        <w:text/>
      </w:sdtPr>
      <w:sdtEndPr/>
      <w:sdtContent>
        <w:p w:rsidRPr="00DD749E" w:rsidR="00AF30DD" w:rsidP="00CC4C93" w:rsidRDefault="00AF30DD" w14:paraId="5C4D433A" w14:textId="77777777">
          <w:pPr>
            <w:pStyle w:val="Rubrik1"/>
          </w:pPr>
          <w:r w:rsidRPr="00DD749E">
            <w:t>Förslag till riksdagsbeslut</w:t>
          </w:r>
        </w:p>
      </w:sdtContent>
    </w:sdt>
    <w:sdt>
      <w:sdtPr>
        <w:alias w:val="Yrkande 1"/>
        <w:tag w:val="2016f2c9-943e-46d3-bf7d-69034ef01193"/>
        <w:id w:val="1158040965"/>
        <w:lock w:val="sdtLocked"/>
      </w:sdtPr>
      <w:sdtEndPr/>
      <w:sdtContent>
        <w:p w:rsidR="003A79DF" w:rsidRDefault="00E569B7" w14:paraId="5C4D433B" w14:textId="7AAEBDD2">
          <w:pPr>
            <w:pStyle w:val="Frslagstext"/>
          </w:pPr>
          <w:r>
            <w:t>Riksdagen ställer sig bakom det som anförs i motionen om att åter starta ett rekryteringskontor i Luleå och tillkännager detta för regeringen.</w:t>
          </w:r>
        </w:p>
      </w:sdtContent>
    </w:sdt>
    <w:p w:rsidRPr="00DD749E" w:rsidR="00AF30DD" w:rsidP="00AF30DD" w:rsidRDefault="000156D9" w14:paraId="5C4D433C" w14:textId="77777777">
      <w:pPr>
        <w:pStyle w:val="Rubrik1"/>
      </w:pPr>
      <w:bookmarkStart w:name="MotionsStart" w:id="0"/>
      <w:bookmarkEnd w:id="0"/>
      <w:r w:rsidRPr="00DD749E">
        <w:t>Motivering</w:t>
      </w:r>
    </w:p>
    <w:p w:rsidR="00DD749E" w:rsidP="00DD749E" w:rsidRDefault="00DD749E" w14:paraId="5C4D433D" w14:textId="77777777">
      <w:pPr>
        <w:pStyle w:val="Normalutanindragellerluft"/>
      </w:pPr>
      <w:r>
        <w:t>Det är allmänt känt att Försvarsmakten har stora svårigheter med att få nyrekryterade soldater att stanna kvar under längre tid i yrket. Det här är ett stort problem för förutsättningarna att bygga en hållbar personalförsörjning. Mycket har sagts om hur man ska få soldaterna att stanna längre, men en bidragande faktor till hållbarhet kan vara att underlätta inflödet av soldater, det vill säga att göra det lättare för ungdomar att ta steget att bli en del av Försvarsmakten. För att kunna underlätta det steget så behövs det rekryteringskontor över hela Sverige.</w:t>
      </w:r>
    </w:p>
    <w:p w:rsidRPr="00DD749E" w:rsidR="00AF30DD" w:rsidP="00DD749E" w:rsidRDefault="00DD749E" w14:paraId="5C4D433E" w14:textId="7EA442D2">
      <w:pPr>
        <w:pStyle w:val="Normalutanindragellerluft"/>
      </w:pPr>
      <w:r>
        <w:t xml:space="preserve">En plats där det tidigare har funnits rekryteringskontor är i Luleå. Det finns fortfarande ett behov av att kunna nå ungdomar i Norrland och uppmuntra dem att prova en anställning i försvaret, men för närvarande är kontoret stängt. Vid kontakt med Rekryteringsmyndigheten så visar det sig att det </w:t>
      </w:r>
      <w:r>
        <w:lastRenderedPageBreak/>
        <w:t>finns en plan inklusive kostnadsberäkning för hur ett rekryteringskontor i Lu</w:t>
      </w:r>
      <w:r w:rsidR="002A3973">
        <w:t>leå skulle kunna sättas upp. Vi</w:t>
      </w:r>
      <w:r>
        <w:t xml:space="preserve"> är övertygad</w:t>
      </w:r>
      <w:r w:rsidR="002A3973">
        <w:t>e</w:t>
      </w:r>
      <w:r>
        <w:t xml:space="preserve"> om att en sådan nystart – som skulle kunna genomföras till en i sammanhanget försumbar kostnad – skulle vara en förbättring av möjligheterna för att stärka försvarets personalförsörjning med ett i</w:t>
      </w:r>
      <w:r w:rsidR="002A3973">
        <w:t>nflöde av norrländsk ungdom. Vi</w:t>
      </w:r>
      <w:r>
        <w:t xml:space="preserve"> föreslår därför att ett sådant rekryteringskontor – så</w:t>
      </w:r>
      <w:r w:rsidR="002A3973">
        <w:t xml:space="preserve"> kallad utflyttad prövning</w:t>
      </w:r>
      <w:bookmarkStart w:name="_GoBack" w:id="1"/>
      <w:bookmarkEnd w:id="1"/>
      <w:r>
        <w:t xml:space="preserve"> – startas i Luleå. </w:t>
      </w:r>
    </w:p>
    <w:sdt>
      <w:sdtPr>
        <w:rPr>
          <w:i/>
        </w:rPr>
        <w:alias w:val="CC_Underskrifter"/>
        <w:tag w:val="CC_Underskrifter"/>
        <w:id w:val="583496634"/>
        <w:lock w:val="sdtContentLocked"/>
        <w:placeholder>
          <w:docPart w:val="D5004E7092944D27929B26DD1B2139C5"/>
        </w:placeholder>
        <w15:appearance w15:val="hidden"/>
      </w:sdtPr>
      <w:sdtEndPr/>
      <w:sdtContent>
        <w:p w:rsidRPr="00ED19F0" w:rsidR="00865E70" w:rsidP="001F5A21" w:rsidRDefault="002A3973" w14:paraId="5C4D43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Mikael Jansson (SD)</w:t>
            </w:r>
          </w:p>
        </w:tc>
      </w:tr>
    </w:tbl>
    <w:p w:rsidR="00A44020" w:rsidRDefault="00A44020" w14:paraId="5C4D4343" w14:textId="77777777"/>
    <w:sectPr w:rsidR="00A4402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4345" w14:textId="77777777" w:rsidR="0024494A" w:rsidRDefault="0024494A" w:rsidP="000C1CAD">
      <w:pPr>
        <w:spacing w:line="240" w:lineRule="auto"/>
      </w:pPr>
      <w:r>
        <w:separator/>
      </w:r>
    </w:p>
  </w:endnote>
  <w:endnote w:type="continuationSeparator" w:id="0">
    <w:p w14:paraId="5C4D4346" w14:textId="77777777" w:rsidR="0024494A" w:rsidRDefault="00244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43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9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4351" w14:textId="77777777" w:rsidR="00EE7C7C" w:rsidRDefault="00EE7C7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201510050816</w:instrText>
    </w:r>
    <w:r>
      <w:fldChar w:fldCharType="end"/>
    </w:r>
    <w:r>
      <w:instrText xml:space="preserve"> &gt; </w:instrText>
    </w:r>
    <w:r>
      <w:fldChar w:fldCharType="begin"/>
    </w:r>
    <w:r>
      <w:instrText xml:space="preserve"> PRINTDATE \@ "yyyyMMddHHmm" </w:instrText>
    </w:r>
    <w:r>
      <w:fldChar w:fldCharType="separate"/>
    </w:r>
    <w:r>
      <w:rPr>
        <w:noProof/>
      </w:rPr>
      <w:instrText>201510051529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15:29</w:instrText>
    </w:r>
    <w:r>
      <w:fldChar w:fldCharType="end"/>
    </w:r>
    <w:r>
      <w:instrText xml:space="preserve"> </w:instrText>
    </w:r>
    <w:r>
      <w:fldChar w:fldCharType="separate"/>
    </w:r>
    <w:r>
      <w:rPr>
        <w:noProof/>
      </w:rPr>
      <w:t>2015-10-05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4343" w14:textId="77777777" w:rsidR="0024494A" w:rsidRDefault="0024494A" w:rsidP="000C1CAD">
      <w:pPr>
        <w:spacing w:line="240" w:lineRule="auto"/>
      </w:pPr>
      <w:r>
        <w:separator/>
      </w:r>
    </w:p>
  </w:footnote>
  <w:footnote w:type="continuationSeparator" w:id="0">
    <w:p w14:paraId="5C4D4344" w14:textId="77777777" w:rsidR="0024494A" w:rsidRDefault="002449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4D43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3973" w14:paraId="5C4D43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:1558</w:t>
        </w:r>
      </w:sdtContent>
    </w:sdt>
  </w:p>
  <w:p w:rsidR="00A42228" w:rsidP="00283E0F" w:rsidRDefault="002A3973" w14:paraId="5C4D434E" w14:textId="77777777">
    <w:pPr>
      <w:pStyle w:val="FSHRub2"/>
    </w:pPr>
    <w:sdt>
      <w:sdtPr>
        <w:alias w:val="CC_Noformat_Avtext"/>
        <w:tag w:val="CC_Noformat_Avtext"/>
        <w:id w:val="1389603703"/>
        <w:lock w:val="sdtContentLocked"/>
        <w15:appearance w15:val="hidden"/>
        <w:text/>
      </w:sdtPr>
      <w:sdtEndPr/>
      <w:sdtContent>
        <w:r>
          <w:t>av Roger Richtoff och Mikael Jansson (båda SD)</w:t>
        </w:r>
      </w:sdtContent>
    </w:sdt>
  </w:p>
  <w:sdt>
    <w:sdtPr>
      <w:alias w:val="CC_Noformat_Rubtext"/>
      <w:tag w:val="CC_Noformat_Rubtext"/>
      <w:id w:val="1800419874"/>
      <w:lock w:val="sdtLocked"/>
      <w15:appearance w15:val="hidden"/>
      <w:text/>
    </w:sdtPr>
    <w:sdtEndPr/>
    <w:sdtContent>
      <w:p w:rsidR="00A42228" w:rsidP="00283E0F" w:rsidRDefault="00DD749E" w14:paraId="5C4D434F" w14:textId="6D0702FD">
        <w:pPr>
          <w:pStyle w:val="FSHRub2"/>
        </w:pPr>
        <w:r>
          <w:t>Rekrytering i Luleå</w:t>
        </w:r>
      </w:p>
    </w:sdtContent>
  </w:sdt>
  <w:sdt>
    <w:sdtPr>
      <w:alias w:val="CC_Boilerplate_3"/>
      <w:tag w:val="CC_Boilerplate_3"/>
      <w:id w:val="-1567486118"/>
      <w:lock w:val="sdtContentLocked"/>
      <w15:appearance w15:val="hidden"/>
      <w:text w:multiLine="1"/>
    </w:sdtPr>
    <w:sdtEndPr/>
    <w:sdtContent>
      <w:p w:rsidR="00A42228" w:rsidP="00283E0F" w:rsidRDefault="00A42228" w14:paraId="5C4D43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749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68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A2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94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973"/>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9D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22F"/>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0EB"/>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020"/>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C6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F58"/>
    <w:rsid w:val="00DD749E"/>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9B7"/>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C7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D4339"/>
  <w15:chartTrackingRefBased/>
  <w15:docId w15:val="{0A93DEFC-A2D1-4445-ADEA-966108B4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9AA4424D82431B81698AE5090A6BEC"/>
        <w:category>
          <w:name w:val="Allmänt"/>
          <w:gallery w:val="placeholder"/>
        </w:category>
        <w:types>
          <w:type w:val="bbPlcHdr"/>
        </w:types>
        <w:behaviors>
          <w:behavior w:val="content"/>
        </w:behaviors>
        <w:guid w:val="{5AA6471B-F2F2-4AC8-8272-B9A2ACF05E08}"/>
      </w:docPartPr>
      <w:docPartBody>
        <w:p w:rsidR="00AD2FB4" w:rsidRDefault="00485122">
          <w:pPr>
            <w:pStyle w:val="BC9AA4424D82431B81698AE5090A6BEC"/>
          </w:pPr>
          <w:r w:rsidRPr="009A726D">
            <w:rPr>
              <w:rStyle w:val="Platshllartext"/>
            </w:rPr>
            <w:t>Klicka här för att ange text.</w:t>
          </w:r>
        </w:p>
      </w:docPartBody>
    </w:docPart>
    <w:docPart>
      <w:docPartPr>
        <w:name w:val="D5004E7092944D27929B26DD1B2139C5"/>
        <w:category>
          <w:name w:val="Allmänt"/>
          <w:gallery w:val="placeholder"/>
        </w:category>
        <w:types>
          <w:type w:val="bbPlcHdr"/>
        </w:types>
        <w:behaviors>
          <w:behavior w:val="content"/>
        </w:behaviors>
        <w:guid w:val="{E97F46F0-A328-408D-980F-017DCD0471F5}"/>
      </w:docPartPr>
      <w:docPartBody>
        <w:p w:rsidR="00AD2FB4" w:rsidRDefault="00485122">
          <w:pPr>
            <w:pStyle w:val="D5004E7092944D27929B26DD1B2139C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22"/>
    <w:rsid w:val="00485122"/>
    <w:rsid w:val="00AD2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9AA4424D82431B81698AE5090A6BEC">
    <w:name w:val="BC9AA4424D82431B81698AE5090A6BEC"/>
  </w:style>
  <w:style w:type="paragraph" w:customStyle="1" w:styleId="595B5E0AF7A741679FA055BB1EC937D6">
    <w:name w:val="595B5E0AF7A741679FA055BB1EC937D6"/>
  </w:style>
  <w:style w:type="paragraph" w:customStyle="1" w:styleId="D5004E7092944D27929B26DD1B2139C5">
    <w:name w:val="D5004E7092944D27929B26DD1B213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4652</RubrikLookup>
    <MotionGuid xmlns="00d11361-0b92-4bae-a181-288d6a55b763">a9d87c14-37ed-43ae-b3b0-efeda474bd60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20EA-5514-4624-BFE1-10DE3C636086}"/>
</file>

<file path=customXml/itemProps2.xml><?xml version="1.0" encoding="utf-8"?>
<ds:datastoreItem xmlns:ds="http://schemas.openxmlformats.org/officeDocument/2006/customXml" ds:itemID="{33125F0F-B6E8-4E7C-BA2A-6761906FEC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7BF49E-C6E1-4E88-A961-E4A2A5353AD6}"/>
</file>

<file path=customXml/itemProps5.xml><?xml version="1.0" encoding="utf-8"?>
<ds:datastoreItem xmlns:ds="http://schemas.openxmlformats.org/officeDocument/2006/customXml" ds:itemID="{E6AADCCB-6C2A-46FA-9EDF-6D83C799830A}"/>
</file>

<file path=docProps/app.xml><?xml version="1.0" encoding="utf-8"?>
<Properties xmlns="http://schemas.openxmlformats.org/officeDocument/2006/extended-properties" xmlns:vt="http://schemas.openxmlformats.org/officeDocument/2006/docPropsVTypes">
  <Template>GranskaMot</Template>
  <TotalTime>10</TotalTime>
  <Pages>2</Pages>
  <Words>237</Words>
  <Characters>1311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Rekrytering i Luleå</vt:lpstr>
      <vt:lpstr/>
    </vt:vector>
  </TitlesOfParts>
  <Company>Sveriges riksdag</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Rekrytering i Luleå</dc:title>
  <dc:subject/>
  <dc:creator>Mikael Jansson</dc:creator>
  <cp:keywords/>
  <dc:description/>
  <cp:lastModifiedBy>Kerstin Carlqvist</cp:lastModifiedBy>
  <cp:revision>8</cp:revision>
  <cp:lastPrinted>2015-10-05T13:29:00Z</cp:lastPrinted>
  <dcterms:created xsi:type="dcterms:W3CDTF">2015-10-05T06:16:00Z</dcterms:created>
  <dcterms:modified xsi:type="dcterms:W3CDTF">2016-06-17T08:02:00Z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*T00BD3013293F*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https://filur.riksdagen.se/drop/DropOffLibrary/T00BD3013293F.docx</vt:lpwstr>
  </property>
  <property fmtid="{D5CDD505-2E9C-101B-9397-08002B2CF9AE}" pid="11" name="RevisionsOn">
    <vt:lpwstr>1</vt:lpwstr>
  </property>
</Properties>
</file>