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81114" w14:textId="77777777" w:rsidR="006E04A4" w:rsidRPr="00CD7560" w:rsidRDefault="00654CC5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68</w:t>
      </w:r>
      <w:bookmarkEnd w:id="1"/>
    </w:p>
    <w:p w14:paraId="65881115" w14:textId="77777777" w:rsidR="006E04A4" w:rsidRDefault="00654CC5">
      <w:pPr>
        <w:pStyle w:val="Datum"/>
        <w:outlineLvl w:val="0"/>
      </w:pPr>
      <w:bookmarkStart w:id="2" w:name="DocumentDate"/>
      <w:r>
        <w:t>Onsdagen den 27 mars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123B1" w14:paraId="6588111A" w14:textId="77777777" w:rsidTr="00E47117">
        <w:trPr>
          <w:cantSplit/>
        </w:trPr>
        <w:tc>
          <w:tcPr>
            <w:tcW w:w="454" w:type="dxa"/>
          </w:tcPr>
          <w:p w14:paraId="65881116" w14:textId="77777777" w:rsidR="006E04A4" w:rsidRDefault="00654CC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5881117" w14:textId="77777777" w:rsidR="006E04A4" w:rsidRDefault="00654CC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5881118" w14:textId="77777777" w:rsidR="006E04A4" w:rsidRDefault="00654CC5"/>
        </w:tc>
        <w:tc>
          <w:tcPr>
            <w:tcW w:w="7512" w:type="dxa"/>
          </w:tcPr>
          <w:p w14:paraId="65881119" w14:textId="77777777" w:rsidR="006E04A4" w:rsidRDefault="00654CC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1123B1" w14:paraId="6588111F" w14:textId="77777777" w:rsidTr="00E47117">
        <w:trPr>
          <w:cantSplit/>
        </w:trPr>
        <w:tc>
          <w:tcPr>
            <w:tcW w:w="454" w:type="dxa"/>
          </w:tcPr>
          <w:p w14:paraId="6588111B" w14:textId="77777777" w:rsidR="006E04A4" w:rsidRDefault="00654CC5"/>
        </w:tc>
        <w:tc>
          <w:tcPr>
            <w:tcW w:w="1134" w:type="dxa"/>
          </w:tcPr>
          <w:p w14:paraId="6588111C" w14:textId="77777777" w:rsidR="006E04A4" w:rsidRDefault="00654CC5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6588111D" w14:textId="77777777" w:rsidR="006E04A4" w:rsidRDefault="00654CC5"/>
        </w:tc>
        <w:tc>
          <w:tcPr>
            <w:tcW w:w="7512" w:type="dxa"/>
          </w:tcPr>
          <w:p w14:paraId="6588111E" w14:textId="77777777" w:rsidR="006E04A4" w:rsidRDefault="00654CC5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65881120" w14:textId="77777777" w:rsidR="006E04A4" w:rsidRDefault="00654CC5">
      <w:pPr>
        <w:pStyle w:val="StreckLngt"/>
      </w:pPr>
      <w:r>
        <w:tab/>
      </w:r>
    </w:p>
    <w:p w14:paraId="65881121" w14:textId="77777777" w:rsidR="00121B42" w:rsidRDefault="00654CC5" w:rsidP="00121B42">
      <w:pPr>
        <w:pStyle w:val="Blankrad"/>
      </w:pPr>
      <w:r>
        <w:t xml:space="preserve">      </w:t>
      </w:r>
    </w:p>
    <w:p w14:paraId="65881122" w14:textId="77777777" w:rsidR="00CF242C" w:rsidRDefault="00654CC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123B1" w14:paraId="65881126" w14:textId="77777777" w:rsidTr="00055526">
        <w:trPr>
          <w:cantSplit/>
        </w:trPr>
        <w:tc>
          <w:tcPr>
            <w:tcW w:w="567" w:type="dxa"/>
          </w:tcPr>
          <w:p w14:paraId="65881123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124" w14:textId="77777777" w:rsidR="006E04A4" w:rsidRDefault="00654CC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5881125" w14:textId="77777777" w:rsidR="006E04A4" w:rsidRDefault="00654CC5" w:rsidP="00C84F80">
            <w:pPr>
              <w:keepNext/>
            </w:pPr>
          </w:p>
        </w:tc>
      </w:tr>
      <w:tr w:rsidR="001123B1" w14:paraId="6588112A" w14:textId="77777777" w:rsidTr="00055526">
        <w:trPr>
          <w:cantSplit/>
        </w:trPr>
        <w:tc>
          <w:tcPr>
            <w:tcW w:w="567" w:type="dxa"/>
          </w:tcPr>
          <w:p w14:paraId="65881127" w14:textId="77777777" w:rsidR="001D7AF0" w:rsidRDefault="00654CC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5881128" w14:textId="77777777" w:rsidR="006E04A4" w:rsidRDefault="00654CC5" w:rsidP="000326E3">
            <w:r>
              <w:t>Justering av protokoll från sammanträdet onsdagen den 6 mars</w:t>
            </w:r>
          </w:p>
        </w:tc>
        <w:tc>
          <w:tcPr>
            <w:tcW w:w="2055" w:type="dxa"/>
          </w:tcPr>
          <w:p w14:paraId="65881129" w14:textId="77777777" w:rsidR="006E04A4" w:rsidRDefault="00654CC5" w:rsidP="00C84F80"/>
        </w:tc>
      </w:tr>
      <w:tr w:rsidR="001123B1" w14:paraId="6588112E" w14:textId="77777777" w:rsidTr="00055526">
        <w:trPr>
          <w:cantSplit/>
        </w:trPr>
        <w:tc>
          <w:tcPr>
            <w:tcW w:w="567" w:type="dxa"/>
          </w:tcPr>
          <w:p w14:paraId="6588112B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12C" w14:textId="77777777" w:rsidR="006E04A4" w:rsidRDefault="00654CC5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6588112D" w14:textId="77777777" w:rsidR="006E04A4" w:rsidRDefault="00654CC5" w:rsidP="00C84F80">
            <w:pPr>
              <w:keepNext/>
            </w:pPr>
          </w:p>
        </w:tc>
      </w:tr>
      <w:tr w:rsidR="001123B1" w14:paraId="65881132" w14:textId="77777777" w:rsidTr="00055526">
        <w:trPr>
          <w:cantSplit/>
        </w:trPr>
        <w:tc>
          <w:tcPr>
            <w:tcW w:w="567" w:type="dxa"/>
          </w:tcPr>
          <w:p w14:paraId="6588112F" w14:textId="77777777" w:rsidR="001D7AF0" w:rsidRDefault="00654CC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5881130" w14:textId="77777777" w:rsidR="006E04A4" w:rsidRDefault="00654CC5" w:rsidP="000326E3">
            <w:r>
              <w:t xml:space="preserve">2018/19:142 av Per Söderlund (SD) </w:t>
            </w:r>
            <w:r>
              <w:br/>
              <w:t>Tjänstemannaansvar</w:t>
            </w:r>
          </w:p>
        </w:tc>
        <w:tc>
          <w:tcPr>
            <w:tcW w:w="2055" w:type="dxa"/>
          </w:tcPr>
          <w:p w14:paraId="65881131" w14:textId="77777777" w:rsidR="006E04A4" w:rsidRDefault="00654CC5" w:rsidP="00C84F80"/>
        </w:tc>
      </w:tr>
      <w:tr w:rsidR="001123B1" w14:paraId="65881136" w14:textId="77777777" w:rsidTr="00055526">
        <w:trPr>
          <w:cantSplit/>
        </w:trPr>
        <w:tc>
          <w:tcPr>
            <w:tcW w:w="567" w:type="dxa"/>
          </w:tcPr>
          <w:p w14:paraId="65881133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134" w14:textId="77777777" w:rsidR="006E04A4" w:rsidRDefault="00654CC5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5881135" w14:textId="77777777" w:rsidR="006E04A4" w:rsidRDefault="00654CC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123B1" w14:paraId="6588113A" w14:textId="77777777" w:rsidTr="00055526">
        <w:trPr>
          <w:cantSplit/>
        </w:trPr>
        <w:tc>
          <w:tcPr>
            <w:tcW w:w="567" w:type="dxa"/>
          </w:tcPr>
          <w:p w14:paraId="65881137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138" w14:textId="77777777" w:rsidR="006E04A4" w:rsidRDefault="00654CC5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65881139" w14:textId="77777777" w:rsidR="006E04A4" w:rsidRDefault="00654CC5" w:rsidP="00C84F80">
            <w:pPr>
              <w:keepNext/>
            </w:pPr>
          </w:p>
        </w:tc>
      </w:tr>
      <w:tr w:rsidR="001123B1" w14:paraId="6588113E" w14:textId="77777777" w:rsidTr="00055526">
        <w:trPr>
          <w:cantSplit/>
        </w:trPr>
        <w:tc>
          <w:tcPr>
            <w:tcW w:w="567" w:type="dxa"/>
          </w:tcPr>
          <w:p w14:paraId="6588113B" w14:textId="77777777" w:rsidR="001D7AF0" w:rsidRDefault="00654CC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588113C" w14:textId="77777777" w:rsidR="006E04A4" w:rsidRDefault="00654CC5" w:rsidP="000326E3">
            <w:r>
              <w:t>2018/19:59 Reglering av alkoglass m.fl. produkter</w:t>
            </w:r>
          </w:p>
        </w:tc>
        <w:tc>
          <w:tcPr>
            <w:tcW w:w="2055" w:type="dxa"/>
          </w:tcPr>
          <w:p w14:paraId="6588113D" w14:textId="77777777" w:rsidR="006E04A4" w:rsidRDefault="00654CC5" w:rsidP="00C84F80">
            <w:r>
              <w:t>SoU</w:t>
            </w:r>
          </w:p>
        </w:tc>
      </w:tr>
      <w:tr w:rsidR="001123B1" w14:paraId="65881142" w14:textId="77777777" w:rsidTr="00055526">
        <w:trPr>
          <w:cantSplit/>
        </w:trPr>
        <w:tc>
          <w:tcPr>
            <w:tcW w:w="567" w:type="dxa"/>
          </w:tcPr>
          <w:p w14:paraId="6588113F" w14:textId="77777777" w:rsidR="001D7AF0" w:rsidRDefault="00654CC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5881140" w14:textId="77777777" w:rsidR="006E04A4" w:rsidRDefault="00654CC5" w:rsidP="000326E3">
            <w:r>
              <w:t xml:space="preserve">2018/19:65 Personuppgiftsbehandling i viss verksamhet som rör allmän ordning </w:t>
            </w:r>
            <w:r>
              <w:t>och säkerhet – anpassningar till EU:s dataskyddsreform</w:t>
            </w:r>
          </w:p>
        </w:tc>
        <w:tc>
          <w:tcPr>
            <w:tcW w:w="2055" w:type="dxa"/>
          </w:tcPr>
          <w:p w14:paraId="65881141" w14:textId="77777777" w:rsidR="006E04A4" w:rsidRDefault="00654CC5" w:rsidP="00C84F80">
            <w:r>
              <w:t>JuU</w:t>
            </w:r>
          </w:p>
        </w:tc>
      </w:tr>
      <w:tr w:rsidR="001123B1" w14:paraId="65881146" w14:textId="77777777" w:rsidTr="00055526">
        <w:trPr>
          <w:cantSplit/>
        </w:trPr>
        <w:tc>
          <w:tcPr>
            <w:tcW w:w="567" w:type="dxa"/>
          </w:tcPr>
          <w:p w14:paraId="65881143" w14:textId="77777777" w:rsidR="001D7AF0" w:rsidRDefault="00654CC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5881144" w14:textId="77777777" w:rsidR="006E04A4" w:rsidRDefault="00654CC5" w:rsidP="000326E3">
            <w:r>
              <w:t>2018/19:67 Ytterligare förlängd övergångsperiod för understödsföreningar</w:t>
            </w:r>
          </w:p>
        </w:tc>
        <w:tc>
          <w:tcPr>
            <w:tcW w:w="2055" w:type="dxa"/>
          </w:tcPr>
          <w:p w14:paraId="65881145" w14:textId="77777777" w:rsidR="006E04A4" w:rsidRDefault="00654CC5" w:rsidP="00C84F80">
            <w:r>
              <w:t>FiU</w:t>
            </w:r>
          </w:p>
        </w:tc>
      </w:tr>
      <w:tr w:rsidR="001123B1" w14:paraId="6588114A" w14:textId="77777777" w:rsidTr="00055526">
        <w:trPr>
          <w:cantSplit/>
        </w:trPr>
        <w:tc>
          <w:tcPr>
            <w:tcW w:w="567" w:type="dxa"/>
          </w:tcPr>
          <w:p w14:paraId="65881147" w14:textId="77777777" w:rsidR="001D7AF0" w:rsidRDefault="00654CC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5881148" w14:textId="77777777" w:rsidR="006E04A4" w:rsidRDefault="00654CC5" w:rsidP="000326E3">
            <w:r>
              <w:t>2018/19:68 Ändring av övergångsbestämmelse avseende behörighetsreglering</w:t>
            </w:r>
          </w:p>
        </w:tc>
        <w:tc>
          <w:tcPr>
            <w:tcW w:w="2055" w:type="dxa"/>
          </w:tcPr>
          <w:p w14:paraId="65881149" w14:textId="77777777" w:rsidR="006E04A4" w:rsidRDefault="00654CC5" w:rsidP="00C84F80">
            <w:r>
              <w:t>SoU</w:t>
            </w:r>
          </w:p>
        </w:tc>
      </w:tr>
      <w:tr w:rsidR="001123B1" w14:paraId="6588114E" w14:textId="77777777" w:rsidTr="00055526">
        <w:trPr>
          <w:cantSplit/>
        </w:trPr>
        <w:tc>
          <w:tcPr>
            <w:tcW w:w="567" w:type="dxa"/>
          </w:tcPr>
          <w:p w14:paraId="6588114B" w14:textId="77777777" w:rsidR="001D7AF0" w:rsidRDefault="00654CC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588114C" w14:textId="77777777" w:rsidR="006E04A4" w:rsidRDefault="00654CC5" w:rsidP="000326E3">
            <w:r>
              <w:t>2018/19:72 Vissa betaltjänstfrågor</w:t>
            </w:r>
          </w:p>
        </w:tc>
        <w:tc>
          <w:tcPr>
            <w:tcW w:w="2055" w:type="dxa"/>
          </w:tcPr>
          <w:p w14:paraId="6588114D" w14:textId="77777777" w:rsidR="006E04A4" w:rsidRDefault="00654CC5" w:rsidP="00C84F80">
            <w:r>
              <w:t>FiU</w:t>
            </w:r>
          </w:p>
        </w:tc>
      </w:tr>
      <w:tr w:rsidR="001123B1" w14:paraId="65881152" w14:textId="77777777" w:rsidTr="00055526">
        <w:trPr>
          <w:cantSplit/>
        </w:trPr>
        <w:tc>
          <w:tcPr>
            <w:tcW w:w="567" w:type="dxa"/>
          </w:tcPr>
          <w:p w14:paraId="6588114F" w14:textId="77777777" w:rsidR="001D7AF0" w:rsidRDefault="00654CC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5881150" w14:textId="77777777" w:rsidR="006E04A4" w:rsidRDefault="00654CC5" w:rsidP="000326E3">
            <w:r>
              <w:t>2018/19:74 Ändring av sammansättningen av Skolväsendets överklagandenämnd</w:t>
            </w:r>
          </w:p>
        </w:tc>
        <w:tc>
          <w:tcPr>
            <w:tcW w:w="2055" w:type="dxa"/>
          </w:tcPr>
          <w:p w14:paraId="65881151" w14:textId="77777777" w:rsidR="006E04A4" w:rsidRDefault="00654CC5" w:rsidP="00C84F80">
            <w:r>
              <w:t>UbU</w:t>
            </w:r>
          </w:p>
        </w:tc>
      </w:tr>
      <w:tr w:rsidR="001123B1" w14:paraId="65881156" w14:textId="77777777" w:rsidTr="00055526">
        <w:trPr>
          <w:cantSplit/>
        </w:trPr>
        <w:tc>
          <w:tcPr>
            <w:tcW w:w="567" w:type="dxa"/>
          </w:tcPr>
          <w:p w14:paraId="65881153" w14:textId="77777777" w:rsidR="001D7AF0" w:rsidRDefault="00654CC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5881154" w14:textId="77777777" w:rsidR="006E04A4" w:rsidRDefault="00654CC5" w:rsidP="000326E3">
            <w:r>
              <w:t>2018/19:77 Förstärkta återfallsförebyggande åtgärder vid villkorlig frigivning</w:t>
            </w:r>
          </w:p>
        </w:tc>
        <w:tc>
          <w:tcPr>
            <w:tcW w:w="2055" w:type="dxa"/>
          </w:tcPr>
          <w:p w14:paraId="65881155" w14:textId="77777777" w:rsidR="006E04A4" w:rsidRDefault="00654CC5" w:rsidP="00C84F80">
            <w:r>
              <w:t>JuU</w:t>
            </w:r>
          </w:p>
        </w:tc>
      </w:tr>
      <w:tr w:rsidR="001123B1" w14:paraId="6588115A" w14:textId="77777777" w:rsidTr="00055526">
        <w:trPr>
          <w:cantSplit/>
        </w:trPr>
        <w:tc>
          <w:tcPr>
            <w:tcW w:w="567" w:type="dxa"/>
          </w:tcPr>
          <w:p w14:paraId="65881157" w14:textId="77777777" w:rsidR="001D7AF0" w:rsidRDefault="00654CC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5881158" w14:textId="77777777" w:rsidR="006E04A4" w:rsidRDefault="00654CC5" w:rsidP="000326E3">
            <w:r>
              <w:t>2018/19:78 Skärpt straff för subventionsmissbruk</w:t>
            </w:r>
          </w:p>
        </w:tc>
        <w:tc>
          <w:tcPr>
            <w:tcW w:w="2055" w:type="dxa"/>
          </w:tcPr>
          <w:p w14:paraId="65881159" w14:textId="77777777" w:rsidR="006E04A4" w:rsidRDefault="00654CC5" w:rsidP="00C84F80">
            <w:r>
              <w:t>JuU</w:t>
            </w:r>
          </w:p>
        </w:tc>
      </w:tr>
      <w:tr w:rsidR="001123B1" w14:paraId="6588115E" w14:textId="77777777" w:rsidTr="00055526">
        <w:trPr>
          <w:cantSplit/>
        </w:trPr>
        <w:tc>
          <w:tcPr>
            <w:tcW w:w="567" w:type="dxa"/>
          </w:tcPr>
          <w:p w14:paraId="6588115B" w14:textId="77777777" w:rsidR="001D7AF0" w:rsidRDefault="00654CC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588115C" w14:textId="77777777" w:rsidR="006E04A4" w:rsidRDefault="00654CC5" w:rsidP="000326E3">
            <w:r>
              <w:t xml:space="preserve">2018/19:81 Stärkt </w:t>
            </w:r>
            <w:r>
              <w:t>ordning och säkerhet i domstol</w:t>
            </w:r>
          </w:p>
        </w:tc>
        <w:tc>
          <w:tcPr>
            <w:tcW w:w="2055" w:type="dxa"/>
          </w:tcPr>
          <w:p w14:paraId="6588115D" w14:textId="77777777" w:rsidR="006E04A4" w:rsidRDefault="00654CC5" w:rsidP="00C84F80">
            <w:r>
              <w:t>JuU</w:t>
            </w:r>
          </w:p>
        </w:tc>
      </w:tr>
      <w:tr w:rsidR="001123B1" w14:paraId="65881162" w14:textId="77777777" w:rsidTr="00055526">
        <w:trPr>
          <w:cantSplit/>
        </w:trPr>
        <w:tc>
          <w:tcPr>
            <w:tcW w:w="567" w:type="dxa"/>
          </w:tcPr>
          <w:p w14:paraId="6588115F" w14:textId="77777777" w:rsidR="001D7AF0" w:rsidRDefault="00654CC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5881160" w14:textId="77777777" w:rsidR="006E04A4" w:rsidRDefault="00654CC5" w:rsidP="000326E3">
            <w:r>
              <w:t>2018/19:82 Avskaffad särskild löneskatt för äldre</w:t>
            </w:r>
          </w:p>
        </w:tc>
        <w:tc>
          <w:tcPr>
            <w:tcW w:w="2055" w:type="dxa"/>
          </w:tcPr>
          <w:p w14:paraId="65881161" w14:textId="77777777" w:rsidR="006E04A4" w:rsidRDefault="00654CC5" w:rsidP="00C84F80">
            <w:r>
              <w:t>SkU</w:t>
            </w:r>
          </w:p>
        </w:tc>
      </w:tr>
      <w:tr w:rsidR="001123B1" w14:paraId="65881166" w14:textId="77777777" w:rsidTr="00055526">
        <w:trPr>
          <w:cantSplit/>
        </w:trPr>
        <w:tc>
          <w:tcPr>
            <w:tcW w:w="567" w:type="dxa"/>
          </w:tcPr>
          <w:p w14:paraId="65881163" w14:textId="77777777" w:rsidR="001D7AF0" w:rsidRDefault="00654CC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5881164" w14:textId="26F7FADD" w:rsidR="006E04A4" w:rsidRDefault="00654CC5" w:rsidP="000326E3">
            <w:r>
              <w:t>2018/19:83 Kompletterande bestämmelser till EU:s prospektföror</w:t>
            </w:r>
            <w:bookmarkStart w:id="4" w:name="_GoBack"/>
            <w:bookmarkEnd w:id="4"/>
            <w:r>
              <w:t>dning</w:t>
            </w:r>
          </w:p>
        </w:tc>
        <w:tc>
          <w:tcPr>
            <w:tcW w:w="2055" w:type="dxa"/>
          </w:tcPr>
          <w:p w14:paraId="65881165" w14:textId="77777777" w:rsidR="006E04A4" w:rsidRDefault="00654CC5" w:rsidP="00C84F80">
            <w:r>
              <w:t>FiU</w:t>
            </w:r>
          </w:p>
        </w:tc>
      </w:tr>
      <w:tr w:rsidR="001123B1" w14:paraId="6588116A" w14:textId="77777777" w:rsidTr="00055526">
        <w:trPr>
          <w:cantSplit/>
        </w:trPr>
        <w:tc>
          <w:tcPr>
            <w:tcW w:w="567" w:type="dxa"/>
          </w:tcPr>
          <w:p w14:paraId="65881167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168" w14:textId="77777777" w:rsidR="006E04A4" w:rsidRDefault="00654CC5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65881169" w14:textId="77777777" w:rsidR="006E04A4" w:rsidRDefault="00654CC5" w:rsidP="00C84F80">
            <w:pPr>
              <w:keepNext/>
            </w:pPr>
          </w:p>
        </w:tc>
      </w:tr>
      <w:tr w:rsidR="001123B1" w14:paraId="6588116E" w14:textId="77777777" w:rsidTr="00055526">
        <w:trPr>
          <w:cantSplit/>
        </w:trPr>
        <w:tc>
          <w:tcPr>
            <w:tcW w:w="567" w:type="dxa"/>
          </w:tcPr>
          <w:p w14:paraId="6588116B" w14:textId="77777777" w:rsidR="001D7AF0" w:rsidRDefault="00654CC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588116C" w14:textId="77777777" w:rsidR="006E04A4" w:rsidRDefault="00654CC5" w:rsidP="000326E3">
            <w:r>
              <w:t>2018/19:75 Riksdagens skrivelser till regeringen – åtgärder under 2018</w:t>
            </w:r>
          </w:p>
        </w:tc>
        <w:tc>
          <w:tcPr>
            <w:tcW w:w="2055" w:type="dxa"/>
          </w:tcPr>
          <w:p w14:paraId="6588116D" w14:textId="77777777" w:rsidR="006E04A4" w:rsidRDefault="00654CC5" w:rsidP="00C84F80">
            <w:r>
              <w:t>KU</w:t>
            </w:r>
          </w:p>
        </w:tc>
      </w:tr>
      <w:tr w:rsidR="001123B1" w14:paraId="65881172" w14:textId="77777777" w:rsidTr="00055526">
        <w:trPr>
          <w:cantSplit/>
        </w:trPr>
        <w:tc>
          <w:tcPr>
            <w:tcW w:w="567" w:type="dxa"/>
          </w:tcPr>
          <w:p w14:paraId="6588116F" w14:textId="77777777" w:rsidR="001D7AF0" w:rsidRDefault="00654CC5" w:rsidP="00C84F80">
            <w:pPr>
              <w:pStyle w:val="FlistaNrText"/>
            </w:pPr>
            <w:r>
              <w:lastRenderedPageBreak/>
              <w:t>15</w:t>
            </w:r>
          </w:p>
        </w:tc>
        <w:tc>
          <w:tcPr>
            <w:tcW w:w="6663" w:type="dxa"/>
          </w:tcPr>
          <w:p w14:paraId="65881170" w14:textId="77777777" w:rsidR="006E04A4" w:rsidRDefault="00654CC5" w:rsidP="000326E3">
            <w:r>
              <w:t>2018/19:76 Riksrevisionens rapport om fyrstegsprincipen</w:t>
            </w:r>
          </w:p>
        </w:tc>
        <w:tc>
          <w:tcPr>
            <w:tcW w:w="2055" w:type="dxa"/>
          </w:tcPr>
          <w:p w14:paraId="65881171" w14:textId="77777777" w:rsidR="006E04A4" w:rsidRDefault="00654CC5" w:rsidP="00C84F80">
            <w:r>
              <w:t>TU</w:t>
            </w:r>
          </w:p>
        </w:tc>
      </w:tr>
      <w:tr w:rsidR="001123B1" w14:paraId="65881176" w14:textId="77777777" w:rsidTr="00055526">
        <w:trPr>
          <w:cantSplit/>
        </w:trPr>
        <w:tc>
          <w:tcPr>
            <w:tcW w:w="567" w:type="dxa"/>
          </w:tcPr>
          <w:p w14:paraId="65881173" w14:textId="77777777" w:rsidR="001D7AF0" w:rsidRDefault="00654CC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5881174" w14:textId="77777777" w:rsidR="006E04A4" w:rsidRDefault="00654CC5" w:rsidP="000326E3">
            <w:r>
              <w:t>2018/19:90 Nordiskt samarbete 2018</w:t>
            </w:r>
          </w:p>
        </w:tc>
        <w:tc>
          <w:tcPr>
            <w:tcW w:w="2055" w:type="dxa"/>
          </w:tcPr>
          <w:p w14:paraId="65881175" w14:textId="77777777" w:rsidR="006E04A4" w:rsidRDefault="00654CC5" w:rsidP="00C84F80">
            <w:r>
              <w:t>UU</w:t>
            </w:r>
          </w:p>
        </w:tc>
      </w:tr>
      <w:tr w:rsidR="001123B1" w14:paraId="6588117A" w14:textId="77777777" w:rsidTr="00055526">
        <w:trPr>
          <w:cantSplit/>
        </w:trPr>
        <w:tc>
          <w:tcPr>
            <w:tcW w:w="567" w:type="dxa"/>
          </w:tcPr>
          <w:p w14:paraId="65881177" w14:textId="77777777" w:rsidR="001D7AF0" w:rsidRDefault="00654CC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5881178" w14:textId="77777777" w:rsidR="006E04A4" w:rsidRDefault="00654CC5" w:rsidP="000326E3">
            <w:r>
              <w:t>2018/19:103 Kommittéberättelse – kommittéernas verksamhet under 2018</w:t>
            </w:r>
          </w:p>
        </w:tc>
        <w:tc>
          <w:tcPr>
            <w:tcW w:w="2055" w:type="dxa"/>
          </w:tcPr>
          <w:p w14:paraId="65881179" w14:textId="77777777" w:rsidR="006E04A4" w:rsidRDefault="00654CC5" w:rsidP="00C84F80">
            <w:r>
              <w:t>KU</w:t>
            </w:r>
          </w:p>
        </w:tc>
      </w:tr>
      <w:tr w:rsidR="001123B1" w14:paraId="6588117E" w14:textId="77777777" w:rsidTr="00055526">
        <w:trPr>
          <w:cantSplit/>
        </w:trPr>
        <w:tc>
          <w:tcPr>
            <w:tcW w:w="567" w:type="dxa"/>
          </w:tcPr>
          <w:p w14:paraId="6588117B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17C" w14:textId="77777777" w:rsidR="006E04A4" w:rsidRDefault="00654CC5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6588117D" w14:textId="77777777" w:rsidR="006E04A4" w:rsidRDefault="00654CC5" w:rsidP="00C84F80">
            <w:pPr>
              <w:keepNext/>
            </w:pPr>
          </w:p>
        </w:tc>
      </w:tr>
      <w:tr w:rsidR="001123B1" w14:paraId="65881182" w14:textId="77777777" w:rsidTr="00055526">
        <w:trPr>
          <w:cantSplit/>
        </w:trPr>
        <w:tc>
          <w:tcPr>
            <w:tcW w:w="567" w:type="dxa"/>
          </w:tcPr>
          <w:p w14:paraId="6588117F" w14:textId="77777777" w:rsidR="001D7AF0" w:rsidRDefault="00654CC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5881180" w14:textId="77777777" w:rsidR="006E04A4" w:rsidRDefault="00654CC5" w:rsidP="000326E3">
            <w:r>
              <w:t xml:space="preserve">2018/19:RR3 Riksrevisionens redogörelse om </w:t>
            </w:r>
            <w:r>
              <w:t>revisionsberättelsen över Stiftelsen Riksbankens Jubileumsfonds årsredovisning 2018</w:t>
            </w:r>
          </w:p>
        </w:tc>
        <w:tc>
          <w:tcPr>
            <w:tcW w:w="2055" w:type="dxa"/>
          </w:tcPr>
          <w:p w14:paraId="65881181" w14:textId="77777777" w:rsidR="006E04A4" w:rsidRDefault="00654CC5" w:rsidP="00C84F80">
            <w:r>
              <w:t>UbU</w:t>
            </w:r>
          </w:p>
        </w:tc>
      </w:tr>
      <w:tr w:rsidR="001123B1" w14:paraId="65881186" w14:textId="77777777" w:rsidTr="00055526">
        <w:trPr>
          <w:cantSplit/>
        </w:trPr>
        <w:tc>
          <w:tcPr>
            <w:tcW w:w="567" w:type="dxa"/>
          </w:tcPr>
          <w:p w14:paraId="65881183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184" w14:textId="77777777" w:rsidR="006E04A4" w:rsidRDefault="00654CC5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5881185" w14:textId="77777777" w:rsidR="006E04A4" w:rsidRDefault="00654CC5" w:rsidP="00C84F80">
            <w:pPr>
              <w:keepNext/>
            </w:pPr>
          </w:p>
        </w:tc>
      </w:tr>
      <w:tr w:rsidR="001123B1" w14:paraId="6588118A" w14:textId="77777777" w:rsidTr="00055526">
        <w:trPr>
          <w:cantSplit/>
        </w:trPr>
        <w:tc>
          <w:tcPr>
            <w:tcW w:w="567" w:type="dxa"/>
          </w:tcPr>
          <w:p w14:paraId="65881187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188" w14:textId="77777777" w:rsidR="006E04A4" w:rsidRDefault="00654CC5" w:rsidP="000326E3">
            <w:pPr>
              <w:pStyle w:val="Motionsrubrik"/>
            </w:pPr>
            <w:r>
              <w:t>med anledning av prop. 2018/19:50 Makars och sambors förmögenhetsförhållanden i internationella situationer</w:t>
            </w:r>
          </w:p>
        </w:tc>
        <w:tc>
          <w:tcPr>
            <w:tcW w:w="2055" w:type="dxa"/>
          </w:tcPr>
          <w:p w14:paraId="65881189" w14:textId="77777777" w:rsidR="006E04A4" w:rsidRDefault="00654CC5" w:rsidP="00C84F80">
            <w:pPr>
              <w:keepNext/>
            </w:pPr>
          </w:p>
        </w:tc>
      </w:tr>
      <w:tr w:rsidR="001123B1" w14:paraId="6588118E" w14:textId="77777777" w:rsidTr="00055526">
        <w:trPr>
          <w:cantSplit/>
        </w:trPr>
        <w:tc>
          <w:tcPr>
            <w:tcW w:w="567" w:type="dxa"/>
          </w:tcPr>
          <w:p w14:paraId="6588118B" w14:textId="77777777" w:rsidR="001D7AF0" w:rsidRDefault="00654CC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588118C" w14:textId="77777777" w:rsidR="006E04A4" w:rsidRDefault="00654CC5" w:rsidP="000326E3">
            <w:r>
              <w:t xml:space="preserve">2018/19:3036 av Mikael Eskilandersson </w:t>
            </w:r>
            <w:r>
              <w:t>m.fl. (SD)</w:t>
            </w:r>
          </w:p>
        </w:tc>
        <w:tc>
          <w:tcPr>
            <w:tcW w:w="2055" w:type="dxa"/>
          </w:tcPr>
          <w:p w14:paraId="6588118D" w14:textId="77777777" w:rsidR="006E04A4" w:rsidRDefault="00654CC5" w:rsidP="00C84F80">
            <w:r>
              <w:t>CU</w:t>
            </w:r>
          </w:p>
        </w:tc>
      </w:tr>
      <w:tr w:rsidR="001123B1" w14:paraId="65881192" w14:textId="77777777" w:rsidTr="00055526">
        <w:trPr>
          <w:cantSplit/>
        </w:trPr>
        <w:tc>
          <w:tcPr>
            <w:tcW w:w="567" w:type="dxa"/>
          </w:tcPr>
          <w:p w14:paraId="6588118F" w14:textId="77777777" w:rsidR="001D7AF0" w:rsidRDefault="00654CC5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5881190" w14:textId="77777777" w:rsidR="006E04A4" w:rsidRDefault="00654CC5" w:rsidP="000326E3">
            <w:r>
              <w:t>2018/19:3040 av Mats Green m.fl. (M)</w:t>
            </w:r>
          </w:p>
        </w:tc>
        <w:tc>
          <w:tcPr>
            <w:tcW w:w="2055" w:type="dxa"/>
          </w:tcPr>
          <w:p w14:paraId="65881191" w14:textId="77777777" w:rsidR="006E04A4" w:rsidRDefault="00654CC5" w:rsidP="00C84F80">
            <w:r>
              <w:t>CU</w:t>
            </w:r>
          </w:p>
        </w:tc>
      </w:tr>
      <w:tr w:rsidR="001123B1" w14:paraId="65881196" w14:textId="77777777" w:rsidTr="00055526">
        <w:trPr>
          <w:cantSplit/>
        </w:trPr>
        <w:tc>
          <w:tcPr>
            <w:tcW w:w="567" w:type="dxa"/>
          </w:tcPr>
          <w:p w14:paraId="65881193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194" w14:textId="77777777" w:rsidR="006E04A4" w:rsidRDefault="00654CC5" w:rsidP="000326E3">
            <w:pPr>
              <w:pStyle w:val="Motionsrubrik"/>
            </w:pPr>
            <w:r>
              <w:t>med anledning av prop. 2018/19:58 Ny ordning för att främja god sed och hantera oredlighet i forskning</w:t>
            </w:r>
          </w:p>
        </w:tc>
        <w:tc>
          <w:tcPr>
            <w:tcW w:w="2055" w:type="dxa"/>
          </w:tcPr>
          <w:p w14:paraId="65881195" w14:textId="77777777" w:rsidR="006E04A4" w:rsidRDefault="00654CC5" w:rsidP="00C84F80">
            <w:pPr>
              <w:keepNext/>
            </w:pPr>
          </w:p>
        </w:tc>
      </w:tr>
      <w:tr w:rsidR="001123B1" w14:paraId="6588119A" w14:textId="77777777" w:rsidTr="00055526">
        <w:trPr>
          <w:cantSplit/>
        </w:trPr>
        <w:tc>
          <w:tcPr>
            <w:tcW w:w="567" w:type="dxa"/>
          </w:tcPr>
          <w:p w14:paraId="65881197" w14:textId="77777777" w:rsidR="001D7AF0" w:rsidRDefault="00654CC5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5881198" w14:textId="77777777" w:rsidR="006E04A4" w:rsidRDefault="00654CC5" w:rsidP="000326E3">
            <w:r>
              <w:t>2018/19:3039 av Robert Stenkvist m.fl. (SD)</w:t>
            </w:r>
          </w:p>
        </w:tc>
        <w:tc>
          <w:tcPr>
            <w:tcW w:w="2055" w:type="dxa"/>
          </w:tcPr>
          <w:p w14:paraId="65881199" w14:textId="77777777" w:rsidR="006E04A4" w:rsidRDefault="00654CC5" w:rsidP="00C84F80">
            <w:r>
              <w:t>UbU</w:t>
            </w:r>
          </w:p>
        </w:tc>
      </w:tr>
      <w:tr w:rsidR="001123B1" w14:paraId="6588119E" w14:textId="77777777" w:rsidTr="00055526">
        <w:trPr>
          <w:cantSplit/>
        </w:trPr>
        <w:tc>
          <w:tcPr>
            <w:tcW w:w="567" w:type="dxa"/>
          </w:tcPr>
          <w:p w14:paraId="6588119B" w14:textId="77777777" w:rsidR="001D7AF0" w:rsidRDefault="00654CC5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588119C" w14:textId="77777777" w:rsidR="006E04A4" w:rsidRDefault="00654CC5" w:rsidP="000326E3">
            <w:r>
              <w:t xml:space="preserve">2018/19:3041 av Kristina Axén Olin </w:t>
            </w:r>
            <w:r>
              <w:t>m.fl. (M)</w:t>
            </w:r>
          </w:p>
        </w:tc>
        <w:tc>
          <w:tcPr>
            <w:tcW w:w="2055" w:type="dxa"/>
          </w:tcPr>
          <w:p w14:paraId="6588119D" w14:textId="77777777" w:rsidR="006E04A4" w:rsidRDefault="00654CC5" w:rsidP="00C84F80">
            <w:r>
              <w:t>UbU</w:t>
            </w:r>
          </w:p>
        </w:tc>
      </w:tr>
      <w:tr w:rsidR="001123B1" w14:paraId="658811A2" w14:textId="77777777" w:rsidTr="00055526">
        <w:trPr>
          <w:cantSplit/>
        </w:trPr>
        <w:tc>
          <w:tcPr>
            <w:tcW w:w="567" w:type="dxa"/>
          </w:tcPr>
          <w:p w14:paraId="6588119F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1A0" w14:textId="77777777" w:rsidR="006E04A4" w:rsidRDefault="00654CC5" w:rsidP="000326E3">
            <w:pPr>
              <w:pStyle w:val="Motionsrubrik"/>
            </w:pPr>
            <w:r>
              <w:t>med anledning av skr. 2018/19:57 Riksrevisionens rapport om långsiktiga effekter av utökade valmöjligheter till gymnasieskolan</w:t>
            </w:r>
          </w:p>
        </w:tc>
        <w:tc>
          <w:tcPr>
            <w:tcW w:w="2055" w:type="dxa"/>
          </w:tcPr>
          <w:p w14:paraId="658811A1" w14:textId="77777777" w:rsidR="006E04A4" w:rsidRDefault="00654CC5" w:rsidP="00C84F80">
            <w:pPr>
              <w:keepNext/>
            </w:pPr>
          </w:p>
        </w:tc>
      </w:tr>
      <w:tr w:rsidR="001123B1" w14:paraId="658811A6" w14:textId="77777777" w:rsidTr="00055526">
        <w:trPr>
          <w:cantSplit/>
        </w:trPr>
        <w:tc>
          <w:tcPr>
            <w:tcW w:w="567" w:type="dxa"/>
          </w:tcPr>
          <w:p w14:paraId="658811A3" w14:textId="77777777" w:rsidR="001D7AF0" w:rsidRDefault="00654CC5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58811A4" w14:textId="77777777" w:rsidR="006E04A4" w:rsidRDefault="00654CC5" w:rsidP="000326E3">
            <w:r>
              <w:t>2018/19:3038 av Kristina Axén Olin m.fl. (M)</w:t>
            </w:r>
          </w:p>
        </w:tc>
        <w:tc>
          <w:tcPr>
            <w:tcW w:w="2055" w:type="dxa"/>
          </w:tcPr>
          <w:p w14:paraId="658811A5" w14:textId="77777777" w:rsidR="006E04A4" w:rsidRDefault="00654CC5" w:rsidP="00C84F80">
            <w:r>
              <w:t>UbU</w:t>
            </w:r>
          </w:p>
        </w:tc>
      </w:tr>
      <w:tr w:rsidR="001123B1" w14:paraId="658811AA" w14:textId="77777777" w:rsidTr="00055526">
        <w:trPr>
          <w:cantSplit/>
        </w:trPr>
        <w:tc>
          <w:tcPr>
            <w:tcW w:w="567" w:type="dxa"/>
          </w:tcPr>
          <w:p w14:paraId="658811A7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1A8" w14:textId="77777777" w:rsidR="006E04A4" w:rsidRDefault="00654CC5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58811A9" w14:textId="77777777" w:rsidR="006E04A4" w:rsidRDefault="00654CC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123B1" w14:paraId="658811AE" w14:textId="77777777" w:rsidTr="00055526">
        <w:trPr>
          <w:cantSplit/>
        </w:trPr>
        <w:tc>
          <w:tcPr>
            <w:tcW w:w="567" w:type="dxa"/>
          </w:tcPr>
          <w:p w14:paraId="658811AB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1AC" w14:textId="77777777" w:rsidR="006E04A4" w:rsidRDefault="00654CC5" w:rsidP="000326E3">
            <w:pPr>
              <w:pStyle w:val="renderubrik"/>
            </w:pPr>
            <w:r>
              <w:t>Socialutskottets</w:t>
            </w:r>
            <w:r>
              <w:t xml:space="preserve"> betänkanden</w:t>
            </w:r>
          </w:p>
        </w:tc>
        <w:tc>
          <w:tcPr>
            <w:tcW w:w="2055" w:type="dxa"/>
          </w:tcPr>
          <w:p w14:paraId="658811AD" w14:textId="77777777" w:rsidR="006E04A4" w:rsidRDefault="00654CC5" w:rsidP="00C84F80">
            <w:pPr>
              <w:keepNext/>
            </w:pPr>
          </w:p>
        </w:tc>
      </w:tr>
      <w:tr w:rsidR="001123B1" w14:paraId="658811B2" w14:textId="77777777" w:rsidTr="00055526">
        <w:trPr>
          <w:cantSplit/>
        </w:trPr>
        <w:tc>
          <w:tcPr>
            <w:tcW w:w="567" w:type="dxa"/>
          </w:tcPr>
          <w:p w14:paraId="658811AF" w14:textId="77777777" w:rsidR="001D7AF0" w:rsidRDefault="00654CC5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658811B0" w14:textId="77777777" w:rsidR="006E04A4" w:rsidRDefault="00654CC5" w:rsidP="000326E3">
            <w:r>
              <w:t>Bet. 2018/19:SoU13 Äldrefrågor</w:t>
            </w:r>
          </w:p>
        </w:tc>
        <w:tc>
          <w:tcPr>
            <w:tcW w:w="2055" w:type="dxa"/>
          </w:tcPr>
          <w:p w14:paraId="658811B1" w14:textId="77777777" w:rsidR="006E04A4" w:rsidRDefault="00654CC5" w:rsidP="00C84F80">
            <w:r>
              <w:t>28 res. (M, SD, C, KD, L)</w:t>
            </w:r>
          </w:p>
        </w:tc>
      </w:tr>
      <w:tr w:rsidR="001123B1" w14:paraId="658811B6" w14:textId="77777777" w:rsidTr="00055526">
        <w:trPr>
          <w:cantSplit/>
        </w:trPr>
        <w:tc>
          <w:tcPr>
            <w:tcW w:w="567" w:type="dxa"/>
          </w:tcPr>
          <w:p w14:paraId="658811B3" w14:textId="77777777" w:rsidR="001D7AF0" w:rsidRDefault="00654CC5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658811B4" w14:textId="77777777" w:rsidR="006E04A4" w:rsidRDefault="00654CC5" w:rsidP="000326E3">
            <w:r>
              <w:t>Bet. 2018/19:SoU14 Riksrevisionens rapport om investeringsstödet till särskilda boenden för äldre</w:t>
            </w:r>
          </w:p>
        </w:tc>
        <w:tc>
          <w:tcPr>
            <w:tcW w:w="2055" w:type="dxa"/>
          </w:tcPr>
          <w:p w14:paraId="658811B5" w14:textId="77777777" w:rsidR="006E04A4" w:rsidRDefault="00654CC5" w:rsidP="00C84F80">
            <w:r>
              <w:t>7 res. (M, SD, C, V, KD)</w:t>
            </w:r>
          </w:p>
        </w:tc>
      </w:tr>
      <w:tr w:rsidR="001123B1" w14:paraId="658811BA" w14:textId="77777777" w:rsidTr="00055526">
        <w:trPr>
          <w:cantSplit/>
        </w:trPr>
        <w:tc>
          <w:tcPr>
            <w:tcW w:w="567" w:type="dxa"/>
          </w:tcPr>
          <w:p w14:paraId="658811B7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1B8" w14:textId="77777777" w:rsidR="006E04A4" w:rsidRDefault="00654CC5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658811B9" w14:textId="77777777" w:rsidR="006E04A4" w:rsidRDefault="00654CC5" w:rsidP="00C84F80">
            <w:pPr>
              <w:keepNext/>
            </w:pPr>
          </w:p>
        </w:tc>
      </w:tr>
      <w:tr w:rsidR="001123B1" w:rsidRPr="00540E0E" w14:paraId="658811BE" w14:textId="77777777" w:rsidTr="00055526">
        <w:trPr>
          <w:cantSplit/>
        </w:trPr>
        <w:tc>
          <w:tcPr>
            <w:tcW w:w="567" w:type="dxa"/>
          </w:tcPr>
          <w:p w14:paraId="658811BB" w14:textId="77777777" w:rsidR="001D7AF0" w:rsidRDefault="00654CC5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658811BC" w14:textId="77777777" w:rsidR="006E04A4" w:rsidRDefault="00654CC5" w:rsidP="000326E3">
            <w:r>
              <w:t xml:space="preserve">Bet. 2018/19:TU7 </w:t>
            </w:r>
            <w:r>
              <w:t>Trafiksäkerhet</w:t>
            </w:r>
          </w:p>
        </w:tc>
        <w:tc>
          <w:tcPr>
            <w:tcW w:w="2055" w:type="dxa"/>
          </w:tcPr>
          <w:p w14:paraId="658811BD" w14:textId="77777777" w:rsidR="006E04A4" w:rsidRPr="00540E0E" w:rsidRDefault="00654CC5" w:rsidP="00C84F80">
            <w:pPr>
              <w:rPr>
                <w:lang w:val="en-US"/>
              </w:rPr>
            </w:pPr>
            <w:r w:rsidRPr="00540E0E">
              <w:rPr>
                <w:lang w:val="en-US"/>
              </w:rPr>
              <w:t>28 res. (S, M, SD, C, V, KD, L, MP)</w:t>
            </w:r>
          </w:p>
        </w:tc>
      </w:tr>
      <w:tr w:rsidR="001123B1" w14:paraId="658811C2" w14:textId="77777777" w:rsidTr="00055526">
        <w:trPr>
          <w:cantSplit/>
        </w:trPr>
        <w:tc>
          <w:tcPr>
            <w:tcW w:w="567" w:type="dxa"/>
          </w:tcPr>
          <w:p w14:paraId="658811BF" w14:textId="77777777" w:rsidR="001D7AF0" w:rsidRPr="00540E0E" w:rsidRDefault="00654CC5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658811C0" w14:textId="77777777" w:rsidR="006E04A4" w:rsidRDefault="00654CC5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658811C1" w14:textId="77777777" w:rsidR="006E04A4" w:rsidRDefault="00654CC5" w:rsidP="00C84F80">
            <w:pPr>
              <w:keepNext/>
            </w:pPr>
          </w:p>
        </w:tc>
      </w:tr>
      <w:tr w:rsidR="001123B1" w:rsidRPr="00540E0E" w14:paraId="658811C6" w14:textId="77777777" w:rsidTr="00055526">
        <w:trPr>
          <w:cantSplit/>
        </w:trPr>
        <w:tc>
          <w:tcPr>
            <w:tcW w:w="567" w:type="dxa"/>
          </w:tcPr>
          <w:p w14:paraId="658811C3" w14:textId="77777777" w:rsidR="001D7AF0" w:rsidRDefault="00654CC5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658811C4" w14:textId="77777777" w:rsidR="006E04A4" w:rsidRDefault="00654CC5" w:rsidP="000326E3">
            <w:r>
              <w:t>Bet. 2018/19:NU7 Näringspolitik</w:t>
            </w:r>
          </w:p>
        </w:tc>
        <w:tc>
          <w:tcPr>
            <w:tcW w:w="2055" w:type="dxa"/>
          </w:tcPr>
          <w:p w14:paraId="658811C5" w14:textId="77777777" w:rsidR="006E04A4" w:rsidRPr="00540E0E" w:rsidRDefault="00654CC5" w:rsidP="00C84F80">
            <w:pPr>
              <w:rPr>
                <w:lang w:val="en-US"/>
              </w:rPr>
            </w:pPr>
            <w:r w:rsidRPr="00540E0E">
              <w:rPr>
                <w:lang w:val="en-US"/>
              </w:rPr>
              <w:t>30 res. (S, M, SD, C, V, KD, L, MP)</w:t>
            </w:r>
          </w:p>
        </w:tc>
      </w:tr>
      <w:tr w:rsidR="001123B1" w14:paraId="658811CA" w14:textId="77777777" w:rsidTr="00055526">
        <w:trPr>
          <w:cantSplit/>
        </w:trPr>
        <w:tc>
          <w:tcPr>
            <w:tcW w:w="567" w:type="dxa"/>
          </w:tcPr>
          <w:p w14:paraId="658811C7" w14:textId="77777777" w:rsidR="001D7AF0" w:rsidRDefault="00654CC5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658811C8" w14:textId="77777777" w:rsidR="006E04A4" w:rsidRDefault="00654CC5" w:rsidP="000326E3">
            <w:r>
              <w:t>Bet. 2018/19:NU8 Regional tillväxtpolitik</w:t>
            </w:r>
          </w:p>
        </w:tc>
        <w:tc>
          <w:tcPr>
            <w:tcW w:w="2055" w:type="dxa"/>
          </w:tcPr>
          <w:p w14:paraId="658811C9" w14:textId="77777777" w:rsidR="006E04A4" w:rsidRDefault="00654CC5" w:rsidP="00C84F80">
            <w:r>
              <w:t>11 res. (M, SD, C, V, KD, L)</w:t>
            </w:r>
          </w:p>
        </w:tc>
      </w:tr>
      <w:tr w:rsidR="001123B1" w14:paraId="658811CE" w14:textId="77777777" w:rsidTr="00055526">
        <w:trPr>
          <w:cantSplit/>
        </w:trPr>
        <w:tc>
          <w:tcPr>
            <w:tcW w:w="567" w:type="dxa"/>
          </w:tcPr>
          <w:p w14:paraId="658811CB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1CC" w14:textId="77777777" w:rsidR="006E04A4" w:rsidRDefault="00654CC5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658811CD" w14:textId="77777777" w:rsidR="006E04A4" w:rsidRDefault="00654CC5" w:rsidP="00C84F80">
            <w:pPr>
              <w:keepNext/>
            </w:pPr>
          </w:p>
        </w:tc>
      </w:tr>
      <w:tr w:rsidR="001123B1" w14:paraId="658811D2" w14:textId="77777777" w:rsidTr="00055526">
        <w:trPr>
          <w:cantSplit/>
        </w:trPr>
        <w:tc>
          <w:tcPr>
            <w:tcW w:w="567" w:type="dxa"/>
          </w:tcPr>
          <w:p w14:paraId="658811CF" w14:textId="77777777" w:rsidR="001D7AF0" w:rsidRDefault="00654CC5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658811D0" w14:textId="77777777" w:rsidR="006E04A4" w:rsidRDefault="00654CC5" w:rsidP="000326E3">
            <w:r>
              <w:t>Bet. 2018/19:AU8 Jämställdhet och åtgärder mot diskriminering</w:t>
            </w:r>
          </w:p>
        </w:tc>
        <w:tc>
          <w:tcPr>
            <w:tcW w:w="2055" w:type="dxa"/>
          </w:tcPr>
          <w:p w14:paraId="658811D1" w14:textId="77777777" w:rsidR="006E04A4" w:rsidRDefault="00654CC5" w:rsidP="00C84F80">
            <w:r>
              <w:t>21 res. (M, SD, C, V, KD, L)</w:t>
            </w:r>
          </w:p>
        </w:tc>
      </w:tr>
      <w:tr w:rsidR="001123B1" w14:paraId="658811D6" w14:textId="77777777" w:rsidTr="00055526">
        <w:trPr>
          <w:cantSplit/>
        </w:trPr>
        <w:tc>
          <w:tcPr>
            <w:tcW w:w="567" w:type="dxa"/>
          </w:tcPr>
          <w:p w14:paraId="658811D3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1D4" w14:textId="77777777" w:rsidR="006E04A4" w:rsidRDefault="00654CC5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658811D5" w14:textId="77777777" w:rsidR="006E04A4" w:rsidRDefault="00654CC5" w:rsidP="00C84F80">
            <w:pPr>
              <w:keepNext/>
            </w:pPr>
          </w:p>
        </w:tc>
      </w:tr>
      <w:tr w:rsidR="001123B1" w14:paraId="658811DB" w14:textId="77777777" w:rsidTr="00055526">
        <w:trPr>
          <w:cantSplit/>
        </w:trPr>
        <w:tc>
          <w:tcPr>
            <w:tcW w:w="567" w:type="dxa"/>
          </w:tcPr>
          <w:p w14:paraId="658811D7" w14:textId="77777777" w:rsidR="001D7AF0" w:rsidRDefault="00654CC5" w:rsidP="00C84F80"/>
        </w:tc>
        <w:tc>
          <w:tcPr>
            <w:tcW w:w="6663" w:type="dxa"/>
          </w:tcPr>
          <w:p w14:paraId="658811D8" w14:textId="77777777" w:rsidR="006E04A4" w:rsidRDefault="00654CC5" w:rsidP="000326E3">
            <w:pPr>
              <w:pStyle w:val="Underrubrik"/>
            </w:pPr>
            <w:r>
              <w:t xml:space="preserve"> </w:t>
            </w:r>
          </w:p>
          <w:p w14:paraId="658811D9" w14:textId="77777777" w:rsidR="006E04A4" w:rsidRDefault="00654CC5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658811DA" w14:textId="77777777" w:rsidR="006E04A4" w:rsidRDefault="00654CC5" w:rsidP="00C84F80"/>
        </w:tc>
      </w:tr>
      <w:tr w:rsidR="001123B1" w14:paraId="658811DF" w14:textId="77777777" w:rsidTr="00055526">
        <w:trPr>
          <w:cantSplit/>
        </w:trPr>
        <w:tc>
          <w:tcPr>
            <w:tcW w:w="567" w:type="dxa"/>
          </w:tcPr>
          <w:p w14:paraId="658811DC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1DD" w14:textId="77777777" w:rsidR="006E04A4" w:rsidRDefault="00654CC5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658811DE" w14:textId="77777777" w:rsidR="006E04A4" w:rsidRDefault="00654CC5" w:rsidP="00C84F80">
            <w:pPr>
              <w:keepNext/>
            </w:pPr>
          </w:p>
        </w:tc>
      </w:tr>
      <w:tr w:rsidR="001123B1" w14:paraId="658811E3" w14:textId="77777777" w:rsidTr="00055526">
        <w:trPr>
          <w:cantSplit/>
        </w:trPr>
        <w:tc>
          <w:tcPr>
            <w:tcW w:w="567" w:type="dxa"/>
          </w:tcPr>
          <w:p w14:paraId="658811E0" w14:textId="77777777" w:rsidR="001D7AF0" w:rsidRDefault="00654CC5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658811E1" w14:textId="77777777" w:rsidR="006E04A4" w:rsidRDefault="00654CC5" w:rsidP="000326E3">
            <w:r>
              <w:t xml:space="preserve">Bet. 2018/19:UbU7 </w:t>
            </w:r>
            <w:r>
              <w:t>Förskolan</w:t>
            </w:r>
          </w:p>
        </w:tc>
        <w:tc>
          <w:tcPr>
            <w:tcW w:w="2055" w:type="dxa"/>
          </w:tcPr>
          <w:p w14:paraId="658811E2" w14:textId="77777777" w:rsidR="006E04A4" w:rsidRDefault="00654CC5" w:rsidP="00C84F80">
            <w:r>
              <w:t>28 res. (M, SD, C, V, KD, L)</w:t>
            </w:r>
          </w:p>
        </w:tc>
      </w:tr>
      <w:tr w:rsidR="001123B1" w14:paraId="658811E7" w14:textId="77777777" w:rsidTr="00055526">
        <w:trPr>
          <w:cantSplit/>
        </w:trPr>
        <w:tc>
          <w:tcPr>
            <w:tcW w:w="567" w:type="dxa"/>
          </w:tcPr>
          <w:p w14:paraId="658811E4" w14:textId="77777777" w:rsidR="001D7AF0" w:rsidRDefault="00654CC5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658811E5" w14:textId="77777777" w:rsidR="006E04A4" w:rsidRDefault="00654CC5" w:rsidP="000326E3">
            <w:r>
              <w:t>Bet. 2018/19:UbU15 Studiestöd</w:t>
            </w:r>
          </w:p>
        </w:tc>
        <w:tc>
          <w:tcPr>
            <w:tcW w:w="2055" w:type="dxa"/>
          </w:tcPr>
          <w:p w14:paraId="658811E6" w14:textId="77777777" w:rsidR="006E04A4" w:rsidRDefault="00654CC5" w:rsidP="00C84F80">
            <w:r>
              <w:t>11 res. (M, SD, C, KD, L)</w:t>
            </w:r>
          </w:p>
        </w:tc>
      </w:tr>
      <w:tr w:rsidR="001123B1" w14:paraId="658811EB" w14:textId="77777777" w:rsidTr="00055526">
        <w:trPr>
          <w:cantSplit/>
        </w:trPr>
        <w:tc>
          <w:tcPr>
            <w:tcW w:w="567" w:type="dxa"/>
          </w:tcPr>
          <w:p w14:paraId="658811E8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1E9" w14:textId="77777777" w:rsidR="006E04A4" w:rsidRDefault="00654CC5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658811EA" w14:textId="77777777" w:rsidR="006E04A4" w:rsidRDefault="00654CC5" w:rsidP="00C84F80">
            <w:pPr>
              <w:keepNext/>
            </w:pPr>
          </w:p>
        </w:tc>
      </w:tr>
      <w:tr w:rsidR="001123B1" w:rsidRPr="00540E0E" w14:paraId="658811EF" w14:textId="77777777" w:rsidTr="00055526">
        <w:trPr>
          <w:cantSplit/>
        </w:trPr>
        <w:tc>
          <w:tcPr>
            <w:tcW w:w="567" w:type="dxa"/>
          </w:tcPr>
          <w:p w14:paraId="658811EC" w14:textId="77777777" w:rsidR="001D7AF0" w:rsidRDefault="00654CC5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658811ED" w14:textId="77777777" w:rsidR="006E04A4" w:rsidRDefault="00654CC5" w:rsidP="000326E3">
            <w:r>
              <w:t>Bet. 2018/19:SoU12 Stöd till personer med funktionsnedsättning</w:t>
            </w:r>
          </w:p>
        </w:tc>
        <w:tc>
          <w:tcPr>
            <w:tcW w:w="2055" w:type="dxa"/>
          </w:tcPr>
          <w:p w14:paraId="658811EE" w14:textId="77777777" w:rsidR="006E04A4" w:rsidRPr="00540E0E" w:rsidRDefault="00654CC5" w:rsidP="00C84F80">
            <w:pPr>
              <w:rPr>
                <w:lang w:val="en-US"/>
              </w:rPr>
            </w:pPr>
            <w:r w:rsidRPr="00540E0E">
              <w:rPr>
                <w:lang w:val="en-US"/>
              </w:rPr>
              <w:t>16 res. (S, SD, C, V, KD, L, MP)</w:t>
            </w:r>
          </w:p>
        </w:tc>
      </w:tr>
      <w:tr w:rsidR="001123B1" w14:paraId="658811F3" w14:textId="77777777" w:rsidTr="00055526">
        <w:trPr>
          <w:cantSplit/>
        </w:trPr>
        <w:tc>
          <w:tcPr>
            <w:tcW w:w="567" w:type="dxa"/>
          </w:tcPr>
          <w:p w14:paraId="658811F0" w14:textId="77777777" w:rsidR="001D7AF0" w:rsidRPr="00540E0E" w:rsidRDefault="00654CC5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658811F1" w14:textId="77777777" w:rsidR="006E04A4" w:rsidRDefault="00654CC5" w:rsidP="000326E3">
            <w:pPr>
              <w:pStyle w:val="HuvudrubrikEnsam"/>
              <w:keepNext/>
            </w:pPr>
            <w:r>
              <w:t xml:space="preserve">Ärenden för debatt och </w:t>
            </w:r>
            <w:r>
              <w:t>avgörande</w:t>
            </w:r>
          </w:p>
        </w:tc>
        <w:tc>
          <w:tcPr>
            <w:tcW w:w="2055" w:type="dxa"/>
          </w:tcPr>
          <w:p w14:paraId="658811F2" w14:textId="77777777" w:rsidR="006E04A4" w:rsidRDefault="00654CC5" w:rsidP="00C84F80">
            <w:pPr>
              <w:keepNext/>
            </w:pPr>
          </w:p>
        </w:tc>
      </w:tr>
      <w:tr w:rsidR="001123B1" w14:paraId="658811F7" w14:textId="77777777" w:rsidTr="00055526">
        <w:trPr>
          <w:cantSplit/>
        </w:trPr>
        <w:tc>
          <w:tcPr>
            <w:tcW w:w="567" w:type="dxa"/>
          </w:tcPr>
          <w:p w14:paraId="658811F4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1F5" w14:textId="77777777" w:rsidR="006E04A4" w:rsidRDefault="00654CC5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658811F6" w14:textId="77777777" w:rsidR="006E04A4" w:rsidRDefault="00654CC5" w:rsidP="00C84F80">
            <w:pPr>
              <w:keepNext/>
            </w:pPr>
          </w:p>
        </w:tc>
      </w:tr>
      <w:tr w:rsidR="001123B1" w14:paraId="658811FB" w14:textId="77777777" w:rsidTr="00055526">
        <w:trPr>
          <w:cantSplit/>
        </w:trPr>
        <w:tc>
          <w:tcPr>
            <w:tcW w:w="567" w:type="dxa"/>
          </w:tcPr>
          <w:p w14:paraId="658811F8" w14:textId="77777777" w:rsidR="001D7AF0" w:rsidRDefault="00654CC5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658811F9" w14:textId="77777777" w:rsidR="006E04A4" w:rsidRDefault="00654CC5" w:rsidP="000326E3">
            <w:r>
              <w:t>Bet. 2018/19:TU9 Kompletterande bestämmelser till EU:s förordning om gränsöverskridande paketleveranstjänster</w:t>
            </w:r>
          </w:p>
        </w:tc>
        <w:tc>
          <w:tcPr>
            <w:tcW w:w="2055" w:type="dxa"/>
          </w:tcPr>
          <w:p w14:paraId="658811FA" w14:textId="77777777" w:rsidR="006E04A4" w:rsidRDefault="00654CC5" w:rsidP="00C84F80"/>
        </w:tc>
      </w:tr>
      <w:tr w:rsidR="001123B1" w14:paraId="658811FF" w14:textId="77777777" w:rsidTr="00055526">
        <w:trPr>
          <w:cantSplit/>
        </w:trPr>
        <w:tc>
          <w:tcPr>
            <w:tcW w:w="567" w:type="dxa"/>
          </w:tcPr>
          <w:p w14:paraId="658811FC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1FD" w14:textId="77777777" w:rsidR="006E04A4" w:rsidRDefault="00654CC5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658811FE" w14:textId="77777777" w:rsidR="006E04A4" w:rsidRDefault="00654CC5" w:rsidP="00C84F80">
            <w:pPr>
              <w:keepNext/>
            </w:pPr>
          </w:p>
        </w:tc>
      </w:tr>
      <w:tr w:rsidR="001123B1" w14:paraId="65881203" w14:textId="77777777" w:rsidTr="00055526">
        <w:trPr>
          <w:cantSplit/>
        </w:trPr>
        <w:tc>
          <w:tcPr>
            <w:tcW w:w="567" w:type="dxa"/>
          </w:tcPr>
          <w:p w14:paraId="65881200" w14:textId="77777777" w:rsidR="001D7AF0" w:rsidRDefault="00654CC5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65881201" w14:textId="77777777" w:rsidR="006E04A4" w:rsidRDefault="00654CC5" w:rsidP="000326E3">
            <w:r>
              <w:t xml:space="preserve">Bet. 2018/19:FiU22 Finansiell stabilitet och </w:t>
            </w:r>
            <w:r>
              <w:t>finansmarknadsfrågor</w:t>
            </w:r>
          </w:p>
        </w:tc>
        <w:tc>
          <w:tcPr>
            <w:tcW w:w="2055" w:type="dxa"/>
          </w:tcPr>
          <w:p w14:paraId="65881202" w14:textId="77777777" w:rsidR="006E04A4" w:rsidRDefault="00654CC5" w:rsidP="00C84F80">
            <w:r>
              <w:t>12 res. (M, SD, C, V, KD, L)</w:t>
            </w:r>
          </w:p>
        </w:tc>
      </w:tr>
      <w:tr w:rsidR="001123B1" w14:paraId="65881207" w14:textId="77777777" w:rsidTr="00055526">
        <w:trPr>
          <w:cantSplit/>
        </w:trPr>
        <w:tc>
          <w:tcPr>
            <w:tcW w:w="567" w:type="dxa"/>
          </w:tcPr>
          <w:p w14:paraId="65881204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205" w14:textId="77777777" w:rsidR="006E04A4" w:rsidRDefault="00654CC5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65881206" w14:textId="77777777" w:rsidR="006E04A4" w:rsidRDefault="00654CC5" w:rsidP="00C84F80">
            <w:pPr>
              <w:keepNext/>
            </w:pPr>
          </w:p>
        </w:tc>
      </w:tr>
      <w:tr w:rsidR="001123B1" w14:paraId="6588120B" w14:textId="77777777" w:rsidTr="00055526">
        <w:trPr>
          <w:cantSplit/>
        </w:trPr>
        <w:tc>
          <w:tcPr>
            <w:tcW w:w="567" w:type="dxa"/>
          </w:tcPr>
          <w:p w14:paraId="65881208" w14:textId="77777777" w:rsidR="001D7AF0" w:rsidRDefault="00654CC5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65881209" w14:textId="77777777" w:rsidR="006E04A4" w:rsidRDefault="00654CC5" w:rsidP="000326E3">
            <w:r>
              <w:t>Bet. 2018/19:JuU18 Anpassning av lagen om passagerarregister till EU:s dataskyddsreform</w:t>
            </w:r>
          </w:p>
        </w:tc>
        <w:tc>
          <w:tcPr>
            <w:tcW w:w="2055" w:type="dxa"/>
          </w:tcPr>
          <w:p w14:paraId="6588120A" w14:textId="77777777" w:rsidR="006E04A4" w:rsidRDefault="00654CC5" w:rsidP="00C84F80"/>
        </w:tc>
      </w:tr>
      <w:tr w:rsidR="001123B1" w14:paraId="6588120F" w14:textId="77777777" w:rsidTr="00055526">
        <w:trPr>
          <w:cantSplit/>
        </w:trPr>
        <w:tc>
          <w:tcPr>
            <w:tcW w:w="567" w:type="dxa"/>
          </w:tcPr>
          <w:p w14:paraId="6588120C" w14:textId="77777777" w:rsidR="001D7AF0" w:rsidRDefault="00654CC5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6588120D" w14:textId="77777777" w:rsidR="006E04A4" w:rsidRDefault="00654CC5" w:rsidP="000326E3">
            <w:r>
              <w:t>Bet. 2018/19:JuU20 Genomförande av rättshjälpsdirektivet</w:t>
            </w:r>
          </w:p>
        </w:tc>
        <w:tc>
          <w:tcPr>
            <w:tcW w:w="2055" w:type="dxa"/>
          </w:tcPr>
          <w:p w14:paraId="6588120E" w14:textId="77777777" w:rsidR="006E04A4" w:rsidRDefault="00654CC5" w:rsidP="00C84F80">
            <w:r>
              <w:t xml:space="preserve">3 res. (S, V, L, </w:t>
            </w:r>
            <w:r>
              <w:t>MP)</w:t>
            </w:r>
          </w:p>
        </w:tc>
      </w:tr>
      <w:tr w:rsidR="001123B1" w14:paraId="65881213" w14:textId="77777777" w:rsidTr="00055526">
        <w:trPr>
          <w:cantSplit/>
        </w:trPr>
        <w:tc>
          <w:tcPr>
            <w:tcW w:w="567" w:type="dxa"/>
          </w:tcPr>
          <w:p w14:paraId="65881210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211" w14:textId="77777777" w:rsidR="006E04A4" w:rsidRDefault="00654CC5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65881212" w14:textId="77777777" w:rsidR="006E04A4" w:rsidRDefault="00654CC5" w:rsidP="00C84F80">
            <w:pPr>
              <w:keepNext/>
            </w:pPr>
          </w:p>
        </w:tc>
      </w:tr>
      <w:tr w:rsidR="001123B1" w14:paraId="65881217" w14:textId="77777777" w:rsidTr="00055526">
        <w:trPr>
          <w:cantSplit/>
        </w:trPr>
        <w:tc>
          <w:tcPr>
            <w:tcW w:w="567" w:type="dxa"/>
          </w:tcPr>
          <w:p w14:paraId="65881214" w14:textId="77777777" w:rsidR="001D7AF0" w:rsidRDefault="00654CC5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65881215" w14:textId="77777777" w:rsidR="006E04A4" w:rsidRDefault="00654CC5" w:rsidP="000326E3">
            <w:r>
              <w:t>Bet. 2018/19:SfU24 Åtgärder för att mildra konsekvenserna på det sociala området med anledning av brexit</w:t>
            </w:r>
            <w:r>
              <w:br/>
            </w:r>
            <w:r>
              <w:rPr>
                <w:i/>
                <w:iCs/>
              </w:rPr>
              <w:t>Utskottet föreslår att ärendet får avgöras trots att det har varit tillgängligt kortare tid än två va</w:t>
            </w:r>
            <w:r>
              <w:rPr>
                <w:i/>
                <w:iCs/>
              </w:rPr>
              <w:t>rdagar före den dag då det behandlas</w:t>
            </w:r>
          </w:p>
        </w:tc>
        <w:tc>
          <w:tcPr>
            <w:tcW w:w="2055" w:type="dxa"/>
          </w:tcPr>
          <w:p w14:paraId="65881216" w14:textId="77777777" w:rsidR="006E04A4" w:rsidRDefault="00654CC5" w:rsidP="00C84F80"/>
        </w:tc>
      </w:tr>
      <w:tr w:rsidR="001123B1" w14:paraId="6588121B" w14:textId="77777777" w:rsidTr="00055526">
        <w:trPr>
          <w:cantSplit/>
        </w:trPr>
        <w:tc>
          <w:tcPr>
            <w:tcW w:w="567" w:type="dxa"/>
          </w:tcPr>
          <w:p w14:paraId="65881218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219" w14:textId="77777777" w:rsidR="006E04A4" w:rsidRDefault="00654CC5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6588121A" w14:textId="77777777" w:rsidR="006E04A4" w:rsidRDefault="00654CC5" w:rsidP="00C84F80">
            <w:pPr>
              <w:keepNext/>
            </w:pPr>
          </w:p>
        </w:tc>
      </w:tr>
      <w:tr w:rsidR="001123B1" w14:paraId="6588121F" w14:textId="77777777" w:rsidTr="00055526">
        <w:trPr>
          <w:cantSplit/>
        </w:trPr>
        <w:tc>
          <w:tcPr>
            <w:tcW w:w="567" w:type="dxa"/>
          </w:tcPr>
          <w:p w14:paraId="6588121C" w14:textId="77777777" w:rsidR="001D7AF0" w:rsidRDefault="00654CC5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6588121D" w14:textId="77777777" w:rsidR="006E04A4" w:rsidRDefault="00654CC5" w:rsidP="000326E3">
            <w:r>
              <w:t>Bet. 2018/19:AU6 Arbetsmarknad och arbetslöshetsförsäkringen</w:t>
            </w:r>
          </w:p>
        </w:tc>
        <w:tc>
          <w:tcPr>
            <w:tcW w:w="2055" w:type="dxa"/>
          </w:tcPr>
          <w:p w14:paraId="6588121E" w14:textId="77777777" w:rsidR="006E04A4" w:rsidRDefault="00654CC5" w:rsidP="00C84F80">
            <w:r>
              <w:t>20 res. (M, SD, C, V, KD, L)</w:t>
            </w:r>
          </w:p>
        </w:tc>
      </w:tr>
      <w:tr w:rsidR="001123B1" w14:paraId="65881223" w14:textId="77777777" w:rsidTr="00055526">
        <w:trPr>
          <w:cantSplit/>
        </w:trPr>
        <w:tc>
          <w:tcPr>
            <w:tcW w:w="567" w:type="dxa"/>
          </w:tcPr>
          <w:p w14:paraId="65881220" w14:textId="77777777" w:rsidR="001D7AF0" w:rsidRDefault="00654CC5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65881221" w14:textId="77777777" w:rsidR="006E04A4" w:rsidRDefault="00654CC5" w:rsidP="000326E3">
            <w:r>
              <w:t>Bet. 2018/19:AU7 Integration</w:t>
            </w:r>
          </w:p>
        </w:tc>
        <w:tc>
          <w:tcPr>
            <w:tcW w:w="2055" w:type="dxa"/>
          </w:tcPr>
          <w:p w14:paraId="65881222" w14:textId="77777777" w:rsidR="006E04A4" w:rsidRDefault="00654CC5" w:rsidP="00C84F80">
            <w:r>
              <w:t>17 res. (M, SD, C, V, KD, L)</w:t>
            </w:r>
          </w:p>
        </w:tc>
      </w:tr>
      <w:tr w:rsidR="001123B1" w14:paraId="65881227" w14:textId="77777777" w:rsidTr="00055526">
        <w:trPr>
          <w:cantSplit/>
        </w:trPr>
        <w:tc>
          <w:tcPr>
            <w:tcW w:w="567" w:type="dxa"/>
          </w:tcPr>
          <w:p w14:paraId="65881224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225" w14:textId="77777777" w:rsidR="006E04A4" w:rsidRDefault="00654CC5" w:rsidP="000326E3">
            <w:pPr>
              <w:pStyle w:val="renderubrik"/>
            </w:pPr>
            <w:r>
              <w:t xml:space="preserve">Kulturutskottets </w:t>
            </w:r>
            <w:r>
              <w:t>betänkande</w:t>
            </w:r>
          </w:p>
        </w:tc>
        <w:tc>
          <w:tcPr>
            <w:tcW w:w="2055" w:type="dxa"/>
          </w:tcPr>
          <w:p w14:paraId="65881226" w14:textId="77777777" w:rsidR="006E04A4" w:rsidRDefault="00654CC5" w:rsidP="00C84F80">
            <w:pPr>
              <w:keepNext/>
            </w:pPr>
          </w:p>
        </w:tc>
      </w:tr>
      <w:tr w:rsidR="001123B1" w14:paraId="6588122B" w14:textId="77777777" w:rsidTr="00055526">
        <w:trPr>
          <w:cantSplit/>
        </w:trPr>
        <w:tc>
          <w:tcPr>
            <w:tcW w:w="567" w:type="dxa"/>
          </w:tcPr>
          <w:p w14:paraId="65881228" w14:textId="77777777" w:rsidR="001D7AF0" w:rsidRDefault="00654CC5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65881229" w14:textId="77777777" w:rsidR="006E04A4" w:rsidRDefault="00654CC5" w:rsidP="000326E3">
            <w:r>
              <w:t>Bet. 2018/19:KrU13 Frågor om konstarterna och film</w:t>
            </w:r>
          </w:p>
        </w:tc>
        <w:tc>
          <w:tcPr>
            <w:tcW w:w="2055" w:type="dxa"/>
          </w:tcPr>
          <w:p w14:paraId="6588122A" w14:textId="77777777" w:rsidR="006E04A4" w:rsidRDefault="00654CC5" w:rsidP="00C84F80">
            <w:r>
              <w:t>20 res. (M, SD, C, V, L)</w:t>
            </w:r>
          </w:p>
        </w:tc>
      </w:tr>
      <w:tr w:rsidR="001123B1" w14:paraId="6588122F" w14:textId="77777777" w:rsidTr="00055526">
        <w:trPr>
          <w:cantSplit/>
        </w:trPr>
        <w:tc>
          <w:tcPr>
            <w:tcW w:w="567" w:type="dxa"/>
          </w:tcPr>
          <w:p w14:paraId="6588122C" w14:textId="77777777" w:rsidR="001D7AF0" w:rsidRDefault="00654CC5" w:rsidP="00C84F80">
            <w:pPr>
              <w:keepNext/>
            </w:pPr>
          </w:p>
        </w:tc>
        <w:tc>
          <w:tcPr>
            <w:tcW w:w="6663" w:type="dxa"/>
          </w:tcPr>
          <w:p w14:paraId="6588122D" w14:textId="77777777" w:rsidR="006E04A4" w:rsidRDefault="00654CC5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6588122E" w14:textId="77777777" w:rsidR="006E04A4" w:rsidRDefault="00654CC5" w:rsidP="00C84F80">
            <w:pPr>
              <w:keepNext/>
            </w:pPr>
          </w:p>
        </w:tc>
      </w:tr>
      <w:tr w:rsidR="001123B1" w14:paraId="65881233" w14:textId="77777777" w:rsidTr="00055526">
        <w:trPr>
          <w:cantSplit/>
        </w:trPr>
        <w:tc>
          <w:tcPr>
            <w:tcW w:w="567" w:type="dxa"/>
          </w:tcPr>
          <w:p w14:paraId="65881230" w14:textId="77777777" w:rsidR="001D7AF0" w:rsidRDefault="00654CC5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65881231" w14:textId="77777777" w:rsidR="006E04A4" w:rsidRDefault="00654CC5" w:rsidP="000326E3">
            <w:r>
              <w:t>Bet. 2018/19:SkU7 Riksrevisionens rapport om investeringssparkonto</w:t>
            </w:r>
          </w:p>
        </w:tc>
        <w:tc>
          <w:tcPr>
            <w:tcW w:w="2055" w:type="dxa"/>
          </w:tcPr>
          <w:p w14:paraId="65881232" w14:textId="77777777" w:rsidR="006E04A4" w:rsidRDefault="00654CC5" w:rsidP="00C84F80">
            <w:r>
              <w:t>1 res. (KD)</w:t>
            </w:r>
          </w:p>
        </w:tc>
      </w:tr>
      <w:tr w:rsidR="001123B1" w14:paraId="65881237" w14:textId="77777777" w:rsidTr="00055526">
        <w:trPr>
          <w:cantSplit/>
        </w:trPr>
        <w:tc>
          <w:tcPr>
            <w:tcW w:w="567" w:type="dxa"/>
          </w:tcPr>
          <w:p w14:paraId="65881234" w14:textId="77777777" w:rsidR="001D7AF0" w:rsidRDefault="00654CC5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65881235" w14:textId="77777777" w:rsidR="006E04A4" w:rsidRDefault="00654CC5" w:rsidP="000326E3">
            <w:r>
              <w:t xml:space="preserve">Bet. 2018/19:SkU8 Riksrevisionens rapport om </w:t>
            </w:r>
            <w:r>
              <w:t>nedsatt moms på livsmedel</w:t>
            </w:r>
          </w:p>
        </w:tc>
        <w:tc>
          <w:tcPr>
            <w:tcW w:w="2055" w:type="dxa"/>
          </w:tcPr>
          <w:p w14:paraId="65881236" w14:textId="77777777" w:rsidR="006E04A4" w:rsidRDefault="00654CC5" w:rsidP="00C84F80">
            <w:r>
              <w:t>1 res. (SD)</w:t>
            </w:r>
          </w:p>
        </w:tc>
      </w:tr>
      <w:tr w:rsidR="001123B1" w14:paraId="6588123B" w14:textId="77777777" w:rsidTr="00055526">
        <w:trPr>
          <w:cantSplit/>
        </w:trPr>
        <w:tc>
          <w:tcPr>
            <w:tcW w:w="567" w:type="dxa"/>
          </w:tcPr>
          <w:p w14:paraId="65881238" w14:textId="77777777" w:rsidR="001D7AF0" w:rsidRDefault="00654CC5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65881239" w14:textId="77777777" w:rsidR="006E04A4" w:rsidRDefault="00654CC5" w:rsidP="000326E3">
            <w:r>
              <w:t>Bet. 2018/19:SkU10 Inkomstskatt</w:t>
            </w:r>
          </w:p>
        </w:tc>
        <w:tc>
          <w:tcPr>
            <w:tcW w:w="2055" w:type="dxa"/>
          </w:tcPr>
          <w:p w14:paraId="6588123A" w14:textId="77777777" w:rsidR="006E04A4" w:rsidRDefault="00654CC5" w:rsidP="00C84F80">
            <w:r>
              <w:t>20 res. (M, SD, C, KD, L)</w:t>
            </w:r>
          </w:p>
        </w:tc>
      </w:tr>
      <w:tr w:rsidR="001123B1" w14:paraId="6588123F" w14:textId="77777777" w:rsidTr="00055526">
        <w:trPr>
          <w:cantSplit/>
        </w:trPr>
        <w:tc>
          <w:tcPr>
            <w:tcW w:w="567" w:type="dxa"/>
          </w:tcPr>
          <w:p w14:paraId="6588123C" w14:textId="77777777" w:rsidR="001D7AF0" w:rsidRDefault="00654CC5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6588123D" w14:textId="77777777" w:rsidR="006E04A4" w:rsidRDefault="00654CC5" w:rsidP="000326E3">
            <w:r>
              <w:t>Bet. 2018/19:SkU14 Skatteförfarande och folkbokföring</w:t>
            </w:r>
          </w:p>
        </w:tc>
        <w:tc>
          <w:tcPr>
            <w:tcW w:w="2055" w:type="dxa"/>
          </w:tcPr>
          <w:p w14:paraId="6588123E" w14:textId="77777777" w:rsidR="006E04A4" w:rsidRDefault="00654CC5" w:rsidP="00C84F80">
            <w:r>
              <w:t>25 res. (M, SD, C, V, KD, L)</w:t>
            </w:r>
          </w:p>
        </w:tc>
      </w:tr>
    </w:tbl>
    <w:p w14:paraId="65881240" w14:textId="77777777" w:rsidR="00517888" w:rsidRPr="00F221DA" w:rsidRDefault="00654CC5" w:rsidP="00137840">
      <w:pPr>
        <w:pStyle w:val="Blankrad"/>
      </w:pPr>
      <w:r>
        <w:t xml:space="preserve">     </w:t>
      </w:r>
    </w:p>
    <w:p w14:paraId="65881241" w14:textId="77777777" w:rsidR="00121B42" w:rsidRDefault="00654CC5" w:rsidP="00121B42">
      <w:pPr>
        <w:pStyle w:val="Blankrad"/>
      </w:pPr>
      <w:r>
        <w:t xml:space="preserve">     </w:t>
      </w:r>
    </w:p>
    <w:p w14:paraId="65881242" w14:textId="77777777" w:rsidR="006E04A4" w:rsidRPr="00F221DA" w:rsidRDefault="00654CC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123B1" w14:paraId="65881245" w14:textId="77777777" w:rsidTr="00D774A8">
        <w:tc>
          <w:tcPr>
            <w:tcW w:w="567" w:type="dxa"/>
          </w:tcPr>
          <w:p w14:paraId="65881243" w14:textId="77777777" w:rsidR="00D774A8" w:rsidRDefault="00654CC5">
            <w:pPr>
              <w:pStyle w:val="IngenText"/>
            </w:pPr>
          </w:p>
        </w:tc>
        <w:tc>
          <w:tcPr>
            <w:tcW w:w="8718" w:type="dxa"/>
          </w:tcPr>
          <w:p w14:paraId="65881244" w14:textId="77777777" w:rsidR="00D774A8" w:rsidRDefault="00654CC5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5881246" w14:textId="77777777" w:rsidR="006E04A4" w:rsidRPr="00852BA1" w:rsidRDefault="00654CC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81258" w14:textId="77777777" w:rsidR="00000000" w:rsidRDefault="00654CC5">
      <w:pPr>
        <w:spacing w:line="240" w:lineRule="auto"/>
      </w:pPr>
      <w:r>
        <w:separator/>
      </w:r>
    </w:p>
  </w:endnote>
  <w:endnote w:type="continuationSeparator" w:id="0">
    <w:p w14:paraId="6588125A" w14:textId="77777777" w:rsidR="00000000" w:rsidRDefault="00654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8124C" w14:textId="77777777" w:rsidR="00BE217A" w:rsidRDefault="00654CC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8124D" w14:textId="7D958035" w:rsidR="00D73249" w:rsidRDefault="00654CC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6588124E" w14:textId="77777777" w:rsidR="00D73249" w:rsidRDefault="00654CC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81252" w14:textId="7F6C6810" w:rsidR="00D73249" w:rsidRDefault="00654CC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65881253" w14:textId="77777777" w:rsidR="00D73249" w:rsidRDefault="00654C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81254" w14:textId="77777777" w:rsidR="00000000" w:rsidRDefault="00654CC5">
      <w:pPr>
        <w:spacing w:line="240" w:lineRule="auto"/>
      </w:pPr>
      <w:r>
        <w:separator/>
      </w:r>
    </w:p>
  </w:footnote>
  <w:footnote w:type="continuationSeparator" w:id="0">
    <w:p w14:paraId="65881256" w14:textId="77777777" w:rsidR="00000000" w:rsidRDefault="00654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81247" w14:textId="77777777" w:rsidR="00BE217A" w:rsidRDefault="00654CC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81248" w14:textId="0AA2B776" w:rsidR="00D73249" w:rsidRDefault="00654CC5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540E0E">
      <w:t>Onsdagen den 27 mars 2019</w:t>
    </w:r>
    <w:r>
      <w:fldChar w:fldCharType="end"/>
    </w:r>
  </w:p>
  <w:p w14:paraId="65881249" w14:textId="77777777" w:rsidR="00D73249" w:rsidRDefault="00654CC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588124A" w14:textId="77777777" w:rsidR="00D73249" w:rsidRDefault="00654CC5"/>
  <w:p w14:paraId="6588124B" w14:textId="77777777" w:rsidR="00D73249" w:rsidRDefault="00654C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8124F" w14:textId="77777777" w:rsidR="00D73249" w:rsidRDefault="00654CC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5881254" wp14:editId="6588125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881250" w14:textId="77777777" w:rsidR="00D73249" w:rsidRDefault="00654CC5" w:rsidP="00BE217A">
    <w:pPr>
      <w:pStyle w:val="Dokumentrubrik"/>
      <w:spacing w:after="360"/>
    </w:pPr>
    <w:r>
      <w:t>Föredragningslista</w:t>
    </w:r>
  </w:p>
  <w:p w14:paraId="65881251" w14:textId="77777777" w:rsidR="00D73249" w:rsidRDefault="00654C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1CE098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8CC8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A3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08D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4B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C87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E27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43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CD3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123B1"/>
    <w:rsid w:val="000218C5"/>
    <w:rsid w:val="001123B1"/>
    <w:rsid w:val="001C6F19"/>
    <w:rsid w:val="004F3B34"/>
    <w:rsid w:val="00540E0E"/>
    <w:rsid w:val="006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1114"/>
  <w15:docId w15:val="{F959AA77-5D04-46CC-8660-5D69AAA0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2019-03-27</SAFIR_Sammantradesdatum_Doc>
    <SAFIR_SammantradeID xmlns="C07A1A6C-0B19-41D9-BDF8-F523BA3921EB">9f61be7b-6312-4409-9eff-dcfc18b872bb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2DBA5C44-C318-4909-8557-B2E582C4FE9A}"/>
</file>

<file path=customXml/itemProps4.xml><?xml version="1.0" encoding="utf-8"?>
<ds:datastoreItem xmlns:ds="http://schemas.openxmlformats.org/officeDocument/2006/customXml" ds:itemID="{193E0842-1154-495F-946F-ACD268E4280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277</TotalTime>
  <Pages>4</Pages>
  <Words>750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51</cp:revision>
  <cp:lastPrinted>2019-03-26T13:22:00Z</cp:lastPrinted>
  <dcterms:created xsi:type="dcterms:W3CDTF">2013-03-22T09:28:00Z</dcterms:created>
  <dcterms:modified xsi:type="dcterms:W3CDTF">2019-03-26T13:39:00Z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27 mars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