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E42A57055C94E25B23DEDD65AC15C91"/>
        </w:placeholder>
        <w:text/>
      </w:sdtPr>
      <w:sdtEndPr/>
      <w:sdtContent>
        <w:p w:rsidRPr="009B062B" w:rsidR="00AF30DD" w:rsidP="00DA28CE" w:rsidRDefault="00AF30DD" w14:paraId="1F847D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e77fac-1baa-4e44-b8e7-11c7ea059d84"/>
        <w:id w:val="-1213499297"/>
        <w:lock w:val="sdtLocked"/>
      </w:sdtPr>
      <w:sdtEndPr/>
      <w:sdtContent>
        <w:p w:rsidR="000D7AD4" w:rsidRDefault="00506AFF" w14:paraId="1F847D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 för beräkning av SGI utifrån deklarerat resultat på vilket egenavgifter erläggs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1BE324BA884E6BBEEC15F775FD2609"/>
        </w:placeholder>
        <w:text/>
      </w:sdtPr>
      <w:sdtEndPr/>
      <w:sdtContent>
        <w:p w:rsidRPr="009B062B" w:rsidR="006D79C9" w:rsidP="00333E95" w:rsidRDefault="006D79C9" w14:paraId="1F847DA2" w14:textId="77777777">
          <w:pPr>
            <w:pStyle w:val="Rubrik1"/>
          </w:pPr>
          <w:r>
            <w:t>Motivering</w:t>
          </w:r>
        </w:p>
      </w:sdtContent>
    </w:sdt>
    <w:p w:rsidR="00D13479" w:rsidP="00D13479" w:rsidRDefault="00D13479" w14:paraId="1F847DA3" w14:textId="77777777">
      <w:pPr>
        <w:pStyle w:val="Normalutanindragellerluft"/>
      </w:pPr>
      <w:r>
        <w:t xml:space="preserve">Den sjukpenninggrundande inkomsten (SGI) är avgörande för hur stor ersättning som erhålls från Försäkringskassan vid t.ex. sjukdom eller föräldraledighet. </w:t>
      </w:r>
    </w:p>
    <w:p w:rsidRPr="00730933" w:rsidR="00D13479" w:rsidP="00730933" w:rsidRDefault="00D13479" w14:paraId="1F847DA4" w14:textId="77777777">
      <w:r w:rsidRPr="00730933">
        <w:t>SGI är den årliga inkomst i pengar före skatt som en försäkrad kan antas komma att tills vidare få för eget arbete, antingen som arbetstagare eller anställd i det egna aktie-bolaget (inkomst av anställning) eller som enskild näringsidkare eller handelsbolags-delägare (inkomst av annat förvärvsarbete).</w:t>
      </w:r>
    </w:p>
    <w:p w:rsidRPr="00730933" w:rsidR="00D13479" w:rsidP="00730933" w:rsidRDefault="00D13479" w14:paraId="1F847DA5" w14:textId="793C20C2">
      <w:r w:rsidRPr="00730933">
        <w:t>För enskild näringsidkare och handelsbolagsdelägare baseras SGI normalt på ett deklarerat överskott av aktiv näringsverksamhet. Eftersom det är svårt att beräkna framtida förvänta</w:t>
      </w:r>
      <w:r w:rsidRPr="00730933" w:rsidR="00392CD4">
        <w:t>de</w:t>
      </w:r>
      <w:r w:rsidRPr="00730933">
        <w:t xml:space="preserve"> resultat, bestäms SGI för dessa företagare oftast utifrån historiska inkomster, vilka kan vara </w:t>
      </w:r>
      <w:r w:rsidRPr="00730933" w:rsidR="00392CD4">
        <w:t xml:space="preserve">den </w:t>
      </w:r>
      <w:r w:rsidRPr="00730933">
        <w:t xml:space="preserve">senaste deklarationen, </w:t>
      </w:r>
      <w:r w:rsidRPr="00730933" w:rsidR="00392CD4">
        <w:t xml:space="preserve">den </w:t>
      </w:r>
      <w:r w:rsidRPr="00730933">
        <w:t xml:space="preserve">senast fastställda deklarationen och ibland ett genomsnitt av de tre senaste årens deklarationer. </w:t>
      </w:r>
    </w:p>
    <w:p w:rsidRPr="00730933" w:rsidR="00D13479" w:rsidP="00730933" w:rsidRDefault="00D13479" w14:paraId="1F847DA6" w14:textId="77777777">
      <w:r w:rsidRPr="00730933">
        <w:t>Enligt praxis ska skatterättsliga dispositioner med periodiseringsfond och expansionsfond inte beaktas när SGI bestäms. Försäkringskassan har uttalat – och kammarrätterna i Göteborg och Jönköping har i tre mål funnit – att detsamma ska gälla dispositioner till och från skogskonto, skogsskadekonto och upphovsmannakonto.</w:t>
      </w:r>
    </w:p>
    <w:p w:rsidRPr="00730933" w:rsidR="00D13479" w:rsidP="00730933" w:rsidRDefault="00D13479" w14:paraId="1F847DA7" w14:textId="0E761752">
      <w:r w:rsidRPr="00730933">
        <w:t>Det krävs således oftast en omräkning av det deklarerade resultatet för att</w:t>
      </w:r>
      <w:r w:rsidRPr="00730933" w:rsidR="00392CD4">
        <w:t xml:space="preserve"> man ska</w:t>
      </w:r>
      <w:r w:rsidRPr="00730933">
        <w:t xml:space="preserve"> kunna bestämma enskilda näringsidkares SGI, vilket kan vara förenat med en betydande administration. Gällande ordning innebär också att det är svårt för enskilda närings</w:t>
      </w:r>
      <w:r w:rsidR="00730933">
        <w:softHyphen/>
      </w:r>
      <w:bookmarkStart w:name="_GoBack" w:id="1"/>
      <w:bookmarkEnd w:id="1"/>
      <w:r w:rsidRPr="00730933">
        <w:t>idkare att i förväg veta vilken SGI dessa har rätt till vid t</w:t>
      </w:r>
      <w:r w:rsidRPr="00730933" w:rsidR="00392CD4">
        <w:t>.</w:t>
      </w:r>
      <w:r w:rsidRPr="00730933">
        <w:t>ex</w:t>
      </w:r>
      <w:r w:rsidRPr="00730933" w:rsidR="00392CD4">
        <w:t>.</w:t>
      </w:r>
      <w:r w:rsidRPr="00730933">
        <w:t xml:space="preserve"> sjukfall eller föräldraskap. </w:t>
      </w:r>
    </w:p>
    <w:p w:rsidRPr="00422B9E" w:rsidR="00422B9E" w:rsidP="00D13479" w:rsidRDefault="00D13479" w14:paraId="1F847DA8" w14:textId="77777777">
      <w:pPr>
        <w:pStyle w:val="Normalutanindragellerluft"/>
      </w:pPr>
      <w:r>
        <w:lastRenderedPageBreak/>
        <w:t>Mot denna bakgrund bör regler införas så att den enskilde näringsidkarens SGI – i likhet med den pensionsgrundande inkomsten – bestäms utifrån det deklarerade resultat på vilket egenavgifter (och i förekommande fall särskild löneskatt) utgår. Med detta skulle överensstämmelsen mellan erläggande av sociala avgifter och förmåner från den allmänna sjukförsäkringen öka.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9EF2DADA55474DB71EBB0BABE6D030"/>
        </w:placeholder>
      </w:sdtPr>
      <w:sdtEndPr>
        <w:rPr>
          <w:i w:val="0"/>
          <w:noProof w:val="0"/>
        </w:rPr>
      </w:sdtEndPr>
      <w:sdtContent>
        <w:p w:rsidR="00CA1CCA" w:rsidP="00CA1CCA" w:rsidRDefault="00CA1CCA" w14:paraId="1F847DAA" w14:textId="77777777"/>
        <w:p w:rsidRPr="008E0FE2" w:rsidR="004801AC" w:rsidP="00CA1CCA" w:rsidRDefault="00730933" w14:paraId="1F847D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04EEC" w:rsidRDefault="00404EEC" w14:paraId="1F847DAF" w14:textId="77777777"/>
    <w:sectPr w:rsidR="00404E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7DB1" w14:textId="77777777" w:rsidR="00D13479" w:rsidRDefault="00D13479" w:rsidP="000C1CAD">
      <w:pPr>
        <w:spacing w:line="240" w:lineRule="auto"/>
      </w:pPr>
      <w:r>
        <w:separator/>
      </w:r>
    </w:p>
  </w:endnote>
  <w:endnote w:type="continuationSeparator" w:id="0">
    <w:p w14:paraId="1F847DB2" w14:textId="77777777" w:rsidR="00D13479" w:rsidRDefault="00D134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D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D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1CC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7DC0" w14:textId="77777777" w:rsidR="00262EA3" w:rsidRPr="00CA1CCA" w:rsidRDefault="00262EA3" w:rsidP="00CA1C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7DAF" w14:textId="77777777" w:rsidR="00D13479" w:rsidRDefault="00D13479" w:rsidP="000C1CAD">
      <w:pPr>
        <w:spacing w:line="240" w:lineRule="auto"/>
      </w:pPr>
      <w:r>
        <w:separator/>
      </w:r>
    </w:p>
  </w:footnote>
  <w:footnote w:type="continuationSeparator" w:id="0">
    <w:p w14:paraId="1F847DB0" w14:textId="77777777" w:rsidR="00D13479" w:rsidRDefault="00D134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847DB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847DC2" wp14:anchorId="1F847D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30933" w14:paraId="1F847D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3B3F1D55D84B549A135C89BE60E5C7"/>
                              </w:placeholder>
                              <w:text/>
                            </w:sdtPr>
                            <w:sdtEndPr/>
                            <w:sdtContent>
                              <w:r w:rsidR="00D1347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2DBCD0D13204FE5AB2E1FA1120C4B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847DC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30933" w14:paraId="1F847D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3B3F1D55D84B549A135C89BE60E5C7"/>
                        </w:placeholder>
                        <w:text/>
                      </w:sdtPr>
                      <w:sdtEndPr/>
                      <w:sdtContent>
                        <w:r w:rsidR="00D1347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2DBCD0D13204FE5AB2E1FA1120C4B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847DB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847DB5" w14:textId="77777777">
    <w:pPr>
      <w:jc w:val="right"/>
    </w:pPr>
  </w:p>
  <w:p w:rsidR="00262EA3" w:rsidP="00776B74" w:rsidRDefault="00262EA3" w14:paraId="1F847DB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30933" w14:paraId="1F847DB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847DC4" wp14:anchorId="1F847D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30933" w14:paraId="1F847D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347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30933" w14:paraId="1F847D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30933" w14:paraId="1F847D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:1790</w:t>
        </w:r>
      </w:sdtContent>
    </w:sdt>
  </w:p>
  <w:p w:rsidR="00262EA3" w:rsidP="00E03A3D" w:rsidRDefault="00730933" w14:paraId="1F847DB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Åsling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6AFF" w14:paraId="1F847DBE" w14:textId="08DF2D99">
        <w:pPr>
          <w:pStyle w:val="FSHRub2"/>
        </w:pPr>
        <w:r>
          <w:t>Förutsägbara regler för beräkning av den sjukpenninggrundande inkomsten för enskilda näringsidkare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847D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134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AD4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CD4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4EEC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6AFF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933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954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636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CCA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8BE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479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47D9F"/>
  <w15:chartTrackingRefBased/>
  <w15:docId w15:val="{4FB6142B-40B9-45B0-ADAA-1DFCB8B5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42A57055C94E25B23DEDD65AC15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CF6FB-A0A0-4AAF-87CF-4E3349E782A9}"/>
      </w:docPartPr>
      <w:docPartBody>
        <w:p w:rsidR="000576B5" w:rsidRDefault="000576B5">
          <w:pPr>
            <w:pStyle w:val="4E42A57055C94E25B23DEDD65AC15C9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1BE324BA884E6BBEEC15F775FD2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726A6-3773-4DED-9A8D-34B32068EB7C}"/>
      </w:docPartPr>
      <w:docPartBody>
        <w:p w:rsidR="000576B5" w:rsidRDefault="000576B5">
          <w:pPr>
            <w:pStyle w:val="D61BE324BA884E6BBEEC15F775FD26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3B3F1D55D84B549A135C89BE60E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89B59-F7BD-4855-8351-0EB911D20A4D}"/>
      </w:docPartPr>
      <w:docPartBody>
        <w:p w:rsidR="000576B5" w:rsidRDefault="000576B5">
          <w:pPr>
            <w:pStyle w:val="FB3B3F1D55D84B549A135C89BE60E5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DBCD0D13204FE5AB2E1FA1120C4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A335E-A6AB-44E9-81A1-CD2038DC25EC}"/>
      </w:docPartPr>
      <w:docPartBody>
        <w:p w:rsidR="000576B5" w:rsidRDefault="000576B5">
          <w:pPr>
            <w:pStyle w:val="A2DBCD0D13204FE5AB2E1FA1120C4B1F"/>
          </w:pPr>
          <w:r>
            <w:t xml:space="preserve"> </w:t>
          </w:r>
        </w:p>
      </w:docPartBody>
    </w:docPart>
    <w:docPart>
      <w:docPartPr>
        <w:name w:val="509EF2DADA55474DB71EBB0BABE6D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7AE001-09C4-4E77-B792-5AE6F9246270}"/>
      </w:docPartPr>
      <w:docPartBody>
        <w:p w:rsidR="002C73BD" w:rsidRDefault="002C73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B5"/>
    <w:rsid w:val="000576B5"/>
    <w:rsid w:val="002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42A57055C94E25B23DEDD65AC15C91">
    <w:name w:val="4E42A57055C94E25B23DEDD65AC15C91"/>
  </w:style>
  <w:style w:type="paragraph" w:customStyle="1" w:styleId="0125CCF2A3D740558596BE5DF5051333">
    <w:name w:val="0125CCF2A3D740558596BE5DF505133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E66991CBEF84A91B6F94737525DF637">
    <w:name w:val="CE66991CBEF84A91B6F94737525DF637"/>
  </w:style>
  <w:style w:type="paragraph" w:customStyle="1" w:styleId="D61BE324BA884E6BBEEC15F775FD2609">
    <w:name w:val="D61BE324BA884E6BBEEC15F775FD2609"/>
  </w:style>
  <w:style w:type="paragraph" w:customStyle="1" w:styleId="4BB5A3020F1F4BB699138750E8BC7858">
    <w:name w:val="4BB5A3020F1F4BB699138750E8BC7858"/>
  </w:style>
  <w:style w:type="paragraph" w:customStyle="1" w:styleId="E1C5CA13820C4335BF69C2A6FFE7851C">
    <w:name w:val="E1C5CA13820C4335BF69C2A6FFE7851C"/>
  </w:style>
  <w:style w:type="paragraph" w:customStyle="1" w:styleId="FB3B3F1D55D84B549A135C89BE60E5C7">
    <w:name w:val="FB3B3F1D55D84B549A135C89BE60E5C7"/>
  </w:style>
  <w:style w:type="paragraph" w:customStyle="1" w:styleId="A2DBCD0D13204FE5AB2E1FA1120C4B1F">
    <w:name w:val="A2DBCD0D13204FE5AB2E1FA1120C4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708D2-982B-477F-A2DB-3367FB6CAA70}"/>
</file>

<file path=customXml/itemProps2.xml><?xml version="1.0" encoding="utf-8"?>
<ds:datastoreItem xmlns:ds="http://schemas.openxmlformats.org/officeDocument/2006/customXml" ds:itemID="{D62D9B7A-09D4-43E1-BFFB-F9FBBF3B3FB0}"/>
</file>

<file path=customXml/itemProps3.xml><?xml version="1.0" encoding="utf-8"?>
<ds:datastoreItem xmlns:ds="http://schemas.openxmlformats.org/officeDocument/2006/customXml" ds:itemID="{6D67F26D-D628-4BD6-9A13-74DEF9F5C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1879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Förutsägbara regler för beräkning av den sjukpenninggrundande inkomsten för enskilda näringsidkare</vt:lpstr>
      <vt:lpstr>
      </vt:lpstr>
    </vt:vector>
  </TitlesOfParts>
  <Company>Sveriges riksdag</Company>
  <LinksUpToDate>false</LinksUpToDate>
  <CharactersWithSpaces>2165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